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126"/>
        <w:gridCol w:w="3402"/>
      </w:tblGrid>
      <w:tr w:rsidR="00B31F83" w:rsidRPr="00F128CF" w14:paraId="00DD2578" w14:textId="77777777" w:rsidTr="00FE0E77">
        <w:tc>
          <w:tcPr>
            <w:tcW w:w="47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ADD398" w14:textId="77777777" w:rsidR="00B31F83" w:rsidRPr="00F128CF" w:rsidRDefault="00B31F83" w:rsidP="00860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B9B5373" w14:textId="77777777" w:rsidR="00B31F83" w:rsidRPr="00F128CF" w:rsidRDefault="00FF1127" w:rsidP="00FF1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Ruokavirasto</w:t>
            </w:r>
            <w:r w:rsidR="00B31F83" w:rsidRPr="00F128CF">
              <w:rPr>
                <w:rFonts w:ascii="Arial" w:hAnsi="Arial" w:cs="Arial"/>
                <w:sz w:val="16"/>
                <w:szCs w:val="16"/>
              </w:rPr>
              <w:t>n merkintöjä</w:t>
            </w:r>
          </w:p>
        </w:tc>
      </w:tr>
      <w:tr w:rsidR="00B31F83" w:rsidRPr="00F128CF" w14:paraId="0CAA34E3" w14:textId="77777777" w:rsidTr="00FE0E77">
        <w:tc>
          <w:tcPr>
            <w:tcW w:w="4748" w:type="dxa"/>
            <w:vMerge/>
            <w:tcBorders>
              <w:left w:val="nil"/>
            </w:tcBorders>
            <w:shd w:val="clear" w:color="auto" w:fill="auto"/>
          </w:tcPr>
          <w:p w14:paraId="3EF31308" w14:textId="77777777" w:rsidR="00B31F83" w:rsidRPr="00F128CF" w:rsidRDefault="00B31F83" w:rsidP="00860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C0C0C0"/>
            </w:tcBorders>
            <w:shd w:val="clear" w:color="auto" w:fill="F3F3F3"/>
          </w:tcPr>
          <w:p w14:paraId="0E2DFAB8" w14:textId="77777777" w:rsidR="00B31F83" w:rsidRPr="00F128CF" w:rsidRDefault="00B31F83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  <w:tc>
          <w:tcPr>
            <w:tcW w:w="3402" w:type="dxa"/>
            <w:tcBorders>
              <w:bottom w:val="single" w:sz="4" w:space="0" w:color="C0C0C0"/>
            </w:tcBorders>
            <w:shd w:val="clear" w:color="auto" w:fill="F3F3F3"/>
          </w:tcPr>
          <w:p w14:paraId="14F81780" w14:textId="77777777" w:rsidR="00B31F83" w:rsidRPr="00F128CF" w:rsidRDefault="00B31F83" w:rsidP="008600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28CF">
              <w:rPr>
                <w:rFonts w:ascii="Arial" w:hAnsi="Arial" w:cs="Arial"/>
                <w:sz w:val="16"/>
                <w:szCs w:val="16"/>
              </w:rPr>
              <w:t>Dnro</w:t>
            </w:r>
            <w:proofErr w:type="spellEnd"/>
          </w:p>
        </w:tc>
      </w:tr>
      <w:tr w:rsidR="00B31F83" w:rsidRPr="00F128CF" w14:paraId="3640B0D2" w14:textId="77777777" w:rsidTr="00FE0E77">
        <w:trPr>
          <w:trHeight w:val="340"/>
        </w:trPr>
        <w:tc>
          <w:tcPr>
            <w:tcW w:w="4748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8BBA275" w14:textId="77777777" w:rsidR="00B31F83" w:rsidRPr="00F128CF" w:rsidRDefault="00B31F83" w:rsidP="007F7B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C0C0C0"/>
            </w:tcBorders>
            <w:shd w:val="clear" w:color="auto" w:fill="auto"/>
            <w:vAlign w:val="bottom"/>
          </w:tcPr>
          <w:p w14:paraId="515452F8" w14:textId="77777777" w:rsidR="00B31F83" w:rsidRPr="00F128CF" w:rsidRDefault="00B31F83" w:rsidP="007F7B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C0C0C0"/>
            </w:tcBorders>
            <w:shd w:val="clear" w:color="auto" w:fill="auto"/>
            <w:vAlign w:val="bottom"/>
          </w:tcPr>
          <w:p w14:paraId="2AFFE6A9" w14:textId="77777777" w:rsidR="00B31F83" w:rsidRPr="00F128CF" w:rsidRDefault="00B31F83" w:rsidP="00F128CF">
            <w:pPr>
              <w:tabs>
                <w:tab w:val="left" w:pos="792"/>
              </w:tabs>
              <w:ind w:left="792"/>
              <w:rPr>
                <w:rFonts w:ascii="Arial" w:hAnsi="Arial" w:cs="Arial"/>
              </w:rPr>
            </w:pPr>
          </w:p>
        </w:tc>
      </w:tr>
    </w:tbl>
    <w:p w14:paraId="6ACC3071" w14:textId="77777777" w:rsidR="00860022" w:rsidRPr="00265948" w:rsidRDefault="00860022" w:rsidP="00860022">
      <w:pPr>
        <w:rPr>
          <w:rFonts w:ascii="Arial" w:hAnsi="Arial" w:cs="Arial"/>
          <w:sz w:val="16"/>
          <w:szCs w:val="16"/>
        </w:rPr>
      </w:pPr>
    </w:p>
    <w:p w14:paraId="366B5C2F" w14:textId="11D908BA" w:rsidR="007F7B90" w:rsidRDefault="00180DA0" w:rsidP="00860022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 xml:space="preserve">Hakemus palautetaan </w:t>
      </w:r>
      <w:r w:rsidR="0019647F">
        <w:rPr>
          <w:rFonts w:ascii="Arial" w:hAnsi="Arial" w:cs="Arial"/>
          <w:sz w:val="16"/>
          <w:szCs w:val="16"/>
        </w:rPr>
        <w:t>lomakkeen alalaidassa</w:t>
      </w:r>
      <w:r w:rsidRPr="00265948">
        <w:rPr>
          <w:rFonts w:ascii="Arial" w:hAnsi="Arial" w:cs="Arial"/>
          <w:sz w:val="16"/>
          <w:szCs w:val="16"/>
        </w:rPr>
        <w:t xml:space="preserve"> olevaan osoitteeseen.</w:t>
      </w:r>
      <w:r w:rsidR="00EA5EB0">
        <w:rPr>
          <w:rFonts w:ascii="Arial" w:hAnsi="Arial" w:cs="Arial"/>
          <w:sz w:val="16"/>
          <w:szCs w:val="16"/>
        </w:rPr>
        <w:t xml:space="preserve"> Jos lähetät hakemuksen sähköpostilla, käytä aina turvaviestipalvelua </w:t>
      </w:r>
      <w:hyperlink r:id="rId7" w:history="1">
        <w:r w:rsidR="00EA5EB0" w:rsidRPr="006A15EB">
          <w:rPr>
            <w:rStyle w:val="Hyperlinkki"/>
            <w:rFonts w:ascii="Arial" w:hAnsi="Arial" w:cs="Arial"/>
            <w:sz w:val="16"/>
            <w:szCs w:val="16"/>
          </w:rPr>
          <w:t>https://turvaviesti.ruokavirasto.fi/</w:t>
        </w:r>
      </w:hyperlink>
    </w:p>
    <w:p w14:paraId="4FBC37BD" w14:textId="77777777" w:rsidR="007F7B90" w:rsidRPr="00265948" w:rsidRDefault="007F7B90" w:rsidP="00860022">
      <w:pPr>
        <w:rPr>
          <w:rFonts w:ascii="Arial" w:hAnsi="Arial" w:cs="Arial"/>
          <w:sz w:val="16"/>
          <w:szCs w:val="16"/>
        </w:rPr>
      </w:pPr>
    </w:p>
    <w:p w14:paraId="02B31E23" w14:textId="77777777" w:rsidR="00E616A2" w:rsidRPr="00265948" w:rsidRDefault="00E616A2" w:rsidP="00860022">
      <w:pPr>
        <w:rPr>
          <w:rFonts w:ascii="Arial" w:hAnsi="Arial" w:cs="Arial"/>
          <w:sz w:val="16"/>
          <w:szCs w:val="16"/>
        </w:rPr>
      </w:pPr>
    </w:p>
    <w:tbl>
      <w:tblPr>
        <w:tblW w:w="103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700"/>
        <w:gridCol w:w="1440"/>
        <w:gridCol w:w="540"/>
        <w:gridCol w:w="720"/>
        <w:gridCol w:w="3420"/>
      </w:tblGrid>
      <w:tr w:rsidR="00B16FC3" w:rsidRPr="00F128CF" w14:paraId="60655D5E" w14:textId="77777777" w:rsidTr="00F128CF">
        <w:tc>
          <w:tcPr>
            <w:tcW w:w="1510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2C97DB57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  <w:t>HAKIJAN TIEDOT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58C65C0B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Toiminnanharjoittajan nimi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4CC5EEC2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Henkilö- tai y-tunnus</w:t>
            </w:r>
          </w:p>
        </w:tc>
      </w:tr>
      <w:tr w:rsidR="00B16FC3" w:rsidRPr="00F128CF" w14:paraId="72D0A378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2BBBD7A2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Teksti1"/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3EB0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Teksti2"/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DC1CC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16FC3" w:rsidRPr="00F128CF" w14:paraId="4DF7B2B5" w14:textId="77777777" w:rsidTr="00F128CF">
        <w:tc>
          <w:tcPr>
            <w:tcW w:w="1510" w:type="dxa"/>
            <w:vMerge/>
            <w:shd w:val="clear" w:color="auto" w:fill="F3F3F3"/>
          </w:tcPr>
          <w:p w14:paraId="491C362B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5A56E7F6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Jakeluosoite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530DA820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</w:tc>
      </w:tr>
      <w:tr w:rsidR="00B16FC3" w:rsidRPr="00F128CF" w14:paraId="50AEB1AE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328FB6DA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ksti3"/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8EA7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ksti4"/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B851E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6FC3" w:rsidRPr="00F128CF" w14:paraId="29839923" w14:textId="77777777" w:rsidTr="00F128CF">
        <w:tc>
          <w:tcPr>
            <w:tcW w:w="1510" w:type="dxa"/>
            <w:vMerge/>
            <w:shd w:val="clear" w:color="auto" w:fill="F3F3F3"/>
          </w:tcPr>
          <w:p w14:paraId="58E33B9F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3F3F3"/>
          </w:tcPr>
          <w:p w14:paraId="207333AE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7E9269C8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3F3F3"/>
          </w:tcPr>
          <w:p w14:paraId="51F11A1D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B16FC3" w:rsidRPr="00F128CF" w14:paraId="26466DEA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38969BF2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Teksti5"/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970A7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ksti6"/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37310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ksti7"/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EFB9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16FC3" w:rsidRPr="00F128CF" w14:paraId="525A880E" w14:textId="77777777" w:rsidTr="00F128CF">
        <w:tc>
          <w:tcPr>
            <w:tcW w:w="1510" w:type="dxa"/>
            <w:vMerge/>
            <w:shd w:val="clear" w:color="auto" w:fill="F3F3F3"/>
          </w:tcPr>
          <w:p w14:paraId="76F37E73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7646F6D0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http://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1B777F47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Toimipaikan/tilan sijaintikunta/kunnat</w:t>
            </w:r>
          </w:p>
        </w:tc>
      </w:tr>
      <w:tr w:rsidR="00B16FC3" w:rsidRPr="00F128CF" w14:paraId="6A218FCB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762262F0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ksti8"/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A99EF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ksti9"/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02C56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16FC3" w:rsidRPr="00F128CF" w14:paraId="76B54BF5" w14:textId="77777777" w:rsidTr="00F128CF">
        <w:tc>
          <w:tcPr>
            <w:tcW w:w="1510" w:type="dxa"/>
            <w:vMerge/>
            <w:shd w:val="clear" w:color="auto" w:fill="F3F3F3"/>
          </w:tcPr>
          <w:p w14:paraId="24965390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36108C9C" w14:textId="77777777" w:rsidR="00B16FC3" w:rsidRPr="00F128CF" w:rsidRDefault="00B16FC3" w:rsidP="00CA7479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Toiminnanharjoittajan yhteyshenkilö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33EF1996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Alkutarkastus hyväksytty, pvm</w:t>
            </w:r>
            <w:r w:rsidR="00345FC8">
              <w:rPr>
                <w:rFonts w:ascii="Arial" w:hAnsi="Arial" w:cs="Arial"/>
                <w:sz w:val="16"/>
                <w:szCs w:val="16"/>
              </w:rPr>
              <w:t>.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(viljelijöillä valvontajärjestelmään hyväksymispäivä)</w:t>
            </w:r>
          </w:p>
        </w:tc>
      </w:tr>
      <w:tr w:rsidR="00B16FC3" w:rsidRPr="00F128CF" w14:paraId="0B338B3B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242FE640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9" w:name="Teksti10"/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DC9F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ksti13"/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CA285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16FC3" w:rsidRPr="00F128CF" w14:paraId="38785A71" w14:textId="77777777" w:rsidTr="00F128CF">
        <w:tc>
          <w:tcPr>
            <w:tcW w:w="1510" w:type="dxa"/>
            <w:vMerge/>
            <w:shd w:val="clear" w:color="auto" w:fill="F3F3F3"/>
          </w:tcPr>
          <w:p w14:paraId="537111C7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33C3D3BD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Markkinoija (jos muu kuin merkkiä hakeva toiminnanharjoittaja)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7A9EC855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Markkinoinnista vastaava henkilö</w:t>
            </w:r>
          </w:p>
        </w:tc>
      </w:tr>
      <w:tr w:rsidR="00B16FC3" w:rsidRPr="00F128CF" w14:paraId="267F21A6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7C327ABD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ksti14"/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8EC2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ksti15"/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8A1B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16FC3" w:rsidRPr="00F128CF" w14:paraId="62E4C833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763AB019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4482A445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Markkinoinnista vastaavan henkilön yhteystiedot (mikäli eri kuin edellä ilmoitetut toiminnanharjoittajan yhteystiedot)</w:t>
            </w:r>
          </w:p>
        </w:tc>
      </w:tr>
      <w:tr w:rsidR="00B16FC3" w:rsidRPr="00F128CF" w14:paraId="3AD01D21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7DE14442" w14:textId="77777777" w:rsidR="00B16FC3" w:rsidRPr="00F128CF" w:rsidRDefault="00B16FC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Teksti16"/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A238" w14:textId="77777777" w:rsidR="00B16FC3" w:rsidRPr="00F128CF" w:rsidRDefault="00B16FC3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16FC3" w:rsidRPr="00F128CF" w14:paraId="0B8C19E7" w14:textId="77777777" w:rsidTr="00F128CF">
        <w:tc>
          <w:tcPr>
            <w:tcW w:w="1510" w:type="dxa"/>
            <w:vMerge/>
            <w:shd w:val="clear" w:color="auto" w:fill="F3F3F3"/>
          </w:tcPr>
          <w:p w14:paraId="5CFA4C36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094A8990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Toimiala/toimialat</w:t>
            </w:r>
          </w:p>
        </w:tc>
      </w:tr>
      <w:tr w:rsidR="00B16FC3" w:rsidRPr="00F128CF" w14:paraId="5D033F2F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18CA7C6D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Valinta8"/>
        <w:tc>
          <w:tcPr>
            <w:tcW w:w="414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141C58" w14:textId="77777777" w:rsidR="00B16FC3" w:rsidRPr="00F128CF" w:rsidRDefault="00B16FC3" w:rsidP="00217F51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F128CF">
              <w:rPr>
                <w:rFonts w:ascii="Arial" w:hAnsi="Arial" w:cs="Arial"/>
                <w:sz w:val="16"/>
                <w:szCs w:val="16"/>
              </w:rPr>
              <w:t xml:space="preserve"> alkutuotanto </w:t>
            </w:r>
          </w:p>
        </w:tc>
        <w:bookmarkStart w:id="15" w:name="Valinta9"/>
        <w:tc>
          <w:tcPr>
            <w:tcW w:w="468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901F08" w14:textId="77777777" w:rsidR="00B16FC3" w:rsidRPr="00F128CF" w:rsidRDefault="00B16FC3" w:rsidP="00217F51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F128CF">
              <w:rPr>
                <w:rFonts w:ascii="Arial" w:hAnsi="Arial" w:cs="Arial"/>
                <w:sz w:val="16"/>
                <w:szCs w:val="16"/>
              </w:rPr>
              <w:t xml:space="preserve"> elintarvikkeiden valmistus, </w:t>
            </w:r>
            <w:proofErr w:type="spellStart"/>
            <w:r w:rsidRPr="00F128CF">
              <w:rPr>
                <w:rFonts w:ascii="Arial" w:hAnsi="Arial" w:cs="Arial"/>
                <w:sz w:val="16"/>
                <w:szCs w:val="16"/>
              </w:rPr>
              <w:t>valmistuttaminen</w:t>
            </w:r>
            <w:proofErr w:type="spellEnd"/>
            <w:r w:rsidRPr="00F128CF">
              <w:rPr>
                <w:rFonts w:ascii="Arial" w:hAnsi="Arial" w:cs="Arial"/>
                <w:sz w:val="16"/>
                <w:szCs w:val="16"/>
              </w:rPr>
              <w:t>, pakkaaminen ja/tai maahantuonti</w:t>
            </w:r>
          </w:p>
        </w:tc>
      </w:tr>
      <w:tr w:rsidR="00B16FC3" w:rsidRPr="00F128CF" w14:paraId="6BA45615" w14:textId="77777777" w:rsidTr="00F128CF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609BE0A3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5C300" w14:textId="77777777" w:rsidR="00B16FC3" w:rsidRPr="00F128CF" w:rsidRDefault="00B16FC3" w:rsidP="00217F51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rehujen valmistus ja/tai maahantuonti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6C586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lisäysaineiston pakkaaminen ja/tai maahantuonti</w:t>
            </w:r>
          </w:p>
        </w:tc>
      </w:tr>
      <w:tr w:rsidR="00B16FC3" w:rsidRPr="00F128CF" w14:paraId="2ACC40F1" w14:textId="77777777" w:rsidTr="00F128CF">
        <w:trPr>
          <w:trHeight w:val="682"/>
        </w:trPr>
        <w:tc>
          <w:tcPr>
            <w:tcW w:w="1510" w:type="dxa"/>
            <w:vMerge/>
            <w:shd w:val="clear" w:color="auto" w:fill="F3F3F3"/>
          </w:tcPr>
          <w:p w14:paraId="1A874A82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21FD6" w14:textId="77777777" w:rsidR="00B16FC3" w:rsidRPr="00F128CF" w:rsidRDefault="00B16FC3" w:rsidP="00180DA0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3"/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F128CF">
              <w:rPr>
                <w:rFonts w:ascii="Arial" w:hAnsi="Arial" w:cs="Arial"/>
                <w:sz w:val="16"/>
                <w:szCs w:val="16"/>
              </w:rPr>
              <w:t xml:space="preserve"> Luettelossa olevia tietoja saa käyttää luomutuotteiden markkinoinnissa</w:t>
            </w:r>
          </w:p>
        </w:tc>
      </w:tr>
    </w:tbl>
    <w:p w14:paraId="78E41C1D" w14:textId="77777777" w:rsidR="00180DA0" w:rsidRPr="00265948" w:rsidRDefault="00180DA0" w:rsidP="00180DA0">
      <w:pPr>
        <w:rPr>
          <w:rFonts w:ascii="Arial" w:hAnsi="Arial" w:cs="Arial"/>
          <w:sz w:val="16"/>
          <w:szCs w:val="16"/>
        </w:rPr>
      </w:pPr>
    </w:p>
    <w:tbl>
      <w:tblPr>
        <w:tblW w:w="1033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8820"/>
      </w:tblGrid>
      <w:tr w:rsidR="00180DA0" w:rsidRPr="00F128CF" w14:paraId="24D8267D" w14:textId="77777777" w:rsidTr="00F128CF">
        <w:tc>
          <w:tcPr>
            <w:tcW w:w="1510" w:type="dxa"/>
            <w:vMerge w:val="restart"/>
            <w:tcBorders>
              <w:top w:val="single" w:sz="4" w:space="0" w:color="000000"/>
            </w:tcBorders>
            <w:shd w:val="clear" w:color="auto" w:fill="F3F3F3"/>
          </w:tcPr>
          <w:p w14:paraId="62177813" w14:textId="77777777" w:rsidR="00180DA0" w:rsidRPr="00F128CF" w:rsidRDefault="00180DA0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2.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</w:r>
            <w:r w:rsidR="00F42760" w:rsidRPr="00F128CF">
              <w:rPr>
                <w:rFonts w:ascii="Arial" w:hAnsi="Arial" w:cs="Arial"/>
                <w:sz w:val="16"/>
                <w:szCs w:val="16"/>
              </w:rPr>
              <w:t>HAKIJAA VALVOVA VIRAN</w:t>
            </w:r>
            <w:r w:rsidR="00B31F83" w:rsidRPr="00F128CF">
              <w:rPr>
                <w:rFonts w:ascii="Arial" w:hAnsi="Arial" w:cs="Arial"/>
                <w:sz w:val="16"/>
                <w:szCs w:val="16"/>
              </w:rPr>
              <w:t>OMAINEN</w:t>
            </w:r>
          </w:p>
        </w:tc>
        <w:tc>
          <w:tcPr>
            <w:tcW w:w="882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9664E57" w14:textId="77777777" w:rsidR="00180DA0" w:rsidRPr="00F128CF" w:rsidRDefault="00B31F8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Luonnonmukaista tuotantoa valvova viranomainen</w:t>
            </w:r>
          </w:p>
        </w:tc>
      </w:tr>
      <w:tr w:rsidR="00B31F83" w:rsidRPr="00F128CF" w14:paraId="69D22786" w14:textId="77777777" w:rsidTr="00F128CF">
        <w:trPr>
          <w:trHeight w:val="340"/>
        </w:trPr>
        <w:tc>
          <w:tcPr>
            <w:tcW w:w="1510" w:type="dxa"/>
            <w:vMerge/>
            <w:tcBorders>
              <w:bottom w:val="single" w:sz="4" w:space="0" w:color="000000"/>
            </w:tcBorders>
            <w:shd w:val="clear" w:color="auto" w:fill="F3F3F3"/>
          </w:tcPr>
          <w:p w14:paraId="13495CCF" w14:textId="77777777" w:rsidR="00B31F83" w:rsidRPr="00F128CF" w:rsidRDefault="00B31F8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7" w:name="Valinta1"/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A2B0C" w14:textId="77777777" w:rsidR="00B31F83" w:rsidRPr="00F128CF" w:rsidRDefault="00B31F83" w:rsidP="00183B63">
            <w:pPr>
              <w:rPr>
                <w:b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F128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A81" w:rsidRPr="00F128CF">
              <w:rPr>
                <w:rFonts w:ascii="Arial" w:hAnsi="Arial" w:cs="Arial"/>
                <w:sz w:val="16"/>
                <w:szCs w:val="16"/>
              </w:rPr>
              <w:t>ELY</w:t>
            </w:r>
            <w:r w:rsidRPr="00F128CF">
              <w:rPr>
                <w:rFonts w:ascii="Arial" w:hAnsi="Arial" w:cs="Arial"/>
                <w:sz w:val="16"/>
                <w:szCs w:val="16"/>
              </w:rPr>
              <w:t>-keskus (valvovan viranomaisen tunnusnumero FI-</w:t>
            </w:r>
            <w:r w:rsidR="00816D40" w:rsidRPr="00F128CF">
              <w:rPr>
                <w:rFonts w:ascii="Arial" w:hAnsi="Arial" w:cs="Arial"/>
                <w:sz w:val="16"/>
                <w:szCs w:val="16"/>
              </w:rPr>
              <w:t>EKO-</w:t>
            </w:r>
            <w:bookmarkStart w:id="18" w:name="Teksti17"/>
            <w:r w:rsidR="00534DDF" w:rsidRPr="00F128CF">
              <w:rPr>
                <w:rFonts w:ascii="Arial" w:hAnsi="Arial" w:cs="Arial"/>
                <w:sz w:val="16"/>
                <w:szCs w:val="16"/>
              </w:rPr>
              <w:t xml:space="preserve">XXX </w:t>
            </w: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35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6535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6535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6535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6535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  <w:r w:rsidR="00EE69E1" w:rsidRPr="00F12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DDF" w:rsidRPr="00F128CF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</w:r>
            <w:bookmarkStart w:id="19" w:name="Valinta15"/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FF1127">
              <w:rPr>
                <w:rFonts w:ascii="Arial" w:hAnsi="Arial" w:cs="Arial"/>
                <w:sz w:val="16"/>
                <w:szCs w:val="16"/>
              </w:rPr>
              <w:t xml:space="preserve"> Ruokavirasto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(valvovan viranomaisen tunnusnumero FI-</w:t>
            </w:r>
            <w:r w:rsidR="00816D40" w:rsidRPr="00F128CF">
              <w:rPr>
                <w:rFonts w:ascii="Arial" w:hAnsi="Arial" w:cs="Arial"/>
                <w:sz w:val="16"/>
                <w:szCs w:val="16"/>
              </w:rPr>
              <w:t>EKO-</w:t>
            </w:r>
            <w:r w:rsidR="00534DDF" w:rsidRPr="00F128CF">
              <w:rPr>
                <w:rFonts w:ascii="Arial" w:hAnsi="Arial" w:cs="Arial"/>
                <w:sz w:val="16"/>
                <w:szCs w:val="16"/>
              </w:rPr>
              <w:t>201</w:t>
            </w:r>
            <w:r w:rsidRPr="00F128CF">
              <w:rPr>
                <w:rFonts w:ascii="Arial" w:hAnsi="Arial" w:cs="Arial"/>
                <w:sz w:val="16"/>
                <w:szCs w:val="16"/>
              </w:rPr>
              <w:t>)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</w:r>
            <w:bookmarkStart w:id="20" w:name="Valinta16"/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F128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E3C" w:rsidRPr="00F128CF">
              <w:rPr>
                <w:rStyle w:val="Korostus"/>
                <w:rFonts w:ascii="Arial" w:hAnsi="Arial" w:cs="Arial"/>
                <w:b w:val="0"/>
                <w:color w:val="000000"/>
                <w:sz w:val="16"/>
                <w:szCs w:val="16"/>
              </w:rPr>
              <w:t>Sosiaali- ja terveysalan lupa- ja valvontavirasto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(valvovan viranomaisen tunnusnumero FI-</w:t>
            </w:r>
            <w:r w:rsidR="00816D40" w:rsidRPr="00F128CF">
              <w:rPr>
                <w:rFonts w:ascii="Arial" w:hAnsi="Arial" w:cs="Arial"/>
                <w:sz w:val="16"/>
                <w:szCs w:val="16"/>
              </w:rPr>
              <w:t>EKO-</w:t>
            </w:r>
            <w:r w:rsidR="00534DDF" w:rsidRPr="00F128CF">
              <w:rPr>
                <w:rFonts w:ascii="Arial" w:hAnsi="Arial" w:cs="Arial"/>
                <w:sz w:val="16"/>
                <w:szCs w:val="16"/>
              </w:rPr>
              <w:t>301</w:t>
            </w:r>
            <w:r w:rsidRPr="00F128CF">
              <w:rPr>
                <w:rFonts w:ascii="Arial" w:hAnsi="Arial" w:cs="Arial"/>
                <w:sz w:val="16"/>
                <w:szCs w:val="16"/>
              </w:rPr>
              <w:t>)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</w:r>
            <w:bookmarkStart w:id="21" w:name="Valinta17"/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F128CF">
              <w:rPr>
                <w:rFonts w:ascii="Arial" w:hAnsi="Arial" w:cs="Arial"/>
                <w:sz w:val="16"/>
                <w:szCs w:val="16"/>
              </w:rPr>
              <w:t xml:space="preserve"> Ahvenanmaan maakuntahallitus (valvovan viranomaisen tunnusnumero FI-</w:t>
            </w:r>
            <w:r w:rsidR="00816D40" w:rsidRPr="00F128CF">
              <w:rPr>
                <w:rFonts w:ascii="Arial" w:hAnsi="Arial" w:cs="Arial"/>
                <w:sz w:val="16"/>
                <w:szCs w:val="16"/>
              </w:rPr>
              <w:t>EKO-</w:t>
            </w:r>
            <w:r w:rsidR="00534DDF" w:rsidRPr="00F128CF">
              <w:rPr>
                <w:rFonts w:ascii="Arial" w:hAnsi="Arial" w:cs="Arial"/>
                <w:sz w:val="16"/>
                <w:szCs w:val="16"/>
              </w:rPr>
              <w:t>401</w:t>
            </w:r>
            <w:r w:rsidRPr="00F128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E433A6A" w14:textId="77777777" w:rsidR="00B31F83" w:rsidRPr="00265948" w:rsidRDefault="00B31F83" w:rsidP="00B31F83">
      <w:pPr>
        <w:rPr>
          <w:rFonts w:ascii="Arial" w:hAnsi="Arial" w:cs="Arial"/>
          <w:sz w:val="16"/>
          <w:szCs w:val="16"/>
        </w:rPr>
      </w:pPr>
    </w:p>
    <w:tbl>
      <w:tblPr>
        <w:tblW w:w="103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8820"/>
      </w:tblGrid>
      <w:tr w:rsidR="00180DA0" w:rsidRPr="00F128CF" w14:paraId="49457CF8" w14:textId="77777777" w:rsidTr="00F128CF">
        <w:trPr>
          <w:trHeight w:val="2110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424C7AE" w14:textId="77777777" w:rsidR="00180DA0" w:rsidRPr="00F128CF" w:rsidRDefault="00180DA0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3.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</w:r>
            <w:r w:rsidR="00B31F83" w:rsidRPr="00F128CF">
              <w:rPr>
                <w:rFonts w:ascii="Arial" w:hAnsi="Arial" w:cs="Arial"/>
                <w:sz w:val="16"/>
                <w:szCs w:val="16"/>
              </w:rPr>
              <w:t xml:space="preserve">HAKIJAN VAKUUTUS JA </w:t>
            </w:r>
            <w:r w:rsidRPr="00F128CF">
              <w:rPr>
                <w:rFonts w:ascii="Arial" w:hAnsi="Arial" w:cs="Arial"/>
                <w:sz w:val="16"/>
                <w:szCs w:val="16"/>
              </w:rPr>
              <w:t>SITOUMUS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20D2985" w14:textId="77777777" w:rsidR="00180DA0" w:rsidRPr="00F128CF" w:rsidRDefault="00B31F83" w:rsidP="00F128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Toiminnanharjoittaja vakuuttaa, että tässä hakemuslomakkeessa annetut tiedot ovat oikeita.</w:t>
            </w:r>
          </w:p>
          <w:p w14:paraId="4DFE757C" w14:textId="77777777" w:rsidR="00B31F83" w:rsidRPr="00F128CF" w:rsidRDefault="00B31F83" w:rsidP="00F128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Toiminnanharjoittaja sitoutuu</w:t>
            </w:r>
          </w:p>
          <w:p w14:paraId="35EDE94C" w14:textId="77777777" w:rsidR="00180DA0" w:rsidRPr="00F128CF" w:rsidRDefault="00B31F83" w:rsidP="00F128CF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noudattamaan luomumerkin käytöstä annettuja sääntöjä sekä niitä koskevia muutoksia;</w:t>
            </w:r>
          </w:p>
          <w:p w14:paraId="031BCB86" w14:textId="77777777" w:rsidR="00B31F83" w:rsidRPr="00F128CF" w:rsidRDefault="00B31F83" w:rsidP="00F128CF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 xml:space="preserve">noudattamaan </w:t>
            </w:r>
            <w:r w:rsidR="00035EAF">
              <w:rPr>
                <w:rFonts w:ascii="Arial" w:hAnsi="Arial" w:cs="Arial"/>
                <w:sz w:val="16"/>
                <w:szCs w:val="16"/>
              </w:rPr>
              <w:t>Ruoka</w:t>
            </w:r>
            <w:r w:rsidR="00AE2116" w:rsidRPr="00F128CF">
              <w:rPr>
                <w:rFonts w:ascii="Arial" w:hAnsi="Arial" w:cs="Arial"/>
                <w:sz w:val="16"/>
                <w:szCs w:val="16"/>
              </w:rPr>
              <w:t>viraston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antamia tarkempia määräyksiä;</w:t>
            </w:r>
          </w:p>
          <w:p w14:paraId="5C5B8F06" w14:textId="77777777" w:rsidR="00B31F83" w:rsidRPr="00F128CF" w:rsidRDefault="00B31F83" w:rsidP="00F128CF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ilmoittamaan luomumerkillä merkittyjen tuotteiden luetteloa koskevista muutoksista viimeistään 3 kk:n kuluessa muutoksista ja</w:t>
            </w:r>
          </w:p>
          <w:p w14:paraId="3F8AADA0" w14:textId="77777777" w:rsidR="00B31F83" w:rsidRPr="00F128CF" w:rsidRDefault="00B31F83" w:rsidP="00F128CF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 xml:space="preserve">siihen, että </w:t>
            </w:r>
            <w:r w:rsidR="00035EAF">
              <w:rPr>
                <w:rFonts w:ascii="Arial" w:hAnsi="Arial" w:cs="Arial"/>
                <w:sz w:val="16"/>
                <w:szCs w:val="16"/>
              </w:rPr>
              <w:t>Ruoka</w:t>
            </w:r>
            <w:r w:rsidR="00AE2116" w:rsidRPr="00F128CF">
              <w:rPr>
                <w:rFonts w:ascii="Arial" w:hAnsi="Arial" w:cs="Arial"/>
                <w:sz w:val="16"/>
                <w:szCs w:val="16"/>
              </w:rPr>
              <w:t>virasto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voi, jos luomumerkin käyttöä koskevia sääntöjä on rikottu tai sen antamia tarkempia määräyksiä ei ole noudatettu, kieltää käyttämästä luomumerkkiä tietyissä maataloustuotteissa, </w:t>
            </w:r>
            <w:r w:rsidR="00B50034" w:rsidRPr="00F128CF">
              <w:rPr>
                <w:rFonts w:ascii="Arial" w:hAnsi="Arial" w:cs="Arial"/>
                <w:sz w:val="16"/>
                <w:szCs w:val="16"/>
              </w:rPr>
              <w:t xml:space="preserve">rehuissa, 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elintarvikkeissa ja/tai alkoholijuomissa taikka peruuttaa toiminnanharjoittajalta oikeuden käyttää luomumerkkiä. Tämän lisäksi voi </w:t>
            </w:r>
            <w:r w:rsidR="00AE2116" w:rsidRPr="00F128CF">
              <w:rPr>
                <w:rFonts w:ascii="Arial" w:hAnsi="Arial" w:cs="Arial"/>
                <w:sz w:val="16"/>
                <w:szCs w:val="16"/>
              </w:rPr>
              <w:t>virasto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antaa toiminnanharjoittajalle enintään </w:t>
            </w:r>
            <w:r w:rsidR="00AE2116" w:rsidRPr="00F128CF">
              <w:rPr>
                <w:rFonts w:ascii="Arial" w:hAnsi="Arial" w:cs="Arial"/>
                <w:sz w:val="16"/>
                <w:szCs w:val="16"/>
              </w:rPr>
              <w:t>10 000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euron suuruisen sopimussakon.</w:t>
            </w:r>
          </w:p>
          <w:p w14:paraId="4633B8CD" w14:textId="77777777" w:rsidR="00B31F83" w:rsidRPr="00F128CF" w:rsidRDefault="00B31F83" w:rsidP="00F128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D81089" w14:textId="77777777" w:rsidR="00B31F83" w:rsidRPr="00265948" w:rsidRDefault="00B31F83" w:rsidP="00183B63">
      <w:pPr>
        <w:tabs>
          <w:tab w:val="left" w:pos="1548"/>
          <w:tab w:val="left" w:pos="6228"/>
        </w:tabs>
        <w:ind w:left="38"/>
        <w:rPr>
          <w:rFonts w:ascii="Arial" w:hAnsi="Arial" w:cs="Arial"/>
          <w:sz w:val="16"/>
          <w:szCs w:val="16"/>
        </w:rPr>
      </w:pPr>
    </w:p>
    <w:tbl>
      <w:tblPr>
        <w:tblW w:w="103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960"/>
        <w:gridCol w:w="4860"/>
      </w:tblGrid>
      <w:tr w:rsidR="00180DA0" w:rsidRPr="00F128CF" w14:paraId="2A8934C6" w14:textId="77777777" w:rsidTr="00F128CF">
        <w:tc>
          <w:tcPr>
            <w:tcW w:w="15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0FF1476" w14:textId="77777777" w:rsidR="00180DA0" w:rsidRPr="00F128CF" w:rsidRDefault="00180DA0" w:rsidP="00E616A2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4.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  <w:t>HAKIJAN ALLEKIRJOITUS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4C0D1A8" w14:textId="77777777" w:rsidR="00180DA0" w:rsidRPr="00F128CF" w:rsidRDefault="00180DA0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Aika ja paikka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437C4E4" w14:textId="77777777" w:rsidR="00180DA0" w:rsidRPr="00F128CF" w:rsidRDefault="00180DA0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Hakijan allekirjoitus</w:t>
            </w:r>
            <w:r w:rsidR="00B31F83" w:rsidRPr="00F128CF">
              <w:rPr>
                <w:rFonts w:ascii="Arial" w:hAnsi="Arial" w:cs="Arial"/>
                <w:sz w:val="16"/>
                <w:szCs w:val="16"/>
              </w:rPr>
              <w:t xml:space="preserve"> ja nimenselvennys</w:t>
            </w:r>
          </w:p>
        </w:tc>
      </w:tr>
      <w:tr w:rsidR="00180DA0" w:rsidRPr="00F128CF" w14:paraId="2A5F7FFD" w14:textId="77777777" w:rsidTr="00F128CF">
        <w:trPr>
          <w:trHeight w:val="483"/>
        </w:trPr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CBA5084" w14:textId="77777777" w:rsidR="00180DA0" w:rsidRPr="00F128CF" w:rsidRDefault="00180DA0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2" w:name="Teksti12"/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FC7D2" w14:textId="77777777" w:rsidR="00180DA0" w:rsidRPr="00F128CF" w:rsidRDefault="00180DA0" w:rsidP="00183B6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1A478" w14:textId="77777777" w:rsidR="00180DA0" w:rsidRPr="00F128CF" w:rsidRDefault="00180DA0" w:rsidP="00183B63">
            <w:pPr>
              <w:rPr>
                <w:rFonts w:ascii="Arial" w:hAnsi="Arial" w:cs="Arial"/>
              </w:rPr>
            </w:pPr>
          </w:p>
        </w:tc>
      </w:tr>
    </w:tbl>
    <w:p w14:paraId="2CBDD212" w14:textId="77777777" w:rsidR="00B31F83" w:rsidRPr="00265948" w:rsidRDefault="00F05BF5" w:rsidP="00B31F83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br w:type="page"/>
      </w:r>
    </w:p>
    <w:p w14:paraId="0930C91F" w14:textId="77777777" w:rsidR="00B31F83" w:rsidRPr="00265948" w:rsidRDefault="00B31F83" w:rsidP="00B31F83">
      <w:pPr>
        <w:rPr>
          <w:rFonts w:ascii="Arial" w:hAnsi="Arial" w:cs="Arial"/>
          <w:sz w:val="16"/>
          <w:szCs w:val="16"/>
        </w:rPr>
      </w:pPr>
    </w:p>
    <w:p w14:paraId="2FA04FCD" w14:textId="77777777" w:rsidR="00C75E0D" w:rsidRPr="00265948" w:rsidRDefault="00C75E0D" w:rsidP="00B31F83">
      <w:pPr>
        <w:rPr>
          <w:rFonts w:ascii="Arial" w:hAnsi="Arial" w:cs="Arial"/>
          <w:sz w:val="16"/>
          <w:szCs w:val="16"/>
        </w:rPr>
      </w:pPr>
    </w:p>
    <w:tbl>
      <w:tblPr>
        <w:tblW w:w="103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960"/>
        <w:gridCol w:w="4860"/>
      </w:tblGrid>
      <w:tr w:rsidR="00B31F83" w:rsidRPr="00F128CF" w14:paraId="053B665F" w14:textId="77777777" w:rsidTr="00F128CF">
        <w:trPr>
          <w:trHeight w:val="301"/>
        </w:trPr>
        <w:tc>
          <w:tcPr>
            <w:tcW w:w="151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3F3F3"/>
          </w:tcPr>
          <w:p w14:paraId="34224563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6.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</w: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HYVÄKSY-MINEN</w:t>
            </w:r>
            <w:r w:rsidRPr="00F128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035EAF">
              <w:rPr>
                <w:rFonts w:ascii="Arial" w:hAnsi="Arial" w:cs="Arial"/>
                <w:sz w:val="16"/>
                <w:szCs w:val="16"/>
              </w:rPr>
              <w:t>RUOKA-VIRASTO</w:t>
            </w:r>
            <w:r w:rsidR="00AE2116" w:rsidRPr="00F128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CF">
              <w:rPr>
                <w:rFonts w:ascii="Arial" w:hAnsi="Arial" w:cs="Arial"/>
                <w:sz w:val="16"/>
                <w:szCs w:val="16"/>
              </w:rPr>
              <w:t>TÄYTTÄÄ)</w:t>
            </w:r>
          </w:p>
        </w:tc>
        <w:bookmarkStart w:id="23" w:name="Valinta21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CCBF9B" w14:textId="77777777" w:rsidR="00B31F83" w:rsidRPr="00F128CF" w:rsidRDefault="00B31F83" w:rsidP="00F128CF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F128CF">
              <w:rPr>
                <w:rFonts w:ascii="Arial" w:hAnsi="Arial" w:cs="Arial"/>
                <w:sz w:val="16"/>
                <w:szCs w:val="16"/>
              </w:rPr>
              <w:tab/>
              <w:t>Hyväksytty</w:t>
            </w:r>
          </w:p>
        </w:tc>
        <w:bookmarkStart w:id="24" w:name="Valinta22"/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DF7294" w14:textId="77777777" w:rsidR="00B31F83" w:rsidRPr="00F128CF" w:rsidRDefault="00B31F83" w:rsidP="00F128CF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8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3B4">
              <w:rPr>
                <w:rFonts w:ascii="Arial" w:hAnsi="Arial" w:cs="Arial"/>
                <w:sz w:val="16"/>
                <w:szCs w:val="16"/>
              </w:rPr>
            </w:r>
            <w:r w:rsidR="002A73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28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F128CF">
              <w:rPr>
                <w:rFonts w:ascii="Arial" w:hAnsi="Arial" w:cs="Arial"/>
                <w:sz w:val="16"/>
                <w:szCs w:val="16"/>
              </w:rPr>
              <w:tab/>
              <w:t>Ei hyväksytty</w:t>
            </w:r>
          </w:p>
        </w:tc>
      </w:tr>
      <w:tr w:rsidR="00B31F83" w:rsidRPr="00F128CF" w14:paraId="59218D36" w14:textId="77777777" w:rsidTr="00F128CF">
        <w:tc>
          <w:tcPr>
            <w:tcW w:w="1510" w:type="dxa"/>
            <w:vMerge/>
            <w:tcBorders>
              <w:right w:val="single" w:sz="4" w:space="0" w:color="000000"/>
            </w:tcBorders>
            <w:shd w:val="clear" w:color="auto" w:fill="F3F3F3"/>
          </w:tcPr>
          <w:p w14:paraId="52D2EC61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C322FA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Perustelu</w:t>
            </w:r>
          </w:p>
        </w:tc>
      </w:tr>
      <w:tr w:rsidR="00B31F83" w:rsidRPr="00F128CF" w14:paraId="68054580" w14:textId="77777777" w:rsidTr="00F128CF">
        <w:trPr>
          <w:trHeight w:val="1134"/>
        </w:trPr>
        <w:tc>
          <w:tcPr>
            <w:tcW w:w="1510" w:type="dxa"/>
            <w:vMerge/>
            <w:tcBorders>
              <w:right w:val="single" w:sz="4" w:space="0" w:color="000000"/>
            </w:tcBorders>
            <w:shd w:val="clear" w:color="auto" w:fill="F3F3F3"/>
          </w:tcPr>
          <w:p w14:paraId="773339E4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5" w:name="Teksti18"/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CD01" w14:textId="77777777" w:rsidR="00C75E0D" w:rsidRPr="00F128CF" w:rsidRDefault="00C75E0D" w:rsidP="00B31F83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B31F83" w:rsidRPr="00F128CF" w14:paraId="41FCADFA" w14:textId="77777777" w:rsidTr="00F128CF">
        <w:tc>
          <w:tcPr>
            <w:tcW w:w="1510" w:type="dxa"/>
            <w:vMerge/>
            <w:shd w:val="clear" w:color="auto" w:fill="F3F3F3"/>
          </w:tcPr>
          <w:p w14:paraId="2D482ACD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EC926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Päiväys</w:t>
            </w:r>
          </w:p>
        </w:tc>
        <w:tc>
          <w:tcPr>
            <w:tcW w:w="48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978602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Allekirjoitus ja leima</w:t>
            </w:r>
          </w:p>
        </w:tc>
      </w:tr>
      <w:tr w:rsidR="00B31F83" w:rsidRPr="00F128CF" w14:paraId="5652ED0B" w14:textId="77777777" w:rsidTr="00F128CF">
        <w:trPr>
          <w:trHeight w:val="340"/>
        </w:trPr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5AB32F4" w14:textId="77777777" w:rsidR="00B31F83" w:rsidRPr="00F128CF" w:rsidRDefault="00B31F83" w:rsidP="00E70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6" w:name="Teksti19"/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7A07" w14:textId="77777777" w:rsidR="00B31F83" w:rsidRPr="00F128CF" w:rsidRDefault="00C75E0D" w:rsidP="00E70576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C5203" w14:textId="77777777" w:rsidR="00B31F83" w:rsidRPr="00F128CF" w:rsidRDefault="00B31F83" w:rsidP="00E70576">
            <w:pPr>
              <w:rPr>
                <w:rFonts w:ascii="Arial" w:hAnsi="Arial" w:cs="Arial"/>
              </w:rPr>
            </w:pPr>
          </w:p>
        </w:tc>
      </w:tr>
    </w:tbl>
    <w:p w14:paraId="465CA26E" w14:textId="77777777" w:rsidR="00B31F83" w:rsidRPr="00265948" w:rsidRDefault="00B31F83" w:rsidP="00B31F83">
      <w:pPr>
        <w:rPr>
          <w:rFonts w:ascii="Arial" w:hAnsi="Arial" w:cs="Arial"/>
          <w:sz w:val="16"/>
          <w:szCs w:val="16"/>
        </w:rPr>
      </w:pPr>
    </w:p>
    <w:p w14:paraId="6AD021DC" w14:textId="77777777" w:rsidR="00C75E0D" w:rsidRPr="00265948" w:rsidRDefault="00AD01E9" w:rsidP="00B31F83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TUOTTEET</w:t>
      </w:r>
      <w:r w:rsidR="00C75E0D" w:rsidRPr="00265948">
        <w:rPr>
          <w:rFonts w:ascii="Arial" w:hAnsi="Arial" w:cs="Arial"/>
          <w:sz w:val="16"/>
          <w:szCs w:val="16"/>
        </w:rPr>
        <w:t>, JOSSA HAKIJA KÄYTTÄÄ MERKKIÄ</w:t>
      </w:r>
    </w:p>
    <w:tbl>
      <w:tblPr>
        <w:tblW w:w="103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040"/>
        <w:gridCol w:w="1440"/>
        <w:gridCol w:w="1440"/>
        <w:gridCol w:w="1980"/>
      </w:tblGrid>
      <w:tr w:rsidR="00C75E0D" w:rsidRPr="00F128CF" w14:paraId="1341E4F0" w14:textId="77777777" w:rsidTr="00F128CF">
        <w:tc>
          <w:tcPr>
            <w:tcW w:w="5470" w:type="dxa"/>
            <w:gridSpan w:val="2"/>
            <w:tcBorders>
              <w:bottom w:val="single" w:sz="4" w:space="0" w:color="C0C0C0"/>
              <w:right w:val="single" w:sz="4" w:space="0" w:color="000000"/>
            </w:tcBorders>
            <w:shd w:val="clear" w:color="auto" w:fill="F3F3F3"/>
          </w:tcPr>
          <w:p w14:paraId="4DAFF533" w14:textId="77777777" w:rsidR="00C75E0D" w:rsidRPr="00F128CF" w:rsidRDefault="00C75E0D" w:rsidP="00B31F8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Tuotteen nimi (mahdollisimman tarkkaan)</w:t>
            </w:r>
            <w:r w:rsidR="00345F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C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3F3F3"/>
          </w:tcPr>
          <w:p w14:paraId="725E7E2A" w14:textId="77777777" w:rsidR="00C75E0D" w:rsidRPr="00F128CF" w:rsidRDefault="00C75E0D" w:rsidP="00B31F8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Tuotekoodi**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3F3F3"/>
          </w:tcPr>
          <w:p w14:paraId="2E1B0CE4" w14:textId="77777777" w:rsidR="00C75E0D" w:rsidRPr="00F128CF" w:rsidRDefault="00C75E0D" w:rsidP="00B31F8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Pakkaus-</w:t>
            </w:r>
            <w:r w:rsidR="00FC7BDE" w:rsidRPr="00F128CF">
              <w:rPr>
                <w:rFonts w:ascii="Arial" w:hAnsi="Arial" w:cs="Arial"/>
                <w:sz w:val="16"/>
                <w:szCs w:val="16"/>
              </w:rPr>
              <w:br/>
            </w:r>
            <w:r w:rsidRPr="00F128CF">
              <w:rPr>
                <w:rFonts w:ascii="Arial" w:hAnsi="Arial" w:cs="Arial"/>
                <w:sz w:val="16"/>
                <w:szCs w:val="16"/>
              </w:rPr>
              <w:t>koko/-koot**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F3F3F3"/>
          </w:tcPr>
          <w:p w14:paraId="5ECA5594" w14:textId="77777777" w:rsidR="00C75E0D" w:rsidRPr="00F128CF" w:rsidRDefault="00C75E0D" w:rsidP="00B31F83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Tuotteen saatavuus****</w:t>
            </w:r>
          </w:p>
        </w:tc>
      </w:tr>
      <w:tr w:rsidR="00C75E0D" w:rsidRPr="00F128CF" w14:paraId="67CEE7D0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F87A51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bookmarkStart w:id="27" w:name="Teksti20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47958E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Teksti21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E5584B2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Teksti22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1D0592A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ksti23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0F9521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75E0D" w:rsidRPr="00F128CF" w14:paraId="28846FCC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A014E5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bookmarkStart w:id="31" w:name="Teksti24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34E521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ksti25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EB0C980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ksti26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F2EF85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ksti27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37FAB87D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75E0D" w:rsidRPr="00F128CF" w14:paraId="57D388F3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C1BD85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bookmarkStart w:id="35" w:name="Teksti28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290A468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ksti29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20004D2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ksti30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5C5BA5E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ksti31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D8B65F7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75E0D" w:rsidRPr="00F128CF" w14:paraId="7E1848EA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39B268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bookmarkStart w:id="39" w:name="Teksti32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57E41B4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ksti33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7AB953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ksti34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C895938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1"/>
          </w:p>
        </w:tc>
        <w:bookmarkStart w:id="42" w:name="Teksti35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C30902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C75E0D" w:rsidRPr="00F128CF" w14:paraId="020593B6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B24427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bookmarkStart w:id="43" w:name="Teksti36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5ED4B7B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ksti37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B759A2E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Teksti38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9A8B127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Teksti39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7A0E1D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C75E0D" w:rsidRPr="00F128CF" w14:paraId="218921BC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057FA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bookmarkStart w:id="47" w:name="Teksti40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73BE7C4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7"/>
          </w:p>
        </w:tc>
        <w:bookmarkStart w:id="48" w:name="Teksti41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03721CB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ksti42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E184F8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ksti43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5B08FCA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C75E0D" w:rsidRPr="00F128CF" w14:paraId="3A6E3F87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DFEB9C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bookmarkStart w:id="51" w:name="Teksti44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D5E8FF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1"/>
          </w:p>
        </w:tc>
        <w:bookmarkStart w:id="52" w:name="Teksti45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FC6F8A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ksti46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F3F439E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3"/>
          </w:p>
        </w:tc>
        <w:bookmarkStart w:id="54" w:name="Teksti47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911C98E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C75E0D" w:rsidRPr="00F128CF" w14:paraId="53625272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7EA19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bookmarkStart w:id="55" w:name="Teksti48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32C8292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ksti49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D99EB6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6"/>
          </w:p>
        </w:tc>
        <w:bookmarkStart w:id="57" w:name="Teksti50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4E9FDB5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Teksti51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FB6D04F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C75E0D" w:rsidRPr="00F128CF" w14:paraId="245200DC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01C10B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bookmarkStart w:id="59" w:name="Teksti52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457B6D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Teksti53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40E02B0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Teksti54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889F6B3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Teksti55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FCA05E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C75E0D" w:rsidRPr="00F128CF" w14:paraId="786B9F18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F7AE64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bookmarkStart w:id="63" w:name="Teksti56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0EA348E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3"/>
          </w:p>
        </w:tc>
        <w:bookmarkStart w:id="64" w:name="Teksti57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3EEF9B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ksti58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1EF8C72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5"/>
          </w:p>
        </w:tc>
        <w:bookmarkStart w:id="66" w:name="Teksti59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DEBC184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C75E0D" w:rsidRPr="00F128CF" w14:paraId="042BF01B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C35A1F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bookmarkStart w:id="67" w:name="Teksti60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8654197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ksti61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F91E7AB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8"/>
          </w:p>
        </w:tc>
        <w:bookmarkStart w:id="69" w:name="Teksti62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B714C3D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69"/>
          </w:p>
        </w:tc>
        <w:bookmarkStart w:id="70" w:name="Teksti63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4866DB8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C75E0D" w:rsidRPr="00F128CF" w14:paraId="495379B9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A7017E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bookmarkStart w:id="71" w:name="Teksti64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5F115C4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1"/>
          </w:p>
        </w:tc>
        <w:bookmarkStart w:id="72" w:name="Teksti65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CDCD59E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2"/>
          </w:p>
        </w:tc>
        <w:bookmarkStart w:id="73" w:name="Teksti66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EFC114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3"/>
          </w:p>
        </w:tc>
        <w:bookmarkStart w:id="74" w:name="Teksti67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67307709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C75E0D" w:rsidRPr="00F128CF" w14:paraId="16D261CF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7185CD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bookmarkStart w:id="75" w:name="Teksti68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826C9E8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5"/>
          </w:p>
        </w:tc>
        <w:bookmarkStart w:id="76" w:name="Teksti69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31CD194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6"/>
          </w:p>
        </w:tc>
        <w:bookmarkStart w:id="77" w:name="Teksti70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3A0DDD5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7"/>
          </w:p>
        </w:tc>
        <w:bookmarkStart w:id="78" w:name="Teksti71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4D6AD74C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C75E0D" w:rsidRPr="00F128CF" w14:paraId="3492FDAD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FEF946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bookmarkStart w:id="79" w:name="Teksti72"/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3ADB951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79"/>
          </w:p>
        </w:tc>
        <w:bookmarkStart w:id="80" w:name="Teksti73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AAB057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0"/>
          </w:p>
        </w:tc>
        <w:bookmarkStart w:id="81" w:name="Teksti74"/>
        <w:tc>
          <w:tcPr>
            <w:tcW w:w="14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DFD39B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1"/>
          </w:p>
        </w:tc>
        <w:bookmarkStart w:id="82" w:name="Teksti75"/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569BDDA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C75E0D" w:rsidRPr="00F128CF" w14:paraId="460A9B95" w14:textId="77777777" w:rsidTr="00F128CF">
        <w:trPr>
          <w:trHeight w:val="340"/>
        </w:trPr>
        <w:tc>
          <w:tcPr>
            <w:tcW w:w="430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1A9D8F" w14:textId="77777777" w:rsidR="00C75E0D" w:rsidRPr="00F128CF" w:rsidRDefault="00C75E0D" w:rsidP="00C75E0D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bookmarkStart w:id="83" w:name="Teksti76"/>
        <w:tc>
          <w:tcPr>
            <w:tcW w:w="5040" w:type="dxa"/>
            <w:tcBorders>
              <w:top w:val="single" w:sz="4" w:space="0" w:color="C0C0C0"/>
              <w:left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61B23E8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3"/>
          </w:p>
        </w:tc>
        <w:bookmarkStart w:id="84" w:name="Teksti77"/>
        <w:tc>
          <w:tcPr>
            <w:tcW w:w="1440" w:type="dxa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548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4"/>
          </w:p>
        </w:tc>
        <w:bookmarkStart w:id="85" w:name="Teksti78"/>
        <w:tc>
          <w:tcPr>
            <w:tcW w:w="1440" w:type="dxa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58F8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5"/>
          </w:p>
        </w:tc>
        <w:bookmarkStart w:id="86" w:name="Teksti79"/>
        <w:tc>
          <w:tcPr>
            <w:tcW w:w="1980" w:type="dxa"/>
            <w:tcBorders>
              <w:top w:val="single" w:sz="4" w:space="0" w:color="C0C0C0"/>
              <w:left w:val="single" w:sz="4" w:space="0" w:color="000000"/>
            </w:tcBorders>
            <w:shd w:val="clear" w:color="auto" w:fill="auto"/>
            <w:vAlign w:val="center"/>
          </w:tcPr>
          <w:p w14:paraId="62C1F616" w14:textId="77777777" w:rsidR="00C75E0D" w:rsidRPr="00F128CF" w:rsidRDefault="00C75E0D" w:rsidP="00C75E0D">
            <w:pPr>
              <w:rPr>
                <w:rFonts w:ascii="Arial" w:hAnsi="Arial" w:cs="Arial"/>
              </w:rPr>
            </w:pPr>
            <w:r w:rsidRPr="00F128CF">
              <w:rPr>
                <w:rFonts w:ascii="Arial" w:hAnsi="Arial" w:cs="Arial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F128CF">
              <w:rPr>
                <w:rFonts w:ascii="Arial" w:hAnsi="Arial" w:cs="Arial"/>
              </w:rPr>
              <w:instrText xml:space="preserve"> FORMTEXT </w:instrText>
            </w:r>
            <w:r w:rsidRPr="00F128CF">
              <w:rPr>
                <w:rFonts w:ascii="Arial" w:hAnsi="Arial" w:cs="Arial"/>
              </w:rPr>
            </w:r>
            <w:r w:rsidRPr="00F128CF">
              <w:rPr>
                <w:rFonts w:ascii="Arial" w:hAnsi="Arial" w:cs="Arial"/>
              </w:rPr>
              <w:fldChar w:fldCharType="separate"/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="006535C4">
              <w:rPr>
                <w:rFonts w:ascii="Arial" w:hAnsi="Arial" w:cs="Arial"/>
                <w:noProof/>
              </w:rPr>
              <w:t> </w:t>
            </w:r>
            <w:r w:rsidRPr="00F128CF">
              <w:rPr>
                <w:rFonts w:ascii="Arial" w:hAnsi="Arial" w:cs="Arial"/>
              </w:rPr>
              <w:fldChar w:fldCharType="end"/>
            </w:r>
            <w:bookmarkEnd w:id="86"/>
          </w:p>
        </w:tc>
      </w:tr>
    </w:tbl>
    <w:p w14:paraId="1FFF8B0F" w14:textId="77777777" w:rsidR="00C75E0D" w:rsidRPr="00265948" w:rsidRDefault="00C75E0D" w:rsidP="00C75E0D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* Viljelijät ja alkutuotteiden pakkaajat voivat merkitä tähän kasvilajin</w:t>
      </w:r>
    </w:p>
    <w:p w14:paraId="29866F74" w14:textId="77777777" w:rsidR="00C75E0D" w:rsidRPr="00265948" w:rsidRDefault="00C75E0D" w:rsidP="00C75E0D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** Tuoteryhmän koodit löytyvät liitteenä olevasta luettelosta</w:t>
      </w:r>
    </w:p>
    <w:p w14:paraId="256E870A" w14:textId="77777777" w:rsidR="00C75E0D" w:rsidRPr="00265948" w:rsidRDefault="00C75E0D" w:rsidP="00C75E0D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*** Saman tuotteen eri pakkauskoot (esim. 1/5/10 kg) ilmoitetaan tähän myös</w:t>
      </w:r>
    </w:p>
    <w:p w14:paraId="1C3F5291" w14:textId="77777777" w:rsidR="00FC7BDE" w:rsidRPr="00265948" w:rsidRDefault="00C75E0D" w:rsidP="00C75E0D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**** J = Jatkuva tuote, K = Kausituote; myös myyntikaudet (</w:t>
      </w:r>
      <w:proofErr w:type="gramStart"/>
      <w:r w:rsidRPr="00265948">
        <w:rPr>
          <w:rFonts w:ascii="Arial" w:hAnsi="Arial" w:cs="Arial"/>
          <w:sz w:val="16"/>
          <w:szCs w:val="16"/>
        </w:rPr>
        <w:t>1-12</w:t>
      </w:r>
      <w:proofErr w:type="gramEnd"/>
      <w:r w:rsidRPr="00265948">
        <w:rPr>
          <w:rFonts w:ascii="Arial" w:hAnsi="Arial" w:cs="Arial"/>
          <w:sz w:val="16"/>
          <w:szCs w:val="16"/>
        </w:rPr>
        <w:t>) tai myyntiaika ilmoitetaan tähän</w:t>
      </w:r>
      <w:r w:rsidR="00FC7BDE" w:rsidRPr="00265948">
        <w:rPr>
          <w:rFonts w:ascii="Arial" w:hAnsi="Arial" w:cs="Arial"/>
          <w:sz w:val="16"/>
          <w:szCs w:val="16"/>
        </w:rPr>
        <w:br/>
      </w:r>
    </w:p>
    <w:p w14:paraId="444F468A" w14:textId="77777777" w:rsidR="00C75E0D" w:rsidRPr="00265948" w:rsidRDefault="00FC7BDE" w:rsidP="00C75E0D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br w:type="page"/>
      </w:r>
      <w:r w:rsidRPr="00265948">
        <w:rPr>
          <w:rFonts w:ascii="Arial" w:hAnsi="Arial" w:cs="Arial"/>
          <w:sz w:val="16"/>
          <w:szCs w:val="16"/>
        </w:rPr>
        <w:lastRenderedPageBreak/>
        <w:t>TUOTERYHMÄT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69"/>
        <w:gridCol w:w="3143"/>
      </w:tblGrid>
      <w:tr w:rsidR="00FC7BDE" w:rsidRPr="00F128CF" w14:paraId="4F854FDC" w14:textId="77777777" w:rsidTr="00F128CF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1E903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1. VILJATUOTTEET</w:t>
            </w:r>
          </w:p>
          <w:p w14:paraId="5164D980" w14:textId="77777777" w:rsidR="00FC7BDE" w:rsidRPr="00F128CF" w:rsidRDefault="00FC7BDE" w:rsidP="00F128CF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11. Myllytuotteet</w:t>
            </w:r>
          </w:p>
          <w:p w14:paraId="24F8F34C" w14:textId="77777777" w:rsidR="00FC7BDE" w:rsidRPr="00F128CF" w:rsidRDefault="00FC7BDE" w:rsidP="00F128CF">
            <w:pPr>
              <w:tabs>
                <w:tab w:val="left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111. Jauho</w:t>
            </w:r>
          </w:p>
          <w:p w14:paraId="7D9A5E62" w14:textId="77777777" w:rsidR="00FC7BDE" w:rsidRPr="00F128CF" w:rsidRDefault="00FC7BDE" w:rsidP="00F128CF">
            <w:pPr>
              <w:tabs>
                <w:tab w:val="left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112. Hiutaleet ja ryynit</w:t>
            </w:r>
          </w:p>
          <w:p w14:paraId="2623C326" w14:textId="77777777" w:rsidR="00FC7BDE" w:rsidRPr="00F128CF" w:rsidRDefault="00FC7BDE" w:rsidP="00F128CF">
            <w:pPr>
              <w:tabs>
                <w:tab w:val="left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113. Murot ja myslit</w:t>
            </w:r>
          </w:p>
          <w:p w14:paraId="450251DC" w14:textId="77777777" w:rsidR="00FC7BDE" w:rsidRPr="00F128CF" w:rsidRDefault="00FC7BDE" w:rsidP="00F128CF">
            <w:pPr>
              <w:tabs>
                <w:tab w:val="left" w:pos="18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114. Muut</w:t>
            </w:r>
          </w:p>
          <w:p w14:paraId="050B4296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12. Pastat</w:t>
            </w:r>
          </w:p>
          <w:p w14:paraId="1C0629EB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13. Leipomotuotteet</w:t>
            </w:r>
          </w:p>
          <w:p w14:paraId="3382E367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131. Ruokaleivät</w:t>
            </w:r>
          </w:p>
          <w:p w14:paraId="3F5AC7C0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132. Näkkileivät</w:t>
            </w:r>
          </w:p>
          <w:p w14:paraId="18ADE8B8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133. Kahvileipä</w:t>
            </w:r>
          </w:p>
          <w:p w14:paraId="62C597C2" w14:textId="77777777" w:rsidR="00FC7BDE" w:rsidRPr="00F128CF" w:rsidRDefault="00FC7BDE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134. Konditoriavalmisteet</w:t>
            </w:r>
          </w:p>
          <w:p w14:paraId="515BE12A" w14:textId="77777777" w:rsidR="00FC7BDE" w:rsidRPr="00F128CF" w:rsidRDefault="00FC7BDE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135. Keksit ja vohvelit</w:t>
            </w:r>
          </w:p>
          <w:p w14:paraId="4CD9F37B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136. Korput</w:t>
            </w:r>
          </w:p>
          <w:p w14:paraId="605E8CC0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137. Muut</w:t>
            </w:r>
          </w:p>
          <w:p w14:paraId="264A7E23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14. Muut viljatuotteet</w:t>
            </w:r>
          </w:p>
          <w:p w14:paraId="12D5DD22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121B7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2. MAITOTUOTTEET</w:t>
            </w:r>
          </w:p>
          <w:p w14:paraId="27C74472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21. Maidot</w:t>
            </w:r>
          </w:p>
          <w:p w14:paraId="22999086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22. Kermat</w:t>
            </w:r>
          </w:p>
          <w:p w14:paraId="784A269D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23. Piimät</w:t>
            </w:r>
          </w:p>
          <w:p w14:paraId="4FB84F3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24. Viilit</w:t>
            </w:r>
          </w:p>
          <w:p w14:paraId="6CC4E140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25. Jogurtit</w:t>
            </w:r>
          </w:p>
          <w:p w14:paraId="58024B63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26. Jäätelöt</w:t>
            </w:r>
          </w:p>
          <w:p w14:paraId="6B12E79C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27. Juustot</w:t>
            </w:r>
          </w:p>
          <w:p w14:paraId="4F4C32EC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28. Muut maitotuotteet</w:t>
            </w:r>
          </w:p>
          <w:p w14:paraId="394A6D43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4E81E5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3. LIHATUOTTEET</w:t>
            </w:r>
          </w:p>
          <w:p w14:paraId="19DA373D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31. Tuore liha</w:t>
            </w:r>
          </w:p>
          <w:p w14:paraId="6385DB2D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311. Naudanliha</w:t>
            </w:r>
          </w:p>
          <w:p w14:paraId="21363A25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312. Sianliha</w:t>
            </w:r>
          </w:p>
          <w:p w14:paraId="38616D64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313. Lampaanliha</w:t>
            </w:r>
          </w:p>
          <w:p w14:paraId="0CAE67E7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314. Siipikarjan liha</w:t>
            </w:r>
          </w:p>
          <w:p w14:paraId="19D4C2D7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315. Muu tuore liha</w:t>
            </w:r>
          </w:p>
          <w:p w14:paraId="1243753F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32. Lihavalmisteet</w:t>
            </w:r>
          </w:p>
          <w:p w14:paraId="40F59BC6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321. Täyslihavalmisteet</w:t>
            </w:r>
          </w:p>
          <w:p w14:paraId="2965C303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322. Makkarat</w:t>
            </w:r>
          </w:p>
          <w:p w14:paraId="3FF719E4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323. Muut lihavalmisteet</w:t>
            </w:r>
          </w:p>
          <w:p w14:paraId="05A90477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0B64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4. KASVIKSET</w:t>
            </w:r>
          </w:p>
          <w:p w14:paraId="354AE414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41. Peruna</w:t>
            </w:r>
          </w:p>
          <w:p w14:paraId="151CAA8F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411. Pakattu peruna</w:t>
            </w:r>
          </w:p>
          <w:p w14:paraId="07C7FAE2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412. Perunajalosteet</w:t>
            </w:r>
          </w:p>
          <w:p w14:paraId="1DF055CB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42. Juurekset</w:t>
            </w:r>
          </w:p>
          <w:p w14:paraId="28180E3C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421. Pakatut juurekset</w:t>
            </w:r>
          </w:p>
          <w:p w14:paraId="3DE6E432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422. Jalosteet</w:t>
            </w:r>
          </w:p>
          <w:p w14:paraId="5DCD282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43. Sipuli</w:t>
            </w:r>
          </w:p>
          <w:p w14:paraId="228B5AA2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431. Pakatut sipulit</w:t>
            </w:r>
          </w:p>
          <w:p w14:paraId="5720BE3C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432. Jalosteet</w:t>
            </w:r>
          </w:p>
          <w:p w14:paraId="1E2EE548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44. Kaalit</w:t>
            </w:r>
          </w:p>
          <w:p w14:paraId="081EBAB3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441. Pakatut kaalit</w:t>
            </w:r>
          </w:p>
          <w:p w14:paraId="1DED19B4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442. Jalosteet</w:t>
            </w:r>
          </w:p>
          <w:p w14:paraId="2BFFDC78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45. Salaatit</w:t>
            </w:r>
          </w:p>
          <w:p w14:paraId="11B9A56A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451. Pakatut salaatit</w:t>
            </w:r>
          </w:p>
          <w:p w14:paraId="1A0B815E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452. Jalosteet</w:t>
            </w:r>
          </w:p>
          <w:p w14:paraId="466EACEB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46. Kasvihuonevihannekset</w:t>
            </w:r>
          </w:p>
          <w:p w14:paraId="1EEC8EF0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461. Pakatut vihannekset</w:t>
            </w:r>
          </w:p>
          <w:p w14:paraId="74343F50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462. Jalosteet</w:t>
            </w:r>
          </w:p>
          <w:p w14:paraId="136DCDC3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47. Yrtit ja siemenmausteet</w:t>
            </w:r>
          </w:p>
          <w:p w14:paraId="767B6251" w14:textId="77777777" w:rsidR="00FC7BDE" w:rsidRPr="00F128CF" w:rsidRDefault="00FC7BDE" w:rsidP="00F128CF">
            <w:pPr>
              <w:ind w:left="540" w:hanging="36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471. Pakatut yrtit ja</w:t>
            </w:r>
            <w:r w:rsidRPr="00F128CF">
              <w:rPr>
                <w:rFonts w:ascii="Arial" w:hAnsi="Arial" w:cs="Arial"/>
                <w:sz w:val="16"/>
                <w:szCs w:val="16"/>
              </w:rPr>
              <w:br/>
              <w:t xml:space="preserve"> mausteet</w:t>
            </w:r>
          </w:p>
          <w:p w14:paraId="7677AB45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472. Jalosteet</w:t>
            </w:r>
          </w:p>
          <w:p w14:paraId="67F25AF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48. Marjat ja hedelmät</w:t>
            </w:r>
          </w:p>
          <w:p w14:paraId="5799B5E3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481. Puutarhamarjat</w:t>
            </w:r>
          </w:p>
          <w:p w14:paraId="3EE3A9B8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482. Luonnonmarjat</w:t>
            </w:r>
          </w:p>
          <w:p w14:paraId="3EF2D308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483. Hedelmät</w:t>
            </w:r>
          </w:p>
          <w:p w14:paraId="0496B5EC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484. Jalosteet</w:t>
            </w:r>
          </w:p>
          <w:p w14:paraId="24CDD44F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49. Sienet</w:t>
            </w:r>
          </w:p>
          <w:p w14:paraId="0756AFAC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491. Pakatut sienet</w:t>
            </w:r>
          </w:p>
          <w:p w14:paraId="239E0C37" w14:textId="77777777" w:rsidR="00FC7BDE" w:rsidRPr="00F128CF" w:rsidRDefault="00FC7BDE" w:rsidP="00F128CF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492. Jalosteet</w:t>
            </w:r>
          </w:p>
          <w:p w14:paraId="01474C56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40. Muut kasvikset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8351E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5. LASTENRUUAT</w:t>
            </w:r>
          </w:p>
          <w:p w14:paraId="182A8A62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B7F59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6. EINEKSET</w:t>
            </w:r>
          </w:p>
          <w:p w14:paraId="5B213BD4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61. Salaatit</w:t>
            </w:r>
          </w:p>
          <w:p w14:paraId="250128F1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62. Laatikot</w:t>
            </w:r>
          </w:p>
          <w:p w14:paraId="388C7D84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63. Piirakat</w:t>
            </w:r>
          </w:p>
          <w:p w14:paraId="00B8143D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64. Pyörykät</w:t>
            </w:r>
          </w:p>
          <w:p w14:paraId="30ED0F20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65. Keitot</w:t>
            </w:r>
          </w:p>
          <w:p w14:paraId="116A037D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66. Muut</w:t>
            </w:r>
          </w:p>
          <w:p w14:paraId="2B148E9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00812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7. KANANMUNAT</w:t>
            </w:r>
          </w:p>
          <w:p w14:paraId="5232735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71. Pakatut</w:t>
            </w:r>
          </w:p>
          <w:p w14:paraId="7480B09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72. Jaloste</w:t>
            </w:r>
          </w:p>
          <w:p w14:paraId="08048494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73. Muut</w:t>
            </w:r>
          </w:p>
          <w:p w14:paraId="305ED9E3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9B52D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8. RASVAT</w:t>
            </w:r>
          </w:p>
          <w:p w14:paraId="580865C6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81. Voi</w:t>
            </w:r>
          </w:p>
          <w:p w14:paraId="55354262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82. Margariini</w:t>
            </w:r>
          </w:p>
          <w:p w14:paraId="77408131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83. Öljy</w:t>
            </w:r>
          </w:p>
          <w:p w14:paraId="00A91B9B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84. Muut</w:t>
            </w:r>
          </w:p>
          <w:p w14:paraId="7294C4E0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1AEBA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9. JUOMAT</w:t>
            </w:r>
          </w:p>
          <w:p w14:paraId="68A8E36B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91. Täysmehut</w:t>
            </w:r>
          </w:p>
          <w:p w14:paraId="32297582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92. Muut mehut</w:t>
            </w:r>
          </w:p>
          <w:p w14:paraId="7B8DDCC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93. Kaljat</w:t>
            </w:r>
          </w:p>
          <w:p w14:paraId="0C5CD036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94. Oluet</w:t>
            </w:r>
          </w:p>
          <w:p w14:paraId="5FAC6761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95. Viinit</w:t>
            </w:r>
          </w:p>
          <w:p w14:paraId="7406E42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96. Muut</w:t>
            </w:r>
          </w:p>
          <w:p w14:paraId="476CA0C9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2466" w14:textId="77777777" w:rsidR="00FC7BDE" w:rsidRPr="00F128CF" w:rsidRDefault="00FC7BDE" w:rsidP="00FC7B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8CF">
              <w:rPr>
                <w:rFonts w:ascii="Arial" w:hAnsi="Arial" w:cs="Arial"/>
                <w:b/>
                <w:bCs/>
                <w:sz w:val="16"/>
                <w:szCs w:val="16"/>
              </w:rPr>
              <w:t>0. MUUT</w:t>
            </w:r>
          </w:p>
          <w:p w14:paraId="02BE2DAE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01. Hunaja</w:t>
            </w:r>
          </w:p>
          <w:p w14:paraId="54EB30C5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02. Makeiset</w:t>
            </w:r>
          </w:p>
          <w:p w14:paraId="5DBAD720" w14:textId="77777777" w:rsidR="00FC7BDE" w:rsidRPr="00F128CF" w:rsidRDefault="00FC7BDE" w:rsidP="00FC7BDE">
            <w:pPr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03. Muut</w:t>
            </w:r>
          </w:p>
          <w:p w14:paraId="63DBC422" w14:textId="77777777" w:rsidR="00AD01E9" w:rsidRPr="00F128CF" w:rsidRDefault="00AD01E9" w:rsidP="00F128CF">
            <w:pPr>
              <w:ind w:left="213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031. Rehut</w:t>
            </w:r>
          </w:p>
          <w:p w14:paraId="01004092" w14:textId="77777777" w:rsidR="00AD01E9" w:rsidRPr="00F128CF" w:rsidRDefault="00AD01E9" w:rsidP="00F128CF">
            <w:pPr>
              <w:ind w:left="213"/>
              <w:rPr>
                <w:rFonts w:ascii="Arial" w:hAnsi="Arial" w:cs="Arial"/>
                <w:sz w:val="16"/>
                <w:szCs w:val="16"/>
              </w:rPr>
            </w:pPr>
            <w:r w:rsidRPr="00F128CF">
              <w:rPr>
                <w:rFonts w:ascii="Arial" w:hAnsi="Arial" w:cs="Arial"/>
                <w:sz w:val="16"/>
                <w:szCs w:val="16"/>
              </w:rPr>
              <w:t>032. Lisäysaineisto</w:t>
            </w:r>
          </w:p>
          <w:p w14:paraId="01B9C9F4" w14:textId="77777777" w:rsidR="00AD01E9" w:rsidRPr="00F128CF" w:rsidRDefault="00AD01E9" w:rsidP="00FC7B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5956E" w14:textId="77777777" w:rsidR="00B31F83" w:rsidRPr="00265948" w:rsidRDefault="00B31F83" w:rsidP="00FC7BDE">
      <w:pPr>
        <w:rPr>
          <w:rFonts w:ascii="Arial" w:hAnsi="Arial" w:cs="Arial"/>
          <w:sz w:val="16"/>
          <w:szCs w:val="16"/>
        </w:rPr>
      </w:pPr>
    </w:p>
    <w:p w14:paraId="16527AC6" w14:textId="77777777" w:rsidR="00FC7BDE" w:rsidRPr="00265948" w:rsidRDefault="00054FDE" w:rsidP="00FC7BDE">
      <w:pPr>
        <w:rPr>
          <w:rFonts w:ascii="Arial" w:hAnsi="Arial" w:cs="Arial"/>
          <w:b/>
          <w:bCs/>
          <w:sz w:val="16"/>
          <w:szCs w:val="16"/>
        </w:rPr>
      </w:pPr>
      <w:r w:rsidRPr="00265948">
        <w:rPr>
          <w:rFonts w:ascii="Arial" w:hAnsi="Arial" w:cs="Arial"/>
          <w:b/>
          <w:bCs/>
          <w:sz w:val="16"/>
          <w:szCs w:val="16"/>
        </w:rPr>
        <w:t>TÄYTTÖOHJEET</w:t>
      </w:r>
    </w:p>
    <w:p w14:paraId="753CC14A" w14:textId="77777777" w:rsidR="00054FDE" w:rsidRPr="00265948" w:rsidRDefault="00054FDE" w:rsidP="00FC7BDE">
      <w:pPr>
        <w:rPr>
          <w:rFonts w:ascii="Arial" w:hAnsi="Arial" w:cs="Arial"/>
          <w:sz w:val="16"/>
          <w:szCs w:val="16"/>
        </w:rPr>
      </w:pPr>
    </w:p>
    <w:p w14:paraId="36D01909" w14:textId="77777777" w:rsidR="00054FDE" w:rsidRPr="00265948" w:rsidRDefault="00054FDE" w:rsidP="00FC7BDE">
      <w:pPr>
        <w:rPr>
          <w:rFonts w:ascii="Arial" w:hAnsi="Arial" w:cs="Arial"/>
          <w:b/>
          <w:bCs/>
          <w:sz w:val="16"/>
          <w:szCs w:val="16"/>
        </w:rPr>
      </w:pPr>
      <w:r w:rsidRPr="00265948">
        <w:rPr>
          <w:rFonts w:ascii="Arial" w:hAnsi="Arial" w:cs="Arial"/>
          <w:b/>
          <w:bCs/>
          <w:sz w:val="16"/>
          <w:szCs w:val="16"/>
        </w:rPr>
        <w:t>1. HAKIJAN TIEDOT</w:t>
      </w:r>
    </w:p>
    <w:p w14:paraId="685D5080" w14:textId="77777777" w:rsidR="00054FDE" w:rsidRPr="00265948" w:rsidRDefault="00054FDE" w:rsidP="00FC7BDE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Markkinoija</w:t>
      </w:r>
    </w:p>
    <w:p w14:paraId="5EE61D5C" w14:textId="77777777" w:rsidR="00054FDE" w:rsidRPr="00265948" w:rsidRDefault="00054FDE" w:rsidP="00054FDE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jos tuotteet markkinoidaan markkinointiosuuskunnan, -yhtiö nimellä tai jossain tuoteperheessä, merkitään tieto tähän</w:t>
      </w:r>
      <w:r w:rsidR="00B50034" w:rsidRPr="00265948">
        <w:rPr>
          <w:rFonts w:ascii="Arial" w:hAnsi="Arial" w:cs="Arial"/>
          <w:sz w:val="16"/>
          <w:szCs w:val="16"/>
        </w:rPr>
        <w:t>.</w:t>
      </w:r>
    </w:p>
    <w:p w14:paraId="3D012A9D" w14:textId="77777777" w:rsidR="00054FDE" w:rsidRPr="00265948" w:rsidRDefault="00054FDE" w:rsidP="00054FDE">
      <w:pPr>
        <w:rPr>
          <w:rFonts w:ascii="Arial" w:hAnsi="Arial" w:cs="Arial"/>
          <w:sz w:val="16"/>
          <w:szCs w:val="16"/>
        </w:rPr>
      </w:pPr>
    </w:p>
    <w:p w14:paraId="70CC9ADB" w14:textId="77777777" w:rsidR="00054FDE" w:rsidRPr="00265948" w:rsidRDefault="00054FDE" w:rsidP="00054FDE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Markkinoinnista vastaava henkilö</w:t>
      </w:r>
    </w:p>
    <w:p w14:paraId="745DAAE2" w14:textId="77777777" w:rsidR="00054FDE" w:rsidRPr="00265948" w:rsidRDefault="00054FDE" w:rsidP="00054FDE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mikäli yrityksen markkinoinnista vastaava henkilö on eri kuin toiminnanharjoittajan yhteyshenkilö, merkitään tähän nimi ja yhteystiedot</w:t>
      </w:r>
      <w:r w:rsidR="00B50034" w:rsidRPr="00265948">
        <w:rPr>
          <w:rFonts w:ascii="Arial" w:hAnsi="Arial" w:cs="Arial"/>
          <w:sz w:val="16"/>
          <w:szCs w:val="16"/>
        </w:rPr>
        <w:t>.</w:t>
      </w:r>
    </w:p>
    <w:p w14:paraId="48718C86" w14:textId="77777777" w:rsidR="00054FDE" w:rsidRPr="00265948" w:rsidRDefault="00054FDE" w:rsidP="00054FDE">
      <w:pPr>
        <w:rPr>
          <w:rFonts w:ascii="Arial" w:hAnsi="Arial" w:cs="Arial"/>
          <w:sz w:val="16"/>
          <w:szCs w:val="16"/>
        </w:rPr>
      </w:pPr>
    </w:p>
    <w:p w14:paraId="4728C43A" w14:textId="77777777" w:rsidR="00054FDE" w:rsidRPr="00265948" w:rsidRDefault="00054FDE" w:rsidP="00054FDE">
      <w:p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Toimiala/toimialat</w:t>
      </w:r>
    </w:p>
    <w:p w14:paraId="01FCACDB" w14:textId="77777777" w:rsidR="00054FDE" w:rsidRPr="00265948" w:rsidRDefault="00054FDE" w:rsidP="00054FDE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 xml:space="preserve">kohtaan merkitään kaikki ne toimialat, </w:t>
      </w:r>
      <w:r w:rsidR="00B50034" w:rsidRPr="00265948">
        <w:rPr>
          <w:rFonts w:ascii="Arial" w:hAnsi="Arial" w:cs="Arial"/>
          <w:sz w:val="16"/>
          <w:szCs w:val="16"/>
        </w:rPr>
        <w:t>joiden tuotteisiin merkin käyttöoikeutta haetaan.</w:t>
      </w:r>
    </w:p>
    <w:p w14:paraId="5580017C" w14:textId="77777777" w:rsidR="00054FDE" w:rsidRPr="00265948" w:rsidRDefault="00054FDE" w:rsidP="00054FDE">
      <w:pPr>
        <w:rPr>
          <w:rFonts w:ascii="Arial" w:hAnsi="Arial" w:cs="Arial"/>
          <w:sz w:val="16"/>
          <w:szCs w:val="16"/>
        </w:rPr>
      </w:pPr>
    </w:p>
    <w:p w14:paraId="2AC5C72B" w14:textId="77777777" w:rsidR="00054FDE" w:rsidRPr="00265948" w:rsidRDefault="00054FDE" w:rsidP="00054FDE">
      <w:pPr>
        <w:rPr>
          <w:rFonts w:ascii="Arial" w:hAnsi="Arial" w:cs="Arial"/>
          <w:b/>
          <w:bCs/>
          <w:sz w:val="16"/>
          <w:szCs w:val="16"/>
        </w:rPr>
      </w:pPr>
      <w:r w:rsidRPr="00265948">
        <w:rPr>
          <w:rFonts w:ascii="Arial" w:hAnsi="Arial" w:cs="Arial"/>
          <w:b/>
          <w:bCs/>
          <w:sz w:val="16"/>
          <w:szCs w:val="16"/>
        </w:rPr>
        <w:t>2. HAKIJAA VALVOVA VIRANOMAINEN</w:t>
      </w:r>
    </w:p>
    <w:p w14:paraId="0076944B" w14:textId="77777777" w:rsidR="00054FDE" w:rsidRPr="00265948" w:rsidRDefault="00054FDE" w:rsidP="00054FDE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merkitään rasti sen viranomaisen/niiden viranomaisten kohdalle, jonka valvontaan hakija luonnonmukaisen tuotannon osalta kuuluu</w:t>
      </w:r>
      <w:r w:rsidR="00B50034" w:rsidRPr="00265948">
        <w:rPr>
          <w:rFonts w:ascii="Arial" w:hAnsi="Arial" w:cs="Arial"/>
          <w:sz w:val="16"/>
          <w:szCs w:val="16"/>
        </w:rPr>
        <w:t>.</w:t>
      </w:r>
    </w:p>
    <w:p w14:paraId="6023A24A" w14:textId="77777777" w:rsidR="00054FDE" w:rsidRPr="00470432" w:rsidRDefault="00054FDE" w:rsidP="00054FDE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 xml:space="preserve">alkutuotannon (pelto- ja puutarhatuotanto mukaan lukien kasvihuonetuotanto ja sienimöt sekä </w:t>
      </w:r>
      <w:r w:rsidR="00345FC8" w:rsidRPr="00470432">
        <w:rPr>
          <w:rFonts w:ascii="Arial" w:hAnsi="Arial" w:cs="Arial"/>
          <w:sz w:val="16"/>
          <w:szCs w:val="16"/>
        </w:rPr>
        <w:t>jalostamattoman tuotteen valmistus maatilalla</w:t>
      </w:r>
      <w:r w:rsidRPr="00470432">
        <w:rPr>
          <w:rFonts w:ascii="Arial" w:hAnsi="Arial" w:cs="Arial"/>
          <w:sz w:val="16"/>
          <w:szCs w:val="16"/>
        </w:rPr>
        <w:t xml:space="preserve">) valvonnasta vastaa </w:t>
      </w:r>
      <w:r w:rsidR="00BE35FE" w:rsidRPr="00470432">
        <w:rPr>
          <w:rFonts w:ascii="Arial" w:hAnsi="Arial" w:cs="Arial"/>
          <w:sz w:val="16"/>
          <w:szCs w:val="16"/>
        </w:rPr>
        <w:t>ELY</w:t>
      </w:r>
      <w:r w:rsidRPr="00470432">
        <w:rPr>
          <w:rFonts w:ascii="Arial" w:hAnsi="Arial" w:cs="Arial"/>
          <w:sz w:val="16"/>
          <w:szCs w:val="16"/>
        </w:rPr>
        <w:t>-keskus. Valvovan viranomaisen tunnusnumero on muotoa FI</w:t>
      </w:r>
      <w:r w:rsidR="00816D40" w:rsidRPr="00470432">
        <w:rPr>
          <w:rFonts w:ascii="Arial" w:hAnsi="Arial" w:cs="Arial"/>
          <w:sz w:val="16"/>
          <w:szCs w:val="16"/>
        </w:rPr>
        <w:t>-EKO</w:t>
      </w:r>
      <w:r w:rsidRPr="00470432">
        <w:rPr>
          <w:rFonts w:ascii="Arial" w:hAnsi="Arial" w:cs="Arial"/>
          <w:sz w:val="16"/>
          <w:szCs w:val="16"/>
        </w:rPr>
        <w:t xml:space="preserve">-XXX, jossa kolmiosainen numerosarja viittaa toimintaa valvovaan </w:t>
      </w:r>
      <w:r w:rsidR="00BE35FE" w:rsidRPr="00470432">
        <w:rPr>
          <w:rFonts w:ascii="Arial" w:hAnsi="Arial" w:cs="Arial"/>
          <w:sz w:val="16"/>
          <w:szCs w:val="16"/>
        </w:rPr>
        <w:t>ELY</w:t>
      </w:r>
      <w:r w:rsidRPr="00470432">
        <w:rPr>
          <w:rFonts w:ascii="Arial" w:hAnsi="Arial" w:cs="Arial"/>
          <w:sz w:val="16"/>
          <w:szCs w:val="16"/>
        </w:rPr>
        <w:t>-keskukseen</w:t>
      </w:r>
      <w:r w:rsidR="00B50034" w:rsidRPr="00470432">
        <w:rPr>
          <w:rFonts w:ascii="Arial" w:hAnsi="Arial" w:cs="Arial"/>
          <w:sz w:val="16"/>
          <w:szCs w:val="16"/>
        </w:rPr>
        <w:t>.</w:t>
      </w:r>
    </w:p>
    <w:p w14:paraId="7CEAA825" w14:textId="24CCDF96" w:rsidR="00A55C31" w:rsidRPr="00A55C31" w:rsidRDefault="00054FDE" w:rsidP="008A75B9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A55C31">
        <w:rPr>
          <w:rFonts w:ascii="Arial" w:hAnsi="Arial" w:cs="Arial"/>
          <w:sz w:val="16"/>
          <w:szCs w:val="16"/>
        </w:rPr>
        <w:t>valmistustoiminnan valvonnasta (lukuun ottamatta</w:t>
      </w:r>
      <w:r w:rsidR="00345FC8" w:rsidRPr="00A55C31">
        <w:rPr>
          <w:rFonts w:ascii="Arial" w:hAnsi="Arial" w:cs="Arial"/>
          <w:sz w:val="16"/>
          <w:szCs w:val="16"/>
        </w:rPr>
        <w:t xml:space="preserve"> </w:t>
      </w:r>
      <w:r w:rsidR="00345FC8" w:rsidRPr="00470432">
        <w:rPr>
          <w:rFonts w:ascii="Arial" w:hAnsi="Arial" w:cs="Arial"/>
          <w:sz w:val="16"/>
          <w:szCs w:val="16"/>
        </w:rPr>
        <w:t>jalostamattoman tuotteen valmistusta maatilalla</w:t>
      </w:r>
      <w:r w:rsidRPr="00470432">
        <w:rPr>
          <w:rFonts w:ascii="Arial" w:hAnsi="Arial" w:cs="Arial"/>
          <w:sz w:val="16"/>
          <w:szCs w:val="16"/>
        </w:rPr>
        <w:t>)</w:t>
      </w:r>
      <w:r w:rsidR="00AD01E9" w:rsidRPr="00470432">
        <w:rPr>
          <w:rFonts w:ascii="Arial" w:hAnsi="Arial" w:cs="Arial"/>
          <w:sz w:val="16"/>
          <w:szCs w:val="16"/>
        </w:rPr>
        <w:t>,</w:t>
      </w:r>
      <w:r w:rsidR="00AD01E9" w:rsidRPr="00A55C31">
        <w:rPr>
          <w:rFonts w:ascii="Arial" w:hAnsi="Arial" w:cs="Arial"/>
          <w:sz w:val="16"/>
          <w:szCs w:val="16"/>
        </w:rPr>
        <w:t xml:space="preserve"> </w:t>
      </w:r>
      <w:r w:rsidR="00B50034" w:rsidRPr="00A55C31">
        <w:rPr>
          <w:rFonts w:ascii="Arial" w:hAnsi="Arial" w:cs="Arial"/>
          <w:sz w:val="16"/>
          <w:szCs w:val="16"/>
        </w:rPr>
        <w:t>r</w:t>
      </w:r>
      <w:r w:rsidR="00AD01E9" w:rsidRPr="00A55C31">
        <w:rPr>
          <w:rFonts w:ascii="Arial" w:hAnsi="Arial" w:cs="Arial"/>
          <w:sz w:val="16"/>
          <w:szCs w:val="16"/>
        </w:rPr>
        <w:t>ehujen valmistuksen, pakkaamisen ja maahantuonnin valvonnasta sekä lisäysaineiston pakkaamisen ja maahantuonnin valvonnasta</w:t>
      </w:r>
      <w:r w:rsidR="00A55C31" w:rsidRPr="00A55C31">
        <w:rPr>
          <w:rFonts w:ascii="Arial" w:hAnsi="Arial" w:cs="Arial"/>
          <w:sz w:val="16"/>
          <w:szCs w:val="16"/>
        </w:rPr>
        <w:t xml:space="preserve"> </w:t>
      </w:r>
      <w:r w:rsidR="00035EAF" w:rsidRPr="00A55C31">
        <w:rPr>
          <w:rFonts w:ascii="Arial" w:hAnsi="Arial" w:cs="Arial"/>
          <w:sz w:val="16"/>
          <w:szCs w:val="16"/>
        </w:rPr>
        <w:t>vastaa Ruoka</w:t>
      </w:r>
      <w:r w:rsidRPr="00A55C31">
        <w:rPr>
          <w:rFonts w:ascii="Arial" w:hAnsi="Arial" w:cs="Arial"/>
          <w:sz w:val="16"/>
          <w:szCs w:val="16"/>
        </w:rPr>
        <w:t>virasto. Tällöin valvovan viranomaisen tunnusnumero on muotoa FI-</w:t>
      </w:r>
      <w:r w:rsidR="00816D40" w:rsidRPr="00A55C31">
        <w:rPr>
          <w:rFonts w:ascii="Arial" w:hAnsi="Arial" w:cs="Arial"/>
          <w:sz w:val="16"/>
          <w:szCs w:val="16"/>
        </w:rPr>
        <w:t>EKO-</w:t>
      </w:r>
      <w:r w:rsidR="00183240" w:rsidRPr="00A55C31">
        <w:rPr>
          <w:rFonts w:ascii="Arial" w:hAnsi="Arial" w:cs="Arial"/>
          <w:sz w:val="16"/>
          <w:szCs w:val="16"/>
        </w:rPr>
        <w:t>201</w:t>
      </w:r>
      <w:r w:rsidRPr="00A55C31">
        <w:rPr>
          <w:rFonts w:ascii="Arial" w:hAnsi="Arial" w:cs="Arial"/>
          <w:sz w:val="16"/>
          <w:szCs w:val="16"/>
        </w:rPr>
        <w:t>.</w:t>
      </w:r>
      <w:r w:rsidR="00A55C31" w:rsidRPr="00A55C31">
        <w:rPr>
          <w:rFonts w:ascii="Arial" w:hAnsi="Arial" w:cs="Arial"/>
          <w:sz w:val="16"/>
          <w:szCs w:val="16"/>
        </w:rPr>
        <w:t xml:space="preserve"> Mikäli tilalla valmistetaan sekä jalostamattomia että jalostettuja tuotteita, myös tällöin valvovan viranomaisen tunnusnumero on muotoa FI-EKO-201.</w:t>
      </w:r>
    </w:p>
    <w:p w14:paraId="29A7517E" w14:textId="2D1D027E" w:rsidR="00162C01" w:rsidRDefault="00A55C31" w:rsidP="00A55C31">
      <w:pPr>
        <w:numPr>
          <w:ilvl w:val="0"/>
          <w:numId w:val="11"/>
        </w:numPr>
        <w:rPr>
          <w:rStyle w:val="Korostus"/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054FDE" w:rsidRPr="00265948">
        <w:rPr>
          <w:rFonts w:ascii="Arial" w:hAnsi="Arial" w:cs="Arial"/>
          <w:sz w:val="16"/>
          <w:szCs w:val="16"/>
        </w:rPr>
        <w:t xml:space="preserve">uomualkoholien valmistuksen, maahantuonnin ja markkinoinnin valvonnasta vastaa </w:t>
      </w:r>
      <w:r w:rsidR="00162C01" w:rsidRPr="00390D57">
        <w:rPr>
          <w:rStyle w:val="Korostus"/>
          <w:rFonts w:ascii="Arial" w:hAnsi="Arial" w:cs="Arial"/>
          <w:b w:val="0"/>
          <w:color w:val="000000"/>
          <w:sz w:val="16"/>
          <w:szCs w:val="16"/>
        </w:rPr>
        <w:t xml:space="preserve">Sosiaali- ja terveysalan lupa- </w:t>
      </w:r>
    </w:p>
    <w:p w14:paraId="12EE058D" w14:textId="77777777" w:rsidR="00054FDE" w:rsidRPr="00162C01" w:rsidRDefault="00162C01" w:rsidP="008A75B9">
      <w:pPr>
        <w:ind w:left="360"/>
        <w:rPr>
          <w:b/>
          <w:sz w:val="16"/>
          <w:szCs w:val="16"/>
        </w:rPr>
      </w:pPr>
      <w:r w:rsidRPr="00390D57">
        <w:rPr>
          <w:rStyle w:val="Korostus"/>
          <w:rFonts w:ascii="Arial" w:hAnsi="Arial" w:cs="Arial"/>
          <w:b w:val="0"/>
          <w:color w:val="000000"/>
          <w:sz w:val="16"/>
          <w:szCs w:val="16"/>
        </w:rPr>
        <w:t>ja valvontavirasto</w:t>
      </w:r>
      <w:r>
        <w:rPr>
          <w:b/>
          <w:sz w:val="16"/>
          <w:szCs w:val="16"/>
        </w:rPr>
        <w:t xml:space="preserve"> </w:t>
      </w:r>
      <w:r w:rsidR="00054FDE" w:rsidRPr="00265948">
        <w:rPr>
          <w:rFonts w:ascii="Arial" w:hAnsi="Arial" w:cs="Arial"/>
          <w:sz w:val="16"/>
          <w:szCs w:val="16"/>
        </w:rPr>
        <w:t>(FI-</w:t>
      </w:r>
      <w:r w:rsidR="00816D40">
        <w:rPr>
          <w:rFonts w:ascii="Arial" w:hAnsi="Arial" w:cs="Arial"/>
          <w:sz w:val="16"/>
          <w:szCs w:val="16"/>
        </w:rPr>
        <w:t>EKO-</w:t>
      </w:r>
      <w:r w:rsidR="00183240">
        <w:rPr>
          <w:rFonts w:ascii="Arial" w:hAnsi="Arial" w:cs="Arial"/>
          <w:sz w:val="16"/>
          <w:szCs w:val="16"/>
        </w:rPr>
        <w:t>301</w:t>
      </w:r>
      <w:r w:rsidR="00054FDE" w:rsidRPr="00265948">
        <w:rPr>
          <w:rFonts w:ascii="Arial" w:hAnsi="Arial" w:cs="Arial"/>
          <w:sz w:val="16"/>
          <w:szCs w:val="16"/>
        </w:rPr>
        <w:t>)</w:t>
      </w:r>
      <w:r w:rsidR="00B50034" w:rsidRPr="00265948">
        <w:rPr>
          <w:rFonts w:ascii="Arial" w:hAnsi="Arial" w:cs="Arial"/>
          <w:sz w:val="16"/>
          <w:szCs w:val="16"/>
        </w:rPr>
        <w:t>.</w:t>
      </w:r>
    </w:p>
    <w:p w14:paraId="50579D3B" w14:textId="77777777" w:rsidR="00054FDE" w:rsidRDefault="00054FDE" w:rsidP="00054FDE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5948">
        <w:rPr>
          <w:rFonts w:ascii="Arial" w:hAnsi="Arial" w:cs="Arial"/>
          <w:sz w:val="16"/>
          <w:szCs w:val="16"/>
        </w:rPr>
        <w:t>Ahvenanmaalla tapahtuvan tuotannon valvonnasta vastaa Ahvenanmaan maakuntahallitus (</w:t>
      </w:r>
      <w:r w:rsidRPr="0019647F">
        <w:rPr>
          <w:rFonts w:ascii="Arial" w:hAnsi="Arial" w:cs="Arial"/>
          <w:sz w:val="16"/>
          <w:szCs w:val="16"/>
        </w:rPr>
        <w:t>FI-</w:t>
      </w:r>
      <w:r w:rsidR="00816D40" w:rsidRPr="0019647F">
        <w:rPr>
          <w:rFonts w:ascii="Arial" w:hAnsi="Arial" w:cs="Arial"/>
          <w:sz w:val="16"/>
          <w:szCs w:val="16"/>
        </w:rPr>
        <w:t>EKO-</w:t>
      </w:r>
      <w:r w:rsidR="00183240">
        <w:rPr>
          <w:rFonts w:ascii="Arial" w:hAnsi="Arial" w:cs="Arial"/>
          <w:sz w:val="16"/>
          <w:szCs w:val="16"/>
        </w:rPr>
        <w:t>401</w:t>
      </w:r>
      <w:r w:rsidRPr="00265948">
        <w:rPr>
          <w:rFonts w:ascii="Arial" w:hAnsi="Arial" w:cs="Arial"/>
          <w:sz w:val="16"/>
          <w:szCs w:val="16"/>
        </w:rPr>
        <w:t>)</w:t>
      </w:r>
      <w:r w:rsidR="00B50034" w:rsidRPr="00265948">
        <w:rPr>
          <w:rFonts w:ascii="Arial" w:hAnsi="Arial" w:cs="Arial"/>
          <w:sz w:val="16"/>
          <w:szCs w:val="16"/>
        </w:rPr>
        <w:t>.</w:t>
      </w:r>
    </w:p>
    <w:p w14:paraId="4C37C450" w14:textId="77777777" w:rsidR="00054FDE" w:rsidRPr="00265948" w:rsidRDefault="00054FDE" w:rsidP="00054FDE">
      <w:pPr>
        <w:rPr>
          <w:rFonts w:ascii="Arial" w:hAnsi="Arial" w:cs="Arial"/>
          <w:sz w:val="16"/>
          <w:szCs w:val="16"/>
        </w:rPr>
      </w:pPr>
    </w:p>
    <w:sectPr w:rsidR="00054FDE" w:rsidRPr="00265948" w:rsidSect="00534DDF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D546" w14:textId="77777777" w:rsidR="009753C1" w:rsidRDefault="009753C1">
      <w:r>
        <w:separator/>
      </w:r>
    </w:p>
  </w:endnote>
  <w:endnote w:type="continuationSeparator" w:id="0">
    <w:p w14:paraId="703292D7" w14:textId="77777777" w:rsidR="009753C1" w:rsidRDefault="0097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5E34" w14:textId="77777777" w:rsidR="00AA44A9" w:rsidRDefault="0042662D" w:rsidP="00265948">
    <w:pPr>
      <w:ind w:right="-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Ruokavirasto</w:t>
    </w:r>
    <w:r w:rsidR="00BD5863">
      <w:rPr>
        <w:rFonts w:ascii="Arial" w:hAnsi="Arial" w:cs="Arial"/>
        <w:sz w:val="14"/>
        <w:szCs w:val="14"/>
      </w:rPr>
      <w:t xml:space="preserve"> ●</w:t>
    </w:r>
    <w:r>
      <w:rPr>
        <w:rFonts w:ascii="Arial" w:hAnsi="Arial" w:cs="Arial"/>
        <w:sz w:val="14"/>
        <w:szCs w:val="14"/>
      </w:rPr>
      <w:t>PL</w:t>
    </w:r>
    <w:r w:rsidR="00035EA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200 00027 Ruokavirasto</w:t>
    </w:r>
    <w:r w:rsidR="00345FC8">
      <w:rPr>
        <w:rFonts w:ascii="Arial" w:hAnsi="Arial" w:cs="Arial"/>
        <w:sz w:val="14"/>
        <w:szCs w:val="14"/>
      </w:rPr>
      <w:t>/ kirjaamo@ruokavirasto.fi</w:t>
    </w:r>
    <w:r w:rsidR="00AA44A9" w:rsidRPr="006C5906">
      <w:rPr>
        <w:rFonts w:ascii="Arial" w:hAnsi="Arial" w:cs="Arial"/>
        <w:sz w:val="14"/>
        <w:szCs w:val="14"/>
      </w:rPr>
      <w:t xml:space="preserve">● Puh. </w:t>
    </w:r>
    <w:r w:rsidR="004E68CA">
      <w:rPr>
        <w:rStyle w:val="Voimakas"/>
        <w:rFonts w:ascii="Arial" w:hAnsi="Arial" w:cs="Arial"/>
        <w:b w:val="0"/>
        <w:sz w:val="14"/>
        <w:szCs w:val="14"/>
      </w:rPr>
      <w:t>029 530 0400</w:t>
    </w:r>
    <w:r w:rsidR="000C17F2">
      <w:rPr>
        <w:rFonts w:ascii="Arial" w:hAnsi="Arial" w:cs="Arial"/>
        <w:sz w:val="14"/>
        <w:szCs w:val="14"/>
      </w:rPr>
      <w:t xml:space="preserve"> </w:t>
    </w:r>
    <w:r w:rsidR="00AA44A9" w:rsidRPr="00952756">
      <w:rPr>
        <w:rFonts w:ascii="Arial" w:hAnsi="Arial" w:cs="Arial"/>
        <w:sz w:val="14"/>
        <w:szCs w:val="14"/>
      </w:rPr>
      <w:t>●</w:t>
    </w:r>
    <w:r w:rsidR="00AA44A9" w:rsidRPr="00C755EF">
      <w:rPr>
        <w:rFonts w:ascii="Arial" w:hAnsi="Arial" w:cs="Arial"/>
        <w:sz w:val="14"/>
        <w:szCs w:val="14"/>
      </w:rPr>
      <w:t xml:space="preserve"> </w:t>
    </w:r>
    <w:hyperlink r:id="rId1" w:history="1">
      <w:r w:rsidR="00AE4072" w:rsidRPr="0088152A">
        <w:rPr>
          <w:rStyle w:val="Hyperlinkki"/>
          <w:rFonts w:ascii="Arial" w:hAnsi="Arial" w:cs="Arial"/>
          <w:sz w:val="14"/>
          <w:szCs w:val="14"/>
        </w:rPr>
        <w:t>www.ruokavirasto.fi</w:t>
      </w:r>
    </w:hyperlink>
  </w:p>
  <w:p w14:paraId="4DFCB1B4" w14:textId="77777777" w:rsidR="00AE4072" w:rsidRDefault="00AE4072" w:rsidP="00265948">
    <w:pPr>
      <w:ind w:right="-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4292/04.02.00.02/2022</w:t>
    </w:r>
  </w:p>
  <w:p w14:paraId="723A24CC" w14:textId="77777777" w:rsidR="00AA44A9" w:rsidRDefault="00AA44A9" w:rsidP="00265948">
    <w:pPr>
      <w:ind w:right="-142"/>
      <w:rPr>
        <w:rFonts w:ascii="Arial" w:hAnsi="Arial" w:cs="Arial"/>
        <w:sz w:val="14"/>
        <w:szCs w:val="14"/>
      </w:rPr>
    </w:pPr>
  </w:p>
  <w:p w14:paraId="3BA2A138" w14:textId="77777777" w:rsidR="00AA44A9" w:rsidRPr="00534DDF" w:rsidRDefault="00AA44A9" w:rsidP="00265948">
    <w:pPr>
      <w:ind w:right="-142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0FC6" w14:textId="77777777" w:rsidR="009753C1" w:rsidRDefault="009753C1">
      <w:r>
        <w:separator/>
      </w:r>
    </w:p>
  </w:footnote>
  <w:footnote w:type="continuationSeparator" w:id="0">
    <w:p w14:paraId="666E8A23" w14:textId="77777777" w:rsidR="009753C1" w:rsidRDefault="0097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CellMar>
        <w:top w:w="28" w:type="dxa"/>
      </w:tblCellMar>
      <w:tblLook w:val="01E0" w:firstRow="1" w:lastRow="1" w:firstColumn="1" w:lastColumn="1" w:noHBand="0" w:noVBand="0"/>
    </w:tblPr>
    <w:tblGrid>
      <w:gridCol w:w="4644"/>
      <w:gridCol w:w="4678"/>
      <w:gridCol w:w="992"/>
    </w:tblGrid>
    <w:tr w:rsidR="00E71FB9" w14:paraId="39685190" w14:textId="77777777" w:rsidTr="00E71FB9">
      <w:trPr>
        <w:trHeight w:val="965"/>
      </w:trPr>
      <w:tc>
        <w:tcPr>
          <w:tcW w:w="4644" w:type="dxa"/>
          <w:tcMar>
            <w:top w:w="0" w:type="dxa"/>
          </w:tcMar>
        </w:tcPr>
        <w:p w14:paraId="0C7CE0A4" w14:textId="31716EDB" w:rsidR="00E71FB9" w:rsidRDefault="002654C2" w:rsidP="004B3A46">
          <w:pPr>
            <w:ind w:left="-18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43A1743" wp14:editId="035A1201">
                <wp:simplePos x="0" y="0"/>
                <wp:positionH relativeFrom="margin">
                  <wp:posOffset>10160</wp:posOffset>
                </wp:positionH>
                <wp:positionV relativeFrom="page">
                  <wp:posOffset>16510</wp:posOffset>
                </wp:positionV>
                <wp:extent cx="2520315" cy="476885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</w:tcPr>
        <w:p w14:paraId="2DC29A3E" w14:textId="77777777" w:rsidR="00E71FB9" w:rsidRPr="00265948" w:rsidRDefault="00E71FB9" w:rsidP="00E71FB9">
          <w:pPr>
            <w:ind w:left="1304"/>
            <w:rPr>
              <w:rFonts w:ascii="Arial" w:hAnsi="Arial" w:cs="Arial"/>
              <w:b/>
              <w:bCs/>
              <w:sz w:val="16"/>
              <w:szCs w:val="16"/>
            </w:rPr>
          </w:pPr>
          <w:r w:rsidRPr="00265948">
            <w:rPr>
              <w:rFonts w:ascii="Arial" w:hAnsi="Arial" w:cs="Arial"/>
              <w:b/>
              <w:bCs/>
            </w:rPr>
            <w:t>HAKEMUS</w:t>
          </w:r>
          <w:r w:rsidRPr="00265948">
            <w:rPr>
              <w:rFonts w:ascii="Arial" w:hAnsi="Arial" w:cs="Arial"/>
              <w:b/>
              <w:bCs/>
            </w:rPr>
            <w:br/>
          </w:r>
          <w:r w:rsidRPr="00265948">
            <w:rPr>
              <w:rFonts w:ascii="Arial" w:hAnsi="Arial" w:cs="Arial"/>
              <w:sz w:val="16"/>
              <w:szCs w:val="16"/>
            </w:rPr>
            <w:t>luomumerkin käyttöoikeudesta</w:t>
          </w:r>
        </w:p>
      </w:tc>
      <w:tc>
        <w:tcPr>
          <w:tcW w:w="992" w:type="dxa"/>
        </w:tcPr>
        <w:p w14:paraId="1DA40BE0" w14:textId="28A4D564" w:rsidR="00E71FB9" w:rsidRPr="00265948" w:rsidRDefault="00E71FB9" w:rsidP="00FC7BD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65948">
            <w:rPr>
              <w:rFonts w:ascii="Arial" w:hAnsi="Arial" w:cs="Arial"/>
              <w:sz w:val="16"/>
              <w:szCs w:val="16"/>
            </w:rPr>
            <w:fldChar w:fldCharType="begin"/>
          </w:r>
          <w:r w:rsidRPr="00265948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265948">
            <w:rPr>
              <w:rFonts w:ascii="Arial" w:hAnsi="Arial" w:cs="Arial"/>
              <w:sz w:val="16"/>
              <w:szCs w:val="16"/>
            </w:rPr>
            <w:fldChar w:fldCharType="separate"/>
          </w:r>
          <w:r w:rsidR="00FE0E7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65948">
            <w:rPr>
              <w:rFonts w:ascii="Arial" w:hAnsi="Arial" w:cs="Arial"/>
              <w:sz w:val="16"/>
              <w:szCs w:val="16"/>
            </w:rPr>
            <w:fldChar w:fldCharType="end"/>
          </w:r>
          <w:r w:rsidRPr="00265948">
            <w:rPr>
              <w:rFonts w:ascii="Arial" w:hAnsi="Arial" w:cs="Arial"/>
              <w:sz w:val="16"/>
              <w:szCs w:val="16"/>
            </w:rPr>
            <w:t xml:space="preserve"> (</w:t>
          </w:r>
          <w:r w:rsidRPr="00265948">
            <w:rPr>
              <w:rFonts w:ascii="Arial" w:hAnsi="Arial" w:cs="Arial"/>
              <w:sz w:val="16"/>
              <w:szCs w:val="16"/>
            </w:rPr>
            <w:fldChar w:fldCharType="begin"/>
          </w:r>
          <w:r w:rsidRPr="00265948">
            <w:rPr>
              <w:rFonts w:ascii="Arial" w:hAnsi="Arial" w:cs="Arial"/>
              <w:sz w:val="16"/>
              <w:szCs w:val="16"/>
            </w:rPr>
            <w:instrText xml:space="preserve"> SECTIONPAGES   \* MERGEFORMAT </w:instrText>
          </w:r>
          <w:r w:rsidRPr="00265948">
            <w:rPr>
              <w:rFonts w:ascii="Arial" w:hAnsi="Arial" w:cs="Arial"/>
              <w:sz w:val="16"/>
              <w:szCs w:val="16"/>
            </w:rPr>
            <w:fldChar w:fldCharType="separate"/>
          </w:r>
          <w:r w:rsidR="002A73B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65948">
            <w:rPr>
              <w:rFonts w:ascii="Arial" w:hAnsi="Arial" w:cs="Arial"/>
              <w:sz w:val="16"/>
              <w:szCs w:val="16"/>
            </w:rPr>
            <w:fldChar w:fldCharType="end"/>
          </w:r>
          <w:r w:rsidRPr="00265948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720DDC33" w14:textId="77777777" w:rsidR="00AA44A9" w:rsidRPr="00D258CC" w:rsidRDefault="00AA44A9" w:rsidP="00D258CC">
    <w:pPr>
      <w:pStyle w:val="Yltunniste"/>
      <w:rPr>
        <w:sz w:val="16"/>
        <w:szCs w:val="16"/>
      </w:rPr>
    </w:pPr>
  </w:p>
  <w:p w14:paraId="18C57708" w14:textId="77777777" w:rsidR="00AA44A9" w:rsidRPr="00D258CC" w:rsidRDefault="00AA44A9" w:rsidP="00D258CC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F7B6F"/>
    <w:multiLevelType w:val="hybridMultilevel"/>
    <w:tmpl w:val="EA1818BA"/>
    <w:lvl w:ilvl="0" w:tplc="006A567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4264"/>
    <w:multiLevelType w:val="hybridMultilevel"/>
    <w:tmpl w:val="838AA8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4103"/>
    <w:multiLevelType w:val="hybridMultilevel"/>
    <w:tmpl w:val="9EB27C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D3B"/>
    <w:multiLevelType w:val="hybridMultilevel"/>
    <w:tmpl w:val="21E01300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254D20"/>
    <w:multiLevelType w:val="hybridMultilevel"/>
    <w:tmpl w:val="840075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B254BC"/>
    <w:multiLevelType w:val="multilevel"/>
    <w:tmpl w:val="838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52DCF"/>
    <w:multiLevelType w:val="hybridMultilevel"/>
    <w:tmpl w:val="54E2EF4A"/>
    <w:lvl w:ilvl="0" w:tplc="BE8482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+hTs/TUjUoVjLrRJcRBaoZ70yi+avNmj4vx850ofj7wPPbarVhyG5RAmcFDTnkpy3e6vLiCvHiyaKWXobynw==" w:salt="0O3iWOLgrIgM/6nAakTQoQ==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00130E"/>
    <w:rsid w:val="00017A73"/>
    <w:rsid w:val="000206DD"/>
    <w:rsid w:val="00025814"/>
    <w:rsid w:val="00035EAF"/>
    <w:rsid w:val="00054FDE"/>
    <w:rsid w:val="000817D7"/>
    <w:rsid w:val="000A3687"/>
    <w:rsid w:val="000A664C"/>
    <w:rsid w:val="000C17F2"/>
    <w:rsid w:val="000C3D92"/>
    <w:rsid w:val="000E663F"/>
    <w:rsid w:val="00112861"/>
    <w:rsid w:val="001333B4"/>
    <w:rsid w:val="00141CCC"/>
    <w:rsid w:val="00162C01"/>
    <w:rsid w:val="00162C4A"/>
    <w:rsid w:val="00166C89"/>
    <w:rsid w:val="0017640C"/>
    <w:rsid w:val="00180DA0"/>
    <w:rsid w:val="00183240"/>
    <w:rsid w:val="00183B63"/>
    <w:rsid w:val="0019647F"/>
    <w:rsid w:val="001D6773"/>
    <w:rsid w:val="001D7002"/>
    <w:rsid w:val="001E5ABC"/>
    <w:rsid w:val="0020335A"/>
    <w:rsid w:val="00203C97"/>
    <w:rsid w:val="00217F51"/>
    <w:rsid w:val="00237A33"/>
    <w:rsid w:val="002654C2"/>
    <w:rsid w:val="00265948"/>
    <w:rsid w:val="002A73B4"/>
    <w:rsid w:val="002B0356"/>
    <w:rsid w:val="002D06BE"/>
    <w:rsid w:val="002D7650"/>
    <w:rsid w:val="002E3BBE"/>
    <w:rsid w:val="003043DE"/>
    <w:rsid w:val="003116D7"/>
    <w:rsid w:val="00321E18"/>
    <w:rsid w:val="00336E3C"/>
    <w:rsid w:val="00344382"/>
    <w:rsid w:val="00345FC8"/>
    <w:rsid w:val="00383054"/>
    <w:rsid w:val="00390D57"/>
    <w:rsid w:val="00391020"/>
    <w:rsid w:val="003B4750"/>
    <w:rsid w:val="003B4A81"/>
    <w:rsid w:val="003B5A85"/>
    <w:rsid w:val="003D7DB0"/>
    <w:rsid w:val="003E15DC"/>
    <w:rsid w:val="003F044E"/>
    <w:rsid w:val="0042662D"/>
    <w:rsid w:val="0043489F"/>
    <w:rsid w:val="004501E6"/>
    <w:rsid w:val="00451682"/>
    <w:rsid w:val="004537BF"/>
    <w:rsid w:val="00470432"/>
    <w:rsid w:val="00481603"/>
    <w:rsid w:val="00482549"/>
    <w:rsid w:val="004A4FE9"/>
    <w:rsid w:val="004B0BDB"/>
    <w:rsid w:val="004B3A46"/>
    <w:rsid w:val="004D2BC8"/>
    <w:rsid w:val="004D6716"/>
    <w:rsid w:val="004E5590"/>
    <w:rsid w:val="004E68CA"/>
    <w:rsid w:val="004F69A1"/>
    <w:rsid w:val="00505302"/>
    <w:rsid w:val="005115A0"/>
    <w:rsid w:val="00533DCE"/>
    <w:rsid w:val="00534DDF"/>
    <w:rsid w:val="005831CD"/>
    <w:rsid w:val="00587CEE"/>
    <w:rsid w:val="00593503"/>
    <w:rsid w:val="00594A90"/>
    <w:rsid w:val="00596482"/>
    <w:rsid w:val="005A58FA"/>
    <w:rsid w:val="005B7C81"/>
    <w:rsid w:val="005C4D84"/>
    <w:rsid w:val="005D1FE8"/>
    <w:rsid w:val="005D4A87"/>
    <w:rsid w:val="0062146E"/>
    <w:rsid w:val="00637124"/>
    <w:rsid w:val="0064310A"/>
    <w:rsid w:val="006433D3"/>
    <w:rsid w:val="006535C4"/>
    <w:rsid w:val="00653BF1"/>
    <w:rsid w:val="00663E8E"/>
    <w:rsid w:val="00664B28"/>
    <w:rsid w:val="00697C58"/>
    <w:rsid w:val="006A79CD"/>
    <w:rsid w:val="006C4623"/>
    <w:rsid w:val="006C5906"/>
    <w:rsid w:val="006F29AE"/>
    <w:rsid w:val="006F42B7"/>
    <w:rsid w:val="007325DE"/>
    <w:rsid w:val="00733FB7"/>
    <w:rsid w:val="00735136"/>
    <w:rsid w:val="007426CB"/>
    <w:rsid w:val="00754C58"/>
    <w:rsid w:val="0077379F"/>
    <w:rsid w:val="0078605F"/>
    <w:rsid w:val="0079292D"/>
    <w:rsid w:val="007B08E1"/>
    <w:rsid w:val="007C2DD6"/>
    <w:rsid w:val="007F2C15"/>
    <w:rsid w:val="007F45FA"/>
    <w:rsid w:val="007F7B90"/>
    <w:rsid w:val="00801D4A"/>
    <w:rsid w:val="00816D40"/>
    <w:rsid w:val="00843DAA"/>
    <w:rsid w:val="00860022"/>
    <w:rsid w:val="00863BDB"/>
    <w:rsid w:val="00876BCD"/>
    <w:rsid w:val="00880906"/>
    <w:rsid w:val="00883813"/>
    <w:rsid w:val="00885A66"/>
    <w:rsid w:val="00886A13"/>
    <w:rsid w:val="008936BB"/>
    <w:rsid w:val="008A1D76"/>
    <w:rsid w:val="008A75B9"/>
    <w:rsid w:val="008D0744"/>
    <w:rsid w:val="008D7421"/>
    <w:rsid w:val="009066B7"/>
    <w:rsid w:val="00922266"/>
    <w:rsid w:val="00952756"/>
    <w:rsid w:val="009613D5"/>
    <w:rsid w:val="009742D7"/>
    <w:rsid w:val="009753C1"/>
    <w:rsid w:val="009A3EB4"/>
    <w:rsid w:val="009D2C72"/>
    <w:rsid w:val="00A0018E"/>
    <w:rsid w:val="00A03763"/>
    <w:rsid w:val="00A04509"/>
    <w:rsid w:val="00A33A62"/>
    <w:rsid w:val="00A55C31"/>
    <w:rsid w:val="00A60CDE"/>
    <w:rsid w:val="00A75285"/>
    <w:rsid w:val="00A82323"/>
    <w:rsid w:val="00A82631"/>
    <w:rsid w:val="00A9329A"/>
    <w:rsid w:val="00AA0C50"/>
    <w:rsid w:val="00AA1BD3"/>
    <w:rsid w:val="00AA44A9"/>
    <w:rsid w:val="00AB31F5"/>
    <w:rsid w:val="00AB5E89"/>
    <w:rsid w:val="00AB629A"/>
    <w:rsid w:val="00AB6FB7"/>
    <w:rsid w:val="00AC4457"/>
    <w:rsid w:val="00AD01E9"/>
    <w:rsid w:val="00AD2C47"/>
    <w:rsid w:val="00AE2116"/>
    <w:rsid w:val="00AE4072"/>
    <w:rsid w:val="00B13F57"/>
    <w:rsid w:val="00B16FC3"/>
    <w:rsid w:val="00B228BA"/>
    <w:rsid w:val="00B255DA"/>
    <w:rsid w:val="00B31F83"/>
    <w:rsid w:val="00B50034"/>
    <w:rsid w:val="00B5024A"/>
    <w:rsid w:val="00B5742C"/>
    <w:rsid w:val="00B5770E"/>
    <w:rsid w:val="00BD3A17"/>
    <w:rsid w:val="00BD5863"/>
    <w:rsid w:val="00BE35FE"/>
    <w:rsid w:val="00BF7FED"/>
    <w:rsid w:val="00C030E5"/>
    <w:rsid w:val="00C3484C"/>
    <w:rsid w:val="00C42F92"/>
    <w:rsid w:val="00C755EF"/>
    <w:rsid w:val="00C75E0D"/>
    <w:rsid w:val="00C923C0"/>
    <w:rsid w:val="00C96A97"/>
    <w:rsid w:val="00CA7479"/>
    <w:rsid w:val="00CD3F3E"/>
    <w:rsid w:val="00D0607D"/>
    <w:rsid w:val="00D258CC"/>
    <w:rsid w:val="00D36A85"/>
    <w:rsid w:val="00D52761"/>
    <w:rsid w:val="00D925D7"/>
    <w:rsid w:val="00DA3D8E"/>
    <w:rsid w:val="00DB3FD0"/>
    <w:rsid w:val="00DC6259"/>
    <w:rsid w:val="00DD1CDD"/>
    <w:rsid w:val="00DD37FE"/>
    <w:rsid w:val="00DE105C"/>
    <w:rsid w:val="00DE5473"/>
    <w:rsid w:val="00DF3926"/>
    <w:rsid w:val="00E02A20"/>
    <w:rsid w:val="00E10EE0"/>
    <w:rsid w:val="00E3417D"/>
    <w:rsid w:val="00E47A3A"/>
    <w:rsid w:val="00E616A2"/>
    <w:rsid w:val="00E70576"/>
    <w:rsid w:val="00E7198E"/>
    <w:rsid w:val="00E71FB9"/>
    <w:rsid w:val="00E769AE"/>
    <w:rsid w:val="00EA0C63"/>
    <w:rsid w:val="00EA309D"/>
    <w:rsid w:val="00EA5EB0"/>
    <w:rsid w:val="00EB797A"/>
    <w:rsid w:val="00EC2D82"/>
    <w:rsid w:val="00EE2CA4"/>
    <w:rsid w:val="00EE4212"/>
    <w:rsid w:val="00EE69E1"/>
    <w:rsid w:val="00F05BF5"/>
    <w:rsid w:val="00F06D96"/>
    <w:rsid w:val="00F128CF"/>
    <w:rsid w:val="00F231CE"/>
    <w:rsid w:val="00F42760"/>
    <w:rsid w:val="00F548D0"/>
    <w:rsid w:val="00F57FDB"/>
    <w:rsid w:val="00F60C7C"/>
    <w:rsid w:val="00F738F9"/>
    <w:rsid w:val="00FA1479"/>
    <w:rsid w:val="00FA4D4B"/>
    <w:rsid w:val="00FB023B"/>
    <w:rsid w:val="00FB05EC"/>
    <w:rsid w:val="00FB2B76"/>
    <w:rsid w:val="00FC7BDE"/>
    <w:rsid w:val="00FD04A4"/>
    <w:rsid w:val="00FE0E77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AE9BECD"/>
  <w15:chartTrackingRefBased/>
  <w15:docId w15:val="{6DC7F67F-D64C-478F-A6E4-71A9FA31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 w:cs="Verdana"/>
    </w:rPr>
  </w:style>
  <w:style w:type="paragraph" w:styleId="Otsikko3">
    <w:name w:val="heading 3"/>
    <w:basedOn w:val="Normaali"/>
    <w:next w:val="Normaali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Otsikko4">
    <w:name w:val="heading 4"/>
    <w:basedOn w:val="Normaali"/>
    <w:next w:val="Normaali"/>
    <w:qFormat/>
    <w:rsid w:val="005115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5024A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733F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33FB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A1479"/>
    <w:rPr>
      <w:rFonts w:ascii="Tahoma" w:hAnsi="Tahoma" w:cs="Tahoma"/>
      <w:sz w:val="16"/>
      <w:szCs w:val="16"/>
    </w:rPr>
  </w:style>
  <w:style w:type="character" w:styleId="Hyperlinkki">
    <w:name w:val="Hyperlink"/>
    <w:rsid w:val="00AB31F5"/>
    <w:rPr>
      <w:rFonts w:cs="Times New Roman"/>
      <w:color w:val="0000FF"/>
      <w:u w:val="single"/>
    </w:rPr>
  </w:style>
  <w:style w:type="paragraph" w:styleId="Kommentinteksti">
    <w:name w:val="annotation text"/>
    <w:basedOn w:val="Normaali"/>
    <w:semiHidden/>
    <w:rsid w:val="005115A0"/>
    <w:rPr>
      <w:rFonts w:ascii="Helv" w:hAnsi="Helv" w:cs="Helv"/>
    </w:rPr>
  </w:style>
  <w:style w:type="paragraph" w:styleId="Leipteksti3">
    <w:name w:val="Body Text 3"/>
    <w:basedOn w:val="Normaali"/>
    <w:rsid w:val="005115A0"/>
    <w:pPr>
      <w:tabs>
        <w:tab w:val="left" w:pos="214"/>
      </w:tabs>
    </w:pPr>
    <w:rPr>
      <w:b/>
      <w:bCs/>
    </w:rPr>
  </w:style>
  <w:style w:type="paragraph" w:styleId="Vaintekstin">
    <w:name w:val="Plain Text"/>
    <w:basedOn w:val="Normaali"/>
    <w:rsid w:val="005115A0"/>
    <w:rPr>
      <w:rFonts w:ascii="Courier New" w:hAnsi="Courier New" w:cs="Courier New"/>
    </w:rPr>
  </w:style>
  <w:style w:type="character" w:styleId="Voimakas">
    <w:name w:val="Strong"/>
    <w:qFormat/>
    <w:rsid w:val="00FA4D4B"/>
    <w:rPr>
      <w:rFonts w:cs="Times New Roman"/>
      <w:b/>
      <w:bCs/>
    </w:rPr>
  </w:style>
  <w:style w:type="character" w:styleId="Korostus">
    <w:name w:val="Emphasis"/>
    <w:qFormat/>
    <w:rsid w:val="00336E3C"/>
    <w:rPr>
      <w:rFonts w:cs="Times New Roman"/>
      <w:b/>
      <w:bCs/>
    </w:rPr>
  </w:style>
  <w:style w:type="character" w:styleId="Ratkaisematonmaininta">
    <w:name w:val="Unresolved Mention"/>
    <w:uiPriority w:val="99"/>
    <w:semiHidden/>
    <w:unhideWhenUsed/>
    <w:rsid w:val="00EA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urvaviesti.ruokavirasto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6</TotalTime>
  <Pages>3</Pages>
  <Words>874</Words>
  <Characters>7086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KTTK</Company>
  <LinksUpToDate>false</LinksUpToDate>
  <CharactersWithSpaces>7945</CharactersWithSpaces>
  <SharedDoc>false</SharedDoc>
  <HLinks>
    <vt:vector size="12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https://turvaviesti.ruokavirasto.fi/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Tiina Huhtala</dc:creator>
  <cp:keywords/>
  <cp:lastModifiedBy>Rake Saila (Ruokavirasto)</cp:lastModifiedBy>
  <cp:revision>3</cp:revision>
  <cp:lastPrinted>2014-06-03T10:36:00Z</cp:lastPrinted>
  <dcterms:created xsi:type="dcterms:W3CDTF">2022-07-05T14:00:00Z</dcterms:created>
  <dcterms:modified xsi:type="dcterms:W3CDTF">2022-07-06T06:21:00Z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30a96dfbe03c9ae189d739f5dab1894#DIARI1!/TWeb/toaxfront!8080!0</vt:lpwstr>
  </property>
  <property fmtid="{D5CDD505-2E9C-101B-9397-08002B2CF9AE}" pid="3" name="tweb_doc_id">
    <vt:lpwstr>82375</vt:lpwstr>
  </property>
  <property fmtid="{D5CDD505-2E9C-101B-9397-08002B2CF9AE}" pid="4" name="tweb_doc_version">
    <vt:lpwstr>8</vt:lpwstr>
  </property>
  <property fmtid="{D5CDD505-2E9C-101B-9397-08002B2CF9AE}" pid="5" name="tweb_doc_title">
    <vt:lpwstr>Lomake: HAKEMUS - Luomumerkin käyttöoikeudesta</vt:lpwstr>
  </property>
  <property fmtid="{D5CDD505-2E9C-101B-9397-08002B2CF9AE}" pid="6" name="tweb_doc_typecode">
    <vt:lpwstr>00840.09</vt:lpwstr>
  </property>
  <property fmtid="{D5CDD505-2E9C-101B-9397-08002B2CF9AE}" pid="7" name="tweb_doc_typename">
    <vt:lpwstr>Tuonti- ja markkinavalvontayksikön lomakkeet  18000-18999</vt:lpwstr>
  </property>
  <property fmtid="{D5CDD505-2E9C-101B-9397-08002B2CF9AE}" pid="8" name="tweb_doc_description">
    <vt:lpwstr>Lomake: HAKEMUS - Luomumerkin käyttöoikeudesta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Kanerva Kristiina</vt:lpwstr>
  </property>
  <property fmtid="{D5CDD505-2E9C-101B-9397-08002B2CF9AE}" pid="18" name="tweb_doc_creator">
    <vt:lpwstr>Rake Saila</vt:lpwstr>
  </property>
  <property fmtid="{D5CDD505-2E9C-101B-9397-08002B2CF9AE}" pid="19" name="tweb_doc_publisher">
    <vt:lpwstr>Elintarviketurvallisuusvirasto/Hallintopalveluosasto/Virastopalveluyksikkö</vt:lpwstr>
  </property>
  <property fmtid="{D5CDD505-2E9C-101B-9397-08002B2CF9AE}" pid="20" name="tweb_doc_contributor">
    <vt:lpwstr>Kärkkäinen Juha</vt:lpwstr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14.03.2008</vt:lpwstr>
  </property>
  <property fmtid="{D5CDD505-2E9C-101B-9397-08002B2CF9AE}" pid="24" name="tweb_doc_modified">
    <vt:lpwstr>24.05.2012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0.7</vt:lpwstr>
  </property>
  <property fmtid="{D5CDD505-2E9C-101B-9397-08002B2CF9AE}" pid="45" name="tweb_doc_atts">
    <vt:lpwstr/>
  </property>
  <property fmtid="{D5CDD505-2E9C-101B-9397-08002B2CF9AE}" pid="46" name="tweb_doc_eoperators">
    <vt:lpwstr/>
  </property>
  <property fmtid="{D5CDD505-2E9C-101B-9397-08002B2CF9AE}" pid="47" name="tweb_user_name">
    <vt:lpwstr>Rake Saila</vt:lpwstr>
  </property>
  <property fmtid="{D5CDD505-2E9C-101B-9397-08002B2CF9AE}" pid="48" name="tweb_user_surname">
    <vt:lpwstr>Rake</vt:lpwstr>
  </property>
  <property fmtid="{D5CDD505-2E9C-101B-9397-08002B2CF9AE}" pid="49" name="tweb_user_givenname">
    <vt:lpwstr>Saila</vt:lpwstr>
  </property>
  <property fmtid="{D5CDD505-2E9C-101B-9397-08002B2CF9AE}" pid="50" name="tweb_user_title">
    <vt:lpwstr>tarkastaja</vt:lpwstr>
  </property>
  <property fmtid="{D5CDD505-2E9C-101B-9397-08002B2CF9AE}" pid="51" name="tweb_user_telephonenumber">
    <vt:lpwstr>02077 25394</vt:lpwstr>
  </property>
  <property fmtid="{D5CDD505-2E9C-101B-9397-08002B2CF9AE}" pid="52" name="tweb_user_facsimiletelephonenumber">
    <vt:lpwstr>02077 24791</vt:lpwstr>
  </property>
  <property fmtid="{D5CDD505-2E9C-101B-9397-08002B2CF9AE}" pid="53" name="tweb_user_rfc822mailbox">
    <vt:lpwstr>saila.rake@evira.fi</vt:lpwstr>
  </property>
  <property fmtid="{D5CDD505-2E9C-101B-9397-08002B2CF9AE}" pid="54" name="tweb_user_roomnumber">
    <vt:lpwstr/>
  </property>
  <property fmtid="{D5CDD505-2E9C-101B-9397-08002B2CF9AE}" pid="55" name="tweb_user_organization">
    <vt:lpwstr>Elintarviketurvallisuusvirasto</vt:lpwstr>
  </property>
  <property fmtid="{D5CDD505-2E9C-101B-9397-08002B2CF9AE}" pid="56" name="tweb_user_department">
    <vt:lpwstr>Valvontaosasto</vt:lpwstr>
  </property>
  <property fmtid="{D5CDD505-2E9C-101B-9397-08002B2CF9AE}" pid="57" name="tweb_user_group">
    <vt:lpwstr>Raja- ja luomuvalvontayksikkö / Luomujaosto</vt:lpwstr>
  </property>
  <property fmtid="{D5CDD505-2E9C-101B-9397-08002B2CF9AE}" pid="58" name="tweb_user_postaladdress">
    <vt:lpwstr>Yliopistonkatu 34</vt:lpwstr>
  </property>
  <property fmtid="{D5CDD505-2E9C-101B-9397-08002B2CF9AE}" pid="59" name="tweb_user_postalcode">
    <vt:lpwstr>20100 Turku</vt:lpwstr>
  </property>
</Properties>
</file>