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2669"/>
        <w:gridCol w:w="2668"/>
      </w:tblGrid>
      <w:tr w:rsidR="007F7B90" w:rsidRPr="00BF7B36" w14:paraId="15AA0469" w14:textId="77777777" w:rsidTr="00BF7B36"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14:paraId="231F04BF" w14:textId="77777777" w:rsidR="007F7B90" w:rsidRPr="00BF7B36" w:rsidRDefault="007F7B90" w:rsidP="00860022">
            <w:pPr>
              <w:rPr>
                <w:rFonts w:ascii="Arial" w:hAnsi="Arial" w:cs="Arial"/>
                <w:sz w:val="16"/>
                <w:szCs w:val="16"/>
              </w:rPr>
            </w:pPr>
            <w:r w:rsidRPr="00BF7B36">
              <w:rPr>
                <w:rFonts w:ascii="Arial" w:hAnsi="Arial" w:cs="Arial"/>
                <w:sz w:val="16"/>
                <w:szCs w:val="16"/>
              </w:rPr>
              <w:t>Luomuvalvontalomake 1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right w:val="nil"/>
            </w:tcBorders>
          </w:tcPr>
          <w:p w14:paraId="7805E834" w14:textId="77777777" w:rsidR="007F7B90" w:rsidRPr="00BF7B36" w:rsidRDefault="001A0CCD" w:rsidP="00860022">
            <w:pPr>
              <w:rPr>
                <w:rFonts w:ascii="Arial" w:hAnsi="Arial" w:cs="Arial"/>
                <w:sz w:val="16"/>
                <w:szCs w:val="16"/>
              </w:rPr>
            </w:pPr>
            <w:r w:rsidRPr="00BF7B36">
              <w:rPr>
                <w:rFonts w:ascii="Arial" w:hAnsi="Arial" w:cs="Arial"/>
                <w:sz w:val="16"/>
                <w:szCs w:val="16"/>
              </w:rPr>
              <w:t>ELY</w:t>
            </w:r>
            <w:r w:rsidR="007F7B90" w:rsidRPr="00BF7B36">
              <w:rPr>
                <w:rFonts w:ascii="Arial" w:hAnsi="Arial" w:cs="Arial"/>
                <w:sz w:val="16"/>
                <w:szCs w:val="16"/>
              </w:rPr>
              <w:t xml:space="preserve">-keskuksen / </w:t>
            </w:r>
            <w:r w:rsidR="00221352">
              <w:rPr>
                <w:rFonts w:ascii="Arial" w:hAnsi="Arial" w:cs="Arial"/>
                <w:sz w:val="16"/>
                <w:szCs w:val="16"/>
              </w:rPr>
              <w:t>Ruokaviraston</w:t>
            </w:r>
            <w:r w:rsidR="007F7B90" w:rsidRPr="00BF7B36">
              <w:rPr>
                <w:rFonts w:ascii="Arial" w:hAnsi="Arial" w:cs="Arial"/>
                <w:sz w:val="16"/>
                <w:szCs w:val="16"/>
              </w:rPr>
              <w:t xml:space="preserve"> merkintöjä</w:t>
            </w:r>
          </w:p>
        </w:tc>
      </w:tr>
      <w:tr w:rsidR="007F7B90" w:rsidRPr="00BF7B36" w14:paraId="5D03F92B" w14:textId="77777777" w:rsidTr="00BF7B36">
        <w:tc>
          <w:tcPr>
            <w:tcW w:w="5470" w:type="dxa"/>
            <w:tcBorders>
              <w:top w:val="nil"/>
              <w:left w:val="nil"/>
              <w:bottom w:val="nil"/>
            </w:tcBorders>
          </w:tcPr>
          <w:p w14:paraId="3677EAD0" w14:textId="77777777" w:rsidR="007F7B90" w:rsidRPr="00BF7B36" w:rsidRDefault="007F7B90" w:rsidP="008600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C0C0C0"/>
            </w:tcBorders>
            <w:shd w:val="clear" w:color="auto" w:fill="F3F3F3"/>
          </w:tcPr>
          <w:p w14:paraId="31781005" w14:textId="77777777" w:rsidR="007F7B90" w:rsidRPr="00BF7B36" w:rsidRDefault="007F7B90" w:rsidP="00860022">
            <w:pPr>
              <w:rPr>
                <w:rFonts w:ascii="Arial" w:hAnsi="Arial" w:cs="Arial"/>
                <w:sz w:val="16"/>
                <w:szCs w:val="16"/>
              </w:rPr>
            </w:pPr>
            <w:r w:rsidRPr="00BF7B36">
              <w:rPr>
                <w:rFonts w:ascii="Arial" w:hAnsi="Arial" w:cs="Arial"/>
                <w:sz w:val="16"/>
                <w:szCs w:val="16"/>
              </w:rPr>
              <w:t>Päivämäärä</w:t>
            </w:r>
          </w:p>
        </w:tc>
        <w:tc>
          <w:tcPr>
            <w:tcW w:w="2700" w:type="dxa"/>
            <w:tcBorders>
              <w:bottom w:val="single" w:sz="4" w:space="0" w:color="C0C0C0"/>
            </w:tcBorders>
            <w:shd w:val="clear" w:color="auto" w:fill="F3F3F3"/>
          </w:tcPr>
          <w:p w14:paraId="660B5D37" w14:textId="77777777" w:rsidR="007F7B90" w:rsidRPr="00BF7B36" w:rsidRDefault="007F7B90" w:rsidP="00860022">
            <w:pPr>
              <w:rPr>
                <w:rFonts w:ascii="Arial" w:hAnsi="Arial" w:cs="Arial"/>
                <w:sz w:val="16"/>
                <w:szCs w:val="16"/>
              </w:rPr>
            </w:pPr>
            <w:r w:rsidRPr="00BF7B36">
              <w:rPr>
                <w:rFonts w:ascii="Arial" w:hAnsi="Arial" w:cs="Arial"/>
                <w:sz w:val="16"/>
                <w:szCs w:val="16"/>
              </w:rPr>
              <w:t>Dnro</w:t>
            </w:r>
          </w:p>
        </w:tc>
      </w:tr>
      <w:tr w:rsidR="007F7B90" w:rsidRPr="00BF7B36" w14:paraId="3D6A82CF" w14:textId="77777777" w:rsidTr="00BF7B36">
        <w:trPr>
          <w:trHeight w:val="340"/>
        </w:trPr>
        <w:tc>
          <w:tcPr>
            <w:tcW w:w="5470" w:type="dxa"/>
            <w:tcBorders>
              <w:top w:val="nil"/>
              <w:left w:val="nil"/>
              <w:bottom w:val="nil"/>
            </w:tcBorders>
            <w:vAlign w:val="bottom"/>
          </w:tcPr>
          <w:p w14:paraId="7C7ADFED" w14:textId="77777777" w:rsidR="007F7B90" w:rsidRPr="00BF7B36" w:rsidRDefault="007F7B90" w:rsidP="007F7B9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C0C0C0"/>
            </w:tcBorders>
            <w:vAlign w:val="bottom"/>
          </w:tcPr>
          <w:p w14:paraId="10ED8A3A" w14:textId="77777777" w:rsidR="007F7B90" w:rsidRPr="00BF7B36" w:rsidRDefault="007F7B90" w:rsidP="007F7B9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C0C0C0"/>
            </w:tcBorders>
            <w:vAlign w:val="bottom"/>
          </w:tcPr>
          <w:p w14:paraId="03DC81C1" w14:textId="77777777" w:rsidR="007F7B90" w:rsidRPr="00BF7B36" w:rsidRDefault="007F7B90" w:rsidP="007F7B90">
            <w:pPr>
              <w:rPr>
                <w:rFonts w:ascii="Arial" w:hAnsi="Arial" w:cs="Arial"/>
              </w:rPr>
            </w:pPr>
          </w:p>
        </w:tc>
      </w:tr>
    </w:tbl>
    <w:p w14:paraId="3A2913CB" w14:textId="77777777" w:rsidR="00860022" w:rsidRPr="00E97F4C" w:rsidRDefault="00860022" w:rsidP="00860022">
      <w:pPr>
        <w:rPr>
          <w:rFonts w:ascii="Arial" w:hAnsi="Arial" w:cs="Arial"/>
          <w:sz w:val="16"/>
          <w:szCs w:val="16"/>
        </w:rPr>
      </w:pPr>
    </w:p>
    <w:p w14:paraId="54E92F5B" w14:textId="77777777" w:rsidR="00EB3DF9" w:rsidRPr="00E97F4C" w:rsidRDefault="00644487" w:rsidP="008600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Täytä lomake selvästi tekstaten tai koneella ja palauta joko</w:t>
      </w:r>
    </w:p>
    <w:p w14:paraId="10CAA362" w14:textId="77777777" w:rsidR="00EB3DF9" w:rsidRPr="00E97F4C" w:rsidRDefault="00347BA8" w:rsidP="00EB3DF9">
      <w:pPr>
        <w:numPr>
          <w:ilvl w:val="0"/>
          <w:numId w:val="8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Oman alueen </w:t>
      </w:r>
      <w:r w:rsidR="00644487" w:rsidRPr="00644487">
        <w:rPr>
          <w:rFonts w:ascii="Arial" w:hAnsi="Arial" w:cs="Arial"/>
          <w:b/>
          <w:sz w:val="18"/>
          <w:szCs w:val="18"/>
        </w:rPr>
        <w:t>ELY-keskukse</w:t>
      </w:r>
      <w:r w:rsidR="00292EF7">
        <w:rPr>
          <w:rFonts w:ascii="Arial" w:hAnsi="Arial" w:cs="Arial"/>
          <w:b/>
          <w:sz w:val="18"/>
          <w:szCs w:val="18"/>
        </w:rPr>
        <w:t>e</w:t>
      </w:r>
      <w:r w:rsidR="00644487" w:rsidRPr="00644487">
        <w:rPr>
          <w:rFonts w:ascii="Arial" w:hAnsi="Arial" w:cs="Arial"/>
          <w:b/>
          <w:sz w:val="18"/>
          <w:szCs w:val="18"/>
        </w:rPr>
        <w:t>n:</w:t>
      </w:r>
      <w:r w:rsidR="00644487" w:rsidRPr="00E97F4C">
        <w:rPr>
          <w:rFonts w:ascii="Arial" w:hAnsi="Arial" w:cs="Arial"/>
          <w:sz w:val="16"/>
          <w:szCs w:val="16"/>
        </w:rPr>
        <w:t xml:space="preserve"> </w:t>
      </w:r>
      <w:r w:rsidR="00644487">
        <w:rPr>
          <w:rFonts w:ascii="Arial" w:hAnsi="Arial" w:cs="Arial"/>
          <w:sz w:val="16"/>
          <w:szCs w:val="16"/>
        </w:rPr>
        <w:t xml:space="preserve">alkutuotanto </w:t>
      </w:r>
      <w:r w:rsidR="00EB3DF9" w:rsidRPr="00E97F4C">
        <w:rPr>
          <w:rFonts w:ascii="Arial" w:hAnsi="Arial" w:cs="Arial"/>
          <w:sz w:val="16"/>
          <w:szCs w:val="16"/>
        </w:rPr>
        <w:t>muk</w:t>
      </w:r>
      <w:r>
        <w:rPr>
          <w:rFonts w:ascii="Arial" w:hAnsi="Arial" w:cs="Arial"/>
          <w:sz w:val="16"/>
          <w:szCs w:val="16"/>
        </w:rPr>
        <w:t xml:space="preserve">aan lukien keruutuotanto sekä </w:t>
      </w:r>
      <w:r w:rsidR="00BB1974">
        <w:rPr>
          <w:rFonts w:ascii="Arial" w:hAnsi="Arial" w:cs="Arial"/>
          <w:sz w:val="16"/>
          <w:szCs w:val="16"/>
        </w:rPr>
        <w:t>vähäinen</w:t>
      </w:r>
      <w:r w:rsidR="00644487">
        <w:rPr>
          <w:rFonts w:ascii="Arial" w:hAnsi="Arial" w:cs="Arial"/>
          <w:sz w:val="16"/>
          <w:szCs w:val="16"/>
        </w:rPr>
        <w:t xml:space="preserve"> valmistus</w:t>
      </w:r>
    </w:p>
    <w:p w14:paraId="48EA9A9A" w14:textId="77777777" w:rsidR="00EB3DF9" w:rsidRDefault="00221352" w:rsidP="00644487">
      <w:pPr>
        <w:numPr>
          <w:ilvl w:val="0"/>
          <w:numId w:val="8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Ruokavirasto</w:t>
      </w:r>
      <w:r w:rsidR="0081356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Ruokaviraston</w:t>
      </w:r>
      <w:r w:rsidR="00644487" w:rsidRPr="00644487">
        <w:rPr>
          <w:rFonts w:ascii="Arial" w:hAnsi="Arial" w:cs="Arial"/>
          <w:b/>
          <w:sz w:val="18"/>
          <w:szCs w:val="18"/>
        </w:rPr>
        <w:t xml:space="preserve"> kirjaamoon</w:t>
      </w:r>
      <w:r w:rsidR="009D12F6">
        <w:rPr>
          <w:rFonts w:ascii="Arial" w:hAnsi="Arial" w:cs="Arial"/>
          <w:b/>
          <w:sz w:val="18"/>
          <w:szCs w:val="18"/>
        </w:rPr>
        <w:t xml:space="preserve"> (PL 2</w:t>
      </w:r>
      <w:r>
        <w:rPr>
          <w:rFonts w:ascii="Arial" w:hAnsi="Arial" w:cs="Arial"/>
          <w:b/>
          <w:sz w:val="18"/>
          <w:szCs w:val="18"/>
        </w:rPr>
        <w:t>00, 00027 Ruokavirasto</w:t>
      </w:r>
      <w:r w:rsidR="00347BA8">
        <w:rPr>
          <w:rFonts w:ascii="Arial" w:hAnsi="Arial" w:cs="Arial"/>
          <w:b/>
          <w:sz w:val="18"/>
          <w:szCs w:val="18"/>
        </w:rPr>
        <w:t>)</w:t>
      </w:r>
      <w:r w:rsidR="00644487" w:rsidRPr="00644487">
        <w:rPr>
          <w:rFonts w:ascii="Arial" w:hAnsi="Arial" w:cs="Arial"/>
          <w:b/>
          <w:sz w:val="18"/>
          <w:szCs w:val="18"/>
        </w:rPr>
        <w:t>:</w:t>
      </w:r>
      <w:r w:rsidR="00644487" w:rsidRPr="00E97F4C">
        <w:rPr>
          <w:rFonts w:ascii="Arial" w:hAnsi="Arial" w:cs="Arial"/>
          <w:sz w:val="16"/>
          <w:szCs w:val="16"/>
        </w:rPr>
        <w:t xml:space="preserve"> </w:t>
      </w:r>
      <w:r w:rsidR="006A0096">
        <w:rPr>
          <w:rFonts w:ascii="Arial" w:hAnsi="Arial" w:cs="Arial"/>
          <w:sz w:val="16"/>
          <w:szCs w:val="16"/>
        </w:rPr>
        <w:t>lisäysaineisto</w:t>
      </w:r>
      <w:r w:rsidR="00347BA8">
        <w:rPr>
          <w:rFonts w:ascii="Arial" w:hAnsi="Arial" w:cs="Arial"/>
          <w:sz w:val="16"/>
          <w:szCs w:val="16"/>
        </w:rPr>
        <w:t xml:space="preserve">, </w:t>
      </w:r>
      <w:r w:rsidR="00644487">
        <w:rPr>
          <w:rFonts w:ascii="Arial" w:hAnsi="Arial" w:cs="Arial"/>
          <w:sz w:val="16"/>
          <w:szCs w:val="16"/>
        </w:rPr>
        <w:t xml:space="preserve">elintarvikkeet </w:t>
      </w:r>
      <w:r w:rsidR="00347BA8">
        <w:rPr>
          <w:rFonts w:ascii="Arial" w:hAnsi="Arial" w:cs="Arial"/>
          <w:sz w:val="16"/>
          <w:szCs w:val="16"/>
        </w:rPr>
        <w:t>sekä rehut</w:t>
      </w:r>
    </w:p>
    <w:p w14:paraId="6B39E208" w14:textId="77777777" w:rsidR="007F7B90" w:rsidRPr="00E97F4C" w:rsidRDefault="007F7B90" w:rsidP="00347BA8">
      <w:pPr>
        <w:rPr>
          <w:rFonts w:ascii="Arial" w:hAnsi="Arial" w:cs="Arial"/>
          <w:sz w:val="16"/>
          <w:szCs w:val="16"/>
        </w:rPr>
      </w:pPr>
    </w:p>
    <w:p w14:paraId="26A12FD0" w14:textId="77777777" w:rsidR="00E616A2" w:rsidRPr="00E97F4C" w:rsidRDefault="00E616A2" w:rsidP="0086002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360"/>
        <w:gridCol w:w="4320"/>
        <w:gridCol w:w="1980"/>
        <w:gridCol w:w="2700"/>
      </w:tblGrid>
      <w:tr w:rsidR="00183B63" w:rsidRPr="008456B2" w14:paraId="41E19548" w14:textId="77777777" w:rsidTr="00BF7B36">
        <w:tc>
          <w:tcPr>
            <w:tcW w:w="1510" w:type="dxa"/>
            <w:vMerge w:val="restart"/>
            <w:tcBorders>
              <w:top w:val="single" w:sz="4" w:space="0" w:color="auto"/>
            </w:tcBorders>
            <w:shd w:val="clear" w:color="auto" w:fill="F3F3F3"/>
          </w:tcPr>
          <w:p w14:paraId="10B40F6A" w14:textId="77777777" w:rsidR="00183B63" w:rsidRPr="008456B2" w:rsidRDefault="00183B63" w:rsidP="000D38DC">
            <w:pPr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8456B2">
              <w:rPr>
                <w:rFonts w:ascii="Arial" w:hAnsi="Arial" w:cs="Arial"/>
                <w:sz w:val="16"/>
                <w:szCs w:val="16"/>
              </w:rPr>
              <w:br/>
            </w:r>
            <w:r w:rsidR="000D38DC" w:rsidRPr="008456B2">
              <w:rPr>
                <w:rFonts w:ascii="Arial" w:hAnsi="Arial" w:cs="Arial"/>
                <w:sz w:val="16"/>
                <w:szCs w:val="16"/>
              </w:rPr>
              <w:t>TOIMIJAN</w:t>
            </w:r>
            <w:r w:rsidR="004C0C88" w:rsidRPr="008456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56B2">
              <w:rPr>
                <w:rFonts w:ascii="Arial" w:hAnsi="Arial" w:cs="Arial"/>
                <w:sz w:val="16"/>
                <w:szCs w:val="16"/>
              </w:rPr>
              <w:t>TIEDOT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14:paraId="66C0089B" w14:textId="77777777" w:rsidR="00183B63" w:rsidRPr="008456B2" w:rsidRDefault="000D38DC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 xml:space="preserve">Toimijan </w:t>
            </w:r>
            <w:r w:rsidR="00183B63" w:rsidRPr="008456B2">
              <w:rPr>
                <w:rFonts w:ascii="Arial" w:hAnsi="Arial" w:cs="Arial"/>
                <w:sz w:val="16"/>
                <w:szCs w:val="16"/>
              </w:rPr>
              <w:t>nimi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14:paraId="70171DDD" w14:textId="77777777" w:rsidR="00183B63" w:rsidRPr="008456B2" w:rsidRDefault="006168CC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 xml:space="preserve">Henkilö- tai </w:t>
            </w:r>
            <w:r w:rsidR="00183B63" w:rsidRPr="008456B2">
              <w:rPr>
                <w:rFonts w:ascii="Arial" w:hAnsi="Arial" w:cs="Arial"/>
                <w:sz w:val="16"/>
                <w:szCs w:val="16"/>
              </w:rPr>
              <w:t>y-tunnus</w:t>
            </w:r>
          </w:p>
        </w:tc>
      </w:tr>
      <w:tr w:rsidR="00183B63" w:rsidRPr="008456B2" w14:paraId="4F64E815" w14:textId="77777777" w:rsidTr="00BF7B36">
        <w:trPr>
          <w:trHeight w:val="340"/>
        </w:trPr>
        <w:tc>
          <w:tcPr>
            <w:tcW w:w="1510" w:type="dxa"/>
            <w:vMerge/>
            <w:shd w:val="clear" w:color="auto" w:fill="F3F3F3"/>
          </w:tcPr>
          <w:p w14:paraId="0628B783" w14:textId="77777777" w:rsidR="00183B63" w:rsidRPr="008456B2" w:rsidRDefault="00183B63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Teksti1"/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6314D396" w14:textId="77777777" w:rsidR="00183B63" w:rsidRPr="008456B2" w:rsidRDefault="00391020" w:rsidP="00183B63">
            <w:pPr>
              <w:rPr>
                <w:rFonts w:ascii="Arial" w:hAnsi="Arial" w:cs="Arial"/>
              </w:rPr>
            </w:pPr>
            <w:r w:rsidRPr="008456B2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456B2">
              <w:rPr>
                <w:rFonts w:ascii="Arial" w:hAnsi="Arial" w:cs="Arial"/>
              </w:rPr>
              <w:instrText xml:space="preserve"> FORMTEXT </w:instrText>
            </w:r>
            <w:r w:rsidR="004F7802" w:rsidRPr="008456B2">
              <w:rPr>
                <w:rFonts w:ascii="Arial" w:hAnsi="Arial" w:cs="Arial"/>
              </w:rPr>
            </w:r>
            <w:r w:rsidRPr="008456B2">
              <w:rPr>
                <w:rFonts w:ascii="Arial" w:hAnsi="Arial" w:cs="Arial"/>
              </w:rPr>
              <w:fldChar w:fldCharType="separate"/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Pr="008456B2">
              <w:rPr>
                <w:rFonts w:ascii="Arial" w:hAnsi="Arial" w:cs="Arial"/>
              </w:rPr>
              <w:fldChar w:fldCharType="end"/>
            </w:r>
            <w:bookmarkEnd w:id="0"/>
          </w:p>
        </w:tc>
        <w:bookmarkStart w:id="1" w:name="Teksti2"/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310607C5" w14:textId="77777777" w:rsidR="00183B63" w:rsidRPr="008456B2" w:rsidRDefault="00391020" w:rsidP="00183B63">
            <w:pPr>
              <w:rPr>
                <w:rFonts w:ascii="Arial" w:hAnsi="Arial" w:cs="Arial"/>
              </w:rPr>
            </w:pPr>
            <w:r w:rsidRPr="008456B2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456B2">
              <w:rPr>
                <w:rFonts w:ascii="Arial" w:hAnsi="Arial" w:cs="Arial"/>
              </w:rPr>
              <w:instrText xml:space="preserve"> FORMTEXT </w:instrText>
            </w:r>
            <w:r w:rsidR="004F7802" w:rsidRPr="008456B2">
              <w:rPr>
                <w:rFonts w:ascii="Arial" w:hAnsi="Arial" w:cs="Arial"/>
              </w:rPr>
            </w:r>
            <w:r w:rsidRPr="008456B2">
              <w:rPr>
                <w:rFonts w:ascii="Arial" w:hAnsi="Arial" w:cs="Arial"/>
              </w:rPr>
              <w:fldChar w:fldCharType="separate"/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Pr="008456B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83B63" w:rsidRPr="008456B2" w14:paraId="7F9330E7" w14:textId="77777777" w:rsidTr="00BF7B36">
        <w:tc>
          <w:tcPr>
            <w:tcW w:w="1510" w:type="dxa"/>
            <w:vMerge/>
            <w:shd w:val="clear" w:color="auto" w:fill="F3F3F3"/>
          </w:tcPr>
          <w:p w14:paraId="6D284D76" w14:textId="77777777" w:rsidR="00183B63" w:rsidRPr="008456B2" w:rsidRDefault="00183B63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14:paraId="3E308DEC" w14:textId="77777777" w:rsidR="00183B63" w:rsidRPr="008456B2" w:rsidRDefault="006168CC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>Toimipaikan/päätilan</w:t>
            </w:r>
            <w:r w:rsidR="00183B63" w:rsidRPr="008456B2">
              <w:rPr>
                <w:rFonts w:ascii="Arial" w:hAnsi="Arial" w:cs="Arial"/>
                <w:sz w:val="16"/>
                <w:szCs w:val="16"/>
              </w:rPr>
              <w:t xml:space="preserve"> osoite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14:paraId="67C1597E" w14:textId="77777777" w:rsidR="00183B63" w:rsidRPr="008456B2" w:rsidRDefault="00183B63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>Postinumero ja –toimipaikka</w:t>
            </w:r>
          </w:p>
        </w:tc>
      </w:tr>
      <w:tr w:rsidR="00183B63" w:rsidRPr="008456B2" w14:paraId="24450BCE" w14:textId="77777777" w:rsidTr="00BF7B36">
        <w:trPr>
          <w:trHeight w:val="340"/>
        </w:trPr>
        <w:tc>
          <w:tcPr>
            <w:tcW w:w="1510" w:type="dxa"/>
            <w:vMerge/>
            <w:shd w:val="clear" w:color="auto" w:fill="F3F3F3"/>
          </w:tcPr>
          <w:p w14:paraId="4CC810F8" w14:textId="77777777" w:rsidR="00183B63" w:rsidRPr="008456B2" w:rsidRDefault="00183B63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2" w:name="Teksti3"/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323FC818" w14:textId="77777777" w:rsidR="00183B63" w:rsidRPr="008456B2" w:rsidRDefault="00391020" w:rsidP="00183B63">
            <w:pPr>
              <w:rPr>
                <w:rFonts w:ascii="Arial" w:hAnsi="Arial" w:cs="Arial"/>
              </w:rPr>
            </w:pPr>
            <w:r w:rsidRPr="008456B2">
              <w:rPr>
                <w:rFonts w:ascii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456B2">
              <w:rPr>
                <w:rFonts w:ascii="Arial" w:hAnsi="Arial" w:cs="Arial"/>
              </w:rPr>
              <w:instrText xml:space="preserve"> FORMTEXT </w:instrText>
            </w:r>
            <w:r w:rsidR="004F7802" w:rsidRPr="008456B2">
              <w:rPr>
                <w:rFonts w:ascii="Arial" w:hAnsi="Arial" w:cs="Arial"/>
              </w:rPr>
            </w:r>
            <w:r w:rsidRPr="008456B2">
              <w:rPr>
                <w:rFonts w:ascii="Arial" w:hAnsi="Arial" w:cs="Arial"/>
              </w:rPr>
              <w:fldChar w:fldCharType="separate"/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Pr="008456B2">
              <w:rPr>
                <w:rFonts w:ascii="Arial" w:hAnsi="Arial" w:cs="Arial"/>
              </w:rPr>
              <w:fldChar w:fldCharType="end"/>
            </w:r>
            <w:bookmarkEnd w:id="2"/>
          </w:p>
        </w:tc>
        <w:bookmarkStart w:id="3" w:name="Teksti4"/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53EC1DEE" w14:textId="77777777" w:rsidR="00183B63" w:rsidRPr="008456B2" w:rsidRDefault="00391020" w:rsidP="00183B63">
            <w:pPr>
              <w:rPr>
                <w:rFonts w:ascii="Arial" w:hAnsi="Arial" w:cs="Arial"/>
              </w:rPr>
            </w:pPr>
            <w:r w:rsidRPr="008456B2"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456B2">
              <w:rPr>
                <w:rFonts w:ascii="Arial" w:hAnsi="Arial" w:cs="Arial"/>
              </w:rPr>
              <w:instrText xml:space="preserve"> FORMTEXT </w:instrText>
            </w:r>
            <w:r w:rsidR="004F7802" w:rsidRPr="008456B2">
              <w:rPr>
                <w:rFonts w:ascii="Arial" w:hAnsi="Arial" w:cs="Arial"/>
              </w:rPr>
            </w:r>
            <w:r w:rsidRPr="008456B2">
              <w:rPr>
                <w:rFonts w:ascii="Arial" w:hAnsi="Arial" w:cs="Arial"/>
              </w:rPr>
              <w:fldChar w:fldCharType="separate"/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Pr="008456B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83B63" w:rsidRPr="008456B2" w14:paraId="089D522F" w14:textId="77777777" w:rsidTr="00BF7B36">
        <w:tc>
          <w:tcPr>
            <w:tcW w:w="1510" w:type="dxa"/>
            <w:vMerge/>
            <w:shd w:val="clear" w:color="auto" w:fill="F3F3F3"/>
          </w:tcPr>
          <w:p w14:paraId="07E2973C" w14:textId="77777777" w:rsidR="00183B63" w:rsidRPr="008456B2" w:rsidRDefault="00183B63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14:paraId="1AD09185" w14:textId="77777777" w:rsidR="00183B63" w:rsidRPr="008456B2" w:rsidRDefault="00183B63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>Puhelinnumero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14:paraId="4E6B620C" w14:textId="77777777" w:rsidR="00183B63" w:rsidRPr="008456B2" w:rsidRDefault="00813563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>Internetsivut</w:t>
            </w:r>
          </w:p>
        </w:tc>
      </w:tr>
      <w:tr w:rsidR="00183B63" w:rsidRPr="008456B2" w14:paraId="0C3425E6" w14:textId="77777777" w:rsidTr="00BF7B36">
        <w:trPr>
          <w:trHeight w:val="340"/>
        </w:trPr>
        <w:tc>
          <w:tcPr>
            <w:tcW w:w="1510" w:type="dxa"/>
            <w:vMerge/>
            <w:shd w:val="clear" w:color="auto" w:fill="F3F3F3"/>
          </w:tcPr>
          <w:p w14:paraId="1666972A" w14:textId="77777777" w:rsidR="00183B63" w:rsidRPr="008456B2" w:rsidRDefault="00183B63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4" w:name="Teksti5"/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78C1E1AC" w14:textId="77777777" w:rsidR="00183B63" w:rsidRPr="008456B2" w:rsidRDefault="00391020" w:rsidP="00183B63">
            <w:pPr>
              <w:rPr>
                <w:rFonts w:ascii="Arial" w:hAnsi="Arial" w:cs="Arial"/>
              </w:rPr>
            </w:pPr>
            <w:r w:rsidRPr="008456B2">
              <w:rPr>
                <w:rFonts w:ascii="Arial" w:hAnsi="Arial" w:cs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8456B2">
              <w:rPr>
                <w:rFonts w:ascii="Arial" w:hAnsi="Arial" w:cs="Arial"/>
              </w:rPr>
              <w:instrText xml:space="preserve"> FORMTEXT </w:instrText>
            </w:r>
            <w:r w:rsidR="004F7802" w:rsidRPr="008456B2">
              <w:rPr>
                <w:rFonts w:ascii="Arial" w:hAnsi="Arial" w:cs="Arial"/>
              </w:rPr>
            </w:r>
            <w:r w:rsidRPr="008456B2">
              <w:rPr>
                <w:rFonts w:ascii="Arial" w:hAnsi="Arial" w:cs="Arial"/>
              </w:rPr>
              <w:fldChar w:fldCharType="separate"/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Pr="008456B2">
              <w:rPr>
                <w:rFonts w:ascii="Arial" w:hAnsi="Arial" w:cs="Arial"/>
              </w:rPr>
              <w:fldChar w:fldCharType="end"/>
            </w:r>
            <w:bookmarkEnd w:id="4"/>
          </w:p>
        </w:tc>
        <w:bookmarkStart w:id="5" w:name="Teksti6"/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40FB8543" w14:textId="77777777" w:rsidR="00183B63" w:rsidRPr="008456B2" w:rsidRDefault="00391020" w:rsidP="00183B63">
            <w:pPr>
              <w:rPr>
                <w:rFonts w:ascii="Arial" w:hAnsi="Arial" w:cs="Arial"/>
              </w:rPr>
            </w:pPr>
            <w:r w:rsidRPr="008456B2">
              <w:rPr>
                <w:rFonts w:ascii="Arial" w:hAnsi="Arial" w:cs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8456B2">
              <w:rPr>
                <w:rFonts w:ascii="Arial" w:hAnsi="Arial" w:cs="Arial"/>
              </w:rPr>
              <w:instrText xml:space="preserve"> FORMTEXT </w:instrText>
            </w:r>
            <w:r w:rsidR="004F7802" w:rsidRPr="008456B2">
              <w:rPr>
                <w:rFonts w:ascii="Arial" w:hAnsi="Arial" w:cs="Arial"/>
              </w:rPr>
            </w:r>
            <w:r w:rsidRPr="008456B2">
              <w:rPr>
                <w:rFonts w:ascii="Arial" w:hAnsi="Arial" w:cs="Arial"/>
              </w:rPr>
              <w:fldChar w:fldCharType="separate"/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Pr="008456B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83B63" w:rsidRPr="008456B2" w14:paraId="5CED9BFA" w14:textId="77777777" w:rsidTr="00BF7B36">
        <w:tc>
          <w:tcPr>
            <w:tcW w:w="1510" w:type="dxa"/>
            <w:vMerge/>
            <w:shd w:val="clear" w:color="auto" w:fill="F3F3F3"/>
          </w:tcPr>
          <w:p w14:paraId="479E91C4" w14:textId="77777777" w:rsidR="00183B63" w:rsidRPr="008456B2" w:rsidRDefault="00183B63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14:paraId="294AE24C" w14:textId="77777777" w:rsidR="00183B63" w:rsidRPr="008456B2" w:rsidRDefault="00183B63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>Sähköpostiosoite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14:paraId="38D84C23" w14:textId="77777777" w:rsidR="00183B63" w:rsidRPr="008456B2" w:rsidRDefault="00183B63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>Tilan/toi</w:t>
            </w:r>
            <w:r w:rsidR="00813563" w:rsidRPr="008456B2">
              <w:rPr>
                <w:rFonts w:ascii="Arial" w:hAnsi="Arial" w:cs="Arial"/>
                <w:sz w:val="16"/>
                <w:szCs w:val="16"/>
              </w:rPr>
              <w:t>mitilojen sijaintikunta/-</w:t>
            </w:r>
            <w:r w:rsidRPr="008456B2">
              <w:rPr>
                <w:rFonts w:ascii="Arial" w:hAnsi="Arial" w:cs="Arial"/>
                <w:sz w:val="16"/>
                <w:szCs w:val="16"/>
              </w:rPr>
              <w:t>kunnat</w:t>
            </w:r>
          </w:p>
        </w:tc>
      </w:tr>
      <w:tr w:rsidR="00183B63" w:rsidRPr="008456B2" w14:paraId="4CB5E799" w14:textId="77777777" w:rsidTr="00BF7B36">
        <w:trPr>
          <w:trHeight w:val="340"/>
        </w:trPr>
        <w:tc>
          <w:tcPr>
            <w:tcW w:w="1510" w:type="dxa"/>
            <w:vMerge/>
            <w:shd w:val="clear" w:color="auto" w:fill="F3F3F3"/>
          </w:tcPr>
          <w:p w14:paraId="2285A7AE" w14:textId="77777777" w:rsidR="00183B63" w:rsidRPr="008456B2" w:rsidRDefault="00183B63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6" w:name="Teksti7"/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7C7E7A3A" w14:textId="77777777" w:rsidR="00183B63" w:rsidRPr="008456B2" w:rsidRDefault="00391020" w:rsidP="00183B63">
            <w:pPr>
              <w:rPr>
                <w:rFonts w:ascii="Arial" w:hAnsi="Arial" w:cs="Arial"/>
              </w:rPr>
            </w:pPr>
            <w:r w:rsidRPr="008456B2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8456B2">
              <w:rPr>
                <w:rFonts w:ascii="Arial" w:hAnsi="Arial" w:cs="Arial"/>
              </w:rPr>
              <w:instrText xml:space="preserve"> FORMTEXT </w:instrText>
            </w:r>
            <w:r w:rsidR="004F7802" w:rsidRPr="008456B2">
              <w:rPr>
                <w:rFonts w:ascii="Arial" w:hAnsi="Arial" w:cs="Arial"/>
              </w:rPr>
            </w:r>
            <w:r w:rsidRPr="008456B2">
              <w:rPr>
                <w:rFonts w:ascii="Arial" w:hAnsi="Arial" w:cs="Arial"/>
              </w:rPr>
              <w:fldChar w:fldCharType="separate"/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Pr="008456B2">
              <w:rPr>
                <w:rFonts w:ascii="Arial" w:hAnsi="Arial" w:cs="Arial"/>
              </w:rPr>
              <w:fldChar w:fldCharType="end"/>
            </w:r>
            <w:bookmarkEnd w:id="6"/>
          </w:p>
        </w:tc>
        <w:bookmarkStart w:id="7" w:name="Teksti8"/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1B23EFDE" w14:textId="77777777" w:rsidR="00183B63" w:rsidRPr="008456B2" w:rsidRDefault="00391020" w:rsidP="00183B63">
            <w:pPr>
              <w:rPr>
                <w:rFonts w:ascii="Arial" w:hAnsi="Arial" w:cs="Arial"/>
              </w:rPr>
            </w:pPr>
            <w:r w:rsidRPr="008456B2"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8456B2">
              <w:rPr>
                <w:rFonts w:ascii="Arial" w:hAnsi="Arial" w:cs="Arial"/>
              </w:rPr>
              <w:instrText xml:space="preserve"> FORMTEXT </w:instrText>
            </w:r>
            <w:r w:rsidR="004F7802" w:rsidRPr="008456B2">
              <w:rPr>
                <w:rFonts w:ascii="Arial" w:hAnsi="Arial" w:cs="Arial"/>
              </w:rPr>
            </w:r>
            <w:r w:rsidRPr="008456B2">
              <w:rPr>
                <w:rFonts w:ascii="Arial" w:hAnsi="Arial" w:cs="Arial"/>
              </w:rPr>
              <w:fldChar w:fldCharType="separate"/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Pr="008456B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83B63" w:rsidRPr="008456B2" w14:paraId="303B93EA" w14:textId="77777777" w:rsidTr="00BF7B36">
        <w:tc>
          <w:tcPr>
            <w:tcW w:w="1510" w:type="dxa"/>
            <w:vMerge/>
            <w:shd w:val="clear" w:color="auto" w:fill="F3F3F3"/>
          </w:tcPr>
          <w:p w14:paraId="7982AB26" w14:textId="77777777" w:rsidR="00183B63" w:rsidRPr="008456B2" w:rsidRDefault="00183B63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14:paraId="24ECD774" w14:textId="77777777" w:rsidR="00183B63" w:rsidRPr="008456B2" w:rsidRDefault="00183B63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>Yhteyshenkilö (mikäli eri kuin hakija)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14:paraId="2D12405A" w14:textId="77777777" w:rsidR="00183B63" w:rsidRPr="008456B2" w:rsidRDefault="00183B63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>Yhteyshenkilön puhelinnumero</w:t>
            </w:r>
          </w:p>
        </w:tc>
      </w:tr>
      <w:tr w:rsidR="00183B63" w:rsidRPr="008456B2" w14:paraId="0033A160" w14:textId="77777777" w:rsidTr="00BF7B36">
        <w:trPr>
          <w:trHeight w:val="340"/>
        </w:trPr>
        <w:tc>
          <w:tcPr>
            <w:tcW w:w="1510" w:type="dxa"/>
            <w:vMerge/>
            <w:shd w:val="clear" w:color="auto" w:fill="F3F3F3"/>
          </w:tcPr>
          <w:p w14:paraId="78A63BF7" w14:textId="77777777" w:rsidR="00183B63" w:rsidRPr="008456B2" w:rsidRDefault="00183B63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8" w:name="Teksti9"/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1C576945" w14:textId="77777777" w:rsidR="00183B63" w:rsidRPr="008456B2" w:rsidRDefault="00391020" w:rsidP="00183B63">
            <w:pPr>
              <w:rPr>
                <w:rFonts w:ascii="Arial" w:hAnsi="Arial" w:cs="Arial"/>
              </w:rPr>
            </w:pPr>
            <w:r w:rsidRPr="008456B2">
              <w:rPr>
                <w:rFonts w:ascii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8456B2">
              <w:rPr>
                <w:rFonts w:ascii="Arial" w:hAnsi="Arial" w:cs="Arial"/>
              </w:rPr>
              <w:instrText xml:space="preserve"> FORMTEXT </w:instrText>
            </w:r>
            <w:r w:rsidR="004F7802" w:rsidRPr="008456B2">
              <w:rPr>
                <w:rFonts w:ascii="Arial" w:hAnsi="Arial" w:cs="Arial"/>
              </w:rPr>
            </w:r>
            <w:r w:rsidRPr="008456B2">
              <w:rPr>
                <w:rFonts w:ascii="Arial" w:hAnsi="Arial" w:cs="Arial"/>
              </w:rPr>
              <w:fldChar w:fldCharType="separate"/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Pr="008456B2">
              <w:rPr>
                <w:rFonts w:ascii="Arial" w:hAnsi="Arial" w:cs="Arial"/>
              </w:rPr>
              <w:fldChar w:fldCharType="end"/>
            </w:r>
            <w:bookmarkEnd w:id="8"/>
          </w:p>
        </w:tc>
        <w:bookmarkStart w:id="9" w:name="Teksti10"/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606E3D54" w14:textId="77777777" w:rsidR="00183B63" w:rsidRPr="008456B2" w:rsidRDefault="00391020" w:rsidP="00183B63">
            <w:pPr>
              <w:rPr>
                <w:rFonts w:ascii="Arial" w:hAnsi="Arial" w:cs="Arial"/>
              </w:rPr>
            </w:pPr>
            <w:r w:rsidRPr="008456B2">
              <w:rPr>
                <w:rFonts w:ascii="Arial" w:hAnsi="Arial" w:cs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8456B2">
              <w:rPr>
                <w:rFonts w:ascii="Arial" w:hAnsi="Arial" w:cs="Arial"/>
              </w:rPr>
              <w:instrText xml:space="preserve"> FORMTEXT </w:instrText>
            </w:r>
            <w:r w:rsidR="004F7802" w:rsidRPr="008456B2">
              <w:rPr>
                <w:rFonts w:ascii="Arial" w:hAnsi="Arial" w:cs="Arial"/>
              </w:rPr>
            </w:r>
            <w:r w:rsidRPr="008456B2">
              <w:rPr>
                <w:rFonts w:ascii="Arial" w:hAnsi="Arial" w:cs="Arial"/>
              </w:rPr>
              <w:fldChar w:fldCharType="separate"/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Pr="008456B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83B63" w:rsidRPr="008456B2" w14:paraId="31E4E676" w14:textId="77777777" w:rsidTr="00BF7B36">
        <w:tc>
          <w:tcPr>
            <w:tcW w:w="1510" w:type="dxa"/>
            <w:vMerge/>
            <w:shd w:val="clear" w:color="auto" w:fill="F3F3F3"/>
          </w:tcPr>
          <w:p w14:paraId="57C29BE4" w14:textId="77777777" w:rsidR="00183B63" w:rsidRPr="008456B2" w:rsidRDefault="00183B63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auto"/>
            </w:tcBorders>
            <w:shd w:val="clear" w:color="auto" w:fill="F3F3F3"/>
          </w:tcPr>
          <w:p w14:paraId="5FE366A0" w14:textId="77777777" w:rsidR="00183B63" w:rsidRPr="008456B2" w:rsidRDefault="000D38DC" w:rsidP="006168CC">
            <w:pPr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>Toimijan</w:t>
            </w:r>
            <w:r w:rsidR="006168CC" w:rsidRPr="008456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3B63" w:rsidRPr="008456B2">
              <w:rPr>
                <w:rFonts w:ascii="Arial" w:hAnsi="Arial" w:cs="Arial"/>
                <w:sz w:val="16"/>
                <w:szCs w:val="16"/>
              </w:rPr>
              <w:t>osoite (jos muu kuin</w:t>
            </w:r>
            <w:r w:rsidR="006168CC" w:rsidRPr="008456B2">
              <w:rPr>
                <w:rFonts w:ascii="Arial" w:hAnsi="Arial" w:cs="Arial"/>
                <w:sz w:val="16"/>
                <w:szCs w:val="16"/>
              </w:rPr>
              <w:t xml:space="preserve"> toimitilojen tai päätilan</w:t>
            </w:r>
            <w:r w:rsidR="00183B63" w:rsidRPr="008456B2">
              <w:rPr>
                <w:rFonts w:ascii="Arial" w:hAnsi="Arial" w:cs="Arial"/>
                <w:sz w:val="16"/>
                <w:szCs w:val="16"/>
              </w:rPr>
              <w:t xml:space="preserve"> osoite)</w:t>
            </w:r>
          </w:p>
        </w:tc>
      </w:tr>
      <w:tr w:rsidR="00183B63" w:rsidRPr="008456B2" w14:paraId="38A66997" w14:textId="77777777" w:rsidTr="00BF7B36">
        <w:trPr>
          <w:trHeight w:val="340"/>
        </w:trPr>
        <w:tc>
          <w:tcPr>
            <w:tcW w:w="1510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356A0AA5" w14:textId="77777777" w:rsidR="00183B63" w:rsidRPr="008456B2" w:rsidRDefault="00183B63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0" w:name="Teksti11"/>
        <w:tc>
          <w:tcPr>
            <w:tcW w:w="9360" w:type="dxa"/>
            <w:gridSpan w:val="4"/>
            <w:tcBorders>
              <w:bottom w:val="single" w:sz="4" w:space="0" w:color="auto"/>
            </w:tcBorders>
            <w:vAlign w:val="center"/>
          </w:tcPr>
          <w:p w14:paraId="4027243F" w14:textId="77777777" w:rsidR="00183B63" w:rsidRPr="008456B2" w:rsidRDefault="00391020" w:rsidP="00183B63">
            <w:pPr>
              <w:rPr>
                <w:rFonts w:ascii="Arial" w:hAnsi="Arial" w:cs="Arial"/>
              </w:rPr>
            </w:pPr>
            <w:r w:rsidRPr="008456B2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456B2">
              <w:rPr>
                <w:rFonts w:ascii="Arial" w:hAnsi="Arial" w:cs="Arial"/>
              </w:rPr>
              <w:instrText xml:space="preserve"> FORMTEXT </w:instrText>
            </w:r>
            <w:r w:rsidR="004F7802" w:rsidRPr="008456B2">
              <w:rPr>
                <w:rFonts w:ascii="Arial" w:hAnsi="Arial" w:cs="Arial"/>
              </w:rPr>
            </w:r>
            <w:r w:rsidRPr="008456B2">
              <w:rPr>
                <w:rFonts w:ascii="Arial" w:hAnsi="Arial" w:cs="Arial"/>
              </w:rPr>
              <w:fldChar w:fldCharType="separate"/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Pr="008456B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D256BC" w:rsidRPr="008456B2" w14:paraId="14F5D2A3" w14:textId="77777777" w:rsidTr="00BF7B36">
        <w:trPr>
          <w:trHeight w:val="340"/>
        </w:trPr>
        <w:tc>
          <w:tcPr>
            <w:tcW w:w="1510" w:type="dxa"/>
            <w:vMerge w:val="restart"/>
            <w:tcBorders>
              <w:top w:val="single" w:sz="4" w:space="0" w:color="auto"/>
            </w:tcBorders>
            <w:shd w:val="clear" w:color="auto" w:fill="F3F3F3"/>
          </w:tcPr>
          <w:p w14:paraId="632DA47D" w14:textId="77777777" w:rsidR="00D256BC" w:rsidRPr="008456B2" w:rsidRDefault="00D256BC" w:rsidP="00271CA0">
            <w:pPr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>2.</w:t>
            </w:r>
            <w:r w:rsidRPr="008456B2">
              <w:rPr>
                <w:rFonts w:ascii="Arial" w:hAnsi="Arial" w:cs="Arial"/>
                <w:sz w:val="16"/>
                <w:szCs w:val="16"/>
              </w:rPr>
              <w:br/>
              <w:t xml:space="preserve">VALVONTAAN </w:t>
            </w:r>
            <w:r w:rsidR="00271CA0" w:rsidRPr="008456B2">
              <w:rPr>
                <w:rFonts w:ascii="Arial" w:hAnsi="Arial" w:cs="Arial"/>
                <w:sz w:val="16"/>
                <w:szCs w:val="16"/>
              </w:rPr>
              <w:t>ILMOITETTAVAT</w:t>
            </w:r>
            <w:r w:rsidRPr="008456B2">
              <w:rPr>
                <w:rFonts w:ascii="Arial" w:hAnsi="Arial" w:cs="Arial"/>
                <w:sz w:val="16"/>
                <w:szCs w:val="16"/>
              </w:rPr>
              <w:t>TUOTANTO-SUUNNAT JA TOIMIALAT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90C390F" w14:textId="77777777" w:rsidR="00D256BC" w:rsidRPr="008456B2" w:rsidRDefault="00A202C4" w:rsidP="00271CA0">
            <w:pPr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>L</w:t>
            </w:r>
            <w:r w:rsidR="00D256BC" w:rsidRPr="008456B2">
              <w:rPr>
                <w:rFonts w:ascii="Arial" w:hAnsi="Arial" w:cs="Arial"/>
                <w:sz w:val="16"/>
                <w:szCs w:val="16"/>
              </w:rPr>
              <w:t>uonnonmukaisen tuotannon valvontajärjestelmään</w:t>
            </w:r>
            <w:r w:rsidRPr="008456B2">
              <w:rPr>
                <w:rFonts w:ascii="Arial" w:hAnsi="Arial" w:cs="Arial"/>
                <w:sz w:val="16"/>
                <w:szCs w:val="16"/>
              </w:rPr>
              <w:t xml:space="preserve"> liitetään</w:t>
            </w:r>
            <w:r w:rsidR="00D256BC" w:rsidRPr="008456B2">
              <w:rPr>
                <w:rFonts w:ascii="Arial" w:hAnsi="Arial" w:cs="Arial"/>
                <w:sz w:val="16"/>
                <w:szCs w:val="16"/>
              </w:rPr>
              <w:t xml:space="preserve"> seuraavat tuotantosuunnat ja toimialat. Kunkin valvontajä</w:t>
            </w:r>
            <w:r w:rsidR="00D256BC" w:rsidRPr="008456B2">
              <w:rPr>
                <w:rFonts w:ascii="Arial" w:hAnsi="Arial" w:cs="Arial"/>
                <w:sz w:val="16"/>
                <w:szCs w:val="16"/>
              </w:rPr>
              <w:t>r</w:t>
            </w:r>
            <w:r w:rsidR="00D256BC" w:rsidRPr="008456B2">
              <w:rPr>
                <w:rFonts w:ascii="Arial" w:hAnsi="Arial" w:cs="Arial"/>
                <w:sz w:val="16"/>
                <w:szCs w:val="16"/>
              </w:rPr>
              <w:t xml:space="preserve">jestelmään haluttavan toimialan on toimitettava toimialakohtainen täydennyslomake tämän </w:t>
            </w:r>
            <w:r w:rsidR="00271CA0" w:rsidRPr="008456B2">
              <w:rPr>
                <w:rFonts w:ascii="Arial" w:hAnsi="Arial" w:cs="Arial"/>
                <w:sz w:val="16"/>
                <w:szCs w:val="16"/>
              </w:rPr>
              <w:t>ilmoitukse</w:t>
            </w:r>
            <w:r w:rsidR="00D256BC" w:rsidRPr="008456B2">
              <w:rPr>
                <w:rFonts w:ascii="Arial" w:hAnsi="Arial" w:cs="Arial"/>
                <w:sz w:val="16"/>
                <w:szCs w:val="16"/>
              </w:rPr>
              <w:t>n liitteenä.</w:t>
            </w:r>
          </w:p>
        </w:tc>
      </w:tr>
      <w:tr w:rsidR="00D256BC" w:rsidRPr="008456B2" w14:paraId="7695D66E" w14:textId="77777777" w:rsidTr="00BF7B36">
        <w:trPr>
          <w:trHeight w:val="340"/>
        </w:trPr>
        <w:tc>
          <w:tcPr>
            <w:tcW w:w="1510" w:type="dxa"/>
            <w:vMerge/>
            <w:shd w:val="clear" w:color="auto" w:fill="F3F3F3"/>
          </w:tcPr>
          <w:p w14:paraId="359E770E" w14:textId="77777777" w:rsidR="00D256BC" w:rsidRPr="008456B2" w:rsidRDefault="00D256BC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1" w:name="Valinta1"/>
        <w:tc>
          <w:tcPr>
            <w:tcW w:w="360" w:type="dxa"/>
            <w:tcBorders>
              <w:right w:val="nil"/>
            </w:tcBorders>
            <w:vAlign w:val="center"/>
          </w:tcPr>
          <w:p w14:paraId="1B4A24A3" w14:textId="77777777" w:rsidR="00D256BC" w:rsidRPr="008456B2" w:rsidRDefault="00D256BC" w:rsidP="00BF7B3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56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456B2">
              <w:rPr>
                <w:rFonts w:ascii="Arial" w:hAnsi="Arial" w:cs="Arial"/>
                <w:sz w:val="16"/>
                <w:szCs w:val="16"/>
              </w:rPr>
            </w:r>
            <w:r w:rsidRPr="008456B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6300" w:type="dxa"/>
            <w:gridSpan w:val="2"/>
            <w:tcBorders>
              <w:left w:val="nil"/>
              <w:right w:val="nil"/>
            </w:tcBorders>
            <w:vAlign w:val="center"/>
          </w:tcPr>
          <w:p w14:paraId="066C3ECF" w14:textId="77777777" w:rsidR="00D256BC" w:rsidRPr="008456B2" w:rsidRDefault="00D256BC" w:rsidP="00BF7B36">
            <w:pPr>
              <w:tabs>
                <w:tab w:val="left" w:pos="0"/>
                <w:tab w:val="left" w:pos="72"/>
              </w:tabs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ab/>
              <w:t xml:space="preserve">Peltokasvin viljely mukaan lukien avomaalla </w:t>
            </w:r>
          </w:p>
          <w:p w14:paraId="01B24A85" w14:textId="77777777" w:rsidR="00D256BC" w:rsidRPr="008456B2" w:rsidRDefault="00757C0E" w:rsidP="00BF7B36">
            <w:pPr>
              <w:tabs>
                <w:tab w:val="left" w:pos="0"/>
                <w:tab w:val="left" w:pos="72"/>
              </w:tabs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ab/>
              <w:t>tapahtuva puutarhatuotanto</w:t>
            </w:r>
            <w:r w:rsidR="00D256BC" w:rsidRPr="008456B2">
              <w:rPr>
                <w:rFonts w:ascii="Arial" w:hAnsi="Arial" w:cs="Arial"/>
                <w:sz w:val="16"/>
                <w:szCs w:val="16"/>
              </w:rPr>
              <w:t xml:space="preserve"> hedelmänviljely</w:t>
            </w:r>
            <w:r w:rsidRPr="008456B2">
              <w:rPr>
                <w:rFonts w:ascii="Arial" w:hAnsi="Arial" w:cs="Arial"/>
                <w:sz w:val="16"/>
                <w:szCs w:val="16"/>
              </w:rPr>
              <w:t xml:space="preserve"> ja tuotteen kappakunnostus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14:paraId="2FE17016" w14:textId="77777777" w:rsidR="00D256BC" w:rsidRPr="008456B2" w:rsidRDefault="00D256BC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>(täydennyslomake 1a)</w:t>
            </w:r>
          </w:p>
        </w:tc>
      </w:tr>
      <w:tr w:rsidR="00D256BC" w:rsidRPr="008456B2" w14:paraId="6EA4C78D" w14:textId="77777777" w:rsidTr="00BF7B36">
        <w:trPr>
          <w:trHeight w:val="340"/>
        </w:trPr>
        <w:tc>
          <w:tcPr>
            <w:tcW w:w="1510" w:type="dxa"/>
            <w:vMerge/>
            <w:shd w:val="clear" w:color="auto" w:fill="F3F3F3"/>
          </w:tcPr>
          <w:p w14:paraId="6D503404" w14:textId="77777777" w:rsidR="00D256BC" w:rsidRPr="008456B2" w:rsidRDefault="00D256BC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2" w:name="Valinta2"/>
        <w:tc>
          <w:tcPr>
            <w:tcW w:w="6660" w:type="dxa"/>
            <w:gridSpan w:val="3"/>
            <w:tcBorders>
              <w:right w:val="nil"/>
            </w:tcBorders>
            <w:vAlign w:val="center"/>
          </w:tcPr>
          <w:p w14:paraId="38E8799C" w14:textId="77777777" w:rsidR="00D256BC" w:rsidRPr="008456B2" w:rsidRDefault="00D256BC" w:rsidP="00BF7B36">
            <w:pPr>
              <w:tabs>
                <w:tab w:val="left" w:pos="432"/>
              </w:tabs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56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456B2">
              <w:rPr>
                <w:rFonts w:ascii="Arial" w:hAnsi="Arial" w:cs="Arial"/>
                <w:sz w:val="16"/>
                <w:szCs w:val="16"/>
              </w:rPr>
            </w:r>
            <w:r w:rsidRPr="008456B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Pr="008456B2">
              <w:rPr>
                <w:rFonts w:ascii="Arial" w:hAnsi="Arial" w:cs="Arial"/>
                <w:sz w:val="16"/>
                <w:szCs w:val="16"/>
              </w:rPr>
              <w:tab/>
              <w:t>Kasvihuonetuotanto ja sienten kasvatus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14:paraId="498E2EC3" w14:textId="77777777" w:rsidR="00D256BC" w:rsidRPr="008456B2" w:rsidRDefault="00D256BC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>(täydennyslomake 1b)</w:t>
            </w:r>
          </w:p>
        </w:tc>
      </w:tr>
      <w:tr w:rsidR="00D256BC" w:rsidRPr="008456B2" w14:paraId="0933F21D" w14:textId="77777777" w:rsidTr="00BF7B36">
        <w:trPr>
          <w:trHeight w:val="340"/>
        </w:trPr>
        <w:tc>
          <w:tcPr>
            <w:tcW w:w="1510" w:type="dxa"/>
            <w:vMerge/>
            <w:shd w:val="clear" w:color="auto" w:fill="F3F3F3"/>
          </w:tcPr>
          <w:p w14:paraId="42886ED3" w14:textId="77777777" w:rsidR="00D256BC" w:rsidRPr="008456B2" w:rsidRDefault="00D256BC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3" w:name="Valinta3"/>
        <w:tc>
          <w:tcPr>
            <w:tcW w:w="6660" w:type="dxa"/>
            <w:gridSpan w:val="3"/>
            <w:tcBorders>
              <w:right w:val="nil"/>
            </w:tcBorders>
            <w:vAlign w:val="center"/>
          </w:tcPr>
          <w:p w14:paraId="07105F36" w14:textId="77777777" w:rsidR="00D256BC" w:rsidRPr="008456B2" w:rsidRDefault="00D256BC" w:rsidP="00BF7B36">
            <w:pPr>
              <w:tabs>
                <w:tab w:val="left" w:pos="432"/>
              </w:tabs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56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456B2">
              <w:rPr>
                <w:rFonts w:ascii="Arial" w:hAnsi="Arial" w:cs="Arial"/>
                <w:sz w:val="16"/>
                <w:szCs w:val="16"/>
              </w:rPr>
            </w:r>
            <w:r w:rsidRPr="008456B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Pr="008456B2">
              <w:rPr>
                <w:rFonts w:ascii="Arial" w:hAnsi="Arial" w:cs="Arial"/>
                <w:sz w:val="16"/>
                <w:szCs w:val="16"/>
              </w:rPr>
              <w:tab/>
              <w:t>Keruutuotanto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14:paraId="1A2143D5" w14:textId="77777777" w:rsidR="00D256BC" w:rsidRPr="008456B2" w:rsidRDefault="00D256BC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>(täydennyslomake 1c)</w:t>
            </w:r>
          </w:p>
        </w:tc>
      </w:tr>
      <w:tr w:rsidR="00D256BC" w:rsidRPr="008456B2" w14:paraId="7121130A" w14:textId="77777777" w:rsidTr="00BF7B36">
        <w:trPr>
          <w:trHeight w:val="340"/>
        </w:trPr>
        <w:tc>
          <w:tcPr>
            <w:tcW w:w="1510" w:type="dxa"/>
            <w:vMerge/>
            <w:shd w:val="clear" w:color="auto" w:fill="F3F3F3"/>
          </w:tcPr>
          <w:p w14:paraId="28DBEAB3" w14:textId="77777777" w:rsidR="00D256BC" w:rsidRPr="008456B2" w:rsidRDefault="00D256BC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4" w:name="Valinta4"/>
        <w:tc>
          <w:tcPr>
            <w:tcW w:w="6660" w:type="dxa"/>
            <w:gridSpan w:val="3"/>
            <w:tcBorders>
              <w:right w:val="nil"/>
            </w:tcBorders>
            <w:vAlign w:val="center"/>
          </w:tcPr>
          <w:p w14:paraId="17C7964B" w14:textId="77777777" w:rsidR="00D256BC" w:rsidRPr="008456B2" w:rsidRDefault="00D256BC" w:rsidP="00BF7B36">
            <w:pPr>
              <w:tabs>
                <w:tab w:val="left" w:pos="432"/>
              </w:tabs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56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456B2">
              <w:rPr>
                <w:rFonts w:ascii="Arial" w:hAnsi="Arial" w:cs="Arial"/>
                <w:sz w:val="16"/>
                <w:szCs w:val="16"/>
              </w:rPr>
            </w:r>
            <w:r w:rsidRPr="008456B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Pr="008456B2">
              <w:rPr>
                <w:rFonts w:ascii="Arial" w:hAnsi="Arial" w:cs="Arial"/>
                <w:sz w:val="16"/>
                <w:szCs w:val="16"/>
              </w:rPr>
              <w:tab/>
              <w:t>Kotieläintuotanto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14:paraId="5EDD76BD" w14:textId="77777777" w:rsidR="00D256BC" w:rsidRPr="008456B2" w:rsidRDefault="00D256BC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>(täydennyslomake 1d)</w:t>
            </w:r>
          </w:p>
        </w:tc>
      </w:tr>
      <w:tr w:rsidR="00D256BC" w:rsidRPr="008456B2" w14:paraId="4B27496A" w14:textId="77777777" w:rsidTr="00BF7B36">
        <w:trPr>
          <w:trHeight w:val="340"/>
        </w:trPr>
        <w:tc>
          <w:tcPr>
            <w:tcW w:w="1510" w:type="dxa"/>
            <w:vMerge/>
            <w:shd w:val="clear" w:color="auto" w:fill="F3F3F3"/>
          </w:tcPr>
          <w:p w14:paraId="1CE4536E" w14:textId="77777777" w:rsidR="00D256BC" w:rsidRPr="008456B2" w:rsidRDefault="00D256BC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5" w:name="Valinta5"/>
        <w:tc>
          <w:tcPr>
            <w:tcW w:w="6660" w:type="dxa"/>
            <w:gridSpan w:val="3"/>
            <w:tcBorders>
              <w:right w:val="nil"/>
            </w:tcBorders>
            <w:vAlign w:val="center"/>
          </w:tcPr>
          <w:p w14:paraId="7E6172E8" w14:textId="77777777" w:rsidR="00D256BC" w:rsidRPr="008456B2" w:rsidRDefault="00D256BC" w:rsidP="00BB1974">
            <w:pPr>
              <w:tabs>
                <w:tab w:val="left" w:pos="432"/>
              </w:tabs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56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456B2">
              <w:rPr>
                <w:rFonts w:ascii="Arial" w:hAnsi="Arial" w:cs="Arial"/>
                <w:sz w:val="16"/>
                <w:szCs w:val="16"/>
              </w:rPr>
            </w:r>
            <w:r w:rsidRPr="008456B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8456B2">
              <w:rPr>
                <w:rFonts w:ascii="Arial" w:hAnsi="Arial" w:cs="Arial"/>
                <w:sz w:val="16"/>
                <w:szCs w:val="16"/>
              </w:rPr>
              <w:tab/>
            </w:r>
            <w:r w:rsidR="00BB1974" w:rsidRPr="008456B2">
              <w:rPr>
                <w:rFonts w:ascii="Arial" w:hAnsi="Arial" w:cs="Arial"/>
                <w:sz w:val="16"/>
                <w:szCs w:val="16"/>
              </w:rPr>
              <w:t>Vähäinen</w:t>
            </w:r>
            <w:r w:rsidR="00757C0E" w:rsidRPr="008456B2">
              <w:rPr>
                <w:rFonts w:ascii="Arial" w:hAnsi="Arial" w:cs="Arial"/>
                <w:sz w:val="16"/>
                <w:szCs w:val="16"/>
              </w:rPr>
              <w:t xml:space="preserve"> elintarvikkeen valmistus maatilalla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14:paraId="7B822736" w14:textId="77777777" w:rsidR="00D256BC" w:rsidRPr="008456B2" w:rsidRDefault="00D256BC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>(täydennyslomake 1e)</w:t>
            </w:r>
          </w:p>
        </w:tc>
      </w:tr>
      <w:tr w:rsidR="00D256BC" w:rsidRPr="008456B2" w14:paraId="051AB2D2" w14:textId="77777777" w:rsidTr="00BF7B36">
        <w:trPr>
          <w:trHeight w:val="340"/>
        </w:trPr>
        <w:tc>
          <w:tcPr>
            <w:tcW w:w="1510" w:type="dxa"/>
            <w:vMerge/>
            <w:shd w:val="clear" w:color="auto" w:fill="F3F3F3"/>
          </w:tcPr>
          <w:p w14:paraId="3D3838A8" w14:textId="77777777" w:rsidR="00D256BC" w:rsidRPr="008456B2" w:rsidRDefault="00D256BC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6" w:name="Valinta6"/>
        <w:tc>
          <w:tcPr>
            <w:tcW w:w="6660" w:type="dxa"/>
            <w:gridSpan w:val="3"/>
            <w:tcBorders>
              <w:right w:val="nil"/>
            </w:tcBorders>
            <w:vAlign w:val="center"/>
          </w:tcPr>
          <w:p w14:paraId="30E25402" w14:textId="77777777" w:rsidR="00D256BC" w:rsidRPr="008456B2" w:rsidRDefault="00D256BC" w:rsidP="00BF7B36">
            <w:pPr>
              <w:tabs>
                <w:tab w:val="left" w:pos="432"/>
              </w:tabs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56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456B2">
              <w:rPr>
                <w:rFonts w:ascii="Arial" w:hAnsi="Arial" w:cs="Arial"/>
                <w:sz w:val="16"/>
                <w:szCs w:val="16"/>
              </w:rPr>
            </w:r>
            <w:r w:rsidRPr="008456B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8456B2">
              <w:rPr>
                <w:rFonts w:ascii="Arial" w:hAnsi="Arial" w:cs="Arial"/>
                <w:sz w:val="16"/>
                <w:szCs w:val="16"/>
              </w:rPr>
              <w:tab/>
              <w:t>Lisäysaineiston pakkaaminen, tukkukauppa ja maahantuonti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14:paraId="75BD956F" w14:textId="77777777" w:rsidR="00D256BC" w:rsidRPr="008456B2" w:rsidRDefault="00D256BC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>(täydennyslomake 1f)</w:t>
            </w:r>
          </w:p>
        </w:tc>
      </w:tr>
      <w:tr w:rsidR="00D256BC" w:rsidRPr="008456B2" w14:paraId="2623655F" w14:textId="77777777" w:rsidTr="006B085E">
        <w:trPr>
          <w:trHeight w:val="340"/>
        </w:trPr>
        <w:tc>
          <w:tcPr>
            <w:tcW w:w="1510" w:type="dxa"/>
            <w:vMerge/>
            <w:shd w:val="clear" w:color="auto" w:fill="F3F3F3"/>
          </w:tcPr>
          <w:p w14:paraId="6C4AE08D" w14:textId="77777777" w:rsidR="00D256BC" w:rsidRPr="008456B2" w:rsidRDefault="00D256BC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7" w:name="Valinta7"/>
        <w:tc>
          <w:tcPr>
            <w:tcW w:w="6660" w:type="dxa"/>
            <w:gridSpan w:val="3"/>
            <w:tcBorders>
              <w:bottom w:val="single" w:sz="4" w:space="0" w:color="EEECE1"/>
              <w:right w:val="nil"/>
            </w:tcBorders>
            <w:vAlign w:val="center"/>
          </w:tcPr>
          <w:p w14:paraId="0F957F41" w14:textId="77777777" w:rsidR="00D256BC" w:rsidRPr="008456B2" w:rsidRDefault="00D256BC" w:rsidP="00BF7B36">
            <w:pPr>
              <w:tabs>
                <w:tab w:val="left" w:pos="432"/>
              </w:tabs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56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456B2">
              <w:rPr>
                <w:rFonts w:ascii="Arial" w:hAnsi="Arial" w:cs="Arial"/>
                <w:sz w:val="16"/>
                <w:szCs w:val="16"/>
              </w:rPr>
            </w:r>
            <w:r w:rsidRPr="008456B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8456B2">
              <w:rPr>
                <w:rFonts w:ascii="Arial" w:hAnsi="Arial" w:cs="Arial"/>
                <w:sz w:val="16"/>
                <w:szCs w:val="16"/>
              </w:rPr>
              <w:tab/>
              <w:t>Rehujen valmistus, tukkukauppa ja maahantuonti</w:t>
            </w:r>
          </w:p>
        </w:tc>
        <w:tc>
          <w:tcPr>
            <w:tcW w:w="2700" w:type="dxa"/>
            <w:tcBorders>
              <w:left w:val="nil"/>
              <w:bottom w:val="single" w:sz="4" w:space="0" w:color="EEECE1"/>
            </w:tcBorders>
            <w:vAlign w:val="center"/>
          </w:tcPr>
          <w:p w14:paraId="753FA82B" w14:textId="77777777" w:rsidR="00D256BC" w:rsidRPr="008456B2" w:rsidRDefault="00D256BC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>(täydennyslomake 1g)</w:t>
            </w:r>
          </w:p>
        </w:tc>
      </w:tr>
      <w:tr w:rsidR="00D256BC" w:rsidRPr="008456B2" w14:paraId="6A419DA1" w14:textId="77777777" w:rsidTr="006B085E">
        <w:trPr>
          <w:trHeight w:val="340"/>
        </w:trPr>
        <w:tc>
          <w:tcPr>
            <w:tcW w:w="1510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36F4A8C8" w14:textId="77777777" w:rsidR="00D256BC" w:rsidRPr="008456B2" w:rsidRDefault="00D256BC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EEECE1"/>
              <w:bottom w:val="single" w:sz="4" w:space="0" w:color="auto"/>
              <w:right w:val="nil"/>
            </w:tcBorders>
            <w:vAlign w:val="center"/>
          </w:tcPr>
          <w:p w14:paraId="62FBCE21" w14:textId="77777777" w:rsidR="00D256BC" w:rsidRPr="008456B2" w:rsidRDefault="00D256BC" w:rsidP="00D256BC">
            <w:pPr>
              <w:tabs>
                <w:tab w:val="left" w:pos="432"/>
              </w:tabs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56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456B2">
              <w:rPr>
                <w:rFonts w:ascii="Arial" w:hAnsi="Arial" w:cs="Arial"/>
                <w:sz w:val="16"/>
                <w:szCs w:val="16"/>
              </w:rPr>
            </w:r>
            <w:r w:rsidRPr="008456B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56B2">
              <w:rPr>
                <w:rFonts w:ascii="Arial" w:hAnsi="Arial" w:cs="Arial"/>
                <w:sz w:val="16"/>
                <w:szCs w:val="16"/>
              </w:rPr>
              <w:tab/>
              <w:t>Elintarvikkeiden valmistus, varastointi, tukkukauppa ja maahantuonti</w:t>
            </w:r>
          </w:p>
        </w:tc>
        <w:tc>
          <w:tcPr>
            <w:tcW w:w="2700" w:type="dxa"/>
            <w:tcBorders>
              <w:top w:val="single" w:sz="4" w:space="0" w:color="EEECE1"/>
              <w:left w:val="nil"/>
              <w:bottom w:val="single" w:sz="4" w:space="0" w:color="auto"/>
            </w:tcBorders>
            <w:vAlign w:val="center"/>
          </w:tcPr>
          <w:p w14:paraId="711FC125" w14:textId="77777777" w:rsidR="00D256BC" w:rsidRPr="008456B2" w:rsidRDefault="00D256BC" w:rsidP="00D256BC">
            <w:pPr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>(täydennyslomake 1h)</w:t>
            </w:r>
          </w:p>
        </w:tc>
      </w:tr>
      <w:tr w:rsidR="006E1667" w:rsidRPr="008456B2" w14:paraId="5E137518" w14:textId="77777777" w:rsidTr="00BF7B36">
        <w:trPr>
          <w:trHeight w:val="2110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249069F" w14:textId="77777777" w:rsidR="006E1667" w:rsidRPr="008456B2" w:rsidRDefault="006E1667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>3.</w:t>
            </w:r>
            <w:r w:rsidRPr="008456B2">
              <w:rPr>
                <w:rFonts w:ascii="Arial" w:hAnsi="Arial" w:cs="Arial"/>
                <w:sz w:val="16"/>
                <w:szCs w:val="16"/>
              </w:rPr>
              <w:br/>
              <w:t>SITOUMUS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68FF97E" w14:textId="77777777" w:rsidR="006E1667" w:rsidRPr="008456B2" w:rsidRDefault="006E1667" w:rsidP="00BF7B3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>Toimija sitoutuu:</w:t>
            </w:r>
          </w:p>
          <w:p w14:paraId="0C63612B" w14:textId="77777777" w:rsidR="006E1667" w:rsidRPr="008456B2" w:rsidRDefault="006E1667" w:rsidP="00BF7B36">
            <w:pPr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>noudattamaan Euroopan yhteisöjen neuvoston asetuksen (E</w:t>
            </w:r>
            <w:r w:rsidR="00E6794F">
              <w:rPr>
                <w:rFonts w:ascii="Arial" w:hAnsi="Arial" w:cs="Arial"/>
                <w:sz w:val="16"/>
                <w:szCs w:val="16"/>
              </w:rPr>
              <w:t>U) 2018/848</w:t>
            </w:r>
            <w:r w:rsidRPr="008456B2">
              <w:rPr>
                <w:rFonts w:ascii="Arial" w:hAnsi="Arial" w:cs="Arial"/>
                <w:sz w:val="16"/>
                <w:szCs w:val="16"/>
              </w:rPr>
              <w:t xml:space="preserve"> ja komission asetuksen (E</w:t>
            </w:r>
            <w:r w:rsidR="00E6794F">
              <w:rPr>
                <w:rFonts w:ascii="Arial" w:hAnsi="Arial" w:cs="Arial"/>
                <w:sz w:val="16"/>
                <w:szCs w:val="16"/>
              </w:rPr>
              <w:t>U</w:t>
            </w:r>
            <w:r w:rsidRPr="008456B2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E6794F">
              <w:rPr>
                <w:rFonts w:ascii="Arial" w:hAnsi="Arial" w:cs="Arial"/>
                <w:sz w:val="16"/>
                <w:szCs w:val="16"/>
              </w:rPr>
              <w:t>2021/1165</w:t>
            </w:r>
            <w:r w:rsidRPr="008456B2">
              <w:rPr>
                <w:rFonts w:ascii="Arial" w:hAnsi="Arial" w:cs="Arial"/>
                <w:sz w:val="16"/>
                <w:szCs w:val="16"/>
              </w:rPr>
              <w:t xml:space="preserve"> va</w:t>
            </w:r>
            <w:r w:rsidRPr="008456B2">
              <w:rPr>
                <w:rFonts w:ascii="Arial" w:hAnsi="Arial" w:cs="Arial"/>
                <w:sz w:val="16"/>
                <w:szCs w:val="16"/>
              </w:rPr>
              <w:t>a</w:t>
            </w:r>
            <w:r w:rsidRPr="008456B2">
              <w:rPr>
                <w:rFonts w:ascii="Arial" w:hAnsi="Arial" w:cs="Arial"/>
                <w:sz w:val="16"/>
                <w:szCs w:val="16"/>
              </w:rPr>
              <w:t>timuksia merkinnöistä ja tuotantosäännöistä;</w:t>
            </w:r>
          </w:p>
          <w:p w14:paraId="5B9374FA" w14:textId="77777777" w:rsidR="006E1667" w:rsidRPr="008456B2" w:rsidRDefault="006E1667" w:rsidP="00BF7B36">
            <w:pPr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>hyväksymään neuvoston ja komission asetusten mukaiset seuraamukset rikkomuksen tai sääntöjenvastaisuuden t</w:t>
            </w:r>
            <w:r w:rsidRPr="008456B2">
              <w:rPr>
                <w:rFonts w:ascii="Arial" w:hAnsi="Arial" w:cs="Arial"/>
                <w:sz w:val="16"/>
                <w:szCs w:val="16"/>
              </w:rPr>
              <w:t>a</w:t>
            </w:r>
            <w:r w:rsidRPr="008456B2">
              <w:rPr>
                <w:rFonts w:ascii="Arial" w:hAnsi="Arial" w:cs="Arial"/>
                <w:sz w:val="16"/>
                <w:szCs w:val="16"/>
              </w:rPr>
              <w:t>pahduttua</w:t>
            </w:r>
          </w:p>
          <w:p w14:paraId="42FB8A2A" w14:textId="77777777" w:rsidR="006E1667" w:rsidRPr="008456B2" w:rsidRDefault="006E1667" w:rsidP="00BF7B36">
            <w:pPr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 xml:space="preserve">ilmoittamaan valvontaviranomaisille välittömästi, jos toimija epäilee, ettei sen tuottama, valmistama tai toiselta toimijalta saama tuote täytä neuvoston asetuksen vaatimuksia ja </w:t>
            </w:r>
          </w:p>
          <w:p w14:paraId="46F043F3" w14:textId="77777777" w:rsidR="006E1667" w:rsidRPr="008456B2" w:rsidRDefault="006E1667" w:rsidP="00BF7B36">
            <w:pPr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>ilmoittamaan seuraamustapauksessa (markkinointikielto, erottaminen valvontajärjestelmästä) asiasta tuotteen ostajille kirjallisesti sen varmistamiseksi, että luonnonmukaiseen tuotantotapaan viittaavat merkinnät poistetaan kyseisestä tu</w:t>
            </w:r>
            <w:r w:rsidRPr="008456B2">
              <w:rPr>
                <w:rFonts w:ascii="Arial" w:hAnsi="Arial" w:cs="Arial"/>
                <w:sz w:val="16"/>
                <w:szCs w:val="16"/>
              </w:rPr>
              <w:t>o</w:t>
            </w:r>
            <w:r w:rsidRPr="008456B2">
              <w:rPr>
                <w:rFonts w:ascii="Arial" w:hAnsi="Arial" w:cs="Arial"/>
                <w:sz w:val="16"/>
                <w:szCs w:val="16"/>
              </w:rPr>
              <w:t>tannosta.</w:t>
            </w:r>
          </w:p>
          <w:p w14:paraId="0A6BA130" w14:textId="77777777" w:rsidR="006E1667" w:rsidRPr="008456B2" w:rsidRDefault="006E1667" w:rsidP="00BF7B3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667" w:rsidRPr="008456B2" w14:paraId="0E845AB1" w14:textId="77777777" w:rsidTr="00BF7B36">
        <w:tc>
          <w:tcPr>
            <w:tcW w:w="15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B7FFE93" w14:textId="77777777" w:rsidR="00271CA0" w:rsidRPr="008456B2" w:rsidRDefault="006E1667" w:rsidP="00271CA0">
            <w:pPr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>4.</w:t>
            </w:r>
            <w:r w:rsidRPr="008456B2">
              <w:rPr>
                <w:rFonts w:ascii="Arial" w:hAnsi="Arial" w:cs="Arial"/>
                <w:sz w:val="16"/>
                <w:szCs w:val="16"/>
              </w:rPr>
              <w:br/>
            </w:r>
            <w:r w:rsidR="000D38DC" w:rsidRPr="008456B2">
              <w:rPr>
                <w:rFonts w:ascii="Arial" w:hAnsi="Arial" w:cs="Arial"/>
                <w:sz w:val="16"/>
                <w:szCs w:val="16"/>
              </w:rPr>
              <w:t>TOIMIJAN</w:t>
            </w:r>
          </w:p>
          <w:p w14:paraId="6856139C" w14:textId="77777777" w:rsidR="006E1667" w:rsidRPr="008456B2" w:rsidRDefault="006E1667" w:rsidP="00271CA0">
            <w:pPr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>ALLEKIRJOITUS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93B2914" w14:textId="77777777" w:rsidR="006E1667" w:rsidRPr="008456B2" w:rsidRDefault="006E1667" w:rsidP="00183B63">
            <w:pPr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>Aika ja paikka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DA3C332" w14:textId="77777777" w:rsidR="006E1667" w:rsidRPr="008456B2" w:rsidRDefault="00D04820" w:rsidP="00271CA0">
            <w:pPr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>toimijan</w:t>
            </w:r>
            <w:r w:rsidR="006E1667" w:rsidRPr="008456B2">
              <w:rPr>
                <w:rFonts w:ascii="Arial" w:hAnsi="Arial" w:cs="Arial"/>
                <w:sz w:val="16"/>
                <w:szCs w:val="16"/>
              </w:rPr>
              <w:t xml:space="preserve"> allekirjoitus</w:t>
            </w:r>
          </w:p>
        </w:tc>
      </w:tr>
      <w:tr w:rsidR="006E1667" w:rsidRPr="008456B2" w14:paraId="40AB2E0B" w14:textId="77777777" w:rsidTr="006A0096">
        <w:trPr>
          <w:trHeight w:val="483"/>
        </w:trPr>
        <w:tc>
          <w:tcPr>
            <w:tcW w:w="15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697DFCB" w14:textId="77777777" w:rsidR="006E1667" w:rsidRPr="008456B2" w:rsidRDefault="006E1667" w:rsidP="00183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8" w:name="Teksti12"/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0B7117A9" w14:textId="77777777" w:rsidR="006E1667" w:rsidRPr="008456B2" w:rsidRDefault="006E1667" w:rsidP="00183B63">
            <w:pPr>
              <w:rPr>
                <w:rFonts w:ascii="Arial" w:hAnsi="Arial" w:cs="Arial"/>
              </w:rPr>
            </w:pPr>
            <w:r w:rsidRPr="008456B2">
              <w:rPr>
                <w:rFonts w:ascii="Arial" w:hAnsi="Arial" w:cs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8456B2">
              <w:rPr>
                <w:rFonts w:ascii="Arial" w:hAnsi="Arial" w:cs="Arial"/>
              </w:rPr>
              <w:instrText xml:space="preserve"> FORMTEXT </w:instrText>
            </w:r>
            <w:r w:rsidRPr="008456B2">
              <w:rPr>
                <w:rFonts w:ascii="Arial" w:hAnsi="Arial" w:cs="Arial"/>
              </w:rPr>
            </w:r>
            <w:r w:rsidRPr="008456B2">
              <w:rPr>
                <w:rFonts w:ascii="Arial" w:hAnsi="Arial" w:cs="Arial"/>
              </w:rPr>
              <w:fldChar w:fldCharType="separate"/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="00A762E7" w:rsidRPr="008456B2">
              <w:rPr>
                <w:rFonts w:ascii="Arial" w:hAnsi="Arial" w:cs="Arial"/>
                <w:noProof/>
              </w:rPr>
              <w:t> </w:t>
            </w:r>
            <w:r w:rsidRPr="008456B2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0CA5689E" w14:textId="77777777" w:rsidR="006E1667" w:rsidRPr="008456B2" w:rsidRDefault="006E1667" w:rsidP="00183B63">
            <w:pPr>
              <w:rPr>
                <w:rFonts w:ascii="Arial" w:hAnsi="Arial" w:cs="Arial"/>
              </w:rPr>
            </w:pPr>
          </w:p>
        </w:tc>
      </w:tr>
      <w:tr w:rsidR="006A0096" w:rsidRPr="008456B2" w14:paraId="1D17CD39" w14:textId="77777777" w:rsidTr="006A0096">
        <w:trPr>
          <w:trHeight w:val="483"/>
        </w:trPr>
        <w:tc>
          <w:tcPr>
            <w:tcW w:w="108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24221" w14:textId="77777777" w:rsidR="006A0096" w:rsidRPr="008456B2" w:rsidRDefault="006A0096" w:rsidP="006A009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456B2">
              <w:rPr>
                <w:rFonts w:ascii="Arial" w:hAnsi="Arial" w:cs="Arial"/>
                <w:sz w:val="16"/>
                <w:szCs w:val="16"/>
              </w:rPr>
              <w:t>Lähetä lomakkeen ensimmäinen sivu ja asianomainen lisälomake joko:</w:t>
            </w:r>
          </w:p>
          <w:p w14:paraId="117F8F35" w14:textId="77777777" w:rsidR="006A0096" w:rsidRPr="008456B2" w:rsidRDefault="006A0096" w:rsidP="006A00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56B2">
              <w:rPr>
                <w:rFonts w:ascii="Arial" w:hAnsi="Arial" w:cs="Arial"/>
                <w:b/>
                <w:bCs/>
                <w:sz w:val="16"/>
                <w:szCs w:val="16"/>
              </w:rPr>
              <w:t>ELY-keskukseen</w:t>
            </w:r>
            <w:r w:rsidRPr="008456B2">
              <w:rPr>
                <w:rFonts w:ascii="Arial" w:hAnsi="Arial" w:cs="Arial"/>
                <w:sz w:val="16"/>
                <w:szCs w:val="16"/>
              </w:rPr>
              <w:t xml:space="preserve">, jos </w:t>
            </w:r>
            <w:r w:rsidR="000D38DC" w:rsidRPr="008456B2">
              <w:rPr>
                <w:rFonts w:ascii="Arial" w:hAnsi="Arial" w:cs="Arial"/>
                <w:sz w:val="16"/>
                <w:szCs w:val="16"/>
              </w:rPr>
              <w:t>liityt</w:t>
            </w:r>
            <w:r w:rsidR="00271CA0" w:rsidRPr="008456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56B2">
              <w:rPr>
                <w:rFonts w:ascii="Arial" w:hAnsi="Arial" w:cs="Arial"/>
                <w:sz w:val="16"/>
                <w:szCs w:val="16"/>
              </w:rPr>
              <w:t>alkutuotannon valvontaan (kasvin-, kasvihuone-, keruu- ja kotieläintuotannot sekä vähäinen valmistus)</w:t>
            </w:r>
          </w:p>
          <w:p w14:paraId="65A5A5F7" w14:textId="77777777" w:rsidR="006A0096" w:rsidRPr="008456B2" w:rsidRDefault="00221352" w:rsidP="006A00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Ruokaviraston</w:t>
            </w:r>
            <w:r w:rsidR="006A0096" w:rsidRPr="008456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kirjaamoon</w:t>
            </w:r>
            <w:r w:rsidR="006A0096" w:rsidRPr="008456B2">
              <w:rPr>
                <w:rFonts w:ascii="Arial" w:hAnsi="Arial" w:cs="Arial"/>
                <w:sz w:val="16"/>
                <w:szCs w:val="16"/>
              </w:rPr>
              <w:t xml:space="preserve">, jos </w:t>
            </w:r>
            <w:r w:rsidR="000D38DC" w:rsidRPr="008456B2">
              <w:rPr>
                <w:rFonts w:ascii="Arial" w:hAnsi="Arial" w:cs="Arial"/>
                <w:sz w:val="16"/>
                <w:szCs w:val="16"/>
              </w:rPr>
              <w:t>liityt</w:t>
            </w:r>
            <w:r w:rsidR="006A0096" w:rsidRPr="008456B2">
              <w:rPr>
                <w:rFonts w:ascii="Arial" w:hAnsi="Arial" w:cs="Arial"/>
                <w:sz w:val="16"/>
                <w:szCs w:val="16"/>
              </w:rPr>
              <w:t xml:space="preserve"> lisäysaineiston elintarvikkeiden </w:t>
            </w:r>
            <w:r w:rsidR="00347BA8" w:rsidRPr="008456B2">
              <w:rPr>
                <w:rFonts w:ascii="Arial" w:hAnsi="Arial" w:cs="Arial"/>
                <w:sz w:val="16"/>
                <w:szCs w:val="16"/>
              </w:rPr>
              <w:t>tai rehu</w:t>
            </w:r>
            <w:r w:rsidR="006A0096" w:rsidRPr="008456B2">
              <w:rPr>
                <w:rFonts w:ascii="Arial" w:hAnsi="Arial" w:cs="Arial"/>
                <w:sz w:val="16"/>
                <w:szCs w:val="16"/>
              </w:rPr>
              <w:t>valvontaan</w:t>
            </w:r>
          </w:p>
          <w:p w14:paraId="1EDCF10A" w14:textId="77777777" w:rsidR="006A0096" w:rsidRPr="008456B2" w:rsidRDefault="006A0096" w:rsidP="006A0096">
            <w:pPr>
              <w:rPr>
                <w:rFonts w:ascii="Arial" w:hAnsi="Arial" w:cs="Arial"/>
              </w:rPr>
            </w:pPr>
          </w:p>
        </w:tc>
      </w:tr>
    </w:tbl>
    <w:p w14:paraId="3528CD36" w14:textId="77777777" w:rsidR="00F05BF5" w:rsidRPr="008456B2" w:rsidRDefault="00F05BF5" w:rsidP="00860022">
      <w:pPr>
        <w:rPr>
          <w:rFonts w:ascii="Arial" w:hAnsi="Arial" w:cs="Arial"/>
          <w:sz w:val="16"/>
          <w:szCs w:val="16"/>
        </w:rPr>
      </w:pPr>
    </w:p>
    <w:p w14:paraId="795571B9" w14:textId="77777777" w:rsidR="005115A0" w:rsidRPr="008456B2" w:rsidRDefault="00F05BF5" w:rsidP="00F05BF5">
      <w:pPr>
        <w:ind w:left="1304"/>
        <w:rPr>
          <w:rFonts w:ascii="Arial" w:hAnsi="Arial" w:cs="Arial"/>
          <w:b/>
          <w:bCs/>
          <w:sz w:val="18"/>
          <w:szCs w:val="18"/>
        </w:rPr>
      </w:pPr>
      <w:r w:rsidRPr="008456B2">
        <w:rPr>
          <w:rFonts w:ascii="Arial" w:hAnsi="Arial" w:cs="Arial"/>
          <w:sz w:val="16"/>
          <w:szCs w:val="16"/>
        </w:rPr>
        <w:br w:type="page"/>
      </w:r>
      <w:r w:rsidR="005115A0" w:rsidRPr="008456B2">
        <w:rPr>
          <w:rFonts w:ascii="Arial" w:hAnsi="Arial" w:cs="Arial"/>
          <w:b/>
          <w:bCs/>
          <w:sz w:val="18"/>
          <w:szCs w:val="18"/>
        </w:rPr>
        <w:lastRenderedPageBreak/>
        <w:t xml:space="preserve">TÄYTTÖOHJEET </w:t>
      </w:r>
    </w:p>
    <w:p w14:paraId="5DF8AFA1" w14:textId="77777777" w:rsidR="005115A0" w:rsidRPr="008456B2" w:rsidRDefault="005115A0" w:rsidP="00F05BF5">
      <w:pPr>
        <w:pStyle w:val="Leipteksti3"/>
        <w:tabs>
          <w:tab w:val="clear" w:pos="214"/>
        </w:tabs>
        <w:ind w:left="1304"/>
        <w:rPr>
          <w:rFonts w:ascii="Arial" w:hAnsi="Arial" w:cs="Arial"/>
          <w:b w:val="0"/>
          <w:bCs w:val="0"/>
          <w:sz w:val="18"/>
          <w:szCs w:val="18"/>
        </w:rPr>
      </w:pPr>
    </w:p>
    <w:p w14:paraId="2876A335" w14:textId="77777777" w:rsidR="005115A0" w:rsidRPr="008456B2" w:rsidRDefault="005115A0" w:rsidP="00F05BF5">
      <w:pPr>
        <w:pStyle w:val="Leipteksti3"/>
        <w:tabs>
          <w:tab w:val="clear" w:pos="214"/>
        </w:tabs>
        <w:ind w:left="1304"/>
        <w:rPr>
          <w:rFonts w:ascii="Arial" w:hAnsi="Arial" w:cs="Arial"/>
          <w:b w:val="0"/>
          <w:bCs w:val="0"/>
          <w:sz w:val="18"/>
          <w:szCs w:val="18"/>
        </w:rPr>
      </w:pPr>
      <w:r w:rsidRPr="008456B2">
        <w:rPr>
          <w:rFonts w:ascii="Arial" w:hAnsi="Arial" w:cs="Arial"/>
          <w:b w:val="0"/>
          <w:bCs w:val="0"/>
          <w:sz w:val="18"/>
          <w:szCs w:val="18"/>
        </w:rPr>
        <w:t>Luomuvalvontalomake 1</w:t>
      </w:r>
    </w:p>
    <w:p w14:paraId="6A5FFB6C" w14:textId="77777777" w:rsidR="005115A0" w:rsidRPr="008456B2" w:rsidRDefault="005115A0" w:rsidP="00F05BF5">
      <w:pPr>
        <w:ind w:left="1304"/>
        <w:rPr>
          <w:rFonts w:ascii="Arial" w:hAnsi="Arial" w:cs="Arial"/>
          <w:sz w:val="18"/>
          <w:szCs w:val="18"/>
        </w:rPr>
      </w:pPr>
    </w:p>
    <w:p w14:paraId="7F3D4FE6" w14:textId="77777777" w:rsidR="005115A0" w:rsidRPr="008456B2" w:rsidRDefault="005115A0" w:rsidP="00F05BF5">
      <w:pPr>
        <w:tabs>
          <w:tab w:val="left" w:pos="360"/>
        </w:tabs>
        <w:ind w:left="1304"/>
        <w:rPr>
          <w:rFonts w:ascii="Arial" w:hAnsi="Arial" w:cs="Arial"/>
          <w:b/>
          <w:bCs/>
          <w:sz w:val="18"/>
          <w:szCs w:val="18"/>
        </w:rPr>
      </w:pPr>
      <w:r w:rsidRPr="008456B2">
        <w:rPr>
          <w:rFonts w:ascii="Arial" w:hAnsi="Arial" w:cs="Arial"/>
          <w:b/>
          <w:bCs/>
          <w:sz w:val="18"/>
          <w:szCs w:val="18"/>
        </w:rPr>
        <w:t>2.</w:t>
      </w:r>
      <w:r w:rsidR="00F05BF5" w:rsidRPr="008456B2">
        <w:rPr>
          <w:rFonts w:ascii="Arial" w:hAnsi="Arial" w:cs="Arial"/>
          <w:b/>
          <w:bCs/>
          <w:sz w:val="18"/>
          <w:szCs w:val="18"/>
        </w:rPr>
        <w:t xml:space="preserve"> VALVONTAAN </w:t>
      </w:r>
      <w:r w:rsidR="000D38DC" w:rsidRPr="008456B2">
        <w:rPr>
          <w:rFonts w:ascii="Arial" w:hAnsi="Arial" w:cs="Arial"/>
          <w:b/>
          <w:bCs/>
          <w:sz w:val="18"/>
          <w:szCs w:val="18"/>
        </w:rPr>
        <w:t>LIITETTÄVÄT</w:t>
      </w:r>
      <w:r w:rsidR="00F05BF5" w:rsidRPr="008456B2">
        <w:rPr>
          <w:rFonts w:ascii="Arial" w:hAnsi="Arial" w:cs="Arial"/>
          <w:b/>
          <w:bCs/>
          <w:sz w:val="18"/>
          <w:szCs w:val="18"/>
        </w:rPr>
        <w:t xml:space="preserve"> TUOTANTOSUUNNAT JA TOIM</w:t>
      </w:r>
      <w:r w:rsidR="006F29AE" w:rsidRPr="008456B2">
        <w:rPr>
          <w:rFonts w:ascii="Arial" w:hAnsi="Arial" w:cs="Arial"/>
          <w:b/>
          <w:bCs/>
          <w:sz w:val="18"/>
          <w:szCs w:val="18"/>
        </w:rPr>
        <w:t>I</w:t>
      </w:r>
      <w:r w:rsidR="00F05BF5" w:rsidRPr="008456B2">
        <w:rPr>
          <w:rFonts w:ascii="Arial" w:hAnsi="Arial" w:cs="Arial"/>
          <w:b/>
          <w:bCs/>
          <w:sz w:val="18"/>
          <w:szCs w:val="18"/>
        </w:rPr>
        <w:t>ALAT</w:t>
      </w:r>
    </w:p>
    <w:p w14:paraId="6E2F1972" w14:textId="77777777" w:rsidR="005115A0" w:rsidRPr="008456B2" w:rsidRDefault="005115A0" w:rsidP="00F05BF5">
      <w:pPr>
        <w:ind w:left="1304"/>
        <w:rPr>
          <w:rFonts w:ascii="Arial" w:hAnsi="Arial" w:cs="Arial"/>
          <w:sz w:val="18"/>
          <w:szCs w:val="18"/>
        </w:rPr>
      </w:pPr>
      <w:r w:rsidRPr="008456B2">
        <w:rPr>
          <w:rFonts w:ascii="Arial" w:hAnsi="Arial" w:cs="Arial"/>
          <w:sz w:val="18"/>
          <w:szCs w:val="18"/>
        </w:rPr>
        <w:t xml:space="preserve">Merkitään kaikki ne tuotantosuunnat ja toimialat, joilla </w:t>
      </w:r>
      <w:r w:rsidR="000D38DC" w:rsidRPr="008456B2">
        <w:rPr>
          <w:rFonts w:ascii="Arial" w:hAnsi="Arial" w:cs="Arial"/>
          <w:sz w:val="18"/>
          <w:szCs w:val="18"/>
        </w:rPr>
        <w:t>toimija</w:t>
      </w:r>
      <w:r w:rsidRPr="008456B2">
        <w:rPr>
          <w:rFonts w:ascii="Arial" w:hAnsi="Arial" w:cs="Arial"/>
          <w:sz w:val="18"/>
          <w:szCs w:val="18"/>
        </w:rPr>
        <w:t xml:space="preserve"> aikoo harjoittaa luonnonmukaista tuotantoa. Kunkin toim</w:t>
      </w:r>
      <w:r w:rsidRPr="008456B2">
        <w:rPr>
          <w:rFonts w:ascii="Arial" w:hAnsi="Arial" w:cs="Arial"/>
          <w:sz w:val="18"/>
          <w:szCs w:val="18"/>
        </w:rPr>
        <w:t>i</w:t>
      </w:r>
      <w:r w:rsidRPr="008456B2">
        <w:rPr>
          <w:rFonts w:ascii="Arial" w:hAnsi="Arial" w:cs="Arial"/>
          <w:sz w:val="18"/>
          <w:szCs w:val="18"/>
        </w:rPr>
        <w:t xml:space="preserve">alan osalta on täytettävä toimialakohtainen täydennyslomake </w:t>
      </w:r>
    </w:p>
    <w:p w14:paraId="1FF02406" w14:textId="77777777" w:rsidR="005115A0" w:rsidRPr="008456B2" w:rsidRDefault="005115A0" w:rsidP="00F05BF5">
      <w:pPr>
        <w:ind w:left="1588"/>
        <w:rPr>
          <w:rFonts w:ascii="Arial" w:hAnsi="Arial" w:cs="Arial"/>
          <w:sz w:val="18"/>
          <w:szCs w:val="18"/>
        </w:rPr>
      </w:pPr>
      <w:r w:rsidRPr="008456B2">
        <w:rPr>
          <w:rFonts w:ascii="Arial" w:hAnsi="Arial" w:cs="Arial"/>
          <w:sz w:val="18"/>
          <w:szCs w:val="18"/>
        </w:rPr>
        <w:t>1 a</w:t>
      </w:r>
      <w:r w:rsidRPr="008456B2">
        <w:rPr>
          <w:rFonts w:ascii="Arial" w:hAnsi="Arial" w:cs="Arial"/>
          <w:sz w:val="18"/>
          <w:szCs w:val="18"/>
        </w:rPr>
        <w:tab/>
        <w:t>Peltokasvituotanto (mukaan lukien avomaavihannekset, marjat ja hedelmät)</w:t>
      </w:r>
    </w:p>
    <w:p w14:paraId="5AA2CC86" w14:textId="77777777" w:rsidR="005115A0" w:rsidRPr="008456B2" w:rsidRDefault="005115A0" w:rsidP="00F05BF5">
      <w:pPr>
        <w:ind w:left="1588"/>
        <w:rPr>
          <w:rFonts w:ascii="Arial" w:hAnsi="Arial" w:cs="Arial"/>
          <w:sz w:val="18"/>
          <w:szCs w:val="18"/>
        </w:rPr>
      </w:pPr>
      <w:r w:rsidRPr="008456B2">
        <w:rPr>
          <w:rFonts w:ascii="Arial" w:hAnsi="Arial" w:cs="Arial"/>
          <w:sz w:val="18"/>
          <w:szCs w:val="18"/>
        </w:rPr>
        <w:t>1 b</w:t>
      </w:r>
      <w:r w:rsidRPr="008456B2">
        <w:rPr>
          <w:rFonts w:ascii="Arial" w:hAnsi="Arial" w:cs="Arial"/>
          <w:sz w:val="18"/>
          <w:szCs w:val="18"/>
        </w:rPr>
        <w:tab/>
        <w:t xml:space="preserve">Kasvihuone- ja sienituotanto </w:t>
      </w:r>
    </w:p>
    <w:p w14:paraId="328D226C" w14:textId="77777777" w:rsidR="005115A0" w:rsidRPr="008456B2" w:rsidRDefault="005115A0" w:rsidP="00F05BF5">
      <w:pPr>
        <w:ind w:left="1588"/>
        <w:rPr>
          <w:rFonts w:ascii="Arial" w:hAnsi="Arial" w:cs="Arial"/>
          <w:sz w:val="18"/>
          <w:szCs w:val="18"/>
        </w:rPr>
      </w:pPr>
      <w:r w:rsidRPr="008456B2">
        <w:rPr>
          <w:rFonts w:ascii="Arial" w:hAnsi="Arial" w:cs="Arial"/>
          <w:sz w:val="18"/>
          <w:szCs w:val="18"/>
        </w:rPr>
        <w:t>1 c</w:t>
      </w:r>
      <w:r w:rsidRPr="008456B2">
        <w:rPr>
          <w:rFonts w:ascii="Arial" w:hAnsi="Arial" w:cs="Arial"/>
          <w:sz w:val="18"/>
          <w:szCs w:val="18"/>
        </w:rPr>
        <w:tab/>
        <w:t>Keruutuotanto</w:t>
      </w:r>
    </w:p>
    <w:p w14:paraId="6B6E58BB" w14:textId="77777777" w:rsidR="005115A0" w:rsidRPr="008456B2" w:rsidRDefault="005115A0" w:rsidP="00F05BF5">
      <w:pPr>
        <w:pStyle w:val="Kommentinteksti"/>
        <w:ind w:left="1588"/>
        <w:rPr>
          <w:rFonts w:ascii="Arial" w:hAnsi="Arial" w:cs="Arial"/>
          <w:sz w:val="18"/>
          <w:szCs w:val="18"/>
        </w:rPr>
      </w:pPr>
      <w:r w:rsidRPr="008456B2">
        <w:rPr>
          <w:rFonts w:ascii="Arial" w:hAnsi="Arial" w:cs="Arial"/>
          <w:sz w:val="18"/>
          <w:szCs w:val="18"/>
        </w:rPr>
        <w:t>1 d</w:t>
      </w:r>
      <w:r w:rsidRPr="008456B2">
        <w:rPr>
          <w:rFonts w:ascii="Arial" w:hAnsi="Arial" w:cs="Arial"/>
          <w:sz w:val="18"/>
          <w:szCs w:val="18"/>
        </w:rPr>
        <w:tab/>
        <w:t>Kotieläintuotanto</w:t>
      </w:r>
    </w:p>
    <w:p w14:paraId="034EF36D" w14:textId="77777777" w:rsidR="005115A0" w:rsidRPr="008456B2" w:rsidRDefault="005115A0" w:rsidP="00F05BF5">
      <w:pPr>
        <w:ind w:left="1588"/>
        <w:rPr>
          <w:rFonts w:ascii="Arial" w:hAnsi="Arial" w:cs="Arial"/>
          <w:sz w:val="18"/>
          <w:szCs w:val="18"/>
        </w:rPr>
      </w:pPr>
      <w:r w:rsidRPr="008456B2">
        <w:rPr>
          <w:rFonts w:ascii="Arial" w:hAnsi="Arial" w:cs="Arial"/>
          <w:sz w:val="18"/>
          <w:szCs w:val="18"/>
        </w:rPr>
        <w:t xml:space="preserve">1 e </w:t>
      </w:r>
      <w:r w:rsidRPr="008456B2">
        <w:rPr>
          <w:rFonts w:ascii="Arial" w:hAnsi="Arial" w:cs="Arial"/>
          <w:sz w:val="18"/>
          <w:szCs w:val="18"/>
        </w:rPr>
        <w:tab/>
      </w:r>
      <w:r w:rsidR="00BB1974" w:rsidRPr="008456B2">
        <w:rPr>
          <w:rFonts w:ascii="Arial" w:hAnsi="Arial" w:cs="Arial"/>
          <w:sz w:val="18"/>
          <w:szCs w:val="18"/>
        </w:rPr>
        <w:t>Vähäinen</w:t>
      </w:r>
      <w:r w:rsidRPr="008456B2">
        <w:rPr>
          <w:rFonts w:ascii="Arial" w:hAnsi="Arial" w:cs="Arial"/>
          <w:sz w:val="18"/>
          <w:szCs w:val="18"/>
        </w:rPr>
        <w:t xml:space="preserve"> valmistus</w:t>
      </w:r>
    </w:p>
    <w:p w14:paraId="06DD48E2" w14:textId="77777777" w:rsidR="005115A0" w:rsidRPr="008456B2" w:rsidRDefault="00561A9A" w:rsidP="00F05BF5">
      <w:pPr>
        <w:ind w:left="1588"/>
        <w:rPr>
          <w:rFonts w:ascii="Arial" w:hAnsi="Arial" w:cs="Arial"/>
          <w:sz w:val="18"/>
          <w:szCs w:val="18"/>
        </w:rPr>
      </w:pPr>
      <w:r w:rsidRPr="008456B2">
        <w:rPr>
          <w:rFonts w:ascii="Arial" w:hAnsi="Arial" w:cs="Arial"/>
          <w:sz w:val="18"/>
          <w:szCs w:val="18"/>
        </w:rPr>
        <w:t xml:space="preserve">1 f </w:t>
      </w:r>
      <w:r w:rsidRPr="008456B2">
        <w:rPr>
          <w:rFonts w:ascii="Arial" w:hAnsi="Arial" w:cs="Arial"/>
          <w:sz w:val="18"/>
          <w:szCs w:val="18"/>
        </w:rPr>
        <w:tab/>
        <w:t>Lisäysaineiston pakkaaminen, tukkukauppa ja maahantuonti</w:t>
      </w:r>
    </w:p>
    <w:p w14:paraId="7241C6FD" w14:textId="77777777" w:rsidR="005115A0" w:rsidRPr="008456B2" w:rsidRDefault="005115A0" w:rsidP="00F05BF5">
      <w:pPr>
        <w:ind w:left="1588"/>
        <w:rPr>
          <w:rFonts w:ascii="Arial" w:hAnsi="Arial" w:cs="Arial"/>
          <w:sz w:val="18"/>
          <w:szCs w:val="18"/>
        </w:rPr>
      </w:pPr>
      <w:r w:rsidRPr="008456B2">
        <w:rPr>
          <w:rFonts w:ascii="Arial" w:hAnsi="Arial" w:cs="Arial"/>
          <w:sz w:val="18"/>
          <w:szCs w:val="18"/>
        </w:rPr>
        <w:t>1 g</w:t>
      </w:r>
      <w:r w:rsidRPr="008456B2">
        <w:rPr>
          <w:rFonts w:ascii="Arial" w:hAnsi="Arial" w:cs="Arial"/>
          <w:sz w:val="18"/>
          <w:szCs w:val="18"/>
        </w:rPr>
        <w:tab/>
        <w:t>Rehujen valmistus</w:t>
      </w:r>
      <w:r w:rsidR="00561A9A" w:rsidRPr="008456B2">
        <w:rPr>
          <w:rFonts w:ascii="Arial" w:hAnsi="Arial" w:cs="Arial"/>
          <w:sz w:val="18"/>
          <w:szCs w:val="18"/>
        </w:rPr>
        <w:t>, tukkukauppa</w:t>
      </w:r>
      <w:r w:rsidRPr="008456B2">
        <w:rPr>
          <w:rFonts w:ascii="Arial" w:hAnsi="Arial" w:cs="Arial"/>
          <w:sz w:val="18"/>
          <w:szCs w:val="18"/>
        </w:rPr>
        <w:t xml:space="preserve"> ja maahantuonti</w:t>
      </w:r>
    </w:p>
    <w:p w14:paraId="607BD448" w14:textId="77777777" w:rsidR="005A78C4" w:rsidRPr="008456B2" w:rsidRDefault="002817F4" w:rsidP="00F05BF5">
      <w:pPr>
        <w:ind w:left="1588"/>
        <w:rPr>
          <w:rFonts w:ascii="Arial" w:hAnsi="Arial" w:cs="Arial"/>
          <w:sz w:val="18"/>
          <w:szCs w:val="18"/>
        </w:rPr>
      </w:pPr>
      <w:r w:rsidRPr="008456B2">
        <w:rPr>
          <w:rFonts w:ascii="Arial" w:hAnsi="Arial" w:cs="Arial"/>
          <w:sz w:val="18"/>
          <w:szCs w:val="18"/>
        </w:rPr>
        <w:t>1h</w:t>
      </w:r>
      <w:r w:rsidRPr="008456B2">
        <w:rPr>
          <w:rFonts w:ascii="Arial" w:hAnsi="Arial" w:cs="Arial"/>
          <w:sz w:val="18"/>
          <w:szCs w:val="18"/>
        </w:rPr>
        <w:tab/>
        <w:t>Elintarvikkeiden valmistus, varastointi, tukkukauppa ja maahantuonti</w:t>
      </w:r>
    </w:p>
    <w:p w14:paraId="098BACF2" w14:textId="77777777" w:rsidR="005115A0" w:rsidRPr="008456B2" w:rsidRDefault="005115A0" w:rsidP="00F05BF5">
      <w:pPr>
        <w:ind w:left="1304"/>
        <w:rPr>
          <w:rFonts w:ascii="Arial" w:hAnsi="Arial" w:cs="Arial"/>
          <w:b/>
          <w:bCs/>
          <w:sz w:val="18"/>
          <w:szCs w:val="18"/>
        </w:rPr>
      </w:pPr>
    </w:p>
    <w:p w14:paraId="4E766AC6" w14:textId="77777777" w:rsidR="005115A0" w:rsidRPr="008456B2" w:rsidRDefault="005115A0" w:rsidP="00F05BF5">
      <w:pPr>
        <w:ind w:left="1304"/>
        <w:rPr>
          <w:rFonts w:ascii="Arial" w:hAnsi="Arial" w:cs="Arial"/>
          <w:b/>
          <w:bCs/>
          <w:sz w:val="18"/>
          <w:szCs w:val="18"/>
        </w:rPr>
      </w:pPr>
      <w:r w:rsidRPr="008456B2">
        <w:rPr>
          <w:rFonts w:ascii="Arial" w:hAnsi="Arial" w:cs="Arial"/>
          <w:b/>
          <w:bCs/>
          <w:sz w:val="18"/>
          <w:szCs w:val="18"/>
        </w:rPr>
        <w:t>3.</w:t>
      </w:r>
      <w:r w:rsidR="00F05BF5" w:rsidRPr="008456B2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56B2">
        <w:rPr>
          <w:rFonts w:ascii="Arial" w:hAnsi="Arial" w:cs="Arial"/>
          <w:b/>
          <w:bCs/>
          <w:sz w:val="18"/>
          <w:szCs w:val="18"/>
        </w:rPr>
        <w:t>S</w:t>
      </w:r>
      <w:r w:rsidR="00F05BF5" w:rsidRPr="008456B2">
        <w:rPr>
          <w:rFonts w:ascii="Arial" w:hAnsi="Arial" w:cs="Arial"/>
          <w:b/>
          <w:bCs/>
          <w:sz w:val="18"/>
          <w:szCs w:val="18"/>
        </w:rPr>
        <w:t>ITOUMUS</w:t>
      </w:r>
    </w:p>
    <w:p w14:paraId="2FEB03E0" w14:textId="77777777" w:rsidR="005115A0" w:rsidRPr="008456B2" w:rsidRDefault="005115A0" w:rsidP="00F05BF5">
      <w:pPr>
        <w:pStyle w:val="Leipteksti3"/>
        <w:tabs>
          <w:tab w:val="clear" w:pos="214"/>
        </w:tabs>
        <w:ind w:left="1304"/>
        <w:rPr>
          <w:rFonts w:ascii="Arial" w:hAnsi="Arial" w:cs="Arial"/>
          <w:b w:val="0"/>
          <w:bCs w:val="0"/>
          <w:sz w:val="18"/>
          <w:szCs w:val="18"/>
        </w:rPr>
      </w:pPr>
      <w:r w:rsidRPr="008456B2">
        <w:rPr>
          <w:rFonts w:ascii="Arial" w:hAnsi="Arial" w:cs="Arial"/>
          <w:b w:val="0"/>
          <w:bCs w:val="0"/>
          <w:sz w:val="18"/>
          <w:szCs w:val="18"/>
        </w:rPr>
        <w:t xml:space="preserve">Euroopan yhteisöjen </w:t>
      </w:r>
      <w:r w:rsidR="006432DA" w:rsidRPr="008456B2">
        <w:rPr>
          <w:rFonts w:ascii="Arial" w:hAnsi="Arial" w:cs="Arial"/>
          <w:b w:val="0"/>
          <w:bCs w:val="0"/>
          <w:sz w:val="18"/>
          <w:szCs w:val="18"/>
        </w:rPr>
        <w:t>komission asetus (E</w:t>
      </w:r>
      <w:r w:rsidR="00E6794F">
        <w:rPr>
          <w:rFonts w:ascii="Arial" w:hAnsi="Arial" w:cs="Arial"/>
          <w:b w:val="0"/>
          <w:bCs w:val="0"/>
          <w:sz w:val="18"/>
          <w:szCs w:val="18"/>
        </w:rPr>
        <w:t>U</w:t>
      </w:r>
      <w:r w:rsidRPr="008456B2">
        <w:rPr>
          <w:rFonts w:ascii="Arial" w:hAnsi="Arial" w:cs="Arial"/>
          <w:b w:val="0"/>
          <w:bCs w:val="0"/>
          <w:sz w:val="18"/>
          <w:szCs w:val="18"/>
        </w:rPr>
        <w:t xml:space="preserve">) </w:t>
      </w:r>
      <w:r w:rsidR="00E6794F">
        <w:rPr>
          <w:rFonts w:ascii="Arial" w:hAnsi="Arial" w:cs="Arial"/>
          <w:b w:val="0"/>
          <w:bCs w:val="0"/>
          <w:sz w:val="18"/>
          <w:szCs w:val="18"/>
        </w:rPr>
        <w:t>2018/848</w:t>
      </w:r>
      <w:r w:rsidRPr="008456B2">
        <w:rPr>
          <w:rFonts w:ascii="Arial" w:hAnsi="Arial" w:cs="Arial"/>
          <w:b w:val="0"/>
          <w:bCs w:val="0"/>
          <w:sz w:val="18"/>
          <w:szCs w:val="18"/>
        </w:rPr>
        <w:t xml:space="preserve"> edellyttää valvontajärjestelmään liittyvältä toimijalta sitoumusta neuvoston asetuksen</w:t>
      </w:r>
      <w:r w:rsidR="00304CE8" w:rsidRPr="008456B2">
        <w:rPr>
          <w:rFonts w:ascii="Arial" w:hAnsi="Arial" w:cs="Arial"/>
          <w:b w:val="0"/>
          <w:bCs w:val="0"/>
          <w:sz w:val="18"/>
          <w:szCs w:val="18"/>
        </w:rPr>
        <w:t xml:space="preserve"> ja komission asetuksen </w:t>
      </w:r>
      <w:r w:rsidRPr="008456B2">
        <w:rPr>
          <w:rFonts w:ascii="Arial" w:hAnsi="Arial" w:cs="Arial"/>
          <w:b w:val="0"/>
          <w:bCs w:val="0"/>
          <w:sz w:val="18"/>
          <w:szCs w:val="18"/>
        </w:rPr>
        <w:t>tuotantosääntöihin, merkintävaatimuksiin ja menettelyt</w:t>
      </w:r>
      <w:r w:rsidRPr="008456B2">
        <w:rPr>
          <w:rFonts w:ascii="Arial" w:hAnsi="Arial" w:cs="Arial"/>
          <w:b w:val="0"/>
          <w:bCs w:val="0"/>
          <w:sz w:val="18"/>
          <w:szCs w:val="18"/>
        </w:rPr>
        <w:t>a</w:t>
      </w:r>
      <w:r w:rsidRPr="008456B2">
        <w:rPr>
          <w:rFonts w:ascii="Arial" w:hAnsi="Arial" w:cs="Arial"/>
          <w:b w:val="0"/>
          <w:bCs w:val="0"/>
          <w:sz w:val="18"/>
          <w:szCs w:val="18"/>
        </w:rPr>
        <w:t>poihin</w:t>
      </w:r>
      <w:r w:rsidR="00E6794F">
        <w:rPr>
          <w:rFonts w:ascii="Arial" w:hAnsi="Arial" w:cs="Arial"/>
          <w:b w:val="0"/>
          <w:bCs w:val="0"/>
          <w:sz w:val="18"/>
          <w:szCs w:val="18"/>
        </w:rPr>
        <w:t>.</w:t>
      </w:r>
    </w:p>
    <w:p w14:paraId="660068F6" w14:textId="77777777" w:rsidR="005115A0" w:rsidRPr="008456B2" w:rsidRDefault="005115A0" w:rsidP="00F05BF5">
      <w:pPr>
        <w:ind w:left="1304"/>
        <w:rPr>
          <w:rFonts w:ascii="Arial" w:hAnsi="Arial" w:cs="Arial"/>
          <w:b/>
          <w:bCs/>
          <w:sz w:val="18"/>
          <w:szCs w:val="18"/>
        </w:rPr>
      </w:pPr>
    </w:p>
    <w:p w14:paraId="38C7953C" w14:textId="77777777" w:rsidR="00757C0E" w:rsidRPr="008456B2" w:rsidRDefault="00757C0E" w:rsidP="00F05BF5">
      <w:pPr>
        <w:ind w:left="1304"/>
        <w:rPr>
          <w:rFonts w:ascii="Arial" w:hAnsi="Arial" w:cs="Arial"/>
          <w:b/>
          <w:bCs/>
          <w:sz w:val="18"/>
          <w:szCs w:val="18"/>
        </w:rPr>
      </w:pPr>
    </w:p>
    <w:p w14:paraId="5BB4FFE7" w14:textId="77777777" w:rsidR="005115A0" w:rsidRPr="008456B2" w:rsidRDefault="00757C0E" w:rsidP="00F05BF5">
      <w:pPr>
        <w:ind w:left="1304"/>
        <w:rPr>
          <w:rFonts w:ascii="Arial" w:hAnsi="Arial" w:cs="Arial"/>
          <w:b/>
          <w:sz w:val="18"/>
          <w:szCs w:val="18"/>
        </w:rPr>
      </w:pPr>
      <w:r w:rsidRPr="008456B2">
        <w:rPr>
          <w:rFonts w:ascii="Arial" w:hAnsi="Arial" w:cs="Arial"/>
          <w:b/>
          <w:sz w:val="18"/>
          <w:szCs w:val="18"/>
        </w:rPr>
        <w:t>LUOMUVALVONNASSA ANNETTAVAT HUOMAUTUKSET JA KIELLOT</w:t>
      </w:r>
    </w:p>
    <w:p w14:paraId="49CA2A58" w14:textId="77777777" w:rsidR="005115A0" w:rsidRPr="008456B2" w:rsidRDefault="005115A0" w:rsidP="00F05BF5">
      <w:pPr>
        <w:ind w:left="1304"/>
        <w:rPr>
          <w:rFonts w:ascii="Arial" w:hAnsi="Arial" w:cs="Arial"/>
          <w:sz w:val="18"/>
          <w:szCs w:val="18"/>
        </w:rPr>
      </w:pPr>
    </w:p>
    <w:p w14:paraId="6BC73B3F" w14:textId="77777777" w:rsidR="005115A0" w:rsidRPr="008456B2" w:rsidRDefault="00220E01" w:rsidP="00F05BF5">
      <w:pPr>
        <w:pStyle w:val="Vaintekstin"/>
        <w:ind w:left="1304"/>
        <w:rPr>
          <w:rFonts w:ascii="Arial" w:hAnsi="Arial" w:cs="Arial"/>
          <w:sz w:val="18"/>
          <w:szCs w:val="18"/>
        </w:rPr>
      </w:pPr>
      <w:r w:rsidRPr="008456B2">
        <w:rPr>
          <w:rFonts w:ascii="Arial" w:hAnsi="Arial" w:cs="Arial"/>
          <w:sz w:val="18"/>
          <w:szCs w:val="18"/>
        </w:rPr>
        <w:t xml:space="preserve">Toimenpiteistä </w:t>
      </w:r>
      <w:r w:rsidR="005115A0" w:rsidRPr="008456B2">
        <w:rPr>
          <w:rFonts w:ascii="Arial" w:hAnsi="Arial" w:cs="Arial"/>
          <w:sz w:val="18"/>
          <w:szCs w:val="18"/>
        </w:rPr>
        <w:t xml:space="preserve">säännönvastaisuuksien tapahduttua määrätään Euroopan </w:t>
      </w:r>
      <w:r w:rsidR="00E6794F">
        <w:rPr>
          <w:rFonts w:ascii="Arial" w:hAnsi="Arial" w:cs="Arial"/>
          <w:sz w:val="18"/>
          <w:szCs w:val="18"/>
        </w:rPr>
        <w:t>parlamentin ja</w:t>
      </w:r>
      <w:r w:rsidR="006432DA" w:rsidRPr="008456B2">
        <w:rPr>
          <w:rFonts w:ascii="Arial" w:hAnsi="Arial" w:cs="Arial"/>
          <w:sz w:val="18"/>
          <w:szCs w:val="18"/>
        </w:rPr>
        <w:t xml:space="preserve"> neuvoston asetuksessa (E</w:t>
      </w:r>
      <w:r w:rsidR="00E6794F">
        <w:rPr>
          <w:rFonts w:ascii="Arial" w:hAnsi="Arial" w:cs="Arial"/>
          <w:sz w:val="18"/>
          <w:szCs w:val="18"/>
        </w:rPr>
        <w:t>U</w:t>
      </w:r>
      <w:r w:rsidR="005115A0" w:rsidRPr="008456B2">
        <w:rPr>
          <w:rFonts w:ascii="Arial" w:hAnsi="Arial" w:cs="Arial"/>
          <w:sz w:val="18"/>
          <w:szCs w:val="18"/>
        </w:rPr>
        <w:t xml:space="preserve">) N:o </w:t>
      </w:r>
      <w:r w:rsidR="00E6794F">
        <w:rPr>
          <w:rFonts w:ascii="Arial" w:hAnsi="Arial" w:cs="Arial"/>
          <w:sz w:val="18"/>
          <w:szCs w:val="18"/>
        </w:rPr>
        <w:t>2018/848</w:t>
      </w:r>
      <w:r w:rsidR="005115A0" w:rsidRPr="008456B2">
        <w:rPr>
          <w:rFonts w:ascii="Arial" w:hAnsi="Arial" w:cs="Arial"/>
          <w:sz w:val="18"/>
          <w:szCs w:val="18"/>
        </w:rPr>
        <w:t xml:space="preserve">, </w:t>
      </w:r>
      <w:r w:rsidR="006432DA" w:rsidRPr="008456B2">
        <w:rPr>
          <w:rFonts w:ascii="Arial" w:hAnsi="Arial" w:cs="Arial"/>
          <w:sz w:val="18"/>
          <w:szCs w:val="18"/>
        </w:rPr>
        <w:t xml:space="preserve">komission </w:t>
      </w:r>
      <w:r w:rsidR="00E6794F">
        <w:rPr>
          <w:rFonts w:ascii="Arial" w:hAnsi="Arial" w:cs="Arial"/>
          <w:sz w:val="18"/>
          <w:szCs w:val="18"/>
        </w:rPr>
        <w:t>täytäntöönpano</w:t>
      </w:r>
      <w:r w:rsidR="006432DA" w:rsidRPr="008456B2">
        <w:rPr>
          <w:rFonts w:ascii="Arial" w:hAnsi="Arial" w:cs="Arial"/>
          <w:sz w:val="18"/>
          <w:szCs w:val="18"/>
        </w:rPr>
        <w:t>asetuksessa (E</w:t>
      </w:r>
      <w:r w:rsidR="00E6794F">
        <w:rPr>
          <w:rFonts w:ascii="Arial" w:hAnsi="Arial" w:cs="Arial"/>
          <w:sz w:val="18"/>
          <w:szCs w:val="18"/>
        </w:rPr>
        <w:t>U</w:t>
      </w:r>
      <w:r w:rsidR="006432DA" w:rsidRPr="008456B2">
        <w:rPr>
          <w:rFonts w:ascii="Arial" w:hAnsi="Arial" w:cs="Arial"/>
          <w:sz w:val="18"/>
          <w:szCs w:val="18"/>
        </w:rPr>
        <w:t xml:space="preserve">) </w:t>
      </w:r>
      <w:r w:rsidR="00E6794F">
        <w:rPr>
          <w:rFonts w:ascii="Arial" w:hAnsi="Arial" w:cs="Arial"/>
          <w:sz w:val="18"/>
          <w:szCs w:val="18"/>
        </w:rPr>
        <w:t>2021/1165</w:t>
      </w:r>
      <w:r w:rsidR="006432DA" w:rsidRPr="008456B2">
        <w:rPr>
          <w:rFonts w:ascii="Arial" w:hAnsi="Arial" w:cs="Arial"/>
          <w:sz w:val="18"/>
          <w:szCs w:val="18"/>
        </w:rPr>
        <w:t xml:space="preserve">, </w:t>
      </w:r>
      <w:r w:rsidR="002C110A" w:rsidRPr="008456B2">
        <w:rPr>
          <w:rFonts w:ascii="Arial" w:hAnsi="Arial" w:cs="Arial"/>
          <w:sz w:val="18"/>
          <w:szCs w:val="18"/>
        </w:rPr>
        <w:t>luonnonmukaisen tuotannon valvonnasta annetussa laissa (</w:t>
      </w:r>
      <w:r w:rsidR="00E6794F">
        <w:rPr>
          <w:rFonts w:ascii="Arial" w:hAnsi="Arial" w:cs="Arial"/>
          <w:sz w:val="18"/>
          <w:szCs w:val="18"/>
        </w:rPr>
        <w:t>1330/2021</w:t>
      </w:r>
      <w:r w:rsidR="002C110A" w:rsidRPr="008456B2">
        <w:rPr>
          <w:rFonts w:ascii="Arial" w:hAnsi="Arial" w:cs="Arial"/>
          <w:sz w:val="18"/>
          <w:szCs w:val="18"/>
        </w:rPr>
        <w:t>)</w:t>
      </w:r>
      <w:r w:rsidR="00C63F3E" w:rsidRPr="008456B2">
        <w:rPr>
          <w:rFonts w:ascii="Arial" w:hAnsi="Arial" w:cs="Arial"/>
          <w:sz w:val="18"/>
          <w:szCs w:val="18"/>
        </w:rPr>
        <w:t xml:space="preserve">, </w:t>
      </w:r>
      <w:r w:rsidR="000752CD" w:rsidRPr="008456B2">
        <w:rPr>
          <w:rFonts w:ascii="Arial" w:hAnsi="Arial" w:cs="Arial"/>
          <w:sz w:val="18"/>
          <w:szCs w:val="18"/>
        </w:rPr>
        <w:t>sek</w:t>
      </w:r>
      <w:r w:rsidR="00E6794F">
        <w:rPr>
          <w:rFonts w:ascii="Arial" w:hAnsi="Arial" w:cs="Arial"/>
          <w:sz w:val="18"/>
          <w:szCs w:val="18"/>
        </w:rPr>
        <w:t>ä k</w:t>
      </w:r>
      <w:r w:rsidR="00E6794F" w:rsidRPr="00E6794F">
        <w:rPr>
          <w:rFonts w:ascii="Arial" w:hAnsi="Arial" w:cs="Arial"/>
          <w:sz w:val="18"/>
          <w:szCs w:val="18"/>
        </w:rPr>
        <w:t>omission delegoi</w:t>
      </w:r>
      <w:r w:rsidR="00E6794F">
        <w:rPr>
          <w:rFonts w:ascii="Arial" w:hAnsi="Arial" w:cs="Arial"/>
          <w:sz w:val="18"/>
          <w:szCs w:val="18"/>
        </w:rPr>
        <w:t>d</w:t>
      </w:r>
      <w:r w:rsidR="00E6794F" w:rsidRPr="00E6794F">
        <w:rPr>
          <w:rFonts w:ascii="Arial" w:hAnsi="Arial" w:cs="Arial"/>
          <w:sz w:val="18"/>
          <w:szCs w:val="18"/>
        </w:rPr>
        <w:t>u</w:t>
      </w:r>
      <w:r w:rsidR="00E6794F">
        <w:rPr>
          <w:rFonts w:ascii="Arial" w:hAnsi="Arial" w:cs="Arial"/>
          <w:sz w:val="18"/>
          <w:szCs w:val="18"/>
        </w:rPr>
        <w:t>ssa</w:t>
      </w:r>
      <w:r w:rsidR="00E6794F" w:rsidRPr="00E6794F">
        <w:rPr>
          <w:rFonts w:ascii="Arial" w:hAnsi="Arial" w:cs="Arial"/>
          <w:sz w:val="18"/>
          <w:szCs w:val="18"/>
        </w:rPr>
        <w:t xml:space="preserve"> asetu</w:t>
      </w:r>
      <w:r w:rsidR="00E6794F">
        <w:rPr>
          <w:rFonts w:ascii="Arial" w:hAnsi="Arial" w:cs="Arial"/>
          <w:sz w:val="18"/>
          <w:szCs w:val="18"/>
        </w:rPr>
        <w:t>ksessa</w:t>
      </w:r>
      <w:r w:rsidR="00E6794F" w:rsidRPr="00E6794F">
        <w:rPr>
          <w:rFonts w:ascii="Arial" w:hAnsi="Arial" w:cs="Arial"/>
          <w:sz w:val="18"/>
          <w:szCs w:val="18"/>
        </w:rPr>
        <w:t xml:space="preserve"> (EU) 2021/2306</w:t>
      </w:r>
      <w:r w:rsidR="00E6794F">
        <w:rPr>
          <w:rFonts w:ascii="Arial" w:hAnsi="Arial" w:cs="Arial"/>
          <w:sz w:val="18"/>
          <w:szCs w:val="18"/>
        </w:rPr>
        <w:t>.</w:t>
      </w:r>
    </w:p>
    <w:p w14:paraId="5538D273" w14:textId="77777777" w:rsidR="005115A0" w:rsidRPr="008456B2" w:rsidRDefault="005115A0" w:rsidP="00F05BF5">
      <w:pPr>
        <w:ind w:left="1304"/>
        <w:rPr>
          <w:rFonts w:ascii="Arial" w:hAnsi="Arial" w:cs="Arial"/>
          <w:sz w:val="18"/>
          <w:szCs w:val="18"/>
        </w:rPr>
      </w:pPr>
    </w:p>
    <w:p w14:paraId="7FEE7BA3" w14:textId="77777777" w:rsidR="005115A0" w:rsidRPr="008456B2" w:rsidRDefault="00DD33B5" w:rsidP="00F05BF5">
      <w:pPr>
        <w:ind w:left="1304"/>
        <w:rPr>
          <w:rFonts w:ascii="Arial" w:hAnsi="Arial" w:cs="Arial"/>
          <w:sz w:val="18"/>
          <w:szCs w:val="18"/>
        </w:rPr>
      </w:pPr>
      <w:r w:rsidRPr="008456B2">
        <w:rPr>
          <w:rFonts w:ascii="Arial" w:hAnsi="Arial" w:cs="Arial"/>
          <w:sz w:val="18"/>
          <w:szCs w:val="18"/>
        </w:rPr>
        <w:t>ELY</w:t>
      </w:r>
      <w:r w:rsidR="005115A0" w:rsidRPr="008456B2">
        <w:rPr>
          <w:rFonts w:ascii="Arial" w:hAnsi="Arial" w:cs="Arial"/>
          <w:sz w:val="18"/>
          <w:szCs w:val="18"/>
        </w:rPr>
        <w:t>-kesku</w:t>
      </w:r>
      <w:r w:rsidR="00CB15DB" w:rsidRPr="008456B2">
        <w:rPr>
          <w:rFonts w:ascii="Arial" w:hAnsi="Arial" w:cs="Arial"/>
          <w:sz w:val="18"/>
          <w:szCs w:val="18"/>
        </w:rPr>
        <w:t>s</w:t>
      </w:r>
      <w:r w:rsidR="005115A0" w:rsidRPr="008456B2">
        <w:rPr>
          <w:rFonts w:ascii="Arial" w:hAnsi="Arial" w:cs="Arial"/>
          <w:sz w:val="18"/>
          <w:szCs w:val="18"/>
        </w:rPr>
        <w:t xml:space="preserve"> </w:t>
      </w:r>
      <w:r w:rsidR="00221352">
        <w:rPr>
          <w:rFonts w:ascii="Arial" w:hAnsi="Arial" w:cs="Arial"/>
          <w:sz w:val="18"/>
          <w:szCs w:val="18"/>
        </w:rPr>
        <w:t>tai Ruokavirasto</w:t>
      </w:r>
      <w:r w:rsidR="00813563" w:rsidRPr="008456B2">
        <w:rPr>
          <w:rFonts w:ascii="Arial" w:hAnsi="Arial" w:cs="Arial"/>
          <w:sz w:val="18"/>
          <w:szCs w:val="18"/>
        </w:rPr>
        <w:t xml:space="preserve"> </w:t>
      </w:r>
      <w:r w:rsidR="005115A0" w:rsidRPr="008456B2">
        <w:rPr>
          <w:rFonts w:ascii="Arial" w:hAnsi="Arial" w:cs="Arial"/>
          <w:sz w:val="18"/>
          <w:szCs w:val="18"/>
        </w:rPr>
        <w:t>(</w:t>
      </w:r>
      <w:r w:rsidR="00813563" w:rsidRPr="008456B2">
        <w:rPr>
          <w:rFonts w:ascii="Arial" w:hAnsi="Arial" w:cs="Arial"/>
          <w:sz w:val="18"/>
          <w:szCs w:val="18"/>
        </w:rPr>
        <w:t xml:space="preserve">elintarvikkeiden, </w:t>
      </w:r>
      <w:r w:rsidR="005115A0" w:rsidRPr="008456B2">
        <w:rPr>
          <w:rFonts w:ascii="Arial" w:hAnsi="Arial" w:cs="Arial"/>
          <w:sz w:val="18"/>
          <w:szCs w:val="18"/>
        </w:rPr>
        <w:t xml:space="preserve">rehujen </w:t>
      </w:r>
      <w:r w:rsidR="00813563" w:rsidRPr="008456B2">
        <w:rPr>
          <w:rFonts w:ascii="Arial" w:hAnsi="Arial" w:cs="Arial"/>
          <w:sz w:val="18"/>
          <w:szCs w:val="18"/>
        </w:rPr>
        <w:t>ja</w:t>
      </w:r>
      <w:r w:rsidR="00561A9A" w:rsidRPr="008456B2">
        <w:rPr>
          <w:rFonts w:ascii="Arial" w:hAnsi="Arial" w:cs="Arial"/>
          <w:sz w:val="18"/>
          <w:szCs w:val="18"/>
        </w:rPr>
        <w:t xml:space="preserve"> lisäysaineiston </w:t>
      </w:r>
      <w:r w:rsidR="005115A0" w:rsidRPr="008456B2">
        <w:rPr>
          <w:rFonts w:ascii="Arial" w:hAnsi="Arial" w:cs="Arial"/>
          <w:sz w:val="18"/>
          <w:szCs w:val="18"/>
        </w:rPr>
        <w:t>osalta</w:t>
      </w:r>
      <w:r w:rsidR="00525CAA" w:rsidRPr="008456B2">
        <w:rPr>
          <w:rFonts w:ascii="Arial" w:hAnsi="Arial" w:cs="Arial"/>
          <w:sz w:val="18"/>
          <w:szCs w:val="18"/>
        </w:rPr>
        <w:t>)</w:t>
      </w:r>
      <w:r w:rsidR="005115A0" w:rsidRPr="008456B2">
        <w:rPr>
          <w:rFonts w:ascii="Arial" w:hAnsi="Arial" w:cs="Arial"/>
          <w:sz w:val="18"/>
          <w:szCs w:val="18"/>
        </w:rPr>
        <w:t xml:space="preserve"> voi </w:t>
      </w:r>
      <w:r w:rsidR="002C110A" w:rsidRPr="008456B2">
        <w:rPr>
          <w:rFonts w:ascii="Arial" w:hAnsi="Arial" w:cs="Arial"/>
          <w:sz w:val="18"/>
          <w:szCs w:val="18"/>
        </w:rPr>
        <w:t>antaa</w:t>
      </w:r>
      <w:r w:rsidR="005115A0" w:rsidRPr="008456B2">
        <w:rPr>
          <w:rFonts w:ascii="Arial" w:hAnsi="Arial" w:cs="Arial"/>
          <w:sz w:val="18"/>
          <w:szCs w:val="18"/>
        </w:rPr>
        <w:t xml:space="preserve"> huomautuk</w:t>
      </w:r>
      <w:r w:rsidR="002C110A" w:rsidRPr="008456B2">
        <w:rPr>
          <w:rFonts w:ascii="Arial" w:hAnsi="Arial" w:cs="Arial"/>
          <w:sz w:val="18"/>
          <w:szCs w:val="18"/>
        </w:rPr>
        <w:t>sen tai</w:t>
      </w:r>
      <w:r w:rsidR="005115A0" w:rsidRPr="008456B2">
        <w:rPr>
          <w:rFonts w:ascii="Arial" w:hAnsi="Arial" w:cs="Arial"/>
          <w:sz w:val="18"/>
          <w:szCs w:val="18"/>
        </w:rPr>
        <w:t xml:space="preserve"> markkinoint</w:t>
      </w:r>
      <w:r w:rsidR="005115A0" w:rsidRPr="008456B2">
        <w:rPr>
          <w:rFonts w:ascii="Arial" w:hAnsi="Arial" w:cs="Arial"/>
          <w:sz w:val="18"/>
          <w:szCs w:val="18"/>
        </w:rPr>
        <w:t>i</w:t>
      </w:r>
      <w:r w:rsidR="002C110A" w:rsidRPr="008456B2">
        <w:rPr>
          <w:rFonts w:ascii="Arial" w:hAnsi="Arial" w:cs="Arial"/>
          <w:sz w:val="18"/>
          <w:szCs w:val="18"/>
        </w:rPr>
        <w:t>kiellon</w:t>
      </w:r>
      <w:r w:rsidR="005115A0" w:rsidRPr="008456B2">
        <w:rPr>
          <w:rFonts w:ascii="Arial" w:hAnsi="Arial" w:cs="Arial"/>
          <w:sz w:val="18"/>
          <w:szCs w:val="18"/>
        </w:rPr>
        <w:t xml:space="preserve"> sekä poistaa toimijan ja tilan määräajaksi valvontajärjeste</w:t>
      </w:r>
      <w:r w:rsidR="005115A0" w:rsidRPr="008456B2">
        <w:rPr>
          <w:rFonts w:ascii="Arial" w:hAnsi="Arial" w:cs="Arial"/>
          <w:sz w:val="18"/>
          <w:szCs w:val="18"/>
        </w:rPr>
        <w:t>l</w:t>
      </w:r>
      <w:r w:rsidR="005115A0" w:rsidRPr="008456B2">
        <w:rPr>
          <w:rFonts w:ascii="Arial" w:hAnsi="Arial" w:cs="Arial"/>
          <w:sz w:val="18"/>
          <w:szCs w:val="18"/>
        </w:rPr>
        <w:t xml:space="preserve">mästä. </w:t>
      </w:r>
    </w:p>
    <w:p w14:paraId="7B0A11B3" w14:textId="77777777" w:rsidR="005115A0" w:rsidRPr="008456B2" w:rsidRDefault="005115A0" w:rsidP="00F05BF5">
      <w:pPr>
        <w:ind w:left="1304"/>
        <w:rPr>
          <w:rFonts w:ascii="Arial" w:hAnsi="Arial" w:cs="Arial"/>
          <w:sz w:val="18"/>
          <w:szCs w:val="18"/>
        </w:rPr>
      </w:pPr>
    </w:p>
    <w:p w14:paraId="4C55F909" w14:textId="77777777" w:rsidR="005115A0" w:rsidRPr="008456B2" w:rsidRDefault="005115A0" w:rsidP="00F05BF5">
      <w:pPr>
        <w:ind w:left="1304"/>
        <w:rPr>
          <w:rFonts w:ascii="Arial" w:hAnsi="Arial" w:cs="Arial"/>
          <w:sz w:val="18"/>
          <w:szCs w:val="18"/>
        </w:rPr>
      </w:pPr>
      <w:r w:rsidRPr="008456B2">
        <w:rPr>
          <w:rFonts w:ascii="Arial" w:hAnsi="Arial" w:cs="Arial"/>
          <w:sz w:val="18"/>
          <w:szCs w:val="18"/>
        </w:rPr>
        <w:t xml:space="preserve">Huomautus on kirjallinen kehotus tai ohje puutteen korjaamiseksi. </w:t>
      </w:r>
      <w:r w:rsidR="00367FEE" w:rsidRPr="008456B2">
        <w:rPr>
          <w:rFonts w:ascii="Arial" w:hAnsi="Arial" w:cs="Arial"/>
          <w:sz w:val="18"/>
          <w:szCs w:val="18"/>
        </w:rPr>
        <w:t>K</w:t>
      </w:r>
      <w:r w:rsidR="000752CD" w:rsidRPr="008456B2">
        <w:rPr>
          <w:rFonts w:ascii="Arial" w:hAnsi="Arial" w:cs="Arial"/>
          <w:sz w:val="18"/>
          <w:szCs w:val="18"/>
        </w:rPr>
        <w:t>ehotukselle</w:t>
      </w:r>
      <w:r w:rsidR="00367FEE" w:rsidRPr="008456B2">
        <w:rPr>
          <w:rFonts w:ascii="Arial" w:hAnsi="Arial" w:cs="Arial"/>
          <w:sz w:val="18"/>
          <w:szCs w:val="18"/>
        </w:rPr>
        <w:t xml:space="preserve"> puut</w:t>
      </w:r>
      <w:r w:rsidR="000752CD" w:rsidRPr="008456B2">
        <w:rPr>
          <w:rFonts w:ascii="Arial" w:hAnsi="Arial" w:cs="Arial"/>
          <w:sz w:val="18"/>
          <w:szCs w:val="18"/>
        </w:rPr>
        <w:t>teen korjaamiseksi</w:t>
      </w:r>
      <w:r w:rsidR="00367FEE" w:rsidRPr="008456B2">
        <w:rPr>
          <w:rFonts w:ascii="Arial" w:hAnsi="Arial" w:cs="Arial"/>
          <w:sz w:val="18"/>
          <w:szCs w:val="18"/>
        </w:rPr>
        <w:t xml:space="preserve"> voidaan asettaa määräaika </w:t>
      </w:r>
      <w:r w:rsidRPr="008456B2">
        <w:rPr>
          <w:rFonts w:ascii="Arial" w:hAnsi="Arial" w:cs="Arial"/>
          <w:sz w:val="18"/>
          <w:szCs w:val="18"/>
        </w:rPr>
        <w:t xml:space="preserve">ja se voi edellyttää uutta tarkastusta. </w:t>
      </w:r>
    </w:p>
    <w:p w14:paraId="193FB599" w14:textId="77777777" w:rsidR="005115A0" w:rsidRPr="008456B2" w:rsidRDefault="005115A0" w:rsidP="00F05BF5">
      <w:pPr>
        <w:ind w:left="1304"/>
        <w:rPr>
          <w:rFonts w:ascii="Arial" w:hAnsi="Arial" w:cs="Arial"/>
          <w:sz w:val="18"/>
          <w:szCs w:val="18"/>
        </w:rPr>
      </w:pPr>
    </w:p>
    <w:p w14:paraId="3C267491" w14:textId="77777777" w:rsidR="005115A0" w:rsidRPr="008456B2" w:rsidRDefault="005115A0" w:rsidP="00F05BF5">
      <w:pPr>
        <w:ind w:left="1304"/>
        <w:rPr>
          <w:rFonts w:ascii="Arial" w:hAnsi="Arial" w:cs="Arial"/>
          <w:sz w:val="18"/>
          <w:szCs w:val="18"/>
        </w:rPr>
      </w:pPr>
      <w:r w:rsidRPr="008456B2">
        <w:rPr>
          <w:rFonts w:ascii="Arial" w:hAnsi="Arial" w:cs="Arial"/>
          <w:sz w:val="18"/>
          <w:szCs w:val="18"/>
        </w:rPr>
        <w:t>Markkinointikielto tarkoittaa luonnonmukaiseen tuotantoon viittaavien merkintöjen poistamista tuotteista ja tuotteiden markkinoille pääsyn estämistä luonnonmukaisesti tuotettuina. Markkinointikielto voi koskea joko tu</w:t>
      </w:r>
      <w:r w:rsidR="00813563" w:rsidRPr="008456B2">
        <w:rPr>
          <w:rFonts w:ascii="Arial" w:hAnsi="Arial" w:cs="Arial"/>
          <w:sz w:val="18"/>
          <w:szCs w:val="18"/>
        </w:rPr>
        <w:t>ot</w:t>
      </w:r>
      <w:r w:rsidRPr="008456B2">
        <w:rPr>
          <w:rFonts w:ascii="Arial" w:hAnsi="Arial" w:cs="Arial"/>
          <w:sz w:val="18"/>
          <w:szCs w:val="18"/>
        </w:rPr>
        <w:t>e-erää, tuota</w:t>
      </w:r>
      <w:r w:rsidRPr="008456B2">
        <w:rPr>
          <w:rFonts w:ascii="Arial" w:hAnsi="Arial" w:cs="Arial"/>
          <w:sz w:val="18"/>
          <w:szCs w:val="18"/>
        </w:rPr>
        <w:t>n</w:t>
      </w:r>
      <w:r w:rsidRPr="008456B2">
        <w:rPr>
          <w:rFonts w:ascii="Arial" w:hAnsi="Arial" w:cs="Arial"/>
          <w:sz w:val="18"/>
          <w:szCs w:val="18"/>
        </w:rPr>
        <w:t xml:space="preserve">tosuuntaa tai koko tilaa. </w:t>
      </w:r>
    </w:p>
    <w:p w14:paraId="2A52AB2E" w14:textId="77777777" w:rsidR="005115A0" w:rsidRPr="008456B2" w:rsidRDefault="005115A0" w:rsidP="00F05BF5">
      <w:pPr>
        <w:ind w:left="1304"/>
        <w:rPr>
          <w:rFonts w:ascii="Arial" w:hAnsi="Arial" w:cs="Arial"/>
          <w:sz w:val="18"/>
          <w:szCs w:val="18"/>
        </w:rPr>
      </w:pPr>
    </w:p>
    <w:p w14:paraId="407DC8A5" w14:textId="77777777" w:rsidR="005115A0" w:rsidRPr="008456B2" w:rsidRDefault="005115A0" w:rsidP="00F05BF5">
      <w:pPr>
        <w:ind w:left="1304"/>
        <w:rPr>
          <w:rFonts w:ascii="Arial" w:hAnsi="Arial" w:cs="Arial"/>
          <w:sz w:val="18"/>
          <w:szCs w:val="18"/>
        </w:rPr>
      </w:pPr>
      <w:r w:rsidRPr="008456B2">
        <w:rPr>
          <w:rFonts w:ascii="Arial" w:hAnsi="Arial" w:cs="Arial"/>
          <w:sz w:val="18"/>
          <w:szCs w:val="18"/>
        </w:rPr>
        <w:t>Valvontajärjestelmästä poistettu toimija voi hakeutua määräajan jälkeen uudelleen valvontajärjestelmään. Tällöin sii</w:t>
      </w:r>
      <w:r w:rsidRPr="008456B2">
        <w:rPr>
          <w:rFonts w:ascii="Arial" w:hAnsi="Arial" w:cs="Arial"/>
          <w:sz w:val="18"/>
          <w:szCs w:val="18"/>
        </w:rPr>
        <w:t>r</w:t>
      </w:r>
      <w:r w:rsidRPr="008456B2">
        <w:rPr>
          <w:rFonts w:ascii="Arial" w:hAnsi="Arial" w:cs="Arial"/>
          <w:sz w:val="18"/>
          <w:szCs w:val="18"/>
        </w:rPr>
        <w:t xml:space="preserve">tymävaihe alkaa kuitenkin alusta. </w:t>
      </w:r>
      <w:r w:rsidR="00561A9A" w:rsidRPr="008456B2">
        <w:rPr>
          <w:rFonts w:ascii="Arial" w:hAnsi="Arial" w:cs="Arial"/>
          <w:sz w:val="18"/>
          <w:szCs w:val="18"/>
        </w:rPr>
        <w:t xml:space="preserve">Toimija voidaan </w:t>
      </w:r>
      <w:r w:rsidRPr="008456B2">
        <w:rPr>
          <w:rFonts w:ascii="Arial" w:hAnsi="Arial" w:cs="Arial"/>
          <w:sz w:val="18"/>
          <w:szCs w:val="18"/>
        </w:rPr>
        <w:t>poistaa valvontajärjestelmästä määräajaksi</w:t>
      </w:r>
      <w:r w:rsidR="00561A9A" w:rsidRPr="008456B2">
        <w:rPr>
          <w:rFonts w:ascii="Arial" w:hAnsi="Arial" w:cs="Arial"/>
          <w:sz w:val="18"/>
          <w:szCs w:val="18"/>
        </w:rPr>
        <w:t xml:space="preserve"> myös, jos hän </w:t>
      </w:r>
      <w:r w:rsidRPr="008456B2">
        <w:rPr>
          <w:rFonts w:ascii="Arial" w:hAnsi="Arial" w:cs="Arial"/>
          <w:sz w:val="18"/>
          <w:szCs w:val="18"/>
        </w:rPr>
        <w:t>on tahall</w:t>
      </w:r>
      <w:r w:rsidRPr="008456B2">
        <w:rPr>
          <w:rFonts w:ascii="Arial" w:hAnsi="Arial" w:cs="Arial"/>
          <w:sz w:val="18"/>
          <w:szCs w:val="18"/>
        </w:rPr>
        <w:t>i</w:t>
      </w:r>
      <w:r w:rsidRPr="008456B2">
        <w:rPr>
          <w:rFonts w:ascii="Arial" w:hAnsi="Arial" w:cs="Arial"/>
          <w:sz w:val="18"/>
          <w:szCs w:val="18"/>
        </w:rPr>
        <w:t>sesti tai törkeästä huolimattomuudesta laiminlyönyt säädetyt ma</w:t>
      </w:r>
      <w:r w:rsidRPr="008456B2">
        <w:rPr>
          <w:rFonts w:ascii="Arial" w:hAnsi="Arial" w:cs="Arial"/>
          <w:sz w:val="18"/>
          <w:szCs w:val="18"/>
        </w:rPr>
        <w:t>k</w:t>
      </w:r>
      <w:r w:rsidRPr="008456B2">
        <w:rPr>
          <w:rFonts w:ascii="Arial" w:hAnsi="Arial" w:cs="Arial"/>
          <w:sz w:val="18"/>
          <w:szCs w:val="18"/>
        </w:rPr>
        <w:t>sut.</w:t>
      </w:r>
    </w:p>
    <w:p w14:paraId="34873FFA" w14:textId="77777777" w:rsidR="005115A0" w:rsidRPr="008456B2" w:rsidRDefault="005115A0" w:rsidP="00F05BF5">
      <w:pPr>
        <w:ind w:left="1304"/>
        <w:rPr>
          <w:rFonts w:ascii="Arial" w:hAnsi="Arial" w:cs="Arial"/>
          <w:sz w:val="18"/>
          <w:szCs w:val="18"/>
        </w:rPr>
      </w:pPr>
    </w:p>
    <w:p w14:paraId="43AE3216" w14:textId="77777777" w:rsidR="00D15D77" w:rsidRPr="008456B2" w:rsidRDefault="00B66FEF" w:rsidP="00F05BF5">
      <w:pPr>
        <w:ind w:left="1304"/>
        <w:rPr>
          <w:rFonts w:ascii="Arial" w:hAnsi="Arial" w:cs="Arial"/>
          <w:sz w:val="18"/>
          <w:szCs w:val="18"/>
        </w:rPr>
      </w:pPr>
      <w:r w:rsidRPr="008456B2">
        <w:rPr>
          <w:rFonts w:ascii="Arial" w:hAnsi="Arial" w:cs="Arial"/>
          <w:sz w:val="18"/>
          <w:szCs w:val="18"/>
        </w:rPr>
        <w:t>Valvontaviranomainen voi tehostaa annettua määräystä tai kieltoa uhkasakolla.</w:t>
      </w:r>
    </w:p>
    <w:p w14:paraId="0CC44EC9" w14:textId="77777777" w:rsidR="00D15D77" w:rsidRPr="008456B2" w:rsidRDefault="00D15D77" w:rsidP="00F05BF5">
      <w:pPr>
        <w:ind w:left="1304"/>
        <w:rPr>
          <w:rFonts w:ascii="Arial" w:hAnsi="Arial" w:cs="Arial"/>
          <w:sz w:val="18"/>
          <w:szCs w:val="18"/>
        </w:rPr>
      </w:pPr>
    </w:p>
    <w:p w14:paraId="620F31DC" w14:textId="77777777" w:rsidR="005115A0" w:rsidRPr="00E97F4C" w:rsidRDefault="00B66FEF" w:rsidP="00F05BF5">
      <w:pPr>
        <w:ind w:left="1304"/>
        <w:rPr>
          <w:rFonts w:ascii="Arial" w:hAnsi="Arial" w:cs="Arial"/>
          <w:sz w:val="18"/>
          <w:szCs w:val="18"/>
        </w:rPr>
      </w:pPr>
      <w:r w:rsidRPr="008456B2">
        <w:rPr>
          <w:rFonts w:ascii="Arial" w:hAnsi="Arial" w:cs="Arial"/>
          <w:sz w:val="18"/>
          <w:szCs w:val="18"/>
        </w:rPr>
        <w:t xml:space="preserve"> Mikäli teko tai laiminlyönti ei ole vähäinen, valvontaviranomaisen tulee ilmoittaa luonnonmukaista tuotantoa koskevien säännösten rikkominen esitutkintaviranomaiselle.</w:t>
      </w:r>
    </w:p>
    <w:p w14:paraId="7BF8B1A4" w14:textId="77777777" w:rsidR="005115A0" w:rsidRPr="00185D1A" w:rsidRDefault="005115A0" w:rsidP="001230E6">
      <w:pPr>
        <w:ind w:left="1304"/>
        <w:rPr>
          <w:rFonts w:ascii="Arial" w:hAnsi="Arial" w:cs="Arial"/>
          <w:b/>
        </w:rPr>
      </w:pPr>
    </w:p>
    <w:sectPr w:rsidR="005115A0" w:rsidRPr="00185D1A" w:rsidSect="005F2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A05C" w14:textId="77777777" w:rsidR="008939FA" w:rsidRDefault="008939FA">
      <w:r>
        <w:separator/>
      </w:r>
    </w:p>
  </w:endnote>
  <w:endnote w:type="continuationSeparator" w:id="0">
    <w:p w14:paraId="4F0E1EE9" w14:textId="77777777" w:rsidR="008939FA" w:rsidRDefault="0089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91A7" w14:textId="77777777" w:rsidR="0050268A" w:rsidRDefault="0050268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A710" w14:textId="77777777" w:rsidR="000F6487" w:rsidRPr="00A67312" w:rsidRDefault="00347BA8">
    <w:pPr>
      <w:pStyle w:val="Alatunnist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18700</w:t>
    </w:r>
    <w:r w:rsidR="000516F8">
      <w:rPr>
        <w:rFonts w:ascii="Arial" w:hAnsi="Arial" w:cs="Arial"/>
        <w:sz w:val="12"/>
        <w:szCs w:val="12"/>
      </w:rPr>
      <w:t xml:space="preserve"> 1.1.2019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1434" w14:textId="77777777" w:rsidR="0050268A" w:rsidRDefault="0050268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CFED" w14:textId="77777777" w:rsidR="008939FA" w:rsidRDefault="008939FA">
      <w:r>
        <w:separator/>
      </w:r>
    </w:p>
  </w:footnote>
  <w:footnote w:type="continuationSeparator" w:id="0">
    <w:p w14:paraId="3BEE603F" w14:textId="77777777" w:rsidR="008939FA" w:rsidRDefault="0089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AD6E" w14:textId="77777777" w:rsidR="0050268A" w:rsidRDefault="0050268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28" w:type="dxa"/>
      </w:tblCellMar>
      <w:tblLook w:val="01E0" w:firstRow="1" w:lastRow="1" w:firstColumn="1" w:lastColumn="1" w:noHBand="0" w:noVBand="0"/>
    </w:tblPr>
    <w:tblGrid>
      <w:gridCol w:w="4188"/>
      <w:gridCol w:w="1801"/>
      <w:gridCol w:w="4174"/>
      <w:gridCol w:w="609"/>
    </w:tblGrid>
    <w:tr w:rsidR="000F6487" w:rsidRPr="005F456A" w14:paraId="28A10EA1" w14:textId="77777777" w:rsidTr="00DC42AA">
      <w:tc>
        <w:tcPr>
          <w:tcW w:w="3094" w:type="dxa"/>
          <w:tcMar>
            <w:top w:w="0" w:type="dxa"/>
          </w:tcMar>
        </w:tcPr>
        <w:p w14:paraId="22526AC1" w14:textId="4B14739C" w:rsidR="000F6487" w:rsidRPr="008456B2" w:rsidRDefault="00815115" w:rsidP="00F65E65">
          <w:pPr>
            <w:jc w:val="center"/>
          </w:pPr>
          <w:r w:rsidRPr="008435AC">
            <w:rPr>
              <w:noProof/>
            </w:rPr>
            <w:drawing>
              <wp:inline distT="0" distB="0" distL="0" distR="0" wp14:anchorId="6CC726FA" wp14:editId="1FC7B26B">
                <wp:extent cx="2522220" cy="472440"/>
                <wp:effectExtent l="0" t="0" r="0" b="0"/>
                <wp:docPr id="1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222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4" w:type="dxa"/>
        </w:tcPr>
        <w:p w14:paraId="4ED62E8D" w14:textId="77777777" w:rsidR="000F6487" w:rsidRPr="008456B2" w:rsidRDefault="000F6487" w:rsidP="00AA1BD3">
          <w:pPr>
            <w:rPr>
              <w:sz w:val="16"/>
              <w:szCs w:val="16"/>
            </w:rPr>
          </w:pPr>
        </w:p>
      </w:tc>
      <w:tc>
        <w:tcPr>
          <w:tcW w:w="4997" w:type="dxa"/>
        </w:tcPr>
        <w:p w14:paraId="09C4B928" w14:textId="77777777" w:rsidR="000F6487" w:rsidRPr="008456B2" w:rsidRDefault="004C0C88" w:rsidP="000D38DC">
          <w:pPr>
            <w:rPr>
              <w:rFonts w:ascii="Arial" w:hAnsi="Arial" w:cs="Arial"/>
              <w:sz w:val="16"/>
              <w:szCs w:val="16"/>
            </w:rPr>
          </w:pPr>
          <w:r w:rsidRPr="008456B2">
            <w:rPr>
              <w:rFonts w:ascii="Arial" w:hAnsi="Arial" w:cs="Arial"/>
              <w:b/>
              <w:bCs/>
            </w:rPr>
            <w:t>ILMOITUS</w:t>
          </w:r>
          <w:r w:rsidR="000F6487" w:rsidRPr="008456B2">
            <w:rPr>
              <w:rFonts w:ascii="Arial" w:hAnsi="Arial" w:cs="Arial"/>
              <w:b/>
              <w:bCs/>
            </w:rPr>
            <w:br/>
          </w:r>
          <w:r w:rsidR="000F6487" w:rsidRPr="008456B2">
            <w:rPr>
              <w:rFonts w:ascii="Arial" w:hAnsi="Arial" w:cs="Arial"/>
              <w:sz w:val="16"/>
              <w:szCs w:val="16"/>
            </w:rPr>
            <w:t>luonnonmukaisen tuotannon valvontajärjestelmään liitt</w:t>
          </w:r>
          <w:r w:rsidR="000F6487" w:rsidRPr="008456B2">
            <w:rPr>
              <w:rFonts w:ascii="Arial" w:hAnsi="Arial" w:cs="Arial"/>
              <w:sz w:val="16"/>
              <w:szCs w:val="16"/>
            </w:rPr>
            <w:t>y</w:t>
          </w:r>
          <w:r w:rsidR="000F6487" w:rsidRPr="008456B2">
            <w:rPr>
              <w:rFonts w:ascii="Arial" w:hAnsi="Arial" w:cs="Arial"/>
              <w:sz w:val="16"/>
              <w:szCs w:val="16"/>
            </w:rPr>
            <w:t xml:space="preserve">miseksi </w:t>
          </w:r>
          <w:r w:rsidR="000D38DC" w:rsidRPr="008456B2">
            <w:rPr>
              <w:rFonts w:ascii="Arial" w:hAnsi="Arial" w:cs="Arial"/>
              <w:sz w:val="16"/>
              <w:szCs w:val="16"/>
            </w:rPr>
            <w:t>Laki luonnon</w:t>
          </w:r>
          <w:r w:rsidR="000752CD" w:rsidRPr="008456B2">
            <w:rPr>
              <w:rFonts w:ascii="Arial" w:hAnsi="Arial" w:cs="Arial"/>
              <w:sz w:val="16"/>
              <w:szCs w:val="16"/>
            </w:rPr>
            <w:t>mu</w:t>
          </w:r>
          <w:r w:rsidR="000D38DC" w:rsidRPr="008456B2">
            <w:rPr>
              <w:rFonts w:ascii="Arial" w:hAnsi="Arial" w:cs="Arial"/>
              <w:sz w:val="16"/>
              <w:szCs w:val="16"/>
            </w:rPr>
            <w:t>kaise</w:t>
          </w:r>
          <w:r w:rsidR="0050268A">
            <w:rPr>
              <w:rFonts w:ascii="Arial" w:hAnsi="Arial" w:cs="Arial"/>
              <w:sz w:val="16"/>
              <w:szCs w:val="16"/>
            </w:rPr>
            <w:t>sta tuotannosta</w:t>
          </w:r>
          <w:r w:rsidR="000D38DC" w:rsidRPr="008456B2">
            <w:rPr>
              <w:rFonts w:ascii="Arial" w:hAnsi="Arial" w:cs="Arial"/>
              <w:sz w:val="16"/>
              <w:szCs w:val="16"/>
            </w:rPr>
            <w:t xml:space="preserve"> (</w:t>
          </w:r>
          <w:r w:rsidR="00E6794F">
            <w:rPr>
              <w:rFonts w:ascii="Arial" w:hAnsi="Arial" w:cs="Arial"/>
              <w:sz w:val="16"/>
              <w:szCs w:val="16"/>
            </w:rPr>
            <w:t>1330</w:t>
          </w:r>
          <w:r w:rsidR="000D38DC" w:rsidRPr="008456B2">
            <w:rPr>
              <w:rFonts w:ascii="Arial" w:hAnsi="Arial" w:cs="Arial"/>
              <w:sz w:val="16"/>
              <w:szCs w:val="16"/>
            </w:rPr>
            <w:t>/20</w:t>
          </w:r>
          <w:r w:rsidR="00E6794F">
            <w:rPr>
              <w:rFonts w:ascii="Arial" w:hAnsi="Arial" w:cs="Arial"/>
              <w:sz w:val="16"/>
              <w:szCs w:val="16"/>
            </w:rPr>
            <w:t>21</w:t>
          </w:r>
          <w:r w:rsidR="000D38DC" w:rsidRPr="008456B2"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663" w:type="dxa"/>
        </w:tcPr>
        <w:p w14:paraId="5AFFF684" w14:textId="712B7390" w:rsidR="000F6487" w:rsidRPr="005F456A" w:rsidRDefault="000F6487" w:rsidP="0062146E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8456B2">
            <w:rPr>
              <w:rFonts w:ascii="Arial" w:hAnsi="Arial" w:cs="Arial"/>
              <w:sz w:val="16"/>
              <w:szCs w:val="16"/>
            </w:rPr>
            <w:fldChar w:fldCharType="begin"/>
          </w:r>
          <w:r w:rsidRPr="008456B2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8456B2">
            <w:rPr>
              <w:rFonts w:ascii="Arial" w:hAnsi="Arial" w:cs="Arial"/>
              <w:sz w:val="16"/>
              <w:szCs w:val="16"/>
            </w:rPr>
            <w:fldChar w:fldCharType="separate"/>
          </w:r>
          <w:r w:rsidR="009D12F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8456B2">
            <w:rPr>
              <w:rFonts w:ascii="Arial" w:hAnsi="Arial" w:cs="Arial"/>
              <w:sz w:val="16"/>
              <w:szCs w:val="16"/>
            </w:rPr>
            <w:fldChar w:fldCharType="end"/>
          </w:r>
          <w:r w:rsidRPr="008456B2">
            <w:rPr>
              <w:rFonts w:ascii="Arial" w:hAnsi="Arial" w:cs="Arial"/>
              <w:sz w:val="16"/>
              <w:szCs w:val="16"/>
            </w:rPr>
            <w:t xml:space="preserve"> (</w:t>
          </w:r>
          <w:r w:rsidRPr="008456B2">
            <w:rPr>
              <w:rFonts w:ascii="Arial" w:hAnsi="Arial" w:cs="Arial"/>
              <w:sz w:val="16"/>
              <w:szCs w:val="16"/>
            </w:rPr>
            <w:fldChar w:fldCharType="begin"/>
          </w:r>
          <w:r w:rsidRPr="008456B2">
            <w:rPr>
              <w:rFonts w:ascii="Arial" w:hAnsi="Arial" w:cs="Arial"/>
              <w:sz w:val="16"/>
              <w:szCs w:val="16"/>
            </w:rPr>
            <w:instrText xml:space="preserve"> SECTIONPAGES   \* MERGEFORMAT </w:instrText>
          </w:r>
          <w:r w:rsidRPr="008456B2">
            <w:rPr>
              <w:rFonts w:ascii="Arial" w:hAnsi="Arial" w:cs="Arial"/>
              <w:sz w:val="16"/>
              <w:szCs w:val="16"/>
            </w:rPr>
            <w:fldChar w:fldCharType="separate"/>
          </w:r>
          <w:r w:rsidR="00815115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8456B2">
            <w:rPr>
              <w:rFonts w:ascii="Arial" w:hAnsi="Arial" w:cs="Arial"/>
              <w:sz w:val="16"/>
              <w:szCs w:val="16"/>
            </w:rPr>
            <w:fldChar w:fldCharType="end"/>
          </w:r>
          <w:r w:rsidRPr="008456B2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14:paraId="45BB06D0" w14:textId="77777777" w:rsidR="000F6487" w:rsidRDefault="000F6487" w:rsidP="00D258CC">
    <w:pPr>
      <w:pStyle w:val="Yltunniste"/>
      <w:rPr>
        <w:sz w:val="16"/>
        <w:szCs w:val="16"/>
      </w:rPr>
    </w:pPr>
  </w:p>
  <w:p w14:paraId="3301289D" w14:textId="77777777" w:rsidR="000F6487" w:rsidRDefault="000F6487" w:rsidP="00D258CC">
    <w:pPr>
      <w:pStyle w:val="Yltunniste"/>
      <w:rPr>
        <w:sz w:val="16"/>
        <w:szCs w:val="16"/>
      </w:rPr>
    </w:pPr>
  </w:p>
  <w:p w14:paraId="4E7FDAB6" w14:textId="77777777" w:rsidR="000F6487" w:rsidRPr="00D258CC" w:rsidRDefault="000F6487" w:rsidP="00D258CC">
    <w:pPr>
      <w:pStyle w:val="Yltunniste"/>
      <w:rPr>
        <w:sz w:val="16"/>
        <w:szCs w:val="16"/>
      </w:rPr>
    </w:pPr>
  </w:p>
  <w:p w14:paraId="19F6637E" w14:textId="77777777" w:rsidR="000F6487" w:rsidRPr="00D258CC" w:rsidRDefault="000F6487" w:rsidP="00D258CC">
    <w:pPr>
      <w:pStyle w:val="Yltunnist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BD51" w14:textId="77777777" w:rsidR="0050268A" w:rsidRDefault="0050268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1211"/>
    <w:multiLevelType w:val="hybridMultilevel"/>
    <w:tmpl w:val="9460C1F4"/>
    <w:lvl w:ilvl="0" w:tplc="040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621BDA"/>
    <w:multiLevelType w:val="hybridMultilevel"/>
    <w:tmpl w:val="3AFC32F2"/>
    <w:lvl w:ilvl="0" w:tplc="B7303F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ED4264"/>
    <w:multiLevelType w:val="hybridMultilevel"/>
    <w:tmpl w:val="838AA8D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2313E"/>
    <w:multiLevelType w:val="hybridMultilevel"/>
    <w:tmpl w:val="1B526BDE"/>
    <w:lvl w:ilvl="0" w:tplc="7244FD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42668"/>
    <w:multiLevelType w:val="hybridMultilevel"/>
    <w:tmpl w:val="A9C20D64"/>
    <w:lvl w:ilvl="0" w:tplc="040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B92823"/>
    <w:multiLevelType w:val="hybridMultilevel"/>
    <w:tmpl w:val="B18CE39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B254BC"/>
    <w:multiLevelType w:val="multilevel"/>
    <w:tmpl w:val="838A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52DCF"/>
    <w:multiLevelType w:val="hybridMultilevel"/>
    <w:tmpl w:val="54E2EF4A"/>
    <w:lvl w:ilvl="0" w:tplc="BE84823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8980091">
    <w:abstractNumId w:val="3"/>
  </w:num>
  <w:num w:numId="2" w16cid:durableId="153843828">
    <w:abstractNumId w:val="5"/>
  </w:num>
  <w:num w:numId="3" w16cid:durableId="1307276987">
    <w:abstractNumId w:val="0"/>
  </w:num>
  <w:num w:numId="4" w16cid:durableId="713582203">
    <w:abstractNumId w:val="4"/>
  </w:num>
  <w:num w:numId="5" w16cid:durableId="1390423111">
    <w:abstractNumId w:val="2"/>
  </w:num>
  <w:num w:numId="6" w16cid:durableId="1788968064">
    <w:abstractNumId w:val="6"/>
  </w:num>
  <w:num w:numId="7" w16cid:durableId="2113820047">
    <w:abstractNumId w:val="7"/>
  </w:num>
  <w:num w:numId="8" w16cid:durableId="643777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4A"/>
    <w:rsid w:val="0000130E"/>
    <w:rsid w:val="00017A73"/>
    <w:rsid w:val="000206DD"/>
    <w:rsid w:val="000336F3"/>
    <w:rsid w:val="00043169"/>
    <w:rsid w:val="000432D8"/>
    <w:rsid w:val="000516F8"/>
    <w:rsid w:val="00073430"/>
    <w:rsid w:val="0007509D"/>
    <w:rsid w:val="000752CD"/>
    <w:rsid w:val="000817D7"/>
    <w:rsid w:val="00092A34"/>
    <w:rsid w:val="000932E0"/>
    <w:rsid w:val="000A584D"/>
    <w:rsid w:val="000A59CF"/>
    <w:rsid w:val="000C3D92"/>
    <w:rsid w:val="000D38DC"/>
    <w:rsid w:val="000E663F"/>
    <w:rsid w:val="000F5E36"/>
    <w:rsid w:val="000F5FA3"/>
    <w:rsid w:val="000F6487"/>
    <w:rsid w:val="0011188B"/>
    <w:rsid w:val="00112861"/>
    <w:rsid w:val="001230E6"/>
    <w:rsid w:val="001333B4"/>
    <w:rsid w:val="0015595B"/>
    <w:rsid w:val="00162C4A"/>
    <w:rsid w:val="00164AC6"/>
    <w:rsid w:val="00166C89"/>
    <w:rsid w:val="0017640C"/>
    <w:rsid w:val="00183B63"/>
    <w:rsid w:val="00185D1A"/>
    <w:rsid w:val="00191392"/>
    <w:rsid w:val="001A0CCD"/>
    <w:rsid w:val="001D6773"/>
    <w:rsid w:val="001D7002"/>
    <w:rsid w:val="001E5ABC"/>
    <w:rsid w:val="001F2B00"/>
    <w:rsid w:val="001F5057"/>
    <w:rsid w:val="0020335A"/>
    <w:rsid w:val="0020648D"/>
    <w:rsid w:val="00213C28"/>
    <w:rsid w:val="00220E01"/>
    <w:rsid w:val="00221352"/>
    <w:rsid w:val="00232867"/>
    <w:rsid w:val="002332EA"/>
    <w:rsid w:val="00237A33"/>
    <w:rsid w:val="0024538B"/>
    <w:rsid w:val="00250788"/>
    <w:rsid w:val="0026294B"/>
    <w:rsid w:val="00270F4A"/>
    <w:rsid w:val="00271CA0"/>
    <w:rsid w:val="002817F4"/>
    <w:rsid w:val="00292EF7"/>
    <w:rsid w:val="002B04ED"/>
    <w:rsid w:val="002C110A"/>
    <w:rsid w:val="002D7650"/>
    <w:rsid w:val="002F08A8"/>
    <w:rsid w:val="002F4432"/>
    <w:rsid w:val="00304CE8"/>
    <w:rsid w:val="00306937"/>
    <w:rsid w:val="003116D7"/>
    <w:rsid w:val="00321E18"/>
    <w:rsid w:val="00321FA7"/>
    <w:rsid w:val="003359A0"/>
    <w:rsid w:val="00347BA8"/>
    <w:rsid w:val="00367FEE"/>
    <w:rsid w:val="00375A95"/>
    <w:rsid w:val="00391020"/>
    <w:rsid w:val="003B4750"/>
    <w:rsid w:val="003B63C4"/>
    <w:rsid w:val="003D4852"/>
    <w:rsid w:val="003D5405"/>
    <w:rsid w:val="003E0042"/>
    <w:rsid w:val="003E5005"/>
    <w:rsid w:val="003F044E"/>
    <w:rsid w:val="00420AF2"/>
    <w:rsid w:val="00422CB1"/>
    <w:rsid w:val="0043489F"/>
    <w:rsid w:val="00443A66"/>
    <w:rsid w:val="00444BCC"/>
    <w:rsid w:val="00451682"/>
    <w:rsid w:val="00482E56"/>
    <w:rsid w:val="004B0BDB"/>
    <w:rsid w:val="004B3A46"/>
    <w:rsid w:val="004C0C88"/>
    <w:rsid w:val="004D2BC8"/>
    <w:rsid w:val="004D514D"/>
    <w:rsid w:val="004E5590"/>
    <w:rsid w:val="004F69A1"/>
    <w:rsid w:val="004F7802"/>
    <w:rsid w:val="0050268A"/>
    <w:rsid w:val="005115A0"/>
    <w:rsid w:val="00525CAA"/>
    <w:rsid w:val="005352B8"/>
    <w:rsid w:val="00547159"/>
    <w:rsid w:val="00561A9A"/>
    <w:rsid w:val="0056322A"/>
    <w:rsid w:val="00585A55"/>
    <w:rsid w:val="00586B38"/>
    <w:rsid w:val="00587CEE"/>
    <w:rsid w:val="00594EC7"/>
    <w:rsid w:val="00596482"/>
    <w:rsid w:val="005A4076"/>
    <w:rsid w:val="005A78C4"/>
    <w:rsid w:val="005B1CFD"/>
    <w:rsid w:val="005B7C81"/>
    <w:rsid w:val="005D1FE8"/>
    <w:rsid w:val="005D4A87"/>
    <w:rsid w:val="005E7001"/>
    <w:rsid w:val="005F24A3"/>
    <w:rsid w:val="005F456A"/>
    <w:rsid w:val="0060454C"/>
    <w:rsid w:val="006168CC"/>
    <w:rsid w:val="0062146E"/>
    <w:rsid w:val="006432DA"/>
    <w:rsid w:val="006433D3"/>
    <w:rsid w:val="00644487"/>
    <w:rsid w:val="00653BF1"/>
    <w:rsid w:val="00663E8E"/>
    <w:rsid w:val="00664B28"/>
    <w:rsid w:val="00683A10"/>
    <w:rsid w:val="0068737C"/>
    <w:rsid w:val="00691E35"/>
    <w:rsid w:val="00693EF0"/>
    <w:rsid w:val="006A0096"/>
    <w:rsid w:val="006B085E"/>
    <w:rsid w:val="006B4CE8"/>
    <w:rsid w:val="006C4623"/>
    <w:rsid w:val="006C5906"/>
    <w:rsid w:val="006D46A1"/>
    <w:rsid w:val="006D599C"/>
    <w:rsid w:val="006E0F46"/>
    <w:rsid w:val="006E1667"/>
    <w:rsid w:val="006F29AE"/>
    <w:rsid w:val="006F3F88"/>
    <w:rsid w:val="0070190A"/>
    <w:rsid w:val="007039E3"/>
    <w:rsid w:val="00726CA6"/>
    <w:rsid w:val="007325DE"/>
    <w:rsid w:val="00733FB7"/>
    <w:rsid w:val="00735755"/>
    <w:rsid w:val="0073681A"/>
    <w:rsid w:val="007406AD"/>
    <w:rsid w:val="007426CB"/>
    <w:rsid w:val="00754C58"/>
    <w:rsid w:val="00757C0E"/>
    <w:rsid w:val="0078605F"/>
    <w:rsid w:val="0079292D"/>
    <w:rsid w:val="007A4547"/>
    <w:rsid w:val="007B30E2"/>
    <w:rsid w:val="007E491A"/>
    <w:rsid w:val="007E5A79"/>
    <w:rsid w:val="007F2C15"/>
    <w:rsid w:val="007F346F"/>
    <w:rsid w:val="007F45FA"/>
    <w:rsid w:val="007F7B90"/>
    <w:rsid w:val="00801D4A"/>
    <w:rsid w:val="00810004"/>
    <w:rsid w:val="00813563"/>
    <w:rsid w:val="00815115"/>
    <w:rsid w:val="00830982"/>
    <w:rsid w:val="008456B2"/>
    <w:rsid w:val="008540D4"/>
    <w:rsid w:val="00860022"/>
    <w:rsid w:val="00863BDB"/>
    <w:rsid w:val="00873867"/>
    <w:rsid w:val="00883813"/>
    <w:rsid w:val="00885A66"/>
    <w:rsid w:val="00886A13"/>
    <w:rsid w:val="008936BB"/>
    <w:rsid w:val="008939FA"/>
    <w:rsid w:val="008945F0"/>
    <w:rsid w:val="008C31D2"/>
    <w:rsid w:val="008D0744"/>
    <w:rsid w:val="00905E09"/>
    <w:rsid w:val="00922266"/>
    <w:rsid w:val="00935798"/>
    <w:rsid w:val="009538E9"/>
    <w:rsid w:val="009563CB"/>
    <w:rsid w:val="00957BDE"/>
    <w:rsid w:val="009613D5"/>
    <w:rsid w:val="00965BBE"/>
    <w:rsid w:val="009D0520"/>
    <w:rsid w:val="009D12F6"/>
    <w:rsid w:val="00A1092E"/>
    <w:rsid w:val="00A132FE"/>
    <w:rsid w:val="00A202C4"/>
    <w:rsid w:val="00A60CDE"/>
    <w:rsid w:val="00A61637"/>
    <w:rsid w:val="00A67312"/>
    <w:rsid w:val="00A709FE"/>
    <w:rsid w:val="00A74611"/>
    <w:rsid w:val="00A75285"/>
    <w:rsid w:val="00A762E7"/>
    <w:rsid w:val="00A905F8"/>
    <w:rsid w:val="00A9329A"/>
    <w:rsid w:val="00A93A5B"/>
    <w:rsid w:val="00AA0C50"/>
    <w:rsid w:val="00AA1BD3"/>
    <w:rsid w:val="00AB31F5"/>
    <w:rsid w:val="00AC4457"/>
    <w:rsid w:val="00AC4CDD"/>
    <w:rsid w:val="00AD4823"/>
    <w:rsid w:val="00B10EBB"/>
    <w:rsid w:val="00B13F57"/>
    <w:rsid w:val="00B20E18"/>
    <w:rsid w:val="00B5024A"/>
    <w:rsid w:val="00B66FEF"/>
    <w:rsid w:val="00B75B3B"/>
    <w:rsid w:val="00BA1D91"/>
    <w:rsid w:val="00BB1974"/>
    <w:rsid w:val="00BD0367"/>
    <w:rsid w:val="00BF7B36"/>
    <w:rsid w:val="00C26608"/>
    <w:rsid w:val="00C45416"/>
    <w:rsid w:val="00C63F3E"/>
    <w:rsid w:val="00C77FBD"/>
    <w:rsid w:val="00C923C0"/>
    <w:rsid w:val="00C92A47"/>
    <w:rsid w:val="00C96A97"/>
    <w:rsid w:val="00CB15DB"/>
    <w:rsid w:val="00CB5156"/>
    <w:rsid w:val="00CD3F3E"/>
    <w:rsid w:val="00D04820"/>
    <w:rsid w:val="00D071AF"/>
    <w:rsid w:val="00D15D77"/>
    <w:rsid w:val="00D256BC"/>
    <w:rsid w:val="00D258CC"/>
    <w:rsid w:val="00D36A85"/>
    <w:rsid w:val="00D4125A"/>
    <w:rsid w:val="00D733FD"/>
    <w:rsid w:val="00D925D7"/>
    <w:rsid w:val="00D92B64"/>
    <w:rsid w:val="00D941F0"/>
    <w:rsid w:val="00DA3D8E"/>
    <w:rsid w:val="00DB3FD0"/>
    <w:rsid w:val="00DC42AA"/>
    <w:rsid w:val="00DC5883"/>
    <w:rsid w:val="00DD07D5"/>
    <w:rsid w:val="00DD1CDD"/>
    <w:rsid w:val="00DD33B5"/>
    <w:rsid w:val="00DE105C"/>
    <w:rsid w:val="00E10EE0"/>
    <w:rsid w:val="00E11FE2"/>
    <w:rsid w:val="00E225D6"/>
    <w:rsid w:val="00E241D3"/>
    <w:rsid w:val="00E3417D"/>
    <w:rsid w:val="00E616A2"/>
    <w:rsid w:val="00E6794F"/>
    <w:rsid w:val="00E75D7C"/>
    <w:rsid w:val="00E769AE"/>
    <w:rsid w:val="00E77B47"/>
    <w:rsid w:val="00E97F4C"/>
    <w:rsid w:val="00EA0C63"/>
    <w:rsid w:val="00EA14C9"/>
    <w:rsid w:val="00EA4DB0"/>
    <w:rsid w:val="00EA5651"/>
    <w:rsid w:val="00EB39A2"/>
    <w:rsid w:val="00EB3DF9"/>
    <w:rsid w:val="00EC2D82"/>
    <w:rsid w:val="00EF03DD"/>
    <w:rsid w:val="00F05BF5"/>
    <w:rsid w:val="00F06D96"/>
    <w:rsid w:val="00F24189"/>
    <w:rsid w:val="00F425CC"/>
    <w:rsid w:val="00F50296"/>
    <w:rsid w:val="00F57FDB"/>
    <w:rsid w:val="00F65E65"/>
    <w:rsid w:val="00F70596"/>
    <w:rsid w:val="00F9222B"/>
    <w:rsid w:val="00F974F4"/>
    <w:rsid w:val="00FA1479"/>
    <w:rsid w:val="00FB023B"/>
    <w:rsid w:val="00FB05EC"/>
    <w:rsid w:val="00FB2B76"/>
    <w:rsid w:val="00FD0ECF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AB4CD2"/>
  <w15:chartTrackingRefBased/>
  <w15:docId w15:val="{8A53DF28-2FAA-43A4-99F4-45989980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Verdana" w:hAnsi="Verdana" w:cs="Verdana"/>
    </w:rPr>
  </w:style>
  <w:style w:type="paragraph" w:styleId="Otsikko3">
    <w:name w:val="heading 3"/>
    <w:basedOn w:val="Normaali"/>
    <w:next w:val="Normaali"/>
    <w:qFormat/>
    <w:rsid w:val="00733FB7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</w:rPr>
  </w:style>
  <w:style w:type="paragraph" w:styleId="Otsikko4">
    <w:name w:val="heading 4"/>
    <w:basedOn w:val="Normaali"/>
    <w:next w:val="Normaali"/>
    <w:qFormat/>
    <w:rsid w:val="005115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table" w:styleId="TaulukkoRuudukko">
    <w:name w:val="Table Grid"/>
    <w:basedOn w:val="Normaalitaulukko"/>
    <w:rsid w:val="00B5024A"/>
    <w:rPr>
      <w:rFonts w:ascii="Verdana" w:hAnsi="Verdana" w:cs="Verdan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733FB7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733FB7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FA1479"/>
    <w:rPr>
      <w:rFonts w:ascii="Tahoma" w:hAnsi="Tahoma" w:cs="Tahoma"/>
      <w:sz w:val="16"/>
      <w:szCs w:val="16"/>
    </w:rPr>
  </w:style>
  <w:style w:type="character" w:styleId="Hyperlinkki">
    <w:name w:val="Hyperlink"/>
    <w:rsid w:val="00AB31F5"/>
    <w:rPr>
      <w:rFonts w:cs="Times New Roman"/>
      <w:color w:val="0000FF"/>
      <w:u w:val="single"/>
    </w:rPr>
  </w:style>
  <w:style w:type="paragraph" w:styleId="Kommentinteksti">
    <w:name w:val="annotation text"/>
    <w:basedOn w:val="Normaali"/>
    <w:semiHidden/>
    <w:rsid w:val="005115A0"/>
    <w:rPr>
      <w:rFonts w:ascii="Helv" w:hAnsi="Helv" w:cs="Helv"/>
    </w:rPr>
  </w:style>
  <w:style w:type="paragraph" w:styleId="Leipteksti3">
    <w:name w:val="Body Text 3"/>
    <w:basedOn w:val="Normaali"/>
    <w:rsid w:val="005115A0"/>
    <w:pPr>
      <w:tabs>
        <w:tab w:val="left" w:pos="214"/>
      </w:tabs>
    </w:pPr>
    <w:rPr>
      <w:b/>
      <w:bCs/>
    </w:rPr>
  </w:style>
  <w:style w:type="paragraph" w:styleId="Vaintekstin">
    <w:name w:val="Plain Text"/>
    <w:basedOn w:val="Normaali"/>
    <w:rsid w:val="005115A0"/>
    <w:rPr>
      <w:rFonts w:ascii="Courier New" w:hAnsi="Courier New" w:cs="Courier New"/>
    </w:rPr>
  </w:style>
  <w:style w:type="character" w:styleId="Voimakas">
    <w:name w:val="Strong"/>
    <w:qFormat/>
    <w:rsid w:val="0043489F"/>
    <w:rPr>
      <w:rFonts w:cs="Times New Roman"/>
      <w:b/>
      <w:bCs/>
    </w:rPr>
  </w:style>
  <w:style w:type="character" w:customStyle="1" w:styleId="AlatunnisteChar">
    <w:name w:val="Alatunniste Char"/>
    <w:link w:val="Alatunniste"/>
    <w:rsid w:val="00813563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\tweb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4CA2-F086-4912-9562-10C63F56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1</TotalTime>
  <Pages>2</Pages>
  <Words>600</Words>
  <Characters>4860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KTTK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Tiina Huhtala</dc:creator>
  <cp:keywords/>
  <cp:lastModifiedBy>Kaksonen Sanna (Ruokavirasto)</cp:lastModifiedBy>
  <cp:revision>2</cp:revision>
  <cp:lastPrinted>2011-08-10T05:34:00Z</cp:lastPrinted>
  <dcterms:created xsi:type="dcterms:W3CDTF">2023-06-01T08:32:00Z</dcterms:created>
  <dcterms:modified xsi:type="dcterms:W3CDTF">2023-06-01T08:32:00Z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3741e5e32651c0a6f0f8c89d338c2#DIARI1!/TWeb/toaxfront!8080!0</vt:lpwstr>
  </property>
  <property fmtid="{D5CDD505-2E9C-101B-9397-08002B2CF9AE}" pid="3" name="tweb_doc_id">
    <vt:lpwstr>81539</vt:lpwstr>
  </property>
  <property fmtid="{D5CDD505-2E9C-101B-9397-08002B2CF9AE}" pid="4" name="tweb_doc_version">
    <vt:lpwstr>11</vt:lpwstr>
  </property>
  <property fmtid="{D5CDD505-2E9C-101B-9397-08002B2CF9AE}" pid="5" name="tweb_doc_title">
    <vt:lpwstr>Lomake: HAKEMUS - Luonnonmukaisen tuotannon valvontajärjestelmään liittymiseksi</vt:lpwstr>
  </property>
  <property fmtid="{D5CDD505-2E9C-101B-9397-08002B2CF9AE}" pid="6" name="tweb_doc_typecode">
    <vt:lpwstr>00840.09</vt:lpwstr>
  </property>
  <property fmtid="{D5CDD505-2E9C-101B-9397-08002B2CF9AE}" pid="7" name="tweb_doc_typename">
    <vt:lpwstr>Tuonti- ja markkinavalvontayksikön lomakkeet  18000-18999</vt:lpwstr>
  </property>
  <property fmtid="{D5CDD505-2E9C-101B-9397-08002B2CF9AE}" pid="8" name="tweb_doc_description">
    <vt:lpwstr>Lomake: HAKEMUS - Luonnonmukaisen tuotannon valvontajärjestelmään liittymiseksi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/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Kanerva Kristiina</vt:lpwstr>
  </property>
  <property fmtid="{D5CDD505-2E9C-101B-9397-08002B2CF9AE}" pid="18" name="tweb_doc_creator">
    <vt:lpwstr>Rake Saila</vt:lpwstr>
  </property>
  <property fmtid="{D5CDD505-2E9C-101B-9397-08002B2CF9AE}" pid="19" name="tweb_doc_publisher">
    <vt:lpwstr>Elintarviketurvallisuusvirasto/Valvontaosasto/Raja- ja luomuvalvontayksikkö / Lu</vt:lpwstr>
  </property>
  <property fmtid="{D5CDD505-2E9C-101B-9397-08002B2CF9AE}" pid="20" name="tweb_doc_contributor">
    <vt:lpwstr>Kärkkäinen Juha</vt:lpwstr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10.03.2008</vt:lpwstr>
  </property>
  <property fmtid="{D5CDD505-2E9C-101B-9397-08002B2CF9AE}" pid="24" name="tweb_doc_modified">
    <vt:lpwstr>23.04.2012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II suojeluluokka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doc_presenter">
    <vt:lpwstr/>
  </property>
  <property fmtid="{D5CDD505-2E9C-101B-9397-08002B2CF9AE}" pid="41" name="tweb_doc_solver">
    <vt:lpwstr/>
  </property>
  <property fmtid="{D5CDD505-2E9C-101B-9397-08002B2CF9AE}" pid="42" name="tweb_doc_otherid">
    <vt:lpwstr/>
  </property>
  <property fmtid="{D5CDD505-2E9C-101B-9397-08002B2CF9AE}" pid="43" name="tweb_doc_deadline">
    <vt:lpwstr/>
  </property>
  <property fmtid="{D5CDD505-2E9C-101B-9397-08002B2CF9AE}" pid="44" name="tweb_doc_mamiversion">
    <vt:lpwstr>0.10</vt:lpwstr>
  </property>
  <property fmtid="{D5CDD505-2E9C-101B-9397-08002B2CF9AE}" pid="45" name="tweb_doc_atts">
    <vt:lpwstr/>
  </property>
  <property fmtid="{D5CDD505-2E9C-101B-9397-08002B2CF9AE}" pid="46" name="tweb_doc_eoperators">
    <vt:lpwstr/>
  </property>
  <property fmtid="{D5CDD505-2E9C-101B-9397-08002B2CF9AE}" pid="47" name="tweb_user_name">
    <vt:lpwstr>Rake Saila</vt:lpwstr>
  </property>
  <property fmtid="{D5CDD505-2E9C-101B-9397-08002B2CF9AE}" pid="48" name="tweb_user_surname">
    <vt:lpwstr>Rake</vt:lpwstr>
  </property>
  <property fmtid="{D5CDD505-2E9C-101B-9397-08002B2CF9AE}" pid="49" name="tweb_user_givenname">
    <vt:lpwstr>Saila</vt:lpwstr>
  </property>
  <property fmtid="{D5CDD505-2E9C-101B-9397-08002B2CF9AE}" pid="50" name="tweb_user_title">
    <vt:lpwstr>tarkastaja</vt:lpwstr>
  </property>
  <property fmtid="{D5CDD505-2E9C-101B-9397-08002B2CF9AE}" pid="51" name="tweb_user_telephonenumber">
    <vt:lpwstr>02077 25394</vt:lpwstr>
  </property>
  <property fmtid="{D5CDD505-2E9C-101B-9397-08002B2CF9AE}" pid="52" name="tweb_user_facsimiletelephonenumber">
    <vt:lpwstr>02077 24791</vt:lpwstr>
  </property>
  <property fmtid="{D5CDD505-2E9C-101B-9397-08002B2CF9AE}" pid="53" name="tweb_user_rfc822mailbox">
    <vt:lpwstr>saila.rake@evira.fi</vt:lpwstr>
  </property>
  <property fmtid="{D5CDD505-2E9C-101B-9397-08002B2CF9AE}" pid="54" name="tweb_user_roomnumber">
    <vt:lpwstr/>
  </property>
  <property fmtid="{D5CDD505-2E9C-101B-9397-08002B2CF9AE}" pid="55" name="tweb_user_organization">
    <vt:lpwstr>Elintarviketurvallisuusvirasto</vt:lpwstr>
  </property>
  <property fmtid="{D5CDD505-2E9C-101B-9397-08002B2CF9AE}" pid="56" name="tweb_user_department">
    <vt:lpwstr>Valvontaosasto</vt:lpwstr>
  </property>
  <property fmtid="{D5CDD505-2E9C-101B-9397-08002B2CF9AE}" pid="57" name="tweb_user_group">
    <vt:lpwstr>Raja- ja luomuvalvontayksikkö / Luomujaosto</vt:lpwstr>
  </property>
  <property fmtid="{D5CDD505-2E9C-101B-9397-08002B2CF9AE}" pid="58" name="tweb_user_postaladdress">
    <vt:lpwstr>Yliopistonkatu 34</vt:lpwstr>
  </property>
  <property fmtid="{D5CDD505-2E9C-101B-9397-08002B2CF9AE}" pid="59" name="tweb_user_postalcode">
    <vt:lpwstr>20100 Turku</vt:lpwstr>
  </property>
</Properties>
</file>