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14:paraId="69EE4427" w14:textId="77777777" w:rsidTr="00A706CD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517EB662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527BA40" w14:textId="77777777" w:rsidR="00C93EB6" w:rsidRPr="00CF34F8" w:rsidRDefault="006231E8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1" w:name="txt1"/>
            <w:proofErr w:type="spellStart"/>
            <w:r>
              <w:rPr>
                <w:b/>
              </w:rPr>
              <w:t>Köpanmälan</w:t>
            </w:r>
            <w:proofErr w:type="spellEnd"/>
          </w:p>
        </w:tc>
        <w:bookmarkEnd w:id="1"/>
        <w:tc>
          <w:tcPr>
            <w:tcW w:w="1168" w:type="dxa"/>
            <w:shd w:val="clear" w:color="auto" w:fill="auto"/>
            <w:vAlign w:val="center"/>
          </w:tcPr>
          <w:p w14:paraId="6020EB43" w14:textId="1F43CBC1" w:rsidR="00C93EB6" w:rsidRPr="00C93EB6" w:rsidRDefault="00C93EB6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0316D6" w:rsidRPr="00CF34F8" w14:paraId="3E1A8E49" w14:textId="77777777" w:rsidTr="00A706CD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74B96BB3" w14:textId="77777777"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14:paraId="0865A293" w14:textId="77777777" w:rsidR="000316D6" w:rsidRPr="003A4639" w:rsidRDefault="006231E8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proofErr w:type="spellStart"/>
            <w:r>
              <w:t>Får</w:t>
            </w:r>
            <w:proofErr w:type="spellEnd"/>
            <w:r>
              <w:t xml:space="preserve">-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getregister</w:t>
            </w:r>
            <w:proofErr w:type="spellEnd"/>
          </w:p>
        </w:tc>
      </w:tr>
      <w:tr w:rsidR="00C93EB6" w:rsidRPr="00CF34F8" w14:paraId="49482828" w14:textId="77777777" w:rsidTr="00A706CD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14:paraId="1BD158CB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14:paraId="2B283480" w14:textId="77777777" w:rsidTr="00A706CD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70395A26" w14:textId="77777777" w:rsidR="00330ABA" w:rsidRPr="006231E8" w:rsidRDefault="006231E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bookmarkStart w:id="2" w:name="Teksti1"/>
            <w:r w:rsidRPr="006231E8">
              <w:rPr>
                <w:sz w:val="16"/>
                <w:szCs w:val="18"/>
                <w:lang w:val="sv-SE"/>
              </w:rPr>
              <w:t>Avdelning för djurens hälsa och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34458EA" w14:textId="61037E0F" w:rsidR="00330ABA" w:rsidRPr="0071443D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14:paraId="5014059D" w14:textId="390F2C85" w:rsidR="00330ABA" w:rsidRPr="006231E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8"/>
              </w:rPr>
            </w:pPr>
            <w:proofErr w:type="spellStart"/>
            <w:r w:rsidRPr="006231E8">
              <w:rPr>
                <w:rStyle w:val="Sivunumero"/>
                <w:sz w:val="16"/>
                <w:szCs w:val="18"/>
              </w:rPr>
              <w:t>Dnr</w:t>
            </w:r>
            <w:proofErr w:type="spellEnd"/>
            <w:r w:rsidR="007A4A35">
              <w:rPr>
                <w:rStyle w:val="Sivunumero"/>
                <w:sz w:val="16"/>
                <w:szCs w:val="18"/>
              </w:rPr>
              <w:t xml:space="preserve"> 7930 </w:t>
            </w:r>
            <w:proofErr w:type="spellStart"/>
            <w:r w:rsidR="007A4A35">
              <w:rPr>
                <w:rStyle w:val="Sivunumero"/>
                <w:sz w:val="16"/>
                <w:szCs w:val="18"/>
              </w:rPr>
              <w:t>sv</w:t>
            </w:r>
            <w:proofErr w:type="spellEnd"/>
            <w:r w:rsidR="007A4A35">
              <w:rPr>
                <w:rStyle w:val="Sivunumero"/>
                <w:sz w:val="16"/>
                <w:szCs w:val="18"/>
              </w:rPr>
              <w:t xml:space="preserve"> 12/2021</w:t>
            </w:r>
          </w:p>
        </w:tc>
      </w:tr>
      <w:tr w:rsidR="00330ABA" w:rsidRPr="0071443D" w14:paraId="1C33987D" w14:textId="77777777" w:rsidTr="00A706CD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4072CB85" w14:textId="77777777" w:rsidR="00330ABA" w:rsidRPr="006231E8" w:rsidRDefault="006231E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  <w:lang w:val="sv-SE"/>
              </w:rPr>
            </w:pPr>
            <w:r w:rsidRPr="006231E8">
              <w:rPr>
                <w:sz w:val="16"/>
                <w:szCs w:val="18"/>
                <w:lang w:val="sv-SE"/>
              </w:rPr>
              <w:t xml:space="preserve">Enhet för djurens välfärd och </w:t>
            </w:r>
            <w:r w:rsidR="006A450F">
              <w:rPr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0EF68FED" w14:textId="77777777" w:rsidR="00330ABA" w:rsidRPr="006231E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3FC2C13" w14:textId="77777777" w:rsidR="00330ABA" w:rsidRPr="006231E8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lang w:val="sv-SE"/>
              </w:rPr>
            </w:pPr>
          </w:p>
        </w:tc>
      </w:tr>
      <w:bookmarkEnd w:id="0"/>
      <w:bookmarkEnd w:id="2"/>
    </w:tbl>
    <w:p w14:paraId="026DC71C" w14:textId="77777777" w:rsidR="003943E9" w:rsidRPr="006231E8" w:rsidRDefault="003943E9" w:rsidP="006231E8">
      <w:pPr>
        <w:rPr>
          <w:lang w:val="sv-SE"/>
        </w:rPr>
        <w:sectPr w:rsidR="003943E9" w:rsidRPr="006231E8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14:paraId="487C2C87" w14:textId="77777777" w:rsidR="003823F5" w:rsidRPr="00A6642F" w:rsidRDefault="003823F5" w:rsidP="006231E8">
      <w:pPr>
        <w:pStyle w:val="Asiateksti"/>
        <w:ind w:left="0"/>
        <w:rPr>
          <w:sz w:val="6"/>
          <w:lang w:val="sv-SE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15"/>
        <w:gridCol w:w="2268"/>
        <w:gridCol w:w="2340"/>
      </w:tblGrid>
      <w:tr w:rsidR="006231E8" w:rsidRPr="0094072E" w14:paraId="0EED875D" w14:textId="77777777" w:rsidTr="00C42547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0917" w14:textId="77777777" w:rsidR="006231E8" w:rsidRPr="0094072E" w:rsidRDefault="006231E8" w:rsidP="00474BD6">
            <w:pPr>
              <w:tabs>
                <w:tab w:val="left" w:pos="360"/>
              </w:tabs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FAA43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A</w:t>
            </w:r>
            <w:r>
              <w:rPr>
                <w:sz w:val="16"/>
                <w:lang w:val="sv-FI"/>
              </w:rPr>
              <w:t>nmälan a</w:t>
            </w:r>
            <w:r w:rsidRPr="0094072E">
              <w:rPr>
                <w:sz w:val="16"/>
                <w:lang w:val="sv-FI"/>
              </w:rPr>
              <w:t>nlände (datum)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B1BF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Anmälans r</w:t>
            </w:r>
            <w:r w:rsidRPr="0094072E">
              <w:rPr>
                <w:sz w:val="16"/>
                <w:lang w:val="sv-FI"/>
              </w:rPr>
              <w:t>egistreringsdatum</w:t>
            </w:r>
          </w:p>
        </w:tc>
      </w:tr>
      <w:tr w:rsidR="006231E8" w:rsidRPr="0094072E" w14:paraId="3220CD90" w14:textId="77777777" w:rsidTr="00A706CD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B527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61D" w14:textId="77777777" w:rsidR="006231E8" w:rsidRPr="0094072E" w:rsidRDefault="00A6642F" w:rsidP="00474BD6">
            <w:pPr>
              <w:rPr>
                <w:sz w:val="22"/>
                <w:lang w:val="sv-FI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FC33E0">
              <w:rPr>
                <w:b/>
                <w:noProof/>
                <w:sz w:val="22"/>
              </w:rPr>
              <w:t> </w:t>
            </w:r>
            <w:r w:rsidR="00FC33E0">
              <w:rPr>
                <w:b/>
                <w:noProof/>
                <w:sz w:val="22"/>
              </w:rPr>
              <w:t> </w:t>
            </w:r>
            <w:r w:rsidR="00FC33E0">
              <w:rPr>
                <w:b/>
                <w:noProof/>
                <w:sz w:val="22"/>
              </w:rPr>
              <w:t> </w:t>
            </w:r>
            <w:r w:rsidR="00FC33E0">
              <w:rPr>
                <w:b/>
                <w:noProof/>
                <w:sz w:val="22"/>
              </w:rPr>
              <w:t> </w:t>
            </w:r>
            <w:r w:rsidR="00FC33E0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E46C" w14:textId="77777777" w:rsidR="006231E8" w:rsidRPr="0094072E" w:rsidRDefault="00A6642F" w:rsidP="00474BD6">
            <w:pPr>
              <w:rPr>
                <w:sz w:val="22"/>
                <w:lang w:val="sv-FI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FC33E0">
              <w:rPr>
                <w:b/>
                <w:noProof/>
                <w:sz w:val="22"/>
              </w:rPr>
              <w:t> </w:t>
            </w:r>
            <w:r w:rsidR="00FC33E0">
              <w:rPr>
                <w:b/>
                <w:noProof/>
                <w:sz w:val="22"/>
              </w:rPr>
              <w:t> </w:t>
            </w:r>
            <w:r w:rsidR="00FC33E0">
              <w:rPr>
                <w:b/>
                <w:noProof/>
                <w:sz w:val="22"/>
              </w:rPr>
              <w:t> </w:t>
            </w:r>
            <w:r w:rsidR="00FC33E0">
              <w:rPr>
                <w:b/>
                <w:noProof/>
                <w:sz w:val="22"/>
              </w:rPr>
              <w:t> </w:t>
            </w:r>
            <w:r w:rsidR="00FC33E0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14:paraId="2F7AEE59" w14:textId="77777777" w:rsidR="006231E8" w:rsidRPr="00313B93" w:rsidRDefault="006231E8" w:rsidP="006231E8">
      <w:pPr>
        <w:pStyle w:val="Alaviitteenteksti"/>
        <w:rPr>
          <w:sz w:val="8"/>
          <w:szCs w:val="16"/>
          <w:lang w:val="sv-FI"/>
        </w:rPr>
      </w:pPr>
    </w:p>
    <w:p w14:paraId="1A16886D" w14:textId="77777777" w:rsidR="006231E8" w:rsidRPr="0094072E" w:rsidRDefault="006231E8" w:rsidP="006231E8">
      <w:pPr>
        <w:rPr>
          <w:b/>
          <w:sz w:val="22"/>
          <w:lang w:val="sv-FI"/>
        </w:rPr>
      </w:pPr>
      <w:r w:rsidRPr="0094072E">
        <w:rPr>
          <w:b/>
          <w:sz w:val="22"/>
          <w:lang w:val="sv-FI"/>
        </w:rPr>
        <w:t>Djurhållarens uppgifter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4600"/>
      </w:tblGrid>
      <w:tr w:rsidR="006231E8" w:rsidRPr="0094072E" w14:paraId="735C79F5" w14:textId="77777777" w:rsidTr="00C42547">
        <w:trPr>
          <w:trHeight w:val="113"/>
        </w:trPr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14:paraId="6D7C8AFF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Lägenhetssignum / kundsignum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14:paraId="5DED4AD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Namn</w:t>
            </w:r>
          </w:p>
        </w:tc>
      </w:tr>
      <w:tr w:rsidR="006231E8" w:rsidRPr="0094072E" w14:paraId="24C0C4F7" w14:textId="77777777" w:rsidTr="00A706CD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FAF21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AE5A07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</w:tr>
      <w:tr w:rsidR="006231E8" w:rsidRPr="0094072E" w14:paraId="3CAE01F1" w14:textId="77777777" w:rsidTr="00C42547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2510C7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Telefon</w:t>
            </w:r>
          </w:p>
        </w:tc>
        <w:tc>
          <w:tcPr>
            <w:tcW w:w="460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A586881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t>E-postadress</w:t>
            </w:r>
          </w:p>
        </w:tc>
      </w:tr>
      <w:tr w:rsidR="006231E8" w:rsidRPr="0094072E" w14:paraId="2362AB9C" w14:textId="77777777" w:rsidTr="00A706CD">
        <w:trPr>
          <w:trHeight w:val="340"/>
        </w:trPr>
        <w:tc>
          <w:tcPr>
            <w:tcW w:w="5315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A8D55A9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600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2FCE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3"/>
          </w:p>
        </w:tc>
      </w:tr>
    </w:tbl>
    <w:p w14:paraId="1B5E34E0" w14:textId="77777777" w:rsidR="006231E8" w:rsidRPr="0094072E" w:rsidRDefault="006231E8" w:rsidP="006231E8">
      <w:pPr>
        <w:rPr>
          <w:sz w:val="16"/>
          <w:lang w:val="sv-FI"/>
        </w:rPr>
      </w:pPr>
    </w:p>
    <w:p w14:paraId="081F2781" w14:textId="77777777" w:rsidR="006231E8" w:rsidRPr="0094072E" w:rsidRDefault="006231E8" w:rsidP="006231E8">
      <w:pPr>
        <w:rPr>
          <w:b/>
          <w:sz w:val="22"/>
          <w:lang w:val="sv-FI"/>
        </w:rPr>
      </w:pPr>
      <w:r>
        <w:rPr>
          <w:b/>
          <w:sz w:val="22"/>
          <w:lang w:val="sv-FI"/>
        </w:rPr>
        <w:t>Anmälan om köp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967"/>
        <w:gridCol w:w="1871"/>
        <w:gridCol w:w="1701"/>
        <w:gridCol w:w="1985"/>
        <w:gridCol w:w="2265"/>
      </w:tblGrid>
      <w:tr w:rsidR="00FC33E0" w:rsidRPr="0094072E" w14:paraId="4B302A95" w14:textId="77777777" w:rsidTr="00FC33E0">
        <w:trPr>
          <w:trHeight w:val="227"/>
        </w:trPr>
        <w:tc>
          <w:tcPr>
            <w:tcW w:w="1126" w:type="dxa"/>
            <w:shd w:val="clear" w:color="auto" w:fill="DBE5F1" w:themeFill="accent1" w:themeFillTint="33"/>
            <w:vAlign w:val="center"/>
          </w:tcPr>
          <w:p w14:paraId="2E3B4732" w14:textId="77777777" w:rsidR="00FC33E0" w:rsidRPr="0094072E" w:rsidRDefault="00FC33E0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Datum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14:paraId="33272002" w14:textId="77777777" w:rsidR="00FC33E0" w:rsidRPr="0094072E" w:rsidRDefault="00FC33E0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kl.</w:t>
            </w:r>
          </w:p>
        </w:tc>
        <w:tc>
          <w:tcPr>
            <w:tcW w:w="5557" w:type="dxa"/>
            <w:gridSpan w:val="3"/>
            <w:shd w:val="clear" w:color="auto" w:fill="DBE5F1" w:themeFill="accent1" w:themeFillTint="33"/>
            <w:vAlign w:val="center"/>
          </w:tcPr>
          <w:p w14:paraId="7F03B434" w14:textId="77777777" w:rsidR="00FC33E0" w:rsidRPr="0094072E" w:rsidRDefault="00FC33E0" w:rsidP="00474BD6">
            <w:pPr>
              <w:jc w:val="center"/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Säljarens signumslag och signum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4C253A08" w14:textId="77777777" w:rsidR="00FC33E0" w:rsidRPr="0094072E" w:rsidRDefault="00FC33E0" w:rsidP="00474BD6">
            <w:pPr>
              <w:rPr>
                <w:sz w:val="16"/>
                <w:lang w:val="sv-FI"/>
              </w:rPr>
            </w:pPr>
            <w:proofErr w:type="spellStart"/>
            <w:r>
              <w:rPr>
                <w:sz w:val="16"/>
              </w:rPr>
              <w:t>Köparens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a</w:t>
            </w:r>
            <w:r w:rsidRPr="0094072E">
              <w:rPr>
                <w:sz w:val="16"/>
              </w:rPr>
              <w:t>nkomstdjurh.plats</w:t>
            </w:r>
            <w:proofErr w:type="spellEnd"/>
            <w:proofErr w:type="gramEnd"/>
          </w:p>
        </w:tc>
      </w:tr>
      <w:tr w:rsidR="00FC33E0" w:rsidRPr="0094072E" w14:paraId="288C5DED" w14:textId="77777777" w:rsidTr="00FC33E0">
        <w:trPr>
          <w:trHeight w:val="340"/>
        </w:trPr>
        <w:tc>
          <w:tcPr>
            <w:tcW w:w="1126" w:type="dxa"/>
            <w:shd w:val="clear" w:color="auto" w:fill="auto"/>
            <w:vAlign w:val="center"/>
          </w:tcPr>
          <w:p w14:paraId="11DE82A1" w14:textId="77777777" w:rsidR="00FC33E0" w:rsidRPr="0094072E" w:rsidRDefault="00FC33E0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4" w:name="Teksti128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4"/>
          </w:p>
        </w:tc>
        <w:tc>
          <w:tcPr>
            <w:tcW w:w="967" w:type="dxa"/>
            <w:shd w:val="clear" w:color="auto" w:fill="auto"/>
            <w:vAlign w:val="center"/>
          </w:tcPr>
          <w:p w14:paraId="20460E91" w14:textId="77777777" w:rsidR="00FC33E0" w:rsidRPr="0094072E" w:rsidRDefault="00FC33E0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5" w:name="Teksti129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5"/>
          </w:p>
        </w:tc>
        <w:tc>
          <w:tcPr>
            <w:tcW w:w="1871" w:type="dxa"/>
            <w:shd w:val="clear" w:color="auto" w:fill="auto"/>
            <w:vAlign w:val="center"/>
          </w:tcPr>
          <w:p w14:paraId="3AA98D5E" w14:textId="77777777" w:rsidR="00FC33E0" w:rsidRPr="0094072E" w:rsidRDefault="00FC33E0" w:rsidP="00474BD6">
            <w:pPr>
              <w:rPr>
                <w:sz w:val="16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r w:rsidRPr="006E7A7D">
              <w:rPr>
                <w:spacing w:val="-4"/>
                <w:sz w:val="16"/>
                <w:lang w:val="sv-FI"/>
              </w:rPr>
              <w:t>Lägenhetssign</w:t>
            </w:r>
            <w:r>
              <w:rPr>
                <w:spacing w:val="-4"/>
                <w:sz w:val="16"/>
                <w:lang w:val="sv-FI"/>
              </w:rPr>
              <w:t>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A12DF0" w14:textId="77777777" w:rsidR="00FC33E0" w:rsidRPr="0094072E" w:rsidRDefault="00FC33E0" w:rsidP="00474BD6">
            <w:pPr>
              <w:rPr>
                <w:sz w:val="16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r>
              <w:rPr>
                <w:b/>
                <w:sz w:val="22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 xml:space="preserve">Kundsignum                    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BFB0B" w14:textId="77777777" w:rsidR="00FC33E0" w:rsidRPr="0094072E" w:rsidRDefault="00FC33E0" w:rsidP="00474BD6">
            <w:pPr>
              <w:rPr>
                <w:sz w:val="16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r w:rsidRPr="006E7A7D">
              <w:rPr>
                <w:spacing w:val="-4"/>
                <w:sz w:val="16"/>
                <w:lang w:val="sv-SE"/>
              </w:rPr>
              <w:t>Förmedlar</w:t>
            </w:r>
            <w:r>
              <w:rPr>
                <w:spacing w:val="-4"/>
                <w:sz w:val="16"/>
                <w:lang w:val="sv-SE"/>
              </w:rPr>
              <w:t>signum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08AD14D" w14:textId="77777777" w:rsidR="00FC33E0" w:rsidRPr="0094072E" w:rsidRDefault="00FC33E0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6" w:name="Teksti131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6"/>
          </w:p>
        </w:tc>
      </w:tr>
    </w:tbl>
    <w:p w14:paraId="2BFC169B" w14:textId="77777777" w:rsidR="006231E8" w:rsidRPr="0094072E" w:rsidRDefault="006231E8" w:rsidP="006231E8">
      <w:pPr>
        <w:rPr>
          <w:sz w:val="16"/>
          <w:lang w:val="sv-FI"/>
        </w:rPr>
      </w:pPr>
    </w:p>
    <w:tbl>
      <w:tblPr>
        <w:tblpPr w:leftFromText="141" w:rightFromText="141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09"/>
        <w:gridCol w:w="2210"/>
        <w:gridCol w:w="709"/>
        <w:gridCol w:w="992"/>
        <w:gridCol w:w="2010"/>
        <w:gridCol w:w="851"/>
        <w:gridCol w:w="1134"/>
      </w:tblGrid>
      <w:tr w:rsidR="006231E8" w:rsidRPr="0094072E" w14:paraId="5CA82325" w14:textId="77777777" w:rsidTr="00C42547">
        <w:trPr>
          <w:trHeight w:val="227"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0FBF30E" w14:textId="77777777" w:rsidR="006231E8" w:rsidRPr="0094072E" w:rsidRDefault="006231E8" w:rsidP="00474BD6">
            <w:pPr>
              <w:rPr>
                <w:b/>
                <w:sz w:val="16"/>
                <w:lang w:val="sv-FI"/>
              </w:rPr>
            </w:pPr>
            <w:bookmarkStart w:id="7" w:name="OLE_LINK2"/>
            <w:r w:rsidRPr="006E7A7D">
              <w:rPr>
                <w:b/>
                <w:sz w:val="16"/>
                <w:lang w:val="sv-SE"/>
              </w:rPr>
              <w:t>Uppgifter om djuren</w:t>
            </w:r>
          </w:p>
        </w:tc>
      </w:tr>
      <w:tr w:rsidR="006231E8" w:rsidRPr="0094072E" w14:paraId="1C321F92" w14:textId="77777777" w:rsidTr="00C42547">
        <w:tblPrEx>
          <w:shd w:val="clear" w:color="auto" w:fill="auto"/>
        </w:tblPrEx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959321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Signumslag</w:t>
            </w:r>
          </w:p>
        </w:tc>
        <w:tc>
          <w:tcPr>
            <w:tcW w:w="22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DE34DA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EU-signum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42713CE" w14:textId="77777777" w:rsidR="006231E8" w:rsidRPr="0094072E" w:rsidRDefault="006231E8" w:rsidP="00474BD6">
            <w:pPr>
              <w:jc w:val="center"/>
              <w:rPr>
                <w:sz w:val="16"/>
                <w:lang w:val="sv-FI"/>
              </w:rPr>
            </w:pPr>
            <w:proofErr w:type="spellStart"/>
            <w:r>
              <w:rPr>
                <w:sz w:val="16"/>
                <w:lang w:val="sv-FI"/>
              </w:rPr>
              <w:t>Kontr</w:t>
            </w:r>
            <w:proofErr w:type="spellEnd"/>
            <w:r>
              <w:rPr>
                <w:sz w:val="16"/>
                <w:lang w:val="sv-FI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A2F7D4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proofErr w:type="spellStart"/>
            <w:r>
              <w:rPr>
                <w:sz w:val="16"/>
                <w:lang w:val="sv-FI"/>
              </w:rPr>
              <w:t>Öronnr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AE61CE1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Namn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8EEC8E5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Anv.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9DB4E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>
              <w:rPr>
                <w:sz w:val="16"/>
                <w:lang w:val="sv-FI"/>
              </w:rPr>
              <w:t>Djurslag</w:t>
            </w:r>
          </w:p>
        </w:tc>
      </w:tr>
      <w:tr w:rsidR="006231E8" w:rsidRPr="0094072E" w14:paraId="3FAC0878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9F1DE1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Valinta1"/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bookmarkEnd w:id="8"/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E2A93E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ksti117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9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839DE5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D2306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i119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10"/>
          </w:p>
        </w:tc>
        <w:bookmarkStart w:id="11" w:name="Teksti120"/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565F0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bookmarkEnd w:id="11"/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469F9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32"/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A4261B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11"/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bookmarkEnd w:id="13"/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68AF811A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CDACA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2"/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bookmarkEnd w:id="14"/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6539F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6D9485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E7796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2A0C8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2FB79E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A3E5B0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12"/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bookmarkEnd w:id="15"/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680BE1F0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F8BF6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49189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E025EA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B4046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D9518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DA77E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9F444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1C23D59A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E7953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5467C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1EF0DF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0B8D34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4D6D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2AC82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40A5C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561DD730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5C62B6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C83BC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6914C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0EDD2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069A2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12540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85EC0F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3F120F04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1D53842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DC246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6E4B61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4EA3B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BE817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3AC2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60EA87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0C8FF106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D6E6D1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1BC02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6A1FF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1847D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46283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410C8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474B6A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6B37F092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91E2A2E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44E69F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505FA5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71F66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70032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F6724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4495E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611961FF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150494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D7F34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5B4C5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54E353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1C770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D6D3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37A2CE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2DCA5AB8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D169C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D4A21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5BCE5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077BB5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186A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77B7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88C3C0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2E3C24CD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70700A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0451A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7F91E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EBB6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B69AE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1F368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23A34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4A2EAD06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5C9AE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B0306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3D524F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8B5C6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545C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35D2E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8A7EC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26FF0BE2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B0AE5F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E61A1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445B6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34A5B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6CD6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4172B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4B9CD20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1C91B768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77ACF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33BE6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1D19A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6D6B5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BBC61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68B90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94E13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4D0E4921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35C6E2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B8520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ED8DE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297FD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D887E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A43D4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7A9181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4BEDBE26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184CD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494D8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2309B1E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BBD4FE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7014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97F1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FDCEA7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6F240E77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AA49DB4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303CB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550E5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D4C57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D675B5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E5AE6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A2019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3EEDE395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4BDAF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A1B6F85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9239F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C60A0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C685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BC6B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C35702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7F6DEA4E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740AEB5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B3EF5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AF160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AEECF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8234A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E882E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1B17D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1A5495A5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C2A307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F5249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88FDD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7FAE52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F71F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47D21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D137BF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1F3B26BC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FDAD10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51BA6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28B2B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1BE9F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AB6FA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CA46CC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F0ADFDE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4F6D6B3B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49C10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7F155E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63793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2ED494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E0D2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C73B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A0947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7CCB82F7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3B79EF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A05C1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B9467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924B5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2262C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F278C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3CFD3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32D16F7B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6C4953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45B7E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AD5FC7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4031F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A381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7606A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9A9EF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72532782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7AE7DEE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1C86F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33445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93546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DA215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FEFCC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C6F3BBB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5C25C419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1F975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5FED5C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5C0B0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2026A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761A1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E94796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6C271F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  <w:tr w:rsidR="006231E8" w:rsidRPr="0094072E" w14:paraId="0E558479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FE0EC64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EU-</w:t>
            </w:r>
            <w:r>
              <w:rPr>
                <w:sz w:val="16"/>
                <w:lang w:val="sv-FI"/>
              </w:rPr>
              <w:t>signum</w:t>
            </w:r>
          </w:p>
        </w:tc>
        <w:tc>
          <w:tcPr>
            <w:tcW w:w="22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99516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96840" w14:textId="77777777" w:rsidR="006231E8" w:rsidRPr="0094072E" w:rsidRDefault="006231E8" w:rsidP="00474BD6">
            <w:pPr>
              <w:jc w:val="center"/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1315F" w14:textId="77777777" w:rsidR="006231E8" w:rsidRPr="0094072E" w:rsidRDefault="006231E8" w:rsidP="00474BD6">
            <w:pPr>
              <w:rPr>
                <w:b/>
                <w:sz w:val="22"/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FE659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4C032" w14:textId="77777777" w:rsidR="006231E8" w:rsidRPr="0094072E" w:rsidRDefault="006231E8" w:rsidP="00474BD6">
            <w:pPr>
              <w:rPr>
                <w:lang w:val="sv-FI"/>
              </w:rPr>
            </w:pPr>
            <w:r w:rsidRPr="0094072E">
              <w:rPr>
                <w:b/>
                <w:sz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072E">
              <w:rPr>
                <w:b/>
                <w:sz w:val="22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lang w:val="sv-FI"/>
              </w:rPr>
            </w:r>
            <w:r w:rsidRPr="0094072E">
              <w:rPr>
                <w:b/>
                <w:sz w:val="22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lang w:val="sv-FI"/>
              </w:rPr>
              <w:t> </w:t>
            </w:r>
            <w:r w:rsidRPr="0094072E">
              <w:rPr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3EE0C29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1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 xml:space="preserve">- </w:t>
            </w:r>
            <w:r>
              <w:rPr>
                <w:sz w:val="16"/>
                <w:lang w:val="sv-FI"/>
              </w:rPr>
              <w:t>Får</w:t>
            </w:r>
          </w:p>
        </w:tc>
      </w:tr>
      <w:tr w:rsidR="006231E8" w:rsidRPr="0094072E" w14:paraId="17328C1D" w14:textId="77777777" w:rsidTr="00A706CD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C7C7F0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</w:t>
            </w:r>
            <w:r>
              <w:rPr>
                <w:sz w:val="16"/>
                <w:lang w:val="sv-FI"/>
              </w:rPr>
              <w:t>Gammalt EU-signum</w:t>
            </w:r>
          </w:p>
        </w:tc>
        <w:tc>
          <w:tcPr>
            <w:tcW w:w="22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4DFB95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B9623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F9B5B7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20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BD103C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24B738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95CEFD" w14:textId="77777777" w:rsidR="006231E8" w:rsidRPr="0094072E" w:rsidRDefault="006231E8" w:rsidP="00474BD6">
            <w:pPr>
              <w:rPr>
                <w:sz w:val="16"/>
                <w:lang w:val="sv-FI"/>
              </w:rPr>
            </w:pPr>
            <w:r w:rsidRPr="0094072E">
              <w:rPr>
                <w:sz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4072E">
              <w:rPr>
                <w:sz w:val="16"/>
                <w:lang w:val="sv-FI"/>
              </w:rPr>
              <w:instrText xml:space="preserve"> FORMCHECKBOX </w:instrText>
            </w:r>
            <w:r w:rsidR="0071443D">
              <w:rPr>
                <w:sz w:val="16"/>
                <w:lang w:val="sv-FI"/>
              </w:rPr>
            </w:r>
            <w:r w:rsidR="0071443D">
              <w:rPr>
                <w:sz w:val="16"/>
                <w:lang w:val="sv-FI"/>
              </w:rPr>
              <w:fldChar w:fldCharType="separate"/>
            </w:r>
            <w:r w:rsidRPr="0094072E">
              <w:rPr>
                <w:sz w:val="16"/>
                <w:lang w:val="sv-FI"/>
              </w:rPr>
              <w:fldChar w:fldCharType="end"/>
            </w:r>
            <w:r w:rsidRPr="0094072E">
              <w:rPr>
                <w:sz w:val="16"/>
                <w:lang w:val="sv-FI"/>
              </w:rPr>
              <w:t xml:space="preserve"> 2</w:t>
            </w:r>
            <w:r w:rsidR="00A6642F">
              <w:rPr>
                <w:sz w:val="16"/>
                <w:lang w:val="sv-FI"/>
              </w:rPr>
              <w:t xml:space="preserve"> </w:t>
            </w:r>
            <w:r w:rsidRPr="0094072E">
              <w:rPr>
                <w:sz w:val="16"/>
                <w:lang w:val="sv-FI"/>
              </w:rPr>
              <w:t>-</w:t>
            </w:r>
            <w:r>
              <w:rPr>
                <w:sz w:val="16"/>
                <w:lang w:val="sv-FI"/>
              </w:rPr>
              <w:t xml:space="preserve"> Get</w:t>
            </w:r>
          </w:p>
        </w:tc>
      </w:tr>
    </w:tbl>
    <w:p w14:paraId="093603F6" w14:textId="77777777" w:rsidR="006231E8" w:rsidRPr="0094072E" w:rsidRDefault="006231E8" w:rsidP="006231E8">
      <w:pPr>
        <w:rPr>
          <w:sz w:val="14"/>
          <w:lang w:val="sv-FI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6231E8" w:rsidRPr="0094072E" w14:paraId="4E26F771" w14:textId="77777777" w:rsidTr="00C42547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7842BC85" w14:textId="77777777" w:rsidR="006231E8" w:rsidRPr="0094072E" w:rsidRDefault="006231E8" w:rsidP="00474BD6">
            <w:pPr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Datum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14:paraId="33473773" w14:textId="77777777" w:rsidR="006231E8" w:rsidRPr="0094072E" w:rsidRDefault="006231E8" w:rsidP="00474BD6">
            <w:pPr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/>
              </w:rPr>
              <w:t>Underskrift och namnförtydligande</w:t>
            </w:r>
          </w:p>
        </w:tc>
      </w:tr>
      <w:tr w:rsidR="006231E8" w:rsidRPr="0094072E" w14:paraId="27FCBA8F" w14:textId="77777777" w:rsidTr="00A706CD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47EF7A86" w14:textId="77777777" w:rsidR="006231E8" w:rsidRPr="0094072E" w:rsidRDefault="006231E8" w:rsidP="00474BD6">
            <w:pPr>
              <w:rPr>
                <w:b/>
                <w:sz w:val="22"/>
                <w:szCs w:val="16"/>
                <w:lang w:val="sv-FI"/>
              </w:rPr>
            </w:pPr>
            <w:r w:rsidRPr="0094072E">
              <w:rPr>
                <w:b/>
                <w:sz w:val="22"/>
                <w:szCs w:val="16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6" w:name="Teksti126"/>
            <w:r w:rsidRPr="0094072E">
              <w:rPr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szCs w:val="16"/>
                <w:lang w:val="sv-FI"/>
              </w:rPr>
            </w:r>
            <w:r w:rsidRPr="0094072E">
              <w:rPr>
                <w:b/>
                <w:sz w:val="22"/>
                <w:szCs w:val="16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Pr="0094072E">
              <w:rPr>
                <w:b/>
                <w:sz w:val="22"/>
                <w:szCs w:val="16"/>
                <w:lang w:val="sv-FI"/>
              </w:rPr>
              <w:fldChar w:fldCharType="end"/>
            </w:r>
            <w:bookmarkEnd w:id="16"/>
          </w:p>
        </w:tc>
        <w:tc>
          <w:tcPr>
            <w:tcW w:w="7255" w:type="dxa"/>
            <w:shd w:val="clear" w:color="auto" w:fill="auto"/>
            <w:vAlign w:val="center"/>
          </w:tcPr>
          <w:p w14:paraId="493C43AA" w14:textId="77777777" w:rsidR="006231E8" w:rsidRPr="0094072E" w:rsidRDefault="006231E8" w:rsidP="00A6642F">
            <w:pPr>
              <w:jc w:val="right"/>
              <w:rPr>
                <w:b/>
                <w:sz w:val="22"/>
                <w:szCs w:val="16"/>
                <w:lang w:val="sv-FI"/>
              </w:rPr>
            </w:pPr>
            <w:r w:rsidRPr="0094072E">
              <w:rPr>
                <w:b/>
                <w:sz w:val="22"/>
                <w:szCs w:val="16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7" w:name="Teksti127"/>
            <w:r w:rsidRPr="0094072E">
              <w:rPr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94072E">
              <w:rPr>
                <w:b/>
                <w:sz w:val="22"/>
                <w:szCs w:val="16"/>
                <w:lang w:val="sv-FI"/>
              </w:rPr>
            </w:r>
            <w:r w:rsidRPr="0094072E">
              <w:rPr>
                <w:b/>
                <w:sz w:val="22"/>
                <w:szCs w:val="16"/>
                <w:lang w:val="sv-FI"/>
              </w:rPr>
              <w:fldChar w:fldCharType="separate"/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="00FC33E0">
              <w:rPr>
                <w:b/>
                <w:noProof/>
                <w:sz w:val="22"/>
                <w:szCs w:val="16"/>
                <w:lang w:val="sv-FI"/>
              </w:rPr>
              <w:t> </w:t>
            </w:r>
            <w:r w:rsidRPr="0094072E">
              <w:rPr>
                <w:b/>
                <w:sz w:val="22"/>
                <w:szCs w:val="16"/>
                <w:lang w:val="sv-FI"/>
              </w:rPr>
              <w:fldChar w:fldCharType="end"/>
            </w:r>
            <w:bookmarkEnd w:id="17"/>
          </w:p>
        </w:tc>
      </w:tr>
    </w:tbl>
    <w:p w14:paraId="258DC5B6" w14:textId="77777777" w:rsidR="006231E8" w:rsidRPr="0094072E" w:rsidRDefault="006231E8" w:rsidP="006231E8">
      <w:pPr>
        <w:rPr>
          <w:sz w:val="14"/>
          <w:lang w:val="sv-FI"/>
        </w:rPr>
      </w:pPr>
    </w:p>
    <w:p w14:paraId="469624C8" w14:textId="77777777" w:rsidR="007A4A35" w:rsidRDefault="006231E8" w:rsidP="006231E8">
      <w:pPr>
        <w:tabs>
          <w:tab w:val="left" w:pos="360"/>
          <w:tab w:val="left" w:pos="1985"/>
        </w:tabs>
        <w:rPr>
          <w:sz w:val="18"/>
          <w:szCs w:val="19"/>
          <w:lang w:val="sv-SE"/>
        </w:rPr>
      </w:pPr>
      <w:r w:rsidRPr="00313B93">
        <w:rPr>
          <w:b/>
          <w:sz w:val="18"/>
          <w:szCs w:val="19"/>
          <w:lang w:val="sv-SE"/>
        </w:rPr>
        <w:t>Blanketten returneras till:</w:t>
      </w:r>
      <w:r w:rsidRPr="00313B93">
        <w:rPr>
          <w:sz w:val="18"/>
          <w:szCs w:val="19"/>
          <w:lang w:val="sv-FI"/>
        </w:rPr>
        <w:tab/>
      </w:r>
      <w:r w:rsidRPr="00313B93">
        <w:rPr>
          <w:sz w:val="18"/>
          <w:szCs w:val="19"/>
          <w:lang w:val="sv-SE"/>
        </w:rPr>
        <w:t xml:space="preserve">Får- och getregistret, </w:t>
      </w:r>
      <w:r w:rsidR="007A4A35">
        <w:rPr>
          <w:sz w:val="18"/>
          <w:szCs w:val="19"/>
          <w:lang w:val="sv-SE"/>
        </w:rPr>
        <w:t xml:space="preserve">Livsmedelsverket, </w:t>
      </w:r>
      <w:proofErr w:type="spellStart"/>
      <w:r w:rsidR="007A4A35">
        <w:rPr>
          <w:sz w:val="18"/>
          <w:szCs w:val="19"/>
          <w:lang w:val="sv-SE"/>
        </w:rPr>
        <w:t>Mustialagatan</w:t>
      </w:r>
      <w:proofErr w:type="spellEnd"/>
      <w:r w:rsidR="007A4A35">
        <w:rPr>
          <w:sz w:val="18"/>
          <w:szCs w:val="19"/>
          <w:lang w:val="sv-SE"/>
        </w:rPr>
        <w:t xml:space="preserve"> 3, 00790 Helsingfors</w:t>
      </w:r>
    </w:p>
    <w:p w14:paraId="4AE68EB7" w14:textId="464C05A4" w:rsidR="006231E8" w:rsidRPr="005E5D5A" w:rsidRDefault="006231E8" w:rsidP="006231E8">
      <w:pPr>
        <w:tabs>
          <w:tab w:val="left" w:pos="360"/>
          <w:tab w:val="left" w:pos="1985"/>
        </w:tabs>
        <w:rPr>
          <w:rFonts w:asciiTheme="minorHAnsi" w:hAnsiTheme="minorHAnsi" w:cstheme="minorHAnsi"/>
          <w:lang w:val="sv-FI"/>
        </w:rPr>
      </w:pPr>
      <w:r w:rsidRPr="007A4A35">
        <w:rPr>
          <w:rFonts w:cs="Arial"/>
          <w:b/>
          <w:bCs/>
          <w:sz w:val="18"/>
          <w:szCs w:val="19"/>
          <w:lang w:val="sv-FI"/>
        </w:rPr>
        <w:t>E-post</w:t>
      </w:r>
      <w:r w:rsidRPr="00313B93">
        <w:rPr>
          <w:rFonts w:cs="Arial"/>
          <w:sz w:val="18"/>
          <w:szCs w:val="19"/>
          <w:lang w:val="sv-FI"/>
        </w:rPr>
        <w:t xml:space="preserve">: </w:t>
      </w:r>
      <w:hyperlink r:id="rId12" w:history="1">
        <w:r w:rsidR="0071443D" w:rsidRPr="00CA2D10">
          <w:rPr>
            <w:rStyle w:val="Hyperlinkki"/>
            <w:rFonts w:cs="Arial"/>
            <w:sz w:val="18"/>
            <w:szCs w:val="19"/>
            <w:lang w:val="sv-FI"/>
          </w:rPr>
          <w:t>lammasvuohirekisteri@ruokavirasto.fi</w:t>
        </w:r>
      </w:hyperlink>
      <w:r w:rsidRPr="00313B93">
        <w:rPr>
          <w:rFonts w:cs="Arial"/>
          <w:sz w:val="18"/>
          <w:szCs w:val="19"/>
          <w:lang w:val="sv-FI"/>
        </w:rPr>
        <w:br/>
      </w:r>
      <w:r w:rsidRPr="00313B93">
        <w:rPr>
          <w:rFonts w:cs="Arial"/>
          <w:b/>
          <w:sz w:val="18"/>
          <w:szCs w:val="19"/>
          <w:lang w:val="sv-SE"/>
        </w:rPr>
        <w:t>Kundtjänst:</w:t>
      </w:r>
      <w:r w:rsidR="007A4A35">
        <w:rPr>
          <w:rFonts w:cs="Arial"/>
          <w:b/>
          <w:sz w:val="18"/>
          <w:szCs w:val="19"/>
          <w:lang w:val="sv-SE"/>
        </w:rPr>
        <w:t xml:space="preserve"> </w:t>
      </w:r>
      <w:r w:rsidRPr="00313B93">
        <w:rPr>
          <w:rFonts w:cs="Arial"/>
          <w:sz w:val="18"/>
          <w:szCs w:val="19"/>
          <w:lang w:val="sv-FI"/>
        </w:rPr>
        <w:t>Telefon 0</w:t>
      </w:r>
      <w:r w:rsidR="007A4A35">
        <w:rPr>
          <w:rFonts w:cs="Arial"/>
          <w:sz w:val="18"/>
          <w:szCs w:val="19"/>
          <w:lang w:val="sv-FI"/>
        </w:rPr>
        <w:t>295 205 302</w:t>
      </w:r>
      <w:r w:rsidRPr="00313B93">
        <w:rPr>
          <w:rFonts w:cs="Arial"/>
          <w:sz w:val="18"/>
          <w:szCs w:val="19"/>
          <w:lang w:val="sv-FI"/>
        </w:rPr>
        <w:t xml:space="preserve"> </w:t>
      </w:r>
      <w:r w:rsidRPr="00313B93">
        <w:rPr>
          <w:sz w:val="22"/>
          <w:lang w:val="sv-FI"/>
        </w:rPr>
        <w:br w:type="page"/>
      </w:r>
      <w:bookmarkEnd w:id="7"/>
      <w:r w:rsidRPr="005E5D5A">
        <w:rPr>
          <w:rFonts w:asciiTheme="minorHAnsi" w:hAnsiTheme="minorHAnsi" w:cstheme="minorHAnsi"/>
          <w:b/>
          <w:snapToGrid w:val="0"/>
          <w:lang w:val="sv-FI"/>
        </w:rPr>
        <w:lastRenderedPageBreak/>
        <w:t>A</w:t>
      </w:r>
      <w:r w:rsidR="00313B93" w:rsidRPr="005E5D5A">
        <w:rPr>
          <w:rFonts w:asciiTheme="minorHAnsi" w:hAnsiTheme="minorHAnsi" w:cstheme="minorHAnsi"/>
          <w:b/>
          <w:snapToGrid w:val="0"/>
          <w:lang w:val="sv-FI"/>
        </w:rPr>
        <w:t>nvisningar för ifyllning</w:t>
      </w:r>
    </w:p>
    <w:p w14:paraId="09FDD3C8" w14:textId="77777777" w:rsidR="006231E8" w:rsidRPr="005C016A" w:rsidRDefault="006231E8" w:rsidP="006231E8">
      <w:pPr>
        <w:jc w:val="both"/>
        <w:rPr>
          <w:rFonts w:asciiTheme="minorHAnsi" w:hAnsiTheme="minorHAnsi" w:cstheme="minorHAnsi"/>
          <w:b/>
          <w:sz w:val="22"/>
          <w:lang w:val="sv-FI"/>
        </w:rPr>
      </w:pPr>
    </w:p>
    <w:p w14:paraId="69B25634" w14:textId="77777777" w:rsidR="006231E8" w:rsidRPr="005E5D5A" w:rsidRDefault="006231E8" w:rsidP="006231E8">
      <w:pPr>
        <w:jc w:val="both"/>
        <w:rPr>
          <w:rFonts w:asciiTheme="minorHAnsi" w:hAnsiTheme="minorHAnsi" w:cstheme="minorHAnsi"/>
          <w:b/>
          <w:lang w:val="sv-FI"/>
        </w:rPr>
      </w:pPr>
      <w:r w:rsidRPr="005E5D5A">
        <w:rPr>
          <w:rFonts w:asciiTheme="minorHAnsi" w:hAnsiTheme="minorHAnsi" w:cstheme="minorHAnsi"/>
          <w:b/>
          <w:lang w:val="sv-FI"/>
        </w:rPr>
        <w:t>Djurhållarens uppgifter</w:t>
      </w:r>
    </w:p>
    <w:p w14:paraId="79A1EBB8" w14:textId="77777777" w:rsidR="006231E8" w:rsidRPr="005C016A" w:rsidRDefault="006231E8" w:rsidP="006231E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Lägenhetssignum är ett signum som består av nio siffror och beviljas av landsbygdsnäringsmyndigheten.</w:t>
      </w:r>
    </w:p>
    <w:p w14:paraId="53DCE216" w14:textId="77777777" w:rsidR="006231E8" w:rsidRPr="005C016A" w:rsidRDefault="006231E8" w:rsidP="006231E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Kundsignum används av djurhållare som inte har något lägenhetssignum. Kundsignum fås av kommunens landsbygdsnäringsmyndighet.</w:t>
      </w:r>
    </w:p>
    <w:p w14:paraId="5BDA43BA" w14:textId="77777777" w:rsidR="006231E8" w:rsidRPr="005C016A" w:rsidRDefault="006231E8" w:rsidP="006231E8">
      <w:pPr>
        <w:jc w:val="both"/>
        <w:rPr>
          <w:rFonts w:asciiTheme="minorHAnsi" w:hAnsiTheme="minorHAnsi" w:cstheme="minorHAnsi"/>
          <w:sz w:val="22"/>
          <w:lang w:val="sv-FI"/>
        </w:rPr>
      </w:pPr>
    </w:p>
    <w:p w14:paraId="5F651953" w14:textId="77777777" w:rsidR="006231E8" w:rsidRPr="005E5D5A" w:rsidRDefault="006231E8" w:rsidP="006231E8">
      <w:pPr>
        <w:rPr>
          <w:rFonts w:asciiTheme="minorHAnsi" w:hAnsiTheme="minorHAnsi" w:cstheme="minorHAnsi"/>
          <w:b/>
          <w:lang w:val="sv-FI"/>
        </w:rPr>
      </w:pPr>
      <w:r w:rsidRPr="005E5D5A">
        <w:rPr>
          <w:rFonts w:asciiTheme="minorHAnsi" w:hAnsiTheme="minorHAnsi" w:cstheme="minorHAnsi"/>
          <w:b/>
          <w:lang w:val="sv-FI"/>
        </w:rPr>
        <w:t>Händelsens uppgifter</w:t>
      </w:r>
    </w:p>
    <w:p w14:paraId="44896E6D" w14:textId="77777777"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Datum då djuret har kommit till gården.</w:t>
      </w:r>
    </w:p>
    <w:p w14:paraId="675E2D4D" w14:textId="77777777"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Tid är obligatorisk uppgift, om djuret har flera ankomsthändelser för samma djurhållare samma dag.</w:t>
      </w:r>
    </w:p>
    <w:p w14:paraId="22FCDDC8" w14:textId="77777777"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Som säljarens signumslag väljs lägenhet, kund (om djurhållaren inte har något lägenhetssignum) eller förmedlare.</w:t>
      </w:r>
    </w:p>
    <w:p w14:paraId="59D51054" w14:textId="77777777"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Ange säljarens signum.</w:t>
      </w:r>
    </w:p>
    <w:p w14:paraId="5DE05C14" w14:textId="77777777" w:rsidR="006231E8" w:rsidRPr="005C016A" w:rsidRDefault="006231E8" w:rsidP="006231E8">
      <w:pPr>
        <w:numPr>
          <w:ilvl w:val="0"/>
          <w:numId w:val="17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Djurhållningsplatssignum är ett signum som börjar med FI och har 12 siffror. Ankomstdjurhållningsplats är den plats dit djuret köpes.</w:t>
      </w:r>
    </w:p>
    <w:p w14:paraId="033944E2" w14:textId="77777777" w:rsidR="006231E8" w:rsidRPr="00313B93" w:rsidRDefault="006231E8" w:rsidP="006231E8">
      <w:pPr>
        <w:rPr>
          <w:rFonts w:asciiTheme="minorHAnsi" w:hAnsiTheme="minorHAnsi" w:cstheme="minorHAnsi"/>
          <w:sz w:val="20"/>
          <w:lang w:val="sv-FI"/>
        </w:rPr>
      </w:pPr>
    </w:p>
    <w:p w14:paraId="47144EDE" w14:textId="77777777" w:rsidR="006231E8" w:rsidRPr="00313B93" w:rsidRDefault="006231E8" w:rsidP="006231E8">
      <w:pPr>
        <w:rPr>
          <w:rFonts w:asciiTheme="minorHAnsi" w:hAnsiTheme="minorHAnsi" w:cstheme="minorHAnsi"/>
          <w:sz w:val="20"/>
          <w:lang w:val="sv-FI"/>
        </w:rPr>
      </w:pPr>
      <w:r w:rsidRPr="00313B93">
        <w:rPr>
          <w:rFonts w:asciiTheme="minorHAnsi" w:hAnsiTheme="minorHAnsi" w:cstheme="minorHAnsi"/>
          <w:sz w:val="20"/>
          <w:lang w:val="sv-FI"/>
        </w:rPr>
        <w:t>Ifyllningsexempel</w:t>
      </w: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850"/>
        <w:gridCol w:w="3765"/>
        <w:gridCol w:w="3895"/>
      </w:tblGrid>
      <w:tr w:rsidR="00FC33E0" w:rsidRPr="00313B93" w14:paraId="72DDA5D1" w14:textId="77777777" w:rsidTr="00FC33E0">
        <w:tc>
          <w:tcPr>
            <w:tcW w:w="1439" w:type="dxa"/>
            <w:shd w:val="clear" w:color="auto" w:fill="DBE5F1" w:themeFill="accent1" w:themeFillTint="33"/>
            <w:vAlign w:val="center"/>
          </w:tcPr>
          <w:p w14:paraId="71228067" w14:textId="77777777" w:rsidR="00FC33E0" w:rsidRPr="00313B93" w:rsidRDefault="00FC33E0" w:rsidP="00474BD6">
            <w:pPr>
              <w:jc w:val="center"/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Datum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3A4D385" w14:textId="77777777" w:rsidR="00FC33E0" w:rsidRPr="00313B93" w:rsidRDefault="00FC33E0" w:rsidP="00474BD6">
            <w:pPr>
              <w:jc w:val="center"/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kl.</w:t>
            </w:r>
          </w:p>
        </w:tc>
        <w:tc>
          <w:tcPr>
            <w:tcW w:w="3765" w:type="dxa"/>
            <w:shd w:val="clear" w:color="auto" w:fill="DBE5F1" w:themeFill="accent1" w:themeFillTint="33"/>
          </w:tcPr>
          <w:p w14:paraId="755388EE" w14:textId="77777777" w:rsidR="00FC33E0" w:rsidRPr="00313B93" w:rsidRDefault="00FC33E0" w:rsidP="00474BD6">
            <w:pPr>
              <w:jc w:val="center"/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Säljarens signumslag</w:t>
            </w:r>
            <w:r>
              <w:rPr>
                <w:rFonts w:asciiTheme="minorHAnsi" w:hAnsiTheme="minorHAnsi" w:cstheme="minorHAnsi"/>
                <w:sz w:val="20"/>
                <w:lang w:val="sv-FI"/>
              </w:rPr>
              <w:t xml:space="preserve"> och signum</w:t>
            </w:r>
          </w:p>
        </w:tc>
        <w:tc>
          <w:tcPr>
            <w:tcW w:w="3895" w:type="dxa"/>
            <w:shd w:val="clear" w:color="auto" w:fill="DBE5F1" w:themeFill="accent1" w:themeFillTint="33"/>
            <w:vAlign w:val="center"/>
          </w:tcPr>
          <w:p w14:paraId="20B8F6B8" w14:textId="77777777" w:rsidR="00FC33E0" w:rsidRPr="00313B93" w:rsidRDefault="00FC33E0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>
              <w:rPr>
                <w:rFonts w:asciiTheme="minorHAnsi" w:hAnsiTheme="minorHAnsi" w:cstheme="minorHAnsi"/>
                <w:sz w:val="20"/>
                <w:lang w:val="sv-FI"/>
              </w:rPr>
              <w:t xml:space="preserve">Köparens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lang w:val="sv-FI"/>
              </w:rPr>
              <w:t>a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nkomstjurh.plats</w:t>
            </w:r>
            <w:proofErr w:type="spellEnd"/>
            <w:proofErr w:type="gramEnd"/>
          </w:p>
        </w:tc>
      </w:tr>
      <w:tr w:rsidR="00FC33E0" w:rsidRPr="00313B93" w14:paraId="2990E732" w14:textId="77777777" w:rsidTr="00FC33E0">
        <w:trPr>
          <w:trHeight w:val="340"/>
        </w:trPr>
        <w:tc>
          <w:tcPr>
            <w:tcW w:w="1439" w:type="dxa"/>
            <w:shd w:val="clear" w:color="auto" w:fill="auto"/>
            <w:vAlign w:val="center"/>
          </w:tcPr>
          <w:p w14:paraId="3C2F2CE0" w14:textId="77777777" w:rsidR="00FC33E0" w:rsidRPr="00A706CD" w:rsidRDefault="00FC33E0" w:rsidP="00474BD6">
            <w:pPr>
              <w:rPr>
                <w:rFonts w:ascii="Lucida Handwriting" w:hAnsi="Lucida Handwriting" w:cstheme="minorHAnsi"/>
                <w:sz w:val="18"/>
                <w:lang w:val="sv-FI"/>
              </w:rPr>
            </w:pPr>
            <w:r w:rsidRPr="00A706CD">
              <w:rPr>
                <w:rFonts w:ascii="Lucida Handwriting" w:hAnsi="Lucida Handwriting" w:cstheme="minorHAnsi"/>
                <w:sz w:val="18"/>
                <w:lang w:val="sv-FI"/>
              </w:rPr>
              <w:t>15.11.2004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D96137" w14:textId="77777777" w:rsidR="00FC33E0" w:rsidRPr="00A706CD" w:rsidRDefault="00FC33E0" w:rsidP="00474BD6">
            <w:pPr>
              <w:rPr>
                <w:rFonts w:ascii="Lucida Handwriting" w:hAnsi="Lucida Handwriting" w:cstheme="minorHAnsi"/>
                <w:sz w:val="18"/>
                <w:lang w:val="sv-FI"/>
              </w:rPr>
            </w:pPr>
            <w:r w:rsidRPr="00A706CD">
              <w:rPr>
                <w:rFonts w:ascii="Lucida Handwriting" w:hAnsi="Lucida Handwriting" w:cstheme="minorHAnsi"/>
                <w:sz w:val="18"/>
                <w:lang w:val="sv-FI"/>
              </w:rPr>
              <w:t>10:00</w:t>
            </w:r>
          </w:p>
        </w:tc>
        <w:tc>
          <w:tcPr>
            <w:tcW w:w="3765" w:type="dxa"/>
            <w:shd w:val="clear" w:color="auto" w:fill="auto"/>
            <w:tcFitText/>
            <w:vAlign w:val="center"/>
          </w:tcPr>
          <w:p w14:paraId="46738500" w14:textId="77777777" w:rsidR="00FC33E0" w:rsidRPr="00A706CD" w:rsidRDefault="00FC33E0" w:rsidP="00474BD6">
            <w:pPr>
              <w:jc w:val="both"/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FC33E0">
              <w:rPr>
                <w:rFonts w:ascii="Lucida Handwriting" w:hAnsi="Lucida Handwriting" w:cstheme="minorHAnsi"/>
                <w:w w:val="63"/>
                <w:sz w:val="18"/>
                <w:lang w:val="sv-FI"/>
              </w:rPr>
              <w:t>111 222 333</w:t>
            </w:r>
            <w:r w:rsidRPr="00FC33E0">
              <w:rPr>
                <w:rFonts w:asciiTheme="minorHAnsi" w:hAnsiTheme="minorHAnsi" w:cstheme="minorHAnsi"/>
                <w:b/>
                <w:w w:val="63"/>
                <w:sz w:val="18"/>
                <w:lang w:val="sv-FI"/>
              </w:rPr>
              <w:t xml:space="preserve"> </w:t>
            </w:r>
            <w:r w:rsidRPr="00FC33E0">
              <w:rPr>
                <w:rFonts w:asciiTheme="minorHAnsi" w:hAnsiTheme="minorHAnsi" w:cstheme="minorHAnsi"/>
                <w:w w:val="63"/>
                <w:sz w:val="18"/>
                <w:lang w:val="sv-FI"/>
              </w:rPr>
              <w:t xml:space="preserve">Lägenhetssignum </w:t>
            </w:r>
            <w:r w:rsidRPr="00FC33E0">
              <w:rPr>
                <w:b/>
                <w:w w:val="63"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FC33E0">
              <w:rPr>
                <w:b/>
                <w:w w:val="63"/>
                <w:sz w:val="22"/>
                <w:lang w:val="sv-FI"/>
              </w:rPr>
              <w:instrText xml:space="preserve"> FORMTEXT </w:instrText>
            </w:r>
            <w:r w:rsidRPr="00FC33E0">
              <w:rPr>
                <w:b/>
                <w:w w:val="63"/>
                <w:sz w:val="22"/>
                <w:lang w:val="sv-FI"/>
              </w:rPr>
            </w:r>
            <w:r w:rsidRPr="00FC33E0">
              <w:rPr>
                <w:b/>
                <w:w w:val="63"/>
                <w:sz w:val="22"/>
                <w:lang w:val="sv-FI"/>
              </w:rPr>
              <w:fldChar w:fldCharType="separate"/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w w:val="63"/>
                <w:sz w:val="22"/>
                <w:lang w:val="sv-FI"/>
              </w:rPr>
              <w:fldChar w:fldCharType="end"/>
            </w:r>
            <w:r w:rsidRPr="00FC33E0">
              <w:rPr>
                <w:rFonts w:asciiTheme="minorHAnsi" w:hAnsiTheme="minorHAnsi" w:cstheme="minorHAnsi"/>
                <w:w w:val="63"/>
                <w:sz w:val="18"/>
                <w:lang w:val="sv-FI"/>
              </w:rPr>
              <w:t xml:space="preserve"> Kundsignum  </w:t>
            </w:r>
            <w:r w:rsidRPr="00FC33E0">
              <w:rPr>
                <w:b/>
                <w:w w:val="63"/>
                <w:sz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FC33E0">
              <w:rPr>
                <w:b/>
                <w:w w:val="63"/>
                <w:sz w:val="22"/>
                <w:lang w:val="sv-FI"/>
              </w:rPr>
              <w:instrText xml:space="preserve"> FORMTEXT </w:instrText>
            </w:r>
            <w:r w:rsidRPr="00FC33E0">
              <w:rPr>
                <w:b/>
                <w:w w:val="63"/>
                <w:sz w:val="22"/>
                <w:lang w:val="sv-FI"/>
              </w:rPr>
            </w:r>
            <w:r w:rsidRPr="00FC33E0">
              <w:rPr>
                <w:b/>
                <w:w w:val="63"/>
                <w:sz w:val="22"/>
                <w:lang w:val="sv-FI"/>
              </w:rPr>
              <w:fldChar w:fldCharType="separate"/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noProof/>
                <w:w w:val="63"/>
                <w:sz w:val="22"/>
                <w:lang w:val="sv-FI"/>
              </w:rPr>
              <w:t> </w:t>
            </w:r>
            <w:r w:rsidRPr="00FC33E0">
              <w:rPr>
                <w:b/>
                <w:w w:val="63"/>
                <w:sz w:val="22"/>
                <w:lang w:val="sv-FI"/>
              </w:rPr>
              <w:fldChar w:fldCharType="end"/>
            </w:r>
            <w:r w:rsidRPr="00FC33E0">
              <w:rPr>
                <w:rFonts w:asciiTheme="minorHAnsi" w:hAnsiTheme="minorHAnsi" w:cstheme="minorHAnsi"/>
                <w:w w:val="63"/>
                <w:sz w:val="18"/>
                <w:lang w:val="sv-FI"/>
              </w:rPr>
              <w:t>Förmedlar</w:t>
            </w:r>
            <w:r w:rsidRPr="00FC33E0">
              <w:rPr>
                <w:rFonts w:asciiTheme="minorHAnsi" w:hAnsiTheme="minorHAnsi" w:cstheme="minorHAnsi"/>
                <w:spacing w:val="38"/>
                <w:w w:val="63"/>
                <w:sz w:val="18"/>
                <w:lang w:val="sv-FI"/>
              </w:rPr>
              <w:t>e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58C21AF4" w14:textId="77777777" w:rsidR="00FC33E0" w:rsidRPr="00A706CD" w:rsidRDefault="00FC33E0" w:rsidP="00474BD6">
            <w:pPr>
              <w:rPr>
                <w:rFonts w:ascii="Lucida Handwriting" w:hAnsi="Lucida Handwriting" w:cstheme="minorHAnsi"/>
                <w:sz w:val="18"/>
                <w:lang w:val="sv-FI"/>
              </w:rPr>
            </w:pPr>
            <w:r w:rsidRPr="00A706CD">
              <w:rPr>
                <w:rFonts w:ascii="Lucida Handwriting" w:hAnsi="Lucida Handwriting" w:cstheme="minorHAnsi"/>
                <w:sz w:val="18"/>
                <w:lang w:val="sv-FI"/>
              </w:rPr>
              <w:t>FI000000123456</w:t>
            </w:r>
          </w:p>
        </w:tc>
      </w:tr>
    </w:tbl>
    <w:p w14:paraId="370239DD" w14:textId="77777777" w:rsidR="006231E8" w:rsidRPr="005C016A" w:rsidRDefault="006231E8" w:rsidP="006231E8">
      <w:pPr>
        <w:rPr>
          <w:rFonts w:asciiTheme="minorHAnsi" w:hAnsiTheme="minorHAnsi" w:cstheme="minorHAnsi"/>
          <w:sz w:val="22"/>
          <w:lang w:val="sv-FI"/>
        </w:rPr>
      </w:pPr>
    </w:p>
    <w:p w14:paraId="6B729ED0" w14:textId="77777777" w:rsidR="006231E8" w:rsidRPr="005C016A" w:rsidRDefault="006231E8" w:rsidP="006231E8">
      <w:pPr>
        <w:rPr>
          <w:rFonts w:asciiTheme="minorHAnsi" w:hAnsiTheme="minorHAnsi" w:cstheme="minorHAnsi"/>
          <w:b/>
          <w:sz w:val="22"/>
          <w:lang w:val="sv-FI"/>
        </w:rPr>
      </w:pPr>
    </w:p>
    <w:p w14:paraId="27436F00" w14:textId="77777777" w:rsidR="006231E8" w:rsidRPr="005E5D5A" w:rsidRDefault="006231E8" w:rsidP="006231E8">
      <w:pPr>
        <w:rPr>
          <w:rFonts w:asciiTheme="minorHAnsi" w:hAnsiTheme="minorHAnsi" w:cstheme="minorHAnsi"/>
          <w:b/>
          <w:lang w:val="sv-FI"/>
        </w:rPr>
      </w:pPr>
      <w:r w:rsidRPr="005E5D5A">
        <w:rPr>
          <w:rFonts w:asciiTheme="minorHAnsi" w:hAnsiTheme="minorHAnsi" w:cstheme="minorHAnsi"/>
          <w:b/>
          <w:lang w:val="sv-FI"/>
        </w:rPr>
        <w:t>Uppgifter om djuren</w:t>
      </w:r>
    </w:p>
    <w:p w14:paraId="610619F5" w14:textId="77777777" w:rsidR="006231E8" w:rsidRPr="005C016A" w:rsidRDefault="006231E8" w:rsidP="006231E8">
      <w:pPr>
        <w:numPr>
          <w:ilvl w:val="0"/>
          <w:numId w:val="22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Välj signumslag och fyll i EU-signum.</w:t>
      </w:r>
    </w:p>
    <w:p w14:paraId="421EA65E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EU-signum är t.ex. FI000007545454 (främst djur som fötts efter 8.7.2005)</w:t>
      </w:r>
    </w:p>
    <w:p w14:paraId="2CE1403D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Gammalt EU-signum är t.ex. FI6HJ9K0001 (djur som fötts före 9.7.2005)</w:t>
      </w:r>
    </w:p>
    <w:p w14:paraId="586A20B3" w14:textId="77777777" w:rsidR="00EA72A2" w:rsidRPr="00EA72A2" w:rsidRDefault="00EA72A2" w:rsidP="00EA72A2">
      <w:pPr>
        <w:numPr>
          <w:ilvl w:val="0"/>
          <w:numId w:val="18"/>
        </w:numPr>
        <w:tabs>
          <w:tab w:val="num" w:pos="1080"/>
        </w:tabs>
        <w:rPr>
          <w:rFonts w:asciiTheme="minorHAnsi" w:hAnsiTheme="minorHAnsi" w:cstheme="minorHAnsi"/>
          <w:sz w:val="22"/>
          <w:lang w:val="sv-FI"/>
        </w:rPr>
      </w:pPr>
      <w:proofErr w:type="spellStart"/>
      <w:r w:rsidRPr="00EA72A2">
        <w:rPr>
          <w:rFonts w:asciiTheme="minorHAnsi" w:hAnsiTheme="minorHAnsi" w:cstheme="minorHAnsi"/>
          <w:sz w:val="22"/>
          <w:lang w:val="sv-FI"/>
        </w:rPr>
        <w:t>Kontr</w:t>
      </w:r>
      <w:proofErr w:type="spellEnd"/>
      <w:r w:rsidRPr="00EA72A2">
        <w:rPr>
          <w:rFonts w:asciiTheme="minorHAnsi" w:hAnsiTheme="minorHAnsi" w:cstheme="minorHAnsi"/>
          <w:sz w:val="22"/>
          <w:lang w:val="sv-FI"/>
        </w:rPr>
        <w:t>. är EU-signumets kontrollsiffra (numret som kommer efter strecket).</w:t>
      </w:r>
    </w:p>
    <w:p w14:paraId="7A756A3C" w14:textId="77777777" w:rsidR="006231E8" w:rsidRPr="005C016A" w:rsidRDefault="006231E8" w:rsidP="006231E8">
      <w:pPr>
        <w:numPr>
          <w:ilvl w:val="0"/>
          <w:numId w:val="18"/>
        </w:numPr>
        <w:tabs>
          <w:tab w:val="num" w:pos="1080"/>
        </w:tabs>
        <w:rPr>
          <w:rFonts w:asciiTheme="minorHAnsi" w:hAnsiTheme="minorHAnsi" w:cstheme="minorHAnsi"/>
          <w:sz w:val="22"/>
          <w:lang w:val="sv-FI"/>
        </w:rPr>
      </w:pPr>
      <w:proofErr w:type="spellStart"/>
      <w:r w:rsidRPr="005C016A">
        <w:rPr>
          <w:rFonts w:asciiTheme="minorHAnsi" w:hAnsiTheme="minorHAnsi" w:cstheme="minorHAnsi"/>
          <w:sz w:val="22"/>
          <w:lang w:val="sv-FI"/>
        </w:rPr>
        <w:t>Öronnummer</w:t>
      </w:r>
      <w:proofErr w:type="spellEnd"/>
      <w:r w:rsidRPr="005C016A">
        <w:rPr>
          <w:rFonts w:asciiTheme="minorHAnsi" w:hAnsiTheme="minorHAnsi" w:cstheme="minorHAnsi"/>
          <w:sz w:val="22"/>
          <w:lang w:val="sv-FI"/>
        </w:rPr>
        <w:t xml:space="preserve"> är inte obligatorisk uppgift. Max 4 siffror.</w:t>
      </w:r>
    </w:p>
    <w:p w14:paraId="05797FA1" w14:textId="77777777" w:rsidR="006231E8" w:rsidRPr="005C016A" w:rsidRDefault="006231E8" w:rsidP="006231E8">
      <w:pPr>
        <w:numPr>
          <w:ilvl w:val="0"/>
          <w:numId w:val="18"/>
        </w:numPr>
        <w:tabs>
          <w:tab w:val="num" w:pos="1080"/>
        </w:tabs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 xml:space="preserve">Namn är inte obligatorisk uppgift. Max 20 tecken (bokstäver eller siffror). </w:t>
      </w:r>
    </w:p>
    <w:p w14:paraId="2121F278" w14:textId="77777777" w:rsidR="006231E8" w:rsidRPr="005C016A" w:rsidRDefault="006231E8" w:rsidP="006231E8">
      <w:pPr>
        <w:numPr>
          <w:ilvl w:val="0"/>
          <w:numId w:val="18"/>
        </w:numPr>
        <w:tabs>
          <w:tab w:val="num" w:pos="1080"/>
        </w:tabs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Användningen anges med en kod.</w:t>
      </w:r>
    </w:p>
    <w:p w14:paraId="2E5FBB2A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01 mjölkproduktion</w:t>
      </w:r>
    </w:p>
    <w:p w14:paraId="299BFE5F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 xml:space="preserve">03 köttproduktion </w:t>
      </w:r>
    </w:p>
    <w:p w14:paraId="607A3A42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04 förädling eller avel</w:t>
      </w:r>
    </w:p>
    <w:p w14:paraId="4C19D536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05 försökdjur</w:t>
      </w:r>
    </w:p>
    <w:p w14:paraId="16154D4A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 xml:space="preserve">06 </w:t>
      </w:r>
      <w:proofErr w:type="spellStart"/>
      <w:r w:rsidRPr="005C016A">
        <w:rPr>
          <w:rFonts w:asciiTheme="minorHAnsi" w:hAnsiTheme="minorHAnsi" w:cstheme="minorHAnsi"/>
          <w:sz w:val="22"/>
          <w:lang w:val="sv-FI"/>
        </w:rPr>
        <w:t>ullproduktion</w:t>
      </w:r>
      <w:proofErr w:type="spellEnd"/>
    </w:p>
    <w:p w14:paraId="4A42CD19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 xml:space="preserve">07 </w:t>
      </w:r>
      <w:proofErr w:type="spellStart"/>
      <w:r w:rsidRPr="005C016A">
        <w:rPr>
          <w:rFonts w:asciiTheme="minorHAnsi" w:hAnsiTheme="minorHAnsi" w:cstheme="minorHAnsi"/>
          <w:sz w:val="22"/>
          <w:lang w:val="sv-FI"/>
        </w:rPr>
        <w:t>skinnproduktion</w:t>
      </w:r>
      <w:proofErr w:type="spellEnd"/>
      <w:r w:rsidRPr="005C016A">
        <w:rPr>
          <w:rFonts w:asciiTheme="minorHAnsi" w:hAnsiTheme="minorHAnsi" w:cstheme="minorHAnsi"/>
          <w:sz w:val="22"/>
          <w:lang w:val="sv-FI"/>
        </w:rPr>
        <w:t xml:space="preserve">  </w:t>
      </w:r>
    </w:p>
    <w:p w14:paraId="7FC32147" w14:textId="77777777" w:rsidR="006231E8" w:rsidRPr="005C016A" w:rsidRDefault="006231E8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08 sällskapsdjur eller hobby</w:t>
      </w:r>
    </w:p>
    <w:p w14:paraId="7BE0A1E4" w14:textId="77777777" w:rsidR="006231E8" w:rsidRPr="005C016A" w:rsidRDefault="00EA72A2" w:rsidP="006231E8">
      <w:pPr>
        <w:numPr>
          <w:ilvl w:val="0"/>
          <w:numId w:val="23"/>
        </w:numPr>
        <w:rPr>
          <w:rFonts w:asciiTheme="minorHAnsi" w:hAnsiTheme="minorHAnsi" w:cstheme="minorHAnsi"/>
          <w:sz w:val="22"/>
          <w:lang w:val="sv-FI"/>
        </w:rPr>
      </w:pPr>
      <w:r>
        <w:rPr>
          <w:rFonts w:asciiTheme="minorHAnsi" w:hAnsiTheme="minorHAnsi" w:cstheme="minorHAnsi"/>
          <w:sz w:val="22"/>
          <w:lang w:val="sv-FI"/>
        </w:rPr>
        <w:t>9</w:t>
      </w:r>
      <w:r w:rsidR="006231E8" w:rsidRPr="005C016A">
        <w:rPr>
          <w:rFonts w:asciiTheme="minorHAnsi" w:hAnsiTheme="minorHAnsi" w:cstheme="minorHAnsi"/>
          <w:sz w:val="22"/>
          <w:lang w:val="sv-FI"/>
        </w:rPr>
        <w:t>9 annan</w:t>
      </w:r>
    </w:p>
    <w:p w14:paraId="73AFA6D4" w14:textId="77777777" w:rsidR="006231E8" w:rsidRPr="005C016A" w:rsidRDefault="006231E8" w:rsidP="006231E8">
      <w:pPr>
        <w:numPr>
          <w:ilvl w:val="0"/>
          <w:numId w:val="19"/>
        </w:numPr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Som djurslag väljs får eller get.</w:t>
      </w:r>
      <w:r w:rsidR="008567E5">
        <w:rPr>
          <w:rFonts w:asciiTheme="minorHAnsi" w:hAnsiTheme="minorHAnsi" w:cstheme="minorHAnsi"/>
          <w:sz w:val="22"/>
          <w:lang w:val="sv-FI"/>
        </w:rPr>
        <w:t xml:space="preserve"> Dvärgget anges som en get.</w:t>
      </w:r>
    </w:p>
    <w:p w14:paraId="34A00EB9" w14:textId="77777777" w:rsidR="006231E8" w:rsidRPr="00313B93" w:rsidRDefault="006231E8" w:rsidP="006231E8">
      <w:pPr>
        <w:rPr>
          <w:rFonts w:asciiTheme="minorHAnsi" w:hAnsiTheme="minorHAnsi" w:cstheme="minorHAnsi"/>
          <w:sz w:val="20"/>
          <w:lang w:val="sv-FI"/>
        </w:rPr>
      </w:pPr>
    </w:p>
    <w:p w14:paraId="7B61A4D9" w14:textId="77777777" w:rsidR="006231E8" w:rsidRPr="00313B93" w:rsidRDefault="006231E8" w:rsidP="006231E8">
      <w:pPr>
        <w:rPr>
          <w:rFonts w:asciiTheme="minorHAnsi" w:hAnsiTheme="minorHAnsi" w:cstheme="minorHAnsi"/>
          <w:sz w:val="20"/>
          <w:lang w:val="sv-FI"/>
        </w:rPr>
      </w:pPr>
      <w:r w:rsidRPr="00313B93">
        <w:rPr>
          <w:rFonts w:asciiTheme="minorHAnsi" w:hAnsiTheme="minorHAnsi" w:cstheme="minorHAnsi"/>
          <w:sz w:val="20"/>
          <w:lang w:val="sv-FI"/>
        </w:rPr>
        <w:t>Ifyllningsexempel</w:t>
      </w: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851"/>
        <w:gridCol w:w="850"/>
        <w:gridCol w:w="1560"/>
        <w:gridCol w:w="992"/>
        <w:gridCol w:w="1134"/>
      </w:tblGrid>
      <w:tr w:rsidR="006231E8" w:rsidRPr="00313B93" w14:paraId="1081B383" w14:textId="77777777" w:rsidTr="00C42547">
        <w:tc>
          <w:tcPr>
            <w:tcW w:w="2268" w:type="dxa"/>
            <w:shd w:val="clear" w:color="auto" w:fill="DBE5F1" w:themeFill="accent1" w:themeFillTint="33"/>
            <w:noWrap/>
            <w:vAlign w:val="center"/>
          </w:tcPr>
          <w:p w14:paraId="6BFE0A45" w14:textId="77777777"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Signumslag</w:t>
            </w:r>
          </w:p>
        </w:tc>
        <w:tc>
          <w:tcPr>
            <w:tcW w:w="2152" w:type="dxa"/>
            <w:shd w:val="clear" w:color="auto" w:fill="DBE5F1" w:themeFill="accent1" w:themeFillTint="33"/>
            <w:noWrap/>
            <w:vAlign w:val="center"/>
          </w:tcPr>
          <w:p w14:paraId="0BDCF992" w14:textId="77777777"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EU-signum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75F1D4C" w14:textId="77777777"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proofErr w:type="spellStart"/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Kontr</w:t>
            </w:r>
            <w:proofErr w:type="spellEnd"/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.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 w14:paraId="56F3BC7B" w14:textId="77777777"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proofErr w:type="spellStart"/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Örönnr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noWrap/>
            <w:vAlign w:val="center"/>
          </w:tcPr>
          <w:p w14:paraId="5F92ACA6" w14:textId="77777777"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Namn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18F640B6" w14:textId="77777777"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Anv.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14:paraId="3A1D48E1" w14:textId="77777777" w:rsidR="006231E8" w:rsidRPr="00313B93" w:rsidRDefault="006231E8" w:rsidP="00474BD6">
            <w:pPr>
              <w:rPr>
                <w:rFonts w:asciiTheme="minorHAnsi" w:hAnsiTheme="minorHAnsi" w:cstheme="minorHAnsi"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Djurslag</w:t>
            </w:r>
          </w:p>
        </w:tc>
      </w:tr>
      <w:tr w:rsidR="006231E8" w:rsidRPr="00313B93" w14:paraId="7F44A4E0" w14:textId="77777777" w:rsidTr="00A706CD">
        <w:tc>
          <w:tcPr>
            <w:tcW w:w="2268" w:type="dxa"/>
            <w:shd w:val="clear" w:color="auto" w:fill="auto"/>
          </w:tcPr>
          <w:p w14:paraId="5AD05EE9" w14:textId="77777777" w:rsidR="006231E8" w:rsidRPr="00313B93" w:rsidRDefault="006231E8" w:rsidP="00474BD6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proofErr w:type="gramStart"/>
            <w:r w:rsidRPr="00313B93">
              <w:rPr>
                <w:rFonts w:asciiTheme="minorHAnsi" w:hAnsiTheme="minorHAnsi" w:cstheme="minorHAnsi"/>
                <w:b/>
                <w:spacing w:val="2"/>
                <w:sz w:val="20"/>
                <w:lang w:val="sv-FI"/>
              </w:rPr>
              <w:t>X</w:t>
            </w: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t xml:space="preserve">  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EU</w:t>
            </w:r>
            <w:proofErr w:type="gramEnd"/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-signum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br/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instrText xml:space="preserve"> FORMCHECKBOX </w:instrText>
            </w:r>
            <w:r w:rsidR="0071443D">
              <w:rPr>
                <w:rFonts w:asciiTheme="minorHAnsi" w:hAnsiTheme="minorHAnsi" w:cstheme="minorHAnsi"/>
                <w:sz w:val="20"/>
                <w:lang w:val="sv-FI"/>
              </w:rPr>
            </w:r>
            <w:r w:rsidR="0071443D">
              <w:rPr>
                <w:rFonts w:asciiTheme="minorHAnsi" w:hAnsiTheme="minorHAnsi" w:cstheme="minorHAnsi"/>
                <w:sz w:val="20"/>
                <w:lang w:val="sv-FI"/>
              </w:rPr>
              <w:fldChar w:fldCharType="separate"/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fldChar w:fldCharType="end"/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 xml:space="preserve"> Gammalt EU-signum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06D604F0" w14:textId="77777777"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FI000002400025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881B11" w14:textId="77777777"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8337A4" w14:textId="77777777"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0021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FA4799" w14:textId="77777777"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Vanamo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99B31" w14:textId="77777777" w:rsidR="006231E8" w:rsidRPr="005C016A" w:rsidRDefault="006231E8" w:rsidP="00474BD6">
            <w:pPr>
              <w:rPr>
                <w:rFonts w:ascii="Lucida Handwriting" w:hAnsi="Lucida Handwriting" w:cstheme="minorHAnsi"/>
                <w:sz w:val="20"/>
                <w:lang w:val="sv-FI"/>
              </w:rPr>
            </w:pPr>
            <w:r w:rsidRPr="005C016A">
              <w:rPr>
                <w:rFonts w:ascii="Lucida Handwriting" w:hAnsi="Lucida Handwriting" w:cstheme="minorHAnsi"/>
                <w:sz w:val="20"/>
                <w:lang w:val="sv-FI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7AE35BC6" w14:textId="77777777" w:rsidR="006231E8" w:rsidRPr="00313B93" w:rsidRDefault="006231E8" w:rsidP="00474BD6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FORMCHECKBOX </w:instrText>
            </w:r>
            <w:r w:rsidR="0071443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="0071443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r w:rsidRPr="00313B93">
              <w:rPr>
                <w:rFonts w:asciiTheme="minorHAnsi" w:hAnsiTheme="minorHAnsi" w:cstheme="minorHAnsi"/>
                <w:b/>
                <w:sz w:val="20"/>
                <w:lang w:val="sv-FI"/>
              </w:rPr>
              <w:t xml:space="preserve"> </w:t>
            </w:r>
            <w:proofErr w:type="gramStart"/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>1- Får</w:t>
            </w:r>
            <w:proofErr w:type="gramEnd"/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br/>
            </w:r>
            <w:r w:rsidRPr="00313B93">
              <w:rPr>
                <w:rFonts w:asciiTheme="minorHAnsi" w:hAnsiTheme="minorHAnsi" w:cstheme="minorHAnsi"/>
                <w:b/>
                <w:spacing w:val="2"/>
                <w:sz w:val="20"/>
                <w:lang w:val="sv-FI"/>
              </w:rPr>
              <w:t xml:space="preserve">X </w:t>
            </w:r>
            <w:r w:rsidRPr="00313B93">
              <w:rPr>
                <w:rFonts w:asciiTheme="minorHAnsi" w:hAnsiTheme="minorHAnsi" w:cstheme="minorHAnsi"/>
                <w:sz w:val="20"/>
                <w:lang w:val="sv-FI"/>
              </w:rPr>
              <w:t xml:space="preserve">  2- Get</w:t>
            </w:r>
          </w:p>
        </w:tc>
      </w:tr>
    </w:tbl>
    <w:p w14:paraId="07761F96" w14:textId="77777777" w:rsidR="006231E8" w:rsidRPr="00313B93" w:rsidRDefault="006231E8" w:rsidP="008443BD">
      <w:pPr>
        <w:rPr>
          <w:rFonts w:asciiTheme="minorHAnsi" w:hAnsiTheme="minorHAnsi" w:cstheme="minorHAnsi"/>
          <w:sz w:val="20"/>
        </w:rPr>
      </w:pPr>
    </w:p>
    <w:sectPr w:rsidR="006231E8" w:rsidRPr="00313B93" w:rsidSect="00547350">
      <w:headerReference w:type="default" r:id="rId13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5DE1" w14:textId="77777777" w:rsidR="008C49D8" w:rsidRDefault="008C49D8">
      <w:r>
        <w:separator/>
      </w:r>
    </w:p>
  </w:endnote>
  <w:endnote w:type="continuationSeparator" w:id="0">
    <w:p w14:paraId="7068A4DA" w14:textId="77777777"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14:paraId="6D497745" w14:textId="7777777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30DFCD3D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14D166F8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4067E859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36718336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0344" w14:textId="77777777" w:rsidR="003943E9" w:rsidRDefault="003943E9"/>
  <w:p w14:paraId="50C8316D" w14:textId="77777777" w:rsidR="003943E9" w:rsidRDefault="003943E9"/>
  <w:p w14:paraId="2B1D07D4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320F5639" w14:textId="77777777" w:rsidTr="00121ACF">
      <w:tc>
        <w:tcPr>
          <w:tcW w:w="3302" w:type="dxa"/>
          <w:shd w:val="clear" w:color="auto" w:fill="auto"/>
        </w:tcPr>
        <w:p w14:paraId="13C212B4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17545032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1895489C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116BA279" w14:textId="77777777"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67ADB" w14:textId="77777777" w:rsidR="008C49D8" w:rsidRDefault="008C49D8">
      <w:r>
        <w:separator/>
      </w:r>
    </w:p>
  </w:footnote>
  <w:footnote w:type="continuationSeparator" w:id="0">
    <w:p w14:paraId="1840F12A" w14:textId="77777777"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8DB5" w14:textId="77777777" w:rsidR="003943E9" w:rsidRPr="006231E8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127566A0" wp14:editId="3CEEBBFA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 w:rsidRPr="006231E8">
      <w:rPr>
        <w:sz w:val="16"/>
        <w:szCs w:val="18"/>
      </w:rPr>
      <w:fldChar w:fldCharType="begin"/>
    </w:r>
    <w:r w:rsidR="00E2753B" w:rsidRPr="006231E8">
      <w:rPr>
        <w:sz w:val="16"/>
        <w:szCs w:val="18"/>
      </w:rPr>
      <w:instrText xml:space="preserve"> PAGE   \* MERGEFORMAT </w:instrText>
    </w:r>
    <w:r w:rsidR="00E2753B" w:rsidRPr="006231E8">
      <w:rPr>
        <w:sz w:val="16"/>
        <w:szCs w:val="18"/>
      </w:rPr>
      <w:fldChar w:fldCharType="separate"/>
    </w:r>
    <w:r w:rsidR="008C49D8" w:rsidRPr="006231E8">
      <w:rPr>
        <w:noProof/>
        <w:sz w:val="16"/>
        <w:szCs w:val="18"/>
      </w:rPr>
      <w:t>1</w:t>
    </w:r>
    <w:r w:rsidR="00E2753B" w:rsidRPr="006231E8">
      <w:rPr>
        <w:sz w:val="16"/>
        <w:szCs w:val="18"/>
      </w:rPr>
      <w:fldChar w:fldCharType="end"/>
    </w:r>
    <w:r w:rsidR="00E2753B" w:rsidRPr="006231E8">
      <w:rPr>
        <w:sz w:val="16"/>
        <w:szCs w:val="18"/>
      </w:rPr>
      <w:t xml:space="preserve"> (</w:t>
    </w:r>
    <w:r w:rsidR="00E2753B" w:rsidRPr="006231E8">
      <w:rPr>
        <w:sz w:val="16"/>
        <w:szCs w:val="18"/>
      </w:rPr>
      <w:fldChar w:fldCharType="begin"/>
    </w:r>
    <w:r w:rsidR="00E2753B" w:rsidRPr="006231E8">
      <w:rPr>
        <w:sz w:val="16"/>
        <w:szCs w:val="18"/>
      </w:rPr>
      <w:instrText xml:space="preserve"> NUMPAGES  \* Arabic  \* MERGEFORMAT </w:instrText>
    </w:r>
    <w:r w:rsidR="00E2753B" w:rsidRPr="006231E8">
      <w:rPr>
        <w:sz w:val="16"/>
        <w:szCs w:val="18"/>
      </w:rPr>
      <w:fldChar w:fldCharType="separate"/>
    </w:r>
    <w:r w:rsidR="008C49D8" w:rsidRPr="006231E8">
      <w:rPr>
        <w:noProof/>
        <w:sz w:val="16"/>
        <w:szCs w:val="18"/>
      </w:rPr>
      <w:t>1</w:t>
    </w:r>
    <w:r w:rsidR="00E2753B" w:rsidRPr="006231E8">
      <w:rPr>
        <w:sz w:val="16"/>
        <w:szCs w:val="18"/>
      </w:rPr>
      <w:fldChar w:fldCharType="end"/>
    </w:r>
    <w:r w:rsidR="00E2753B" w:rsidRPr="006231E8">
      <w:rPr>
        <w:sz w:val="16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F1C4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E33F9" wp14:editId="0F0C9C3F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0091C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E33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" stroked="f">
              <v:textbox>
                <w:txbxContent>
                  <w:p w14:paraId="1ED0091C" w14:textId="77777777"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61EE9" w14:textId="77777777" w:rsidR="008C49D8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8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71D2C69E" wp14:editId="3E1AA245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 w:rsidRPr="00313B93">
      <w:rPr>
        <w:sz w:val="16"/>
        <w:szCs w:val="18"/>
      </w:rPr>
      <w:fldChar w:fldCharType="begin"/>
    </w:r>
    <w:r w:rsidR="00A33CF0" w:rsidRPr="00313B93">
      <w:rPr>
        <w:sz w:val="16"/>
        <w:szCs w:val="18"/>
      </w:rPr>
      <w:instrText xml:space="preserve"> PAGE   \* MERGEFORMAT </w:instrText>
    </w:r>
    <w:r w:rsidR="00A33CF0" w:rsidRPr="00313B93">
      <w:rPr>
        <w:sz w:val="16"/>
        <w:szCs w:val="18"/>
      </w:rPr>
      <w:fldChar w:fldCharType="separate"/>
    </w:r>
    <w:r w:rsidR="00ED2991" w:rsidRPr="00313B93">
      <w:rPr>
        <w:noProof/>
        <w:sz w:val="16"/>
        <w:szCs w:val="18"/>
      </w:rPr>
      <w:t>2</w:t>
    </w:r>
    <w:r w:rsidR="00A33CF0" w:rsidRPr="00313B93">
      <w:rPr>
        <w:sz w:val="16"/>
        <w:szCs w:val="18"/>
      </w:rPr>
      <w:fldChar w:fldCharType="end"/>
    </w:r>
    <w:r w:rsidR="00A33CF0" w:rsidRPr="00313B93">
      <w:rPr>
        <w:sz w:val="16"/>
        <w:szCs w:val="18"/>
      </w:rPr>
      <w:t xml:space="preserve"> (</w:t>
    </w:r>
    <w:r w:rsidR="00A33CF0" w:rsidRPr="00313B93">
      <w:rPr>
        <w:sz w:val="16"/>
        <w:szCs w:val="18"/>
      </w:rPr>
      <w:fldChar w:fldCharType="begin"/>
    </w:r>
    <w:r w:rsidR="00A33CF0" w:rsidRPr="00313B93">
      <w:rPr>
        <w:sz w:val="16"/>
        <w:szCs w:val="18"/>
      </w:rPr>
      <w:instrText xml:space="preserve"> NUMPAGES  \* Arabic  \* MERGEFORMAT </w:instrText>
    </w:r>
    <w:r w:rsidR="00A33CF0" w:rsidRPr="00313B93">
      <w:rPr>
        <w:sz w:val="16"/>
        <w:szCs w:val="18"/>
      </w:rPr>
      <w:fldChar w:fldCharType="separate"/>
    </w:r>
    <w:r w:rsidR="008C49D8" w:rsidRPr="00313B93">
      <w:rPr>
        <w:noProof/>
        <w:sz w:val="16"/>
        <w:szCs w:val="18"/>
      </w:rPr>
      <w:t>1</w:t>
    </w:r>
    <w:r w:rsidR="00A33CF0" w:rsidRPr="00313B93">
      <w:rPr>
        <w:sz w:val="16"/>
        <w:szCs w:val="18"/>
      </w:rPr>
      <w:fldChar w:fldCharType="end"/>
    </w:r>
    <w:r w:rsidR="00A33CF0" w:rsidRPr="00313B93">
      <w:rPr>
        <w:sz w:val="16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9923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026"/>
    </w:tblGrid>
    <w:tr w:rsidR="008C49D8" w:rsidRPr="00CF34F8" w14:paraId="5B0EE7C3" w14:textId="77777777" w:rsidTr="00A706CD">
      <w:trPr>
        <w:trHeight w:val="196"/>
      </w:trPr>
      <w:tc>
        <w:tcPr>
          <w:tcW w:w="5353" w:type="dxa"/>
          <w:vMerge w:val="restart"/>
          <w:shd w:val="clear" w:color="auto" w:fill="auto"/>
        </w:tcPr>
        <w:p w14:paraId="4A5C7822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14:paraId="58797FA0" w14:textId="77777777" w:rsidR="008C49D8" w:rsidRPr="00CF34F8" w:rsidRDefault="00313B93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r>
            <w:rPr>
              <w:b/>
              <w:noProof/>
            </w:rPr>
            <w:t>Köpanmälan</w:t>
          </w:r>
        </w:p>
      </w:tc>
      <w:tc>
        <w:tcPr>
          <w:tcW w:w="1026" w:type="dxa"/>
          <w:shd w:val="clear" w:color="auto" w:fill="auto"/>
          <w:vAlign w:val="center"/>
        </w:tcPr>
        <w:p w14:paraId="4821FDB5" w14:textId="77777777" w:rsidR="008C49D8" w:rsidRPr="00C93EB6" w:rsidRDefault="008C49D8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05580690" w14:textId="77777777" w:rsidTr="00A706CD">
      <w:trPr>
        <w:trHeight w:val="196"/>
      </w:trPr>
      <w:tc>
        <w:tcPr>
          <w:tcW w:w="5353" w:type="dxa"/>
          <w:vMerge/>
          <w:shd w:val="clear" w:color="auto" w:fill="auto"/>
        </w:tcPr>
        <w:p w14:paraId="65DE09F7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570" w:type="dxa"/>
          <w:gridSpan w:val="3"/>
          <w:shd w:val="clear" w:color="auto" w:fill="auto"/>
          <w:vAlign w:val="center"/>
        </w:tcPr>
        <w:p w14:paraId="123138AD" w14:textId="77777777" w:rsidR="008C49D8" w:rsidRPr="003A4639" w:rsidRDefault="00313B93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Får- och getregister</w:t>
          </w:r>
        </w:p>
      </w:tc>
    </w:tr>
    <w:tr w:rsidR="008C49D8" w:rsidRPr="00CF34F8" w14:paraId="376B6445" w14:textId="77777777" w:rsidTr="00A706CD">
      <w:tblPrEx>
        <w:tblBorders>
          <w:bottom w:val="single" w:sz="4" w:space="0" w:color="FF9900"/>
        </w:tblBorders>
      </w:tblPrEx>
      <w:trPr>
        <w:trHeight w:val="227"/>
      </w:trPr>
      <w:tc>
        <w:tcPr>
          <w:tcW w:w="9923" w:type="dxa"/>
          <w:gridSpan w:val="4"/>
          <w:shd w:val="clear" w:color="auto" w:fill="auto"/>
        </w:tcPr>
        <w:p w14:paraId="1D008141" w14:textId="77777777" w:rsidR="008C49D8" w:rsidRPr="00CF34F8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8C49D8" w:rsidRPr="00CF34F8" w14:paraId="2BB355B3" w14:textId="77777777" w:rsidTr="00A706CD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14:paraId="2DF273C0" w14:textId="77777777" w:rsidR="008C49D8" w:rsidRPr="00313B93" w:rsidRDefault="00313B93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313B93">
            <w:rPr>
              <w:noProof/>
              <w:sz w:val="16"/>
              <w:szCs w:val="18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14:paraId="494F4792" w14:textId="77CED4B8" w:rsidR="008C49D8" w:rsidRPr="0071443D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</w:tcPr>
        <w:p w14:paraId="01797613" w14:textId="6DF41303" w:rsidR="008C49D8" w:rsidRPr="00313B93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313B93">
            <w:rPr>
              <w:rStyle w:val="Sivunumero"/>
              <w:sz w:val="16"/>
              <w:szCs w:val="18"/>
            </w:rPr>
            <w:t>Dnro</w:t>
          </w:r>
          <w:proofErr w:type="spellEnd"/>
          <w:r w:rsidRPr="00313B93">
            <w:rPr>
              <w:rStyle w:val="Sivunumero"/>
              <w:sz w:val="16"/>
              <w:szCs w:val="18"/>
            </w:rPr>
            <w:t>/</w:t>
          </w:r>
          <w:r w:rsidR="007A4A35">
            <w:rPr>
              <w:rStyle w:val="Sivunumero"/>
              <w:sz w:val="16"/>
              <w:szCs w:val="18"/>
            </w:rPr>
            <w:t xml:space="preserve"> </w:t>
          </w:r>
          <w:r w:rsidR="0071443D">
            <w:rPr>
              <w:rStyle w:val="Sivunumero"/>
              <w:sz w:val="16"/>
              <w:szCs w:val="18"/>
            </w:rPr>
            <w:t xml:space="preserve">7930 </w:t>
          </w:r>
          <w:proofErr w:type="spellStart"/>
          <w:r w:rsidR="0071443D">
            <w:rPr>
              <w:rStyle w:val="Sivunumero"/>
              <w:sz w:val="16"/>
              <w:szCs w:val="18"/>
            </w:rPr>
            <w:t>sv</w:t>
          </w:r>
          <w:proofErr w:type="spellEnd"/>
          <w:r w:rsidR="0071443D">
            <w:rPr>
              <w:rStyle w:val="Sivunumero"/>
              <w:sz w:val="16"/>
              <w:szCs w:val="18"/>
            </w:rPr>
            <w:t xml:space="preserve"> </w:t>
          </w:r>
          <w:r w:rsidR="007A4A35">
            <w:rPr>
              <w:rStyle w:val="Sivunumero"/>
              <w:sz w:val="16"/>
              <w:szCs w:val="18"/>
            </w:rPr>
            <w:t>12/2021</w:t>
          </w:r>
        </w:p>
      </w:tc>
    </w:tr>
    <w:tr w:rsidR="008C49D8" w:rsidRPr="0071443D" w14:paraId="0C0B7B4E" w14:textId="77777777" w:rsidTr="00A706CD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14:paraId="19EB809C" w14:textId="77777777" w:rsidR="008C49D8" w:rsidRPr="00313B93" w:rsidRDefault="00313B93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313B93">
            <w:rPr>
              <w:noProof/>
              <w:sz w:val="16"/>
              <w:szCs w:val="18"/>
              <w:lang w:val="sv-SE"/>
            </w:rPr>
            <w:t>Enhet för djurens välfärd och identi</w:t>
          </w:r>
          <w:r w:rsidR="006A450F">
            <w:rPr>
              <w:noProof/>
              <w:sz w:val="16"/>
              <w:szCs w:val="18"/>
              <w:lang w:val="sv-SE"/>
            </w:rPr>
            <w:t>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14:paraId="7AB191B6" w14:textId="77777777" w:rsidR="008C49D8" w:rsidRPr="00313B93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313B93">
            <w:rPr>
              <w:noProof/>
              <w:sz w:val="16"/>
              <w:lang w:val="sv-SE"/>
            </w:rPr>
            <w:t xml:space="preserve">     </w:t>
          </w:r>
        </w:p>
      </w:tc>
      <w:tc>
        <w:tcPr>
          <w:tcW w:w="2869" w:type="dxa"/>
          <w:gridSpan w:val="2"/>
          <w:tcBorders>
            <w:bottom w:val="nil"/>
          </w:tcBorders>
          <w:shd w:val="clear" w:color="auto" w:fill="auto"/>
          <w:vAlign w:val="center"/>
        </w:tcPr>
        <w:p w14:paraId="092FDBAF" w14:textId="77777777" w:rsidR="008C49D8" w:rsidRPr="00313B93" w:rsidRDefault="008C49D8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313B93">
            <w:rPr>
              <w:noProof/>
              <w:sz w:val="16"/>
              <w:lang w:val="sv-SE"/>
            </w:rPr>
            <w:t xml:space="preserve">     </w:t>
          </w:r>
        </w:p>
      </w:tc>
    </w:tr>
  </w:tbl>
  <w:p w14:paraId="2F8611B0" w14:textId="77777777" w:rsidR="0047000C" w:rsidRPr="00313B93" w:rsidRDefault="00C30FDC" w:rsidP="00C30FDC">
    <w:pPr>
      <w:pStyle w:val="Yltunniste"/>
      <w:rPr>
        <w:rStyle w:val="Sivunumero"/>
        <w:lang w:val="sv-SE"/>
      </w:rPr>
    </w:pPr>
    <w:r>
      <w:rPr>
        <w:rStyle w:val="Sivunumero"/>
      </w:rPr>
      <w:fldChar w:fldCharType="end"/>
    </w:r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886422"/>
    <w:multiLevelType w:val="hybridMultilevel"/>
    <w:tmpl w:val="6EB47CA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7018F"/>
    <w:multiLevelType w:val="hybridMultilevel"/>
    <w:tmpl w:val="F558B3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42E1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54633"/>
    <w:multiLevelType w:val="hybridMultilevel"/>
    <w:tmpl w:val="A4B08A4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B1D65"/>
    <w:multiLevelType w:val="hybridMultilevel"/>
    <w:tmpl w:val="C2D61D3C"/>
    <w:lvl w:ilvl="0" w:tplc="19DC7C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18"/>
  </w:num>
  <w:num w:numId="18">
    <w:abstractNumId w:val="15"/>
  </w:num>
  <w:num w:numId="19">
    <w:abstractNumId w:val="16"/>
  </w:num>
  <w:num w:numId="20">
    <w:abstractNumId w:val="14"/>
  </w:num>
  <w:num w:numId="21">
    <w:abstractNumId w:val="19"/>
  </w:num>
  <w:num w:numId="22">
    <w:abstractNumId w:val="1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13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2F5347"/>
    <w:rsid w:val="00301701"/>
    <w:rsid w:val="00304C29"/>
    <w:rsid w:val="00313B93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A1F2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1AD6"/>
    <w:rsid w:val="005B7755"/>
    <w:rsid w:val="005C016A"/>
    <w:rsid w:val="005E5D5A"/>
    <w:rsid w:val="005F55FD"/>
    <w:rsid w:val="00604C78"/>
    <w:rsid w:val="006054D3"/>
    <w:rsid w:val="00613E88"/>
    <w:rsid w:val="006231E8"/>
    <w:rsid w:val="00636964"/>
    <w:rsid w:val="0065499E"/>
    <w:rsid w:val="0065637B"/>
    <w:rsid w:val="00672EBA"/>
    <w:rsid w:val="006870FC"/>
    <w:rsid w:val="00692A5E"/>
    <w:rsid w:val="006A450F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1443D"/>
    <w:rsid w:val="0072008B"/>
    <w:rsid w:val="0073179C"/>
    <w:rsid w:val="00764355"/>
    <w:rsid w:val="00774160"/>
    <w:rsid w:val="00775316"/>
    <w:rsid w:val="00790E99"/>
    <w:rsid w:val="007A3BFA"/>
    <w:rsid w:val="007A4A35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7E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6642F"/>
    <w:rsid w:val="00A706CD"/>
    <w:rsid w:val="00AD45BD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547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70F1"/>
    <w:rsid w:val="00E9774D"/>
    <w:rsid w:val="00EA72A2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C33E0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E7C5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231E8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6231E8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6231E8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6231E8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6231E8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6231E8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6231E8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6231E8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6231E8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Otsikko1Char">
    <w:name w:val="Otsikko 1 Char"/>
    <w:basedOn w:val="Kappaleenoletusfontti"/>
    <w:link w:val="Otsikko1"/>
    <w:rsid w:val="006231E8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6231E8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6231E8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6231E8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6231E8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6231E8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6231E8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6231E8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6231E8"/>
    <w:rPr>
      <w:rFonts w:ascii="Arial" w:hAnsi="Arial"/>
      <w:b/>
      <w:i/>
      <w:sz w:val="18"/>
    </w:rPr>
  </w:style>
  <w:style w:type="paragraph" w:styleId="Leipteksti">
    <w:name w:val="Body Text"/>
    <w:basedOn w:val="Normaali"/>
    <w:link w:val="LeiptekstiChar"/>
    <w:rsid w:val="006231E8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6231E8"/>
    <w:rPr>
      <w:rFonts w:ascii="Arial" w:hAnsi="Arial"/>
    </w:rPr>
  </w:style>
  <w:style w:type="paragraph" w:styleId="Leipteksti2">
    <w:name w:val="Body Text 2"/>
    <w:basedOn w:val="Normaali"/>
    <w:link w:val="Leipteksti2Char"/>
    <w:rsid w:val="006231E8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6231E8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6231E8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6231E8"/>
    <w:rPr>
      <w:rFonts w:ascii="Arial" w:hAnsi="Arial"/>
    </w:rPr>
  </w:style>
  <w:style w:type="paragraph" w:styleId="Allekirjoitus">
    <w:name w:val="Signature"/>
    <w:basedOn w:val="Normaali"/>
    <w:link w:val="AllekirjoitusChar"/>
    <w:rsid w:val="006231E8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6231E8"/>
    <w:rPr>
      <w:rFonts w:ascii="Arial" w:hAnsi="Arial"/>
      <w:sz w:val="24"/>
    </w:rPr>
  </w:style>
  <w:style w:type="paragraph" w:styleId="Asiakirjanrakenneruutu">
    <w:name w:val="Document Map"/>
    <w:basedOn w:val="Normaali"/>
    <w:link w:val="AsiakirjanrakenneruutuChar"/>
    <w:semiHidden/>
    <w:rsid w:val="006231E8"/>
    <w:pPr>
      <w:shd w:val="clear" w:color="auto" w:fill="000080"/>
    </w:pPr>
    <w:rPr>
      <w:rFonts w:ascii="Tahoma" w:hAnsi="Tahoma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6231E8"/>
    <w:rPr>
      <w:rFonts w:ascii="Tahoma" w:hAnsi="Tahoma"/>
      <w:sz w:val="24"/>
      <w:shd w:val="clear" w:color="auto" w:fill="000080"/>
    </w:rPr>
  </w:style>
  <w:style w:type="paragraph" w:styleId="Hakemisto1">
    <w:name w:val="index 1"/>
    <w:basedOn w:val="Normaali"/>
    <w:next w:val="Normaali"/>
    <w:autoRedefine/>
    <w:semiHidden/>
    <w:rsid w:val="006231E8"/>
    <w:pPr>
      <w:ind w:left="240" w:hanging="240"/>
    </w:pPr>
    <w:rPr>
      <w:rFonts w:ascii="Arial" w:hAnsi="Arial"/>
      <w:lang w:eastAsia="fi-FI"/>
    </w:rPr>
  </w:style>
  <w:style w:type="paragraph" w:styleId="Hakemisto2">
    <w:name w:val="index 2"/>
    <w:basedOn w:val="Normaali"/>
    <w:next w:val="Normaali"/>
    <w:autoRedefine/>
    <w:semiHidden/>
    <w:rsid w:val="006231E8"/>
    <w:pPr>
      <w:ind w:left="480" w:hanging="240"/>
    </w:pPr>
    <w:rPr>
      <w:rFonts w:ascii="Arial" w:hAnsi="Arial"/>
      <w:lang w:eastAsia="fi-FI"/>
    </w:rPr>
  </w:style>
  <w:style w:type="paragraph" w:styleId="Hakemisto3">
    <w:name w:val="index 3"/>
    <w:basedOn w:val="Normaali"/>
    <w:next w:val="Normaali"/>
    <w:autoRedefine/>
    <w:semiHidden/>
    <w:rsid w:val="006231E8"/>
    <w:pPr>
      <w:ind w:left="720" w:hanging="240"/>
    </w:pPr>
    <w:rPr>
      <w:rFonts w:ascii="Arial" w:hAnsi="Arial"/>
      <w:lang w:eastAsia="fi-FI"/>
    </w:rPr>
  </w:style>
  <w:style w:type="paragraph" w:styleId="Hakemisto4">
    <w:name w:val="index 4"/>
    <w:basedOn w:val="Normaali"/>
    <w:next w:val="Normaali"/>
    <w:autoRedefine/>
    <w:semiHidden/>
    <w:rsid w:val="006231E8"/>
    <w:pPr>
      <w:ind w:left="960" w:hanging="240"/>
    </w:pPr>
    <w:rPr>
      <w:rFonts w:ascii="Arial" w:hAnsi="Arial"/>
      <w:lang w:eastAsia="fi-FI"/>
    </w:rPr>
  </w:style>
  <w:style w:type="paragraph" w:styleId="Hakemisto5">
    <w:name w:val="index 5"/>
    <w:basedOn w:val="Normaali"/>
    <w:next w:val="Normaali"/>
    <w:autoRedefine/>
    <w:semiHidden/>
    <w:rsid w:val="006231E8"/>
    <w:pPr>
      <w:ind w:left="1200" w:hanging="240"/>
    </w:pPr>
    <w:rPr>
      <w:rFonts w:ascii="Arial" w:hAnsi="Arial"/>
      <w:lang w:eastAsia="fi-FI"/>
    </w:rPr>
  </w:style>
  <w:style w:type="paragraph" w:styleId="Hakemisto6">
    <w:name w:val="index 6"/>
    <w:basedOn w:val="Normaali"/>
    <w:next w:val="Normaali"/>
    <w:autoRedefine/>
    <w:semiHidden/>
    <w:rsid w:val="006231E8"/>
    <w:pPr>
      <w:ind w:left="1440" w:hanging="240"/>
    </w:pPr>
    <w:rPr>
      <w:rFonts w:ascii="Arial" w:hAnsi="Arial"/>
      <w:lang w:eastAsia="fi-FI"/>
    </w:rPr>
  </w:style>
  <w:style w:type="paragraph" w:styleId="Hakemisto7">
    <w:name w:val="index 7"/>
    <w:basedOn w:val="Normaali"/>
    <w:next w:val="Normaali"/>
    <w:autoRedefine/>
    <w:semiHidden/>
    <w:rsid w:val="006231E8"/>
    <w:pPr>
      <w:ind w:left="1680" w:hanging="240"/>
    </w:pPr>
    <w:rPr>
      <w:rFonts w:ascii="Arial" w:hAnsi="Arial"/>
      <w:lang w:eastAsia="fi-FI"/>
    </w:rPr>
  </w:style>
  <w:style w:type="paragraph" w:styleId="Hakemisto8">
    <w:name w:val="index 8"/>
    <w:basedOn w:val="Normaali"/>
    <w:next w:val="Normaali"/>
    <w:autoRedefine/>
    <w:semiHidden/>
    <w:rsid w:val="006231E8"/>
    <w:pPr>
      <w:ind w:left="1920" w:hanging="240"/>
    </w:pPr>
    <w:rPr>
      <w:rFonts w:ascii="Arial" w:hAnsi="Arial"/>
      <w:lang w:eastAsia="fi-FI"/>
    </w:rPr>
  </w:style>
  <w:style w:type="paragraph" w:styleId="Hakemisto9">
    <w:name w:val="index 9"/>
    <w:basedOn w:val="Normaali"/>
    <w:next w:val="Normaali"/>
    <w:autoRedefine/>
    <w:semiHidden/>
    <w:rsid w:val="006231E8"/>
    <w:pPr>
      <w:ind w:left="2160" w:hanging="240"/>
    </w:pPr>
    <w:rPr>
      <w:rFonts w:ascii="Arial" w:hAnsi="Arial"/>
      <w:lang w:eastAsia="fi-FI"/>
    </w:rPr>
  </w:style>
  <w:style w:type="paragraph" w:styleId="Hakemistonotsikko">
    <w:name w:val="index heading"/>
    <w:basedOn w:val="Normaali"/>
    <w:next w:val="Hakemisto1"/>
    <w:semiHidden/>
    <w:rsid w:val="006231E8"/>
    <w:rPr>
      <w:rFonts w:ascii="Arial" w:hAnsi="Arial"/>
      <w:b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6231E8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6231E8"/>
    <w:rPr>
      <w:rFonts w:ascii="Arial" w:hAnsi="Arial"/>
      <w:sz w:val="24"/>
    </w:rPr>
  </w:style>
  <w:style w:type="paragraph" w:styleId="Jatkoluettelo">
    <w:name w:val="List Continue"/>
    <w:basedOn w:val="Normaali"/>
    <w:rsid w:val="006231E8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6231E8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6231E8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6231E8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6231E8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6231E8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6231E8"/>
    <w:rPr>
      <w:rFonts w:ascii="Arial" w:hAnsi="Arial"/>
      <w:sz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6231E8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6231E8"/>
    <w:rPr>
      <w:rFonts w:ascii="Arial" w:hAnsi="Arial"/>
    </w:rPr>
  </w:style>
  <w:style w:type="paragraph" w:customStyle="1" w:styleId="a">
    <w:basedOn w:val="Normaali"/>
    <w:next w:val="Normaali"/>
    <w:qFormat/>
    <w:rsid w:val="006231E8"/>
    <w:pPr>
      <w:spacing w:before="120" w:after="120"/>
    </w:pPr>
    <w:rPr>
      <w:rFonts w:ascii="Arial" w:hAnsi="Arial"/>
      <w:b/>
      <w:lang w:eastAsia="fi-FI"/>
    </w:rPr>
  </w:style>
  <w:style w:type="paragraph" w:styleId="Kuvaotsikkoluettelo">
    <w:name w:val="table of figures"/>
    <w:basedOn w:val="Normaali"/>
    <w:next w:val="Normaali"/>
    <w:semiHidden/>
    <w:rsid w:val="006231E8"/>
    <w:pPr>
      <w:ind w:left="480" w:hanging="480"/>
    </w:pPr>
    <w:rPr>
      <w:rFonts w:ascii="Arial" w:hAnsi="Arial"/>
      <w:lang w:eastAsia="fi-FI"/>
    </w:rPr>
  </w:style>
  <w:style w:type="paragraph" w:styleId="Leipteksti3">
    <w:name w:val="Body Text 3"/>
    <w:basedOn w:val="Normaali"/>
    <w:link w:val="Leipteksti3Char"/>
    <w:rsid w:val="006231E8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6231E8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6231E8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6231E8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6231E8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6231E8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6231E8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6231E8"/>
    <w:rPr>
      <w:rFonts w:ascii="Arial" w:hAnsi="Arial"/>
      <w:sz w:val="24"/>
    </w:rPr>
  </w:style>
  <w:style w:type="paragraph" w:styleId="Lohkoteksti">
    <w:name w:val="Block Text"/>
    <w:basedOn w:val="Normaali"/>
    <w:rsid w:val="006231E8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6231E8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6231E8"/>
    <w:rPr>
      <w:rFonts w:ascii="Arial" w:hAnsi="Arial"/>
      <w:sz w:val="24"/>
    </w:rPr>
  </w:style>
  <w:style w:type="paragraph" w:styleId="Loppuviitteenteksti">
    <w:name w:val="endnote text"/>
    <w:basedOn w:val="Normaali"/>
    <w:link w:val="LoppuviitteentekstiChar"/>
    <w:semiHidden/>
    <w:rsid w:val="006231E8"/>
    <w:rPr>
      <w:rFonts w:ascii="Arial" w:hAnsi="Arial"/>
      <w:sz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6231E8"/>
    <w:rPr>
      <w:rFonts w:ascii="Arial" w:hAnsi="Arial"/>
    </w:rPr>
  </w:style>
  <w:style w:type="paragraph" w:styleId="Luettelo">
    <w:name w:val="List"/>
    <w:basedOn w:val="Normaali"/>
    <w:rsid w:val="006231E8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6231E8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6231E8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6231E8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6231E8"/>
    <w:pPr>
      <w:ind w:left="1415" w:hanging="283"/>
    </w:pPr>
    <w:rPr>
      <w:rFonts w:ascii="Arial" w:hAnsi="Arial"/>
      <w:lang w:eastAsia="fi-FI"/>
    </w:rPr>
  </w:style>
  <w:style w:type="paragraph" w:styleId="Lhdeviiteluettelo">
    <w:name w:val="table of authorities"/>
    <w:basedOn w:val="Normaali"/>
    <w:next w:val="Normaali"/>
    <w:semiHidden/>
    <w:rsid w:val="006231E8"/>
    <w:pPr>
      <w:ind w:left="240" w:hanging="240"/>
    </w:pPr>
    <w:rPr>
      <w:rFonts w:ascii="Arial" w:hAnsi="Arial"/>
      <w:lang w:eastAsia="fi-FI"/>
    </w:rPr>
  </w:style>
  <w:style w:type="paragraph" w:styleId="Lhdeluettelonotsikko">
    <w:name w:val="toa heading"/>
    <w:basedOn w:val="Normaali"/>
    <w:next w:val="Normaali"/>
    <w:semiHidden/>
    <w:rsid w:val="006231E8"/>
    <w:pPr>
      <w:spacing w:before="120"/>
    </w:pPr>
    <w:rPr>
      <w:rFonts w:ascii="Arial" w:hAnsi="Arial"/>
      <w:b/>
      <w:lang w:eastAsia="fi-FI"/>
    </w:rPr>
  </w:style>
  <w:style w:type="paragraph" w:styleId="Makroteksti">
    <w:name w:val="macro"/>
    <w:link w:val="MakrotekstiChar"/>
    <w:semiHidden/>
    <w:rsid w:val="00623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">
    <w:name w:val="Makroteksti Char"/>
    <w:basedOn w:val="Kappaleenoletusfontti"/>
    <w:link w:val="Makroteksti"/>
    <w:semiHidden/>
    <w:rsid w:val="006231E8"/>
    <w:rPr>
      <w:rFonts w:ascii="Courier New" w:hAnsi="Courier New"/>
    </w:rPr>
  </w:style>
  <w:style w:type="paragraph" w:styleId="Merkittyluettelo">
    <w:name w:val="List Bullet"/>
    <w:basedOn w:val="Normaali"/>
    <w:autoRedefine/>
    <w:rsid w:val="006231E8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6231E8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6231E8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6231E8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6231E8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6231E8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6231E8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6231E8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6231E8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6231E8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6231E8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6231E8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6231E8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6231E8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6231E8"/>
    <w:rPr>
      <w:rFonts w:ascii="Arial" w:hAnsi="Arial"/>
      <w:sz w:val="16"/>
    </w:rPr>
  </w:style>
  <w:style w:type="paragraph" w:styleId="Sisluet1">
    <w:name w:val="toc 1"/>
    <w:basedOn w:val="Normaali"/>
    <w:next w:val="Normaali"/>
    <w:autoRedefine/>
    <w:semiHidden/>
    <w:rsid w:val="006231E8"/>
    <w:rPr>
      <w:rFonts w:ascii="Arial" w:hAnsi="Arial"/>
      <w:lang w:eastAsia="fi-FI"/>
    </w:rPr>
  </w:style>
  <w:style w:type="paragraph" w:styleId="Sisluet2">
    <w:name w:val="toc 2"/>
    <w:basedOn w:val="Normaali"/>
    <w:next w:val="Normaali"/>
    <w:autoRedefine/>
    <w:semiHidden/>
    <w:rsid w:val="006231E8"/>
    <w:pPr>
      <w:ind w:left="240"/>
    </w:pPr>
    <w:rPr>
      <w:rFonts w:ascii="Arial" w:hAnsi="Arial"/>
      <w:lang w:eastAsia="fi-FI"/>
    </w:rPr>
  </w:style>
  <w:style w:type="paragraph" w:styleId="Sisluet3">
    <w:name w:val="toc 3"/>
    <w:basedOn w:val="Normaali"/>
    <w:next w:val="Normaali"/>
    <w:autoRedefine/>
    <w:semiHidden/>
    <w:rsid w:val="006231E8"/>
    <w:pPr>
      <w:ind w:left="480"/>
    </w:pPr>
    <w:rPr>
      <w:rFonts w:ascii="Arial" w:hAnsi="Arial"/>
      <w:lang w:eastAsia="fi-FI"/>
    </w:rPr>
  </w:style>
  <w:style w:type="paragraph" w:styleId="Sisluet4">
    <w:name w:val="toc 4"/>
    <w:basedOn w:val="Normaali"/>
    <w:next w:val="Normaali"/>
    <w:autoRedefine/>
    <w:semiHidden/>
    <w:rsid w:val="006231E8"/>
    <w:pPr>
      <w:ind w:left="720"/>
    </w:pPr>
    <w:rPr>
      <w:rFonts w:ascii="Arial" w:hAnsi="Arial"/>
      <w:lang w:eastAsia="fi-FI"/>
    </w:rPr>
  </w:style>
  <w:style w:type="paragraph" w:styleId="Sisluet5">
    <w:name w:val="toc 5"/>
    <w:basedOn w:val="Normaali"/>
    <w:next w:val="Normaali"/>
    <w:autoRedefine/>
    <w:semiHidden/>
    <w:rsid w:val="006231E8"/>
    <w:pPr>
      <w:ind w:left="960"/>
    </w:pPr>
    <w:rPr>
      <w:rFonts w:ascii="Arial" w:hAnsi="Arial"/>
      <w:lang w:eastAsia="fi-FI"/>
    </w:rPr>
  </w:style>
  <w:style w:type="paragraph" w:styleId="Sisluet6">
    <w:name w:val="toc 6"/>
    <w:basedOn w:val="Normaali"/>
    <w:next w:val="Normaali"/>
    <w:autoRedefine/>
    <w:semiHidden/>
    <w:rsid w:val="006231E8"/>
    <w:pPr>
      <w:ind w:left="1200"/>
    </w:pPr>
    <w:rPr>
      <w:rFonts w:ascii="Arial" w:hAnsi="Arial"/>
      <w:lang w:eastAsia="fi-FI"/>
    </w:rPr>
  </w:style>
  <w:style w:type="paragraph" w:styleId="Sisluet7">
    <w:name w:val="toc 7"/>
    <w:basedOn w:val="Normaali"/>
    <w:next w:val="Normaali"/>
    <w:autoRedefine/>
    <w:semiHidden/>
    <w:rsid w:val="006231E8"/>
    <w:pPr>
      <w:ind w:left="1440"/>
    </w:pPr>
    <w:rPr>
      <w:rFonts w:ascii="Arial" w:hAnsi="Arial"/>
      <w:lang w:eastAsia="fi-FI"/>
    </w:rPr>
  </w:style>
  <w:style w:type="paragraph" w:styleId="Sisluet8">
    <w:name w:val="toc 8"/>
    <w:basedOn w:val="Normaali"/>
    <w:next w:val="Normaali"/>
    <w:autoRedefine/>
    <w:semiHidden/>
    <w:rsid w:val="006231E8"/>
    <w:pPr>
      <w:ind w:left="1680"/>
    </w:pPr>
    <w:rPr>
      <w:rFonts w:ascii="Arial" w:hAnsi="Arial"/>
      <w:lang w:eastAsia="fi-FI"/>
    </w:rPr>
  </w:style>
  <w:style w:type="paragraph" w:styleId="Sisluet9">
    <w:name w:val="toc 9"/>
    <w:basedOn w:val="Normaali"/>
    <w:next w:val="Normaali"/>
    <w:autoRedefine/>
    <w:semiHidden/>
    <w:rsid w:val="006231E8"/>
    <w:pPr>
      <w:ind w:left="1920"/>
    </w:pPr>
    <w:rPr>
      <w:rFonts w:ascii="Arial" w:hAnsi="Arial"/>
      <w:lang w:eastAsia="fi-FI"/>
    </w:rPr>
  </w:style>
  <w:style w:type="paragraph" w:styleId="Tervehdys">
    <w:name w:val="Salutation"/>
    <w:basedOn w:val="Normaali"/>
    <w:next w:val="Normaali"/>
    <w:link w:val="TervehdysChar"/>
    <w:rsid w:val="006231E8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6231E8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6231E8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6231E8"/>
    <w:rPr>
      <w:rFonts w:ascii="Courier New" w:hAnsi="Courier New"/>
    </w:rPr>
  </w:style>
  <w:style w:type="paragraph" w:styleId="Vakiosisennys">
    <w:name w:val="Normal Indent"/>
    <w:basedOn w:val="Normaali"/>
    <w:rsid w:val="006231E8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623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6231E8"/>
    <w:rPr>
      <w:rFonts w:ascii="Arial" w:hAnsi="Arial"/>
      <w:sz w:val="24"/>
      <w:shd w:val="pct20" w:color="auto" w:fill="auto"/>
    </w:rPr>
  </w:style>
  <w:style w:type="character" w:customStyle="1" w:styleId="SelitetekstiChar">
    <w:name w:val="Seliteteksti Char"/>
    <w:link w:val="Seliteteksti"/>
    <w:rsid w:val="006231E8"/>
    <w:rPr>
      <w:rFonts w:ascii="Tahoma" w:hAnsi="Tahoma" w:cs="Tahoma"/>
      <w:sz w:val="16"/>
      <w:szCs w:val="16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mmasvuohirekisteri@ruokaviras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4D04-870F-4064-8C41-0938CA6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589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Köpanmälan</vt:lpstr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Köpanmälan</dc:title>
  <dc:subject/>
  <dc:creator/>
  <cp:keywords/>
  <cp:lastModifiedBy/>
  <cp:revision>1</cp:revision>
  <dcterms:created xsi:type="dcterms:W3CDTF">2021-12-21T10:12:00Z</dcterms:created>
  <dcterms:modified xsi:type="dcterms:W3CDTF">2021-12-22T07:47:00Z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RUOKAVIRASTO#1345051#1</vt:lpwstr>
  </property>
</Properties>
</file>