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14:paraId="5A0E3DD4" w14:textId="77777777" w:rsidTr="008A2B0D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67AD27AC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8D7D510" w14:textId="77777777" w:rsidR="00C93EB6" w:rsidRPr="00CF34F8" w:rsidRDefault="00820D4E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1" w:name="txt1"/>
            <w:proofErr w:type="spellStart"/>
            <w:r>
              <w:rPr>
                <w:b/>
              </w:rPr>
              <w:t>Lamningsanmälan</w:t>
            </w:r>
            <w:proofErr w:type="spellEnd"/>
          </w:p>
        </w:tc>
        <w:bookmarkEnd w:id="1"/>
        <w:tc>
          <w:tcPr>
            <w:tcW w:w="1168" w:type="dxa"/>
            <w:shd w:val="clear" w:color="auto" w:fill="auto"/>
            <w:vAlign w:val="center"/>
          </w:tcPr>
          <w:p w14:paraId="0B15B004" w14:textId="55BA10BE" w:rsidR="00C93EB6" w:rsidRPr="00C93EB6" w:rsidRDefault="00C93EB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0316D6" w:rsidRPr="00CF34F8" w14:paraId="3FCC1EC2" w14:textId="77777777" w:rsidTr="008A2B0D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6F66C694" w14:textId="77777777"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14:paraId="54DD106E" w14:textId="77777777" w:rsidR="000316D6" w:rsidRPr="003A4639" w:rsidRDefault="00820D4E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proofErr w:type="spellStart"/>
            <w:r>
              <w:t>Får</w:t>
            </w:r>
            <w:proofErr w:type="spellEnd"/>
            <w:r>
              <w:t xml:space="preserve">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getregister</w:t>
            </w:r>
            <w:proofErr w:type="spellEnd"/>
          </w:p>
        </w:tc>
      </w:tr>
      <w:tr w:rsidR="00C93EB6" w:rsidRPr="00CF34F8" w14:paraId="5C1EB21B" w14:textId="77777777" w:rsidTr="008A2B0D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14:paraId="14C4C74E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14:paraId="135BBAC0" w14:textId="77777777" w:rsidTr="008A2B0D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20A3AD8C" w14:textId="77777777" w:rsidR="00330ABA" w:rsidRPr="00176D34" w:rsidRDefault="00176D34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sv-SE"/>
              </w:rPr>
            </w:pPr>
            <w:bookmarkStart w:id="2" w:name="Teksti1"/>
            <w:r w:rsidRPr="00176D34">
              <w:rPr>
                <w:sz w:val="18"/>
                <w:szCs w:val="18"/>
                <w:lang w:val="sv-SE"/>
              </w:rPr>
              <w:t>Avdelning för djurens hälsa o</w:t>
            </w:r>
            <w:r>
              <w:rPr>
                <w:sz w:val="18"/>
                <w:szCs w:val="18"/>
                <w:lang w:val="sv-SE"/>
              </w:rPr>
              <w:t>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2459160" w14:textId="5286CB4D" w:rsidR="00330ABA" w:rsidRPr="00631393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14:paraId="01E6EE97" w14:textId="0D5FBF38"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proofErr w:type="spellStart"/>
            <w:r w:rsidRPr="00CF34F8">
              <w:rPr>
                <w:rStyle w:val="Sivunumero"/>
                <w:sz w:val="18"/>
                <w:szCs w:val="18"/>
              </w:rPr>
              <w:t>Dnr</w:t>
            </w:r>
            <w:proofErr w:type="spellEnd"/>
            <w:r w:rsidR="00D019B0">
              <w:rPr>
                <w:rStyle w:val="Sivunumero"/>
                <w:sz w:val="18"/>
                <w:szCs w:val="18"/>
              </w:rPr>
              <w:t xml:space="preserve"> 7929 </w:t>
            </w:r>
            <w:proofErr w:type="spellStart"/>
            <w:r w:rsidR="00D019B0">
              <w:rPr>
                <w:rStyle w:val="Sivunumero"/>
                <w:sz w:val="18"/>
                <w:szCs w:val="18"/>
              </w:rPr>
              <w:t>sv</w:t>
            </w:r>
            <w:proofErr w:type="spellEnd"/>
            <w:r w:rsidR="00D019B0">
              <w:rPr>
                <w:rStyle w:val="Sivunumero"/>
                <w:sz w:val="18"/>
                <w:szCs w:val="18"/>
              </w:rPr>
              <w:t xml:space="preserve"> 12</w:t>
            </w:r>
            <w:r w:rsidR="00631393">
              <w:rPr>
                <w:rStyle w:val="Sivunumero"/>
                <w:sz w:val="18"/>
                <w:szCs w:val="18"/>
              </w:rPr>
              <w:t>/</w:t>
            </w:r>
            <w:r w:rsidR="00D019B0">
              <w:rPr>
                <w:rStyle w:val="Sivunumero"/>
                <w:sz w:val="18"/>
                <w:szCs w:val="18"/>
              </w:rPr>
              <w:t>2021</w:t>
            </w:r>
          </w:p>
        </w:tc>
      </w:tr>
      <w:tr w:rsidR="00330ABA" w:rsidRPr="00631393" w14:paraId="258EB0C7" w14:textId="77777777" w:rsidTr="008A2B0D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41180B74" w14:textId="77777777" w:rsidR="00330ABA" w:rsidRPr="00176D34" w:rsidRDefault="00176D34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sv-SE"/>
              </w:rPr>
            </w:pPr>
            <w:r w:rsidRPr="00176D34">
              <w:rPr>
                <w:sz w:val="18"/>
                <w:szCs w:val="18"/>
                <w:lang w:val="sv-SE"/>
              </w:rPr>
              <w:t>Enhet för djurens välfärd o</w:t>
            </w:r>
            <w:r>
              <w:rPr>
                <w:sz w:val="18"/>
                <w:szCs w:val="18"/>
                <w:lang w:val="sv-SE"/>
              </w:rPr>
              <w:t xml:space="preserve">ch </w:t>
            </w:r>
            <w:r w:rsidR="00EE07F5">
              <w:rPr>
                <w:sz w:val="18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527C385B" w14:textId="77777777" w:rsidR="00330ABA" w:rsidRPr="00176D34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8AE563" w14:textId="77777777" w:rsidR="00330ABA" w:rsidRPr="00176D34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lang w:val="sv-SE"/>
              </w:rPr>
            </w:pPr>
          </w:p>
        </w:tc>
      </w:tr>
      <w:bookmarkEnd w:id="0"/>
      <w:bookmarkEnd w:id="2"/>
    </w:tbl>
    <w:p w14:paraId="6E208368" w14:textId="77777777" w:rsidR="003943E9" w:rsidRPr="00176D34" w:rsidRDefault="003943E9" w:rsidP="00820D4E">
      <w:pPr>
        <w:rPr>
          <w:lang w:val="sv-SE"/>
        </w:rPr>
        <w:sectPr w:rsidR="003943E9" w:rsidRPr="00176D34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14:paraId="705E17B4" w14:textId="77777777" w:rsidR="003823F5" w:rsidRPr="00176D34" w:rsidRDefault="003823F5" w:rsidP="00820D4E">
      <w:pPr>
        <w:pStyle w:val="Asiateksti"/>
        <w:ind w:left="0"/>
        <w:rPr>
          <w:lang w:val="sv-SE"/>
        </w:rPr>
      </w:pPr>
    </w:p>
    <w:p w14:paraId="64C03605" w14:textId="77777777" w:rsidR="00121F67" w:rsidRPr="00176D34" w:rsidRDefault="00121F67" w:rsidP="00820D4E">
      <w:pPr>
        <w:pStyle w:val="Asiateksti"/>
        <w:ind w:left="0"/>
        <w:rPr>
          <w:lang w:val="sv-SE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62"/>
        <w:gridCol w:w="2409"/>
        <w:gridCol w:w="2552"/>
      </w:tblGrid>
      <w:tr w:rsidR="00820D4E" w:rsidRPr="00E600E0" w14:paraId="55579871" w14:textId="77777777" w:rsidTr="00CB6097">
        <w:trPr>
          <w:cantSplit/>
          <w:trHeight w:val="113"/>
        </w:trPr>
        <w:tc>
          <w:tcPr>
            <w:tcW w:w="49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51BB" w14:textId="77777777" w:rsidR="00820D4E" w:rsidRPr="00E600E0" w:rsidRDefault="00820D4E" w:rsidP="00474BD6">
            <w:pPr>
              <w:tabs>
                <w:tab w:val="left" w:pos="360"/>
              </w:tabs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7D4CB3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Anmälan anlände (datum)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F439BC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Anmälans registreringsdatum</w:t>
            </w:r>
          </w:p>
        </w:tc>
      </w:tr>
      <w:tr w:rsidR="00820D4E" w:rsidRPr="00E600E0" w14:paraId="5A39A780" w14:textId="77777777" w:rsidTr="008A2B0D">
        <w:trPr>
          <w:cantSplit/>
          <w:trHeight w:val="340"/>
        </w:trPr>
        <w:tc>
          <w:tcPr>
            <w:tcW w:w="496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1B44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CEF9" w14:textId="77777777" w:rsidR="00820D4E" w:rsidRPr="00E600E0" w:rsidRDefault="00820D4E" w:rsidP="00474BD6">
            <w:pPr>
              <w:rPr>
                <w:sz w:val="22"/>
                <w:lang w:val="sv-FI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451B4">
              <w:rPr>
                <w:b/>
                <w:noProof/>
                <w:sz w:val="22"/>
              </w:rPr>
              <w:t> </w:t>
            </w:r>
            <w:r w:rsidR="007451B4">
              <w:rPr>
                <w:b/>
                <w:noProof/>
                <w:sz w:val="22"/>
              </w:rPr>
              <w:t> </w:t>
            </w:r>
            <w:r w:rsidR="007451B4">
              <w:rPr>
                <w:b/>
                <w:noProof/>
                <w:sz w:val="22"/>
              </w:rPr>
              <w:t> </w:t>
            </w:r>
            <w:r w:rsidR="007451B4">
              <w:rPr>
                <w:b/>
                <w:noProof/>
                <w:sz w:val="22"/>
              </w:rPr>
              <w:t> </w:t>
            </w:r>
            <w:r w:rsidR="007451B4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2D66" w14:textId="77777777" w:rsidR="00820D4E" w:rsidRPr="00E600E0" w:rsidRDefault="00820D4E" w:rsidP="00474BD6">
            <w:pPr>
              <w:rPr>
                <w:sz w:val="22"/>
                <w:lang w:val="sv-FI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7451B4">
              <w:rPr>
                <w:b/>
                <w:noProof/>
                <w:sz w:val="22"/>
              </w:rPr>
              <w:t> </w:t>
            </w:r>
            <w:r w:rsidR="007451B4">
              <w:rPr>
                <w:b/>
                <w:noProof/>
                <w:sz w:val="22"/>
              </w:rPr>
              <w:t> </w:t>
            </w:r>
            <w:r w:rsidR="007451B4">
              <w:rPr>
                <w:b/>
                <w:noProof/>
                <w:sz w:val="22"/>
              </w:rPr>
              <w:t> </w:t>
            </w:r>
            <w:r w:rsidR="007451B4">
              <w:rPr>
                <w:b/>
                <w:noProof/>
                <w:sz w:val="22"/>
              </w:rPr>
              <w:t> </w:t>
            </w:r>
            <w:r w:rsidR="007451B4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70DBC6AB" w14:textId="77777777" w:rsidR="00820D4E" w:rsidRDefault="00820D4E" w:rsidP="00820D4E">
      <w:pPr>
        <w:pStyle w:val="Alaviitteenteksti"/>
        <w:rPr>
          <w:sz w:val="16"/>
          <w:szCs w:val="16"/>
          <w:lang w:val="sv-FI"/>
        </w:rPr>
      </w:pPr>
    </w:p>
    <w:p w14:paraId="3A6180E9" w14:textId="77777777" w:rsidR="00121F67" w:rsidRPr="00E600E0" w:rsidRDefault="00121F67" w:rsidP="00820D4E">
      <w:pPr>
        <w:pStyle w:val="Alaviitteenteksti"/>
        <w:rPr>
          <w:sz w:val="16"/>
          <w:szCs w:val="16"/>
          <w:lang w:val="sv-FI"/>
        </w:rPr>
      </w:pPr>
    </w:p>
    <w:p w14:paraId="499B4EF9" w14:textId="77777777" w:rsidR="00820D4E" w:rsidRPr="00E600E0" w:rsidRDefault="00820D4E" w:rsidP="00820D4E">
      <w:pPr>
        <w:rPr>
          <w:b/>
          <w:sz w:val="22"/>
          <w:lang w:val="sv-FI"/>
        </w:rPr>
      </w:pPr>
      <w:r w:rsidRPr="00E600E0">
        <w:rPr>
          <w:b/>
          <w:sz w:val="22"/>
          <w:lang w:val="sv-FI"/>
        </w:rPr>
        <w:t>Djurhållarens 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600"/>
      </w:tblGrid>
      <w:tr w:rsidR="00820D4E" w:rsidRPr="00E600E0" w14:paraId="23A64E69" w14:textId="77777777" w:rsidTr="00CB6097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631889C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Lägenhetssignum / kundsignum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52C6EE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Namn</w:t>
            </w:r>
          </w:p>
        </w:tc>
      </w:tr>
      <w:tr w:rsidR="00820D4E" w:rsidRPr="00E600E0" w14:paraId="37668DFB" w14:textId="77777777" w:rsidTr="008A2B0D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AE398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9A02B4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</w:tr>
      <w:tr w:rsidR="00820D4E" w:rsidRPr="00E600E0" w14:paraId="562037DB" w14:textId="77777777" w:rsidTr="00CB6097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461A0CF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Telefonnummer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063221A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E-postadress</w:t>
            </w:r>
          </w:p>
        </w:tc>
      </w:tr>
      <w:tr w:rsidR="00820D4E" w:rsidRPr="00E600E0" w14:paraId="1D5994C2" w14:textId="77777777" w:rsidTr="008A2B0D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BA26E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0F95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3"/>
          </w:p>
        </w:tc>
      </w:tr>
    </w:tbl>
    <w:p w14:paraId="10AC90D9" w14:textId="77777777" w:rsidR="00820D4E" w:rsidRDefault="00820D4E" w:rsidP="00820D4E">
      <w:pPr>
        <w:rPr>
          <w:sz w:val="16"/>
          <w:lang w:val="sv-FI"/>
        </w:rPr>
      </w:pPr>
    </w:p>
    <w:p w14:paraId="473D9B6A" w14:textId="77777777" w:rsidR="00121F67" w:rsidRPr="00E600E0" w:rsidRDefault="00121F67" w:rsidP="00820D4E">
      <w:pPr>
        <w:rPr>
          <w:sz w:val="16"/>
          <w:lang w:val="sv-FI"/>
        </w:rPr>
      </w:pPr>
    </w:p>
    <w:p w14:paraId="21800F65" w14:textId="77777777" w:rsidR="00820D4E" w:rsidRPr="00E600E0" w:rsidRDefault="00820D4E" w:rsidP="00820D4E">
      <w:pPr>
        <w:rPr>
          <w:b/>
          <w:sz w:val="22"/>
          <w:lang w:val="sv-FI"/>
        </w:rPr>
      </w:pPr>
      <w:r w:rsidRPr="00E600E0">
        <w:rPr>
          <w:b/>
          <w:sz w:val="22"/>
          <w:lang w:val="sv-FI"/>
        </w:rPr>
        <w:t>Lamningsanmälan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68"/>
        <w:gridCol w:w="856"/>
        <w:gridCol w:w="207"/>
        <w:gridCol w:w="393"/>
        <w:gridCol w:w="758"/>
        <w:gridCol w:w="309"/>
        <w:gridCol w:w="1276"/>
        <w:gridCol w:w="380"/>
        <w:gridCol w:w="542"/>
        <w:gridCol w:w="79"/>
        <w:gridCol w:w="1148"/>
        <w:gridCol w:w="1111"/>
      </w:tblGrid>
      <w:tr w:rsidR="00820D4E" w:rsidRPr="00E600E0" w14:paraId="22FF80DA" w14:textId="77777777" w:rsidTr="00CB6097">
        <w:trPr>
          <w:trHeight w:val="283"/>
        </w:trPr>
        <w:tc>
          <w:tcPr>
            <w:tcW w:w="991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14:paraId="48DB6005" w14:textId="77777777" w:rsidR="00820D4E" w:rsidRPr="003D697C" w:rsidRDefault="00820D4E" w:rsidP="00474BD6">
            <w:pPr>
              <w:rPr>
                <w:b/>
                <w:sz w:val="18"/>
                <w:lang w:val="sv-FI"/>
              </w:rPr>
            </w:pPr>
            <w:r w:rsidRPr="003D697C">
              <w:rPr>
                <w:b/>
                <w:sz w:val="18"/>
                <w:lang w:val="sv-FI"/>
              </w:rPr>
              <w:t>Moderns uppgifter:</w:t>
            </w:r>
          </w:p>
        </w:tc>
      </w:tr>
      <w:tr w:rsidR="00820D4E" w:rsidRPr="00E600E0" w14:paraId="5F9742B2" w14:textId="77777777" w:rsidTr="008A2B0D">
        <w:trPr>
          <w:trHeight w:val="283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EFEE74A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S</w:t>
            </w:r>
            <w:r w:rsidR="008368C4">
              <w:rPr>
                <w:sz w:val="18"/>
                <w:lang w:val="sv-FI"/>
              </w:rPr>
              <w:t>lag av s</w:t>
            </w:r>
            <w:r w:rsidRPr="003D697C">
              <w:rPr>
                <w:sz w:val="18"/>
                <w:lang w:val="sv-FI"/>
              </w:rPr>
              <w:t>ignum</w:t>
            </w:r>
          </w:p>
        </w:tc>
        <w:tc>
          <w:tcPr>
            <w:tcW w:w="212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3FBCF48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EU-signum</w:t>
            </w:r>
          </w:p>
        </w:tc>
        <w:tc>
          <w:tcPr>
            <w:tcW w:w="7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E4BEF58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3D697C">
              <w:rPr>
                <w:sz w:val="18"/>
                <w:lang w:val="sv-FI"/>
              </w:rPr>
              <w:t>Kontr</w:t>
            </w:r>
            <w:proofErr w:type="spellEnd"/>
            <w:r w:rsidRPr="003D697C">
              <w:rPr>
                <w:sz w:val="18"/>
                <w:lang w:val="sv-FI"/>
              </w:rPr>
              <w:t>.</w:t>
            </w:r>
          </w:p>
        </w:tc>
        <w:tc>
          <w:tcPr>
            <w:tcW w:w="250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229FC47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Namn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FC00CA1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3D697C">
              <w:rPr>
                <w:sz w:val="18"/>
                <w:lang w:val="sv-FI"/>
              </w:rPr>
              <w:t>Öronnr</w:t>
            </w:r>
            <w:proofErr w:type="spellEnd"/>
            <w:r w:rsidR="008368C4">
              <w:rPr>
                <w:sz w:val="18"/>
                <w:lang w:val="sv-FI"/>
              </w:rPr>
              <w:t>.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B15859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Djurslag</w:t>
            </w:r>
          </w:p>
        </w:tc>
      </w:tr>
      <w:tr w:rsidR="00820D4E" w:rsidRPr="00E600E0" w14:paraId="44692BDE" w14:textId="77777777" w:rsidTr="008A2B0D">
        <w:trPr>
          <w:trHeight w:val="170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E683E0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4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EU-signum</w:t>
            </w:r>
          </w:p>
        </w:tc>
        <w:tc>
          <w:tcPr>
            <w:tcW w:w="2124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E00B7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i117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5"/>
          </w:p>
        </w:tc>
        <w:tc>
          <w:tcPr>
            <w:tcW w:w="75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E4C3E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i118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6"/>
          </w:p>
        </w:tc>
        <w:tc>
          <w:tcPr>
            <w:tcW w:w="2507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F9F3E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7" w:name="Teksti119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7"/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CFA9E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i120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8"/>
          </w:p>
        </w:tc>
        <w:tc>
          <w:tcPr>
            <w:tcW w:w="1111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76B38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21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9"/>
          </w:p>
        </w:tc>
      </w:tr>
      <w:tr w:rsidR="00820D4E" w:rsidRPr="00E600E0" w14:paraId="79DF5D7C" w14:textId="77777777" w:rsidTr="008A2B0D">
        <w:trPr>
          <w:trHeight w:val="17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C4CC7A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2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10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Gammalt EU-signum</w:t>
            </w: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E51C37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785728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B43F99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F88E8D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  <w:tc>
          <w:tcPr>
            <w:tcW w:w="1111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817E83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</w:tr>
      <w:tr w:rsidR="00820D4E" w:rsidRPr="00E600E0" w14:paraId="227F9A83" w14:textId="77777777" w:rsidTr="00CB6097">
        <w:trPr>
          <w:trHeight w:val="283"/>
        </w:trPr>
        <w:tc>
          <w:tcPr>
            <w:tcW w:w="9915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14:paraId="09126A2B" w14:textId="77777777" w:rsidR="00820D4E" w:rsidRPr="003D697C" w:rsidRDefault="00820D4E" w:rsidP="00474BD6">
            <w:pPr>
              <w:rPr>
                <w:b/>
                <w:sz w:val="18"/>
                <w:lang w:val="sv-FI"/>
              </w:rPr>
            </w:pPr>
            <w:r w:rsidRPr="003D697C">
              <w:rPr>
                <w:b/>
                <w:sz w:val="18"/>
                <w:lang w:val="sv-FI"/>
              </w:rPr>
              <w:t>Uppgifter om lamning:</w:t>
            </w:r>
          </w:p>
        </w:tc>
      </w:tr>
      <w:tr w:rsidR="00820D4E" w:rsidRPr="00E600E0" w14:paraId="38706F9C" w14:textId="77777777" w:rsidTr="008A2B0D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457517C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3D697C">
              <w:rPr>
                <w:sz w:val="18"/>
                <w:lang w:val="sv-FI"/>
              </w:rPr>
              <w:t>Lamningsdatum</w:t>
            </w:r>
          </w:p>
        </w:tc>
        <w:tc>
          <w:tcPr>
            <w:tcW w:w="173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4DDB6DE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3D697C">
              <w:rPr>
                <w:sz w:val="18"/>
                <w:lang w:val="sv-FI"/>
              </w:rPr>
              <w:t>Födda st</w:t>
            </w:r>
            <w:r w:rsidR="008368C4">
              <w:rPr>
                <w:sz w:val="18"/>
                <w:lang w:val="sv-FI"/>
              </w:rPr>
              <w:t>.</w:t>
            </w:r>
          </w:p>
        </w:tc>
        <w:tc>
          <w:tcPr>
            <w:tcW w:w="14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BD6505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Döda st</w:t>
            </w:r>
            <w:r w:rsidR="008368C4">
              <w:rPr>
                <w:sz w:val="18"/>
                <w:lang w:val="sv-FI"/>
              </w:rPr>
              <w:t>.</w:t>
            </w:r>
          </w:p>
        </w:tc>
        <w:tc>
          <w:tcPr>
            <w:tcW w:w="342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4D9731F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Andra uppgifter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221AF0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3D697C">
              <w:rPr>
                <w:sz w:val="18"/>
                <w:lang w:val="sv-FI"/>
              </w:rPr>
              <w:t>Raskod</w:t>
            </w:r>
            <w:proofErr w:type="spellEnd"/>
          </w:p>
        </w:tc>
      </w:tr>
      <w:tr w:rsidR="00820D4E" w:rsidRPr="00E600E0" w14:paraId="084C1EC1" w14:textId="77777777" w:rsidTr="008A2B0D">
        <w:trPr>
          <w:trHeight w:val="34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6886A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11" w:name="Teksti122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1"/>
          </w:p>
        </w:tc>
        <w:tc>
          <w:tcPr>
            <w:tcW w:w="173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C350D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2" w:name="Teksti123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2"/>
          </w:p>
        </w:tc>
        <w:tc>
          <w:tcPr>
            <w:tcW w:w="14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C3F2A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13" w:name="Teksti124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C00972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3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14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Embryo</w:t>
            </w:r>
            <w:r w:rsidRPr="00E600E0">
              <w:rPr>
                <w:sz w:val="16"/>
                <w:lang w:val="sv-FI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37366D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4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15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GMO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FCF89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5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16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Kastning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98FBD" w14:textId="77777777" w:rsidR="00820D4E" w:rsidRPr="00E600E0" w:rsidRDefault="00820D4E" w:rsidP="00474BD6">
            <w:pPr>
              <w:rPr>
                <w:b/>
                <w:sz w:val="16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125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7"/>
          </w:p>
        </w:tc>
      </w:tr>
      <w:tr w:rsidR="00820D4E" w:rsidRPr="00E600E0" w14:paraId="66D6EA7A" w14:textId="77777777" w:rsidTr="008A2B0D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448476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3D697C">
              <w:rPr>
                <w:sz w:val="18"/>
                <w:lang w:val="sv-FI"/>
              </w:rPr>
              <w:t>Födelsedjurh.plats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E9AA578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Faderns EU-signum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DCAB726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3D697C">
              <w:rPr>
                <w:sz w:val="18"/>
                <w:lang w:val="sv-FI"/>
              </w:rPr>
              <w:t>Kontr</w:t>
            </w:r>
            <w:proofErr w:type="spellEnd"/>
            <w:r w:rsidRPr="003D697C">
              <w:rPr>
                <w:sz w:val="18"/>
                <w:lang w:val="sv-FI"/>
              </w:rPr>
              <w:t>.</w:t>
            </w:r>
          </w:p>
        </w:tc>
        <w:tc>
          <w:tcPr>
            <w:tcW w:w="37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4E0FC60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*Genet. moderns EU-signum, om från embryo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3EEB54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3D697C">
              <w:rPr>
                <w:sz w:val="18"/>
                <w:lang w:val="sv-FI"/>
              </w:rPr>
              <w:t>Kontr</w:t>
            </w:r>
            <w:proofErr w:type="spellEnd"/>
            <w:r w:rsidRPr="003D697C">
              <w:rPr>
                <w:sz w:val="18"/>
                <w:lang w:val="sv-FI"/>
              </w:rPr>
              <w:t>.</w:t>
            </w:r>
          </w:p>
        </w:tc>
      </w:tr>
      <w:tr w:rsidR="00820D4E" w:rsidRPr="00E600E0" w14:paraId="5151F2B1" w14:textId="77777777" w:rsidTr="008A2B0D">
        <w:trPr>
          <w:trHeight w:val="34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E38FD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8" w:name="Teksti126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8"/>
          </w:p>
        </w:tc>
        <w:tc>
          <w:tcPr>
            <w:tcW w:w="21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D269E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9" w:name="Teksti127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9"/>
          </w:p>
        </w:tc>
        <w:tc>
          <w:tcPr>
            <w:tcW w:w="7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F33AB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ksti128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0"/>
          </w:p>
        </w:tc>
        <w:tc>
          <w:tcPr>
            <w:tcW w:w="3734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E10C6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1" w:name="Teksti129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1"/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633E7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ksti130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2"/>
          </w:p>
        </w:tc>
      </w:tr>
      <w:tr w:rsidR="00820D4E" w:rsidRPr="00E600E0" w14:paraId="3AC034CC" w14:textId="77777777" w:rsidTr="00CB6097">
        <w:trPr>
          <w:trHeight w:val="283"/>
        </w:trPr>
        <w:tc>
          <w:tcPr>
            <w:tcW w:w="9915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14:paraId="4FD85EF8" w14:textId="77777777" w:rsidR="00820D4E" w:rsidRPr="003D697C" w:rsidRDefault="00820D4E" w:rsidP="00474BD6">
            <w:pPr>
              <w:rPr>
                <w:b/>
                <w:sz w:val="18"/>
                <w:lang w:val="sv-FI"/>
              </w:rPr>
            </w:pPr>
            <w:r w:rsidRPr="003D697C">
              <w:rPr>
                <w:b/>
                <w:sz w:val="18"/>
                <w:lang w:val="sv-FI"/>
              </w:rPr>
              <w:t>Avkommans uppgifter:</w:t>
            </w:r>
          </w:p>
        </w:tc>
      </w:tr>
      <w:tr w:rsidR="00820D4E" w:rsidRPr="00E600E0" w14:paraId="4846FF99" w14:textId="77777777" w:rsidTr="008A2B0D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AB654BE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EU-signum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FDDE6AC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3D697C">
              <w:rPr>
                <w:sz w:val="18"/>
                <w:lang w:val="sv-FI"/>
              </w:rPr>
              <w:t>Kontr</w:t>
            </w:r>
            <w:proofErr w:type="spellEnd"/>
            <w:r w:rsidRPr="003D697C">
              <w:rPr>
                <w:sz w:val="18"/>
                <w:lang w:val="sv-FI"/>
              </w:rPr>
              <w:t>.</w:t>
            </w:r>
          </w:p>
        </w:tc>
        <w:tc>
          <w:tcPr>
            <w:tcW w:w="8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EE732D2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3D697C">
              <w:rPr>
                <w:sz w:val="18"/>
                <w:lang w:val="sv-FI"/>
              </w:rPr>
              <w:t>Öronnr</w:t>
            </w:r>
            <w:proofErr w:type="spellEnd"/>
            <w:r w:rsidR="008368C4">
              <w:rPr>
                <w:sz w:val="18"/>
                <w:lang w:val="sv-FI"/>
              </w:rPr>
              <w:t>.</w:t>
            </w:r>
          </w:p>
        </w:tc>
        <w:tc>
          <w:tcPr>
            <w:tcW w:w="3323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957011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Namn</w:t>
            </w: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F9047B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Anv.</w:t>
            </w:r>
          </w:p>
        </w:tc>
        <w:tc>
          <w:tcPr>
            <w:tcW w:w="2338" w:type="dxa"/>
            <w:gridSpan w:val="3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52DC764" w14:textId="77777777"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Kön</w:t>
            </w:r>
          </w:p>
        </w:tc>
      </w:tr>
      <w:tr w:rsidR="00820D4E" w:rsidRPr="00E600E0" w14:paraId="0123C30B" w14:textId="77777777" w:rsidTr="008A2B0D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87A3B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3" w:name="Teksti131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3"/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6079F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ksti132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4"/>
          </w:p>
        </w:tc>
        <w:tc>
          <w:tcPr>
            <w:tcW w:w="8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F1E99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ksti133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5"/>
          </w:p>
        </w:tc>
        <w:tc>
          <w:tcPr>
            <w:tcW w:w="332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5CA7E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26" w:name="Teksti134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6"/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627BA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135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7"/>
          </w:p>
        </w:tc>
        <w:tc>
          <w:tcPr>
            <w:tcW w:w="12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BEF040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6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28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38D62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7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29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hanne</w:t>
            </w:r>
          </w:p>
        </w:tc>
      </w:tr>
      <w:tr w:rsidR="00820D4E" w:rsidRPr="00E600E0" w14:paraId="21E59090" w14:textId="77777777" w:rsidTr="008A2B0D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FE39B0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7F3B9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DDCE4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00B1E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575424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43C58A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E1E85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hanne</w:t>
            </w:r>
          </w:p>
        </w:tc>
      </w:tr>
      <w:tr w:rsidR="00820D4E" w:rsidRPr="00E600E0" w14:paraId="67CCFF40" w14:textId="77777777" w:rsidTr="008A2B0D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79949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06F79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12270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0658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727C7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1DAD8D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7ACCD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hanne</w:t>
            </w:r>
          </w:p>
        </w:tc>
      </w:tr>
      <w:tr w:rsidR="00820D4E" w:rsidRPr="00E600E0" w14:paraId="42F3D773" w14:textId="77777777" w:rsidTr="008A2B0D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E691EBB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1CCB5A9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5620A69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3614D8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ECA6CDF" w14:textId="77777777"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BF8F02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E446D" w14:textId="77777777"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631393">
              <w:rPr>
                <w:sz w:val="16"/>
                <w:lang w:val="sv-FI"/>
              </w:rPr>
            </w:r>
            <w:r w:rsidR="00631393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hanne</w:t>
            </w:r>
          </w:p>
        </w:tc>
      </w:tr>
    </w:tbl>
    <w:p w14:paraId="1F9D260E" w14:textId="77777777" w:rsidR="00820D4E" w:rsidRPr="00E600E0" w:rsidRDefault="00820D4E" w:rsidP="00820D4E">
      <w:pPr>
        <w:rPr>
          <w:sz w:val="16"/>
          <w:lang w:val="sv-FI"/>
        </w:rPr>
      </w:pPr>
    </w:p>
    <w:p w14:paraId="6AC9A14E" w14:textId="77777777" w:rsidR="00820D4E" w:rsidRDefault="00820D4E" w:rsidP="00820D4E">
      <w:pPr>
        <w:rPr>
          <w:sz w:val="14"/>
          <w:lang w:val="sv-FI"/>
        </w:rPr>
      </w:pPr>
      <w:bookmarkStart w:id="30" w:name="OLE_LINK2"/>
    </w:p>
    <w:p w14:paraId="543E0C58" w14:textId="77777777" w:rsidR="00CB6097" w:rsidRPr="00E600E0" w:rsidRDefault="00CB6097" w:rsidP="00820D4E">
      <w:pPr>
        <w:rPr>
          <w:sz w:val="14"/>
          <w:lang w:val="sv-FI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820D4E" w:rsidRPr="00E600E0" w14:paraId="5AA7259E" w14:textId="77777777" w:rsidTr="00CB6097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6B6C7218" w14:textId="77777777" w:rsidR="00820D4E" w:rsidRPr="003D697C" w:rsidRDefault="00820D4E" w:rsidP="00474BD6">
            <w:pPr>
              <w:rPr>
                <w:sz w:val="18"/>
                <w:szCs w:val="16"/>
                <w:lang w:val="sv-FI"/>
              </w:rPr>
            </w:pPr>
            <w:r w:rsidRPr="003D697C">
              <w:rPr>
                <w:sz w:val="18"/>
                <w:szCs w:val="16"/>
                <w:lang w:val="sv-FI"/>
              </w:rPr>
              <w:t>Datum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14:paraId="3A61F2AA" w14:textId="77777777" w:rsidR="00820D4E" w:rsidRPr="003D697C" w:rsidRDefault="00820D4E" w:rsidP="00474BD6">
            <w:pPr>
              <w:rPr>
                <w:sz w:val="18"/>
                <w:szCs w:val="16"/>
                <w:lang w:val="sv-FI"/>
              </w:rPr>
            </w:pPr>
            <w:r w:rsidRPr="003D697C">
              <w:rPr>
                <w:sz w:val="18"/>
                <w:szCs w:val="16"/>
                <w:lang w:val="sv-FI"/>
              </w:rPr>
              <w:t>Underskrift och namnförtydligande</w:t>
            </w:r>
          </w:p>
        </w:tc>
      </w:tr>
      <w:tr w:rsidR="00820D4E" w:rsidRPr="00E600E0" w14:paraId="1547B6B5" w14:textId="77777777" w:rsidTr="008A2B0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95B11A3" w14:textId="77777777" w:rsidR="00820D4E" w:rsidRPr="00E600E0" w:rsidRDefault="00820D4E" w:rsidP="00474BD6">
            <w:pPr>
              <w:rPr>
                <w:b/>
                <w:sz w:val="22"/>
                <w:szCs w:val="16"/>
                <w:lang w:val="sv-FI"/>
              </w:rPr>
            </w:pPr>
            <w:r w:rsidRPr="00E600E0">
              <w:rPr>
                <w:b/>
                <w:sz w:val="22"/>
                <w:szCs w:val="16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szCs w:val="16"/>
                <w:lang w:val="sv-FI"/>
              </w:rPr>
            </w:r>
            <w:r w:rsidRPr="00E600E0">
              <w:rPr>
                <w:b/>
                <w:sz w:val="22"/>
                <w:szCs w:val="16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Pr="00E600E0">
              <w:rPr>
                <w:b/>
                <w:sz w:val="22"/>
                <w:szCs w:val="16"/>
                <w:lang w:val="sv-FI"/>
              </w:rPr>
              <w:fldChar w:fldCharType="end"/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5C081FE" w14:textId="77777777" w:rsidR="00820D4E" w:rsidRPr="00E600E0" w:rsidRDefault="00820D4E" w:rsidP="00121F67">
            <w:pPr>
              <w:jc w:val="right"/>
              <w:rPr>
                <w:b/>
                <w:sz w:val="22"/>
                <w:szCs w:val="16"/>
                <w:lang w:val="sv-FI"/>
              </w:rPr>
            </w:pPr>
            <w:r w:rsidRPr="00E600E0">
              <w:rPr>
                <w:b/>
                <w:sz w:val="22"/>
                <w:szCs w:val="16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szCs w:val="16"/>
                <w:lang w:val="sv-FI"/>
              </w:rPr>
            </w:r>
            <w:r w:rsidRPr="00E600E0">
              <w:rPr>
                <w:b/>
                <w:sz w:val="22"/>
                <w:szCs w:val="16"/>
                <w:lang w:val="sv-FI"/>
              </w:rPr>
              <w:fldChar w:fldCharType="separate"/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7451B4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Pr="00E600E0">
              <w:rPr>
                <w:b/>
                <w:sz w:val="22"/>
                <w:szCs w:val="16"/>
                <w:lang w:val="sv-FI"/>
              </w:rPr>
              <w:fldChar w:fldCharType="end"/>
            </w:r>
          </w:p>
        </w:tc>
      </w:tr>
    </w:tbl>
    <w:p w14:paraId="7B38F187" w14:textId="77777777" w:rsidR="00820D4E" w:rsidRDefault="00820D4E" w:rsidP="00820D4E">
      <w:pPr>
        <w:rPr>
          <w:sz w:val="14"/>
          <w:lang w:val="sv-FI"/>
        </w:rPr>
      </w:pPr>
    </w:p>
    <w:p w14:paraId="5296B596" w14:textId="77777777" w:rsidR="00121F67" w:rsidRPr="00E600E0" w:rsidRDefault="00121F67" w:rsidP="00820D4E">
      <w:pPr>
        <w:rPr>
          <w:sz w:val="14"/>
          <w:lang w:val="sv-FI"/>
        </w:rPr>
      </w:pPr>
    </w:p>
    <w:p w14:paraId="050F17BA" w14:textId="77777777" w:rsidR="00D019B0" w:rsidRDefault="00820D4E" w:rsidP="00820D4E">
      <w:pPr>
        <w:tabs>
          <w:tab w:val="left" w:pos="360"/>
          <w:tab w:val="left" w:pos="1985"/>
        </w:tabs>
        <w:rPr>
          <w:sz w:val="20"/>
          <w:szCs w:val="19"/>
          <w:lang w:val="sv-FI"/>
        </w:rPr>
      </w:pPr>
      <w:r w:rsidRPr="003D697C">
        <w:rPr>
          <w:b/>
          <w:sz w:val="20"/>
          <w:szCs w:val="19"/>
          <w:lang w:val="sv-FI"/>
        </w:rPr>
        <w:t>Blanketten returneras till:</w:t>
      </w:r>
      <w:r w:rsidRPr="003D697C">
        <w:rPr>
          <w:sz w:val="20"/>
          <w:szCs w:val="19"/>
          <w:lang w:val="sv-FI"/>
        </w:rPr>
        <w:tab/>
        <w:t xml:space="preserve">Får- och getregistret, </w:t>
      </w:r>
      <w:r w:rsidR="00D019B0">
        <w:rPr>
          <w:sz w:val="20"/>
          <w:szCs w:val="19"/>
          <w:lang w:val="sv-FI"/>
        </w:rPr>
        <w:t xml:space="preserve">Livsmedelsverket, </w:t>
      </w:r>
      <w:proofErr w:type="spellStart"/>
      <w:r w:rsidR="00D019B0">
        <w:rPr>
          <w:sz w:val="20"/>
          <w:szCs w:val="19"/>
          <w:lang w:val="sv-FI"/>
        </w:rPr>
        <w:t>Mustialagatan</w:t>
      </w:r>
      <w:proofErr w:type="spellEnd"/>
      <w:r w:rsidR="00D019B0">
        <w:rPr>
          <w:sz w:val="20"/>
          <w:szCs w:val="19"/>
          <w:lang w:val="sv-FI"/>
        </w:rPr>
        <w:t xml:space="preserve"> 3, 00790 Helsingfors</w:t>
      </w:r>
    </w:p>
    <w:p w14:paraId="7AC12AE8" w14:textId="666B7FC3" w:rsidR="00820D4E" w:rsidRPr="00D019B0" w:rsidRDefault="00820D4E" w:rsidP="00820D4E">
      <w:pPr>
        <w:tabs>
          <w:tab w:val="left" w:pos="360"/>
          <w:tab w:val="left" w:pos="1985"/>
        </w:tabs>
        <w:rPr>
          <w:rFonts w:cs="Arial"/>
          <w:sz w:val="20"/>
          <w:szCs w:val="19"/>
          <w:lang w:val="en-US"/>
        </w:rPr>
      </w:pPr>
      <w:r w:rsidRPr="00D019B0">
        <w:rPr>
          <w:rFonts w:cs="Arial"/>
          <w:b/>
          <w:bCs/>
          <w:sz w:val="20"/>
          <w:szCs w:val="19"/>
          <w:lang w:val="en-US"/>
        </w:rPr>
        <w:t>E-post</w:t>
      </w:r>
      <w:r w:rsidRPr="00D019B0">
        <w:rPr>
          <w:rFonts w:cs="Arial"/>
          <w:sz w:val="20"/>
          <w:szCs w:val="19"/>
          <w:lang w:val="en-US"/>
        </w:rPr>
        <w:t xml:space="preserve">: </w:t>
      </w:r>
      <w:r w:rsidR="00D019B0">
        <w:rPr>
          <w:rFonts w:cs="Arial"/>
          <w:sz w:val="20"/>
          <w:szCs w:val="19"/>
          <w:lang w:val="en-US"/>
        </w:rPr>
        <w:tab/>
      </w:r>
      <w:r w:rsidR="00D019B0">
        <w:rPr>
          <w:rFonts w:cs="Arial"/>
          <w:sz w:val="20"/>
          <w:szCs w:val="19"/>
          <w:lang w:val="en-US"/>
        </w:rPr>
        <w:tab/>
      </w:r>
      <w:hyperlink r:id="rId12" w:history="1">
        <w:r w:rsidR="00631393" w:rsidRPr="00AE1A0B">
          <w:rPr>
            <w:rStyle w:val="Hyperlinkki"/>
            <w:rFonts w:cs="Arial"/>
            <w:sz w:val="20"/>
            <w:szCs w:val="19"/>
            <w:lang w:val="en-US"/>
          </w:rPr>
          <w:t>lammasvuohirekisteri@ruokavirasto.fi</w:t>
        </w:r>
      </w:hyperlink>
    </w:p>
    <w:p w14:paraId="5F980A4E" w14:textId="32D4E691" w:rsidR="00820D4E" w:rsidRPr="00631393" w:rsidRDefault="00820D4E" w:rsidP="00820D4E">
      <w:pPr>
        <w:tabs>
          <w:tab w:val="left" w:pos="1276"/>
          <w:tab w:val="left" w:pos="1985"/>
        </w:tabs>
        <w:rPr>
          <w:lang w:val="en-US"/>
        </w:rPr>
      </w:pPr>
      <w:proofErr w:type="spellStart"/>
      <w:r w:rsidRPr="00631393">
        <w:rPr>
          <w:rFonts w:cs="Arial"/>
          <w:b/>
          <w:sz w:val="20"/>
          <w:szCs w:val="19"/>
          <w:lang w:val="en-US"/>
        </w:rPr>
        <w:t>Kundtjänst</w:t>
      </w:r>
      <w:proofErr w:type="spellEnd"/>
      <w:r w:rsidRPr="00631393">
        <w:rPr>
          <w:rFonts w:cs="Arial"/>
          <w:b/>
          <w:sz w:val="20"/>
          <w:szCs w:val="19"/>
          <w:lang w:val="en-US"/>
        </w:rPr>
        <w:t>:</w:t>
      </w:r>
      <w:r w:rsidRPr="00631393">
        <w:rPr>
          <w:rFonts w:cs="Arial"/>
          <w:sz w:val="20"/>
          <w:szCs w:val="19"/>
          <w:lang w:val="en-US"/>
        </w:rPr>
        <w:tab/>
      </w:r>
      <w:r w:rsidR="008368C4" w:rsidRPr="00631393">
        <w:rPr>
          <w:rFonts w:cs="Arial"/>
          <w:sz w:val="20"/>
          <w:szCs w:val="19"/>
          <w:lang w:val="en-US"/>
        </w:rPr>
        <w:tab/>
      </w:r>
      <w:r w:rsidR="008368C4" w:rsidRPr="00631393">
        <w:rPr>
          <w:rFonts w:cs="Arial"/>
          <w:sz w:val="20"/>
          <w:szCs w:val="19"/>
          <w:lang w:val="en-US"/>
        </w:rPr>
        <w:tab/>
      </w:r>
      <w:proofErr w:type="spellStart"/>
      <w:r w:rsidRPr="00631393">
        <w:rPr>
          <w:rFonts w:cs="Arial"/>
          <w:sz w:val="20"/>
          <w:szCs w:val="19"/>
          <w:lang w:val="en-US"/>
        </w:rPr>
        <w:t>Telefon</w:t>
      </w:r>
      <w:proofErr w:type="spellEnd"/>
      <w:r w:rsidRPr="00631393">
        <w:rPr>
          <w:rFonts w:cs="Arial"/>
          <w:sz w:val="20"/>
          <w:szCs w:val="19"/>
          <w:lang w:val="en-US"/>
        </w:rPr>
        <w:t xml:space="preserve"> 0</w:t>
      </w:r>
      <w:r w:rsidR="00D019B0" w:rsidRPr="00631393">
        <w:rPr>
          <w:rFonts w:cs="Arial"/>
          <w:sz w:val="20"/>
          <w:szCs w:val="19"/>
          <w:lang w:val="en-US"/>
        </w:rPr>
        <w:t>295 205 302</w:t>
      </w:r>
      <w:r w:rsidRPr="00631393">
        <w:rPr>
          <w:rFonts w:cs="Arial"/>
          <w:sz w:val="20"/>
          <w:szCs w:val="19"/>
          <w:lang w:val="en-US"/>
        </w:rPr>
        <w:t xml:space="preserve"> </w:t>
      </w:r>
    </w:p>
    <w:p w14:paraId="66D02E45" w14:textId="77777777" w:rsidR="00820D4E" w:rsidRPr="00631393" w:rsidRDefault="00820D4E" w:rsidP="00820D4E">
      <w:pPr>
        <w:tabs>
          <w:tab w:val="left" w:pos="1276"/>
          <w:tab w:val="left" w:pos="1985"/>
        </w:tabs>
        <w:rPr>
          <w:sz w:val="20"/>
          <w:lang w:val="en-US"/>
        </w:rPr>
      </w:pPr>
    </w:p>
    <w:p w14:paraId="5B8C0866" w14:textId="77777777" w:rsidR="00820D4E" w:rsidRPr="00631393" w:rsidRDefault="00820D4E" w:rsidP="00820D4E">
      <w:pPr>
        <w:tabs>
          <w:tab w:val="left" w:pos="1276"/>
          <w:tab w:val="left" w:pos="1985"/>
        </w:tabs>
        <w:rPr>
          <w:sz w:val="18"/>
          <w:szCs w:val="18"/>
          <w:lang w:val="en-US"/>
        </w:rPr>
      </w:pPr>
      <w:r w:rsidRPr="00631393">
        <w:rPr>
          <w:sz w:val="20"/>
          <w:lang w:val="en-US"/>
        </w:rPr>
        <w:br w:type="page"/>
      </w:r>
      <w:bookmarkEnd w:id="30"/>
    </w:p>
    <w:p w14:paraId="262B0A25" w14:textId="77777777" w:rsidR="00820D4E" w:rsidRPr="00CB6097" w:rsidRDefault="00820D4E" w:rsidP="00820D4E">
      <w:pPr>
        <w:tabs>
          <w:tab w:val="left" w:pos="1276"/>
          <w:tab w:val="left" w:pos="1985"/>
        </w:tabs>
        <w:rPr>
          <w:snapToGrid w:val="0"/>
          <w:szCs w:val="18"/>
          <w:lang w:val="sv-FI"/>
        </w:rPr>
      </w:pPr>
      <w:r w:rsidRPr="00CB6097">
        <w:rPr>
          <w:b/>
          <w:szCs w:val="18"/>
          <w:lang w:val="sv-FI"/>
        </w:rPr>
        <w:lastRenderedPageBreak/>
        <w:t>A</w:t>
      </w:r>
      <w:r w:rsidR="00CB6097" w:rsidRPr="00CB6097">
        <w:rPr>
          <w:b/>
          <w:szCs w:val="18"/>
          <w:lang w:val="sv-FI"/>
        </w:rPr>
        <w:t>nvisningar för ifyllning</w:t>
      </w:r>
    </w:p>
    <w:p w14:paraId="5C310628" w14:textId="77777777" w:rsidR="00820D4E" w:rsidRPr="00E600E0" w:rsidRDefault="00820D4E" w:rsidP="00820D4E">
      <w:pPr>
        <w:rPr>
          <w:sz w:val="18"/>
          <w:szCs w:val="18"/>
          <w:lang w:val="sv-FI"/>
        </w:rPr>
      </w:pPr>
    </w:p>
    <w:p w14:paraId="5FC608C4" w14:textId="77777777" w:rsidR="00176D34" w:rsidRDefault="00820D4E" w:rsidP="00176D34">
      <w:pPr>
        <w:rPr>
          <w:rFonts w:cs="Arial"/>
          <w:bCs/>
          <w:sz w:val="18"/>
          <w:szCs w:val="18"/>
          <w:lang w:val="sv-FI"/>
        </w:rPr>
      </w:pPr>
      <w:r w:rsidRPr="00CC21FD">
        <w:rPr>
          <w:rFonts w:cs="Arial"/>
          <w:b/>
          <w:sz w:val="18"/>
          <w:szCs w:val="18"/>
          <w:lang w:val="sv-FI"/>
        </w:rPr>
        <w:t xml:space="preserve">Djurhållarens uppgifter </w:t>
      </w:r>
    </w:p>
    <w:p w14:paraId="4B4B380B" w14:textId="77777777" w:rsidR="00820D4E" w:rsidRPr="0076554C" w:rsidRDefault="00820D4E" w:rsidP="0076554C">
      <w:pPr>
        <w:rPr>
          <w:rFonts w:cs="Arial"/>
          <w:sz w:val="18"/>
          <w:szCs w:val="18"/>
          <w:lang w:val="sv-FI"/>
        </w:rPr>
      </w:pPr>
      <w:r w:rsidRPr="0076554C">
        <w:rPr>
          <w:rFonts w:cs="Arial"/>
          <w:sz w:val="18"/>
          <w:szCs w:val="18"/>
          <w:lang w:val="sv-FI"/>
        </w:rPr>
        <w:t>Lägenhetssignum är ett signum som består av nio siffror och beviljas av landsbygdsnäringsmyndigheten.</w:t>
      </w:r>
    </w:p>
    <w:p w14:paraId="1FB1ECF8" w14:textId="77777777" w:rsidR="00820D4E" w:rsidRPr="00E600E0" w:rsidRDefault="00820D4E" w:rsidP="00CB6097">
      <w:p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Kundsignum används av djurhållare som inte har något lägenhetssignum. Kundsignum fås av kommunens landsbygdsnäringsmyndighet.</w:t>
      </w:r>
    </w:p>
    <w:p w14:paraId="07DC99F3" w14:textId="77777777" w:rsidR="00820D4E" w:rsidRPr="00E600E0" w:rsidRDefault="00820D4E" w:rsidP="00820D4E">
      <w:pPr>
        <w:rPr>
          <w:rFonts w:ascii="Times New Roman" w:hAnsi="Times New Roman"/>
          <w:b/>
          <w:sz w:val="18"/>
          <w:szCs w:val="18"/>
          <w:lang w:val="sv-FI"/>
        </w:rPr>
      </w:pPr>
    </w:p>
    <w:p w14:paraId="350AA711" w14:textId="77777777" w:rsidR="00820D4E" w:rsidRPr="00CC21FD" w:rsidRDefault="00820D4E" w:rsidP="00820D4E">
      <w:pPr>
        <w:rPr>
          <w:rFonts w:cs="Arial"/>
          <w:b/>
          <w:sz w:val="18"/>
          <w:szCs w:val="18"/>
          <w:lang w:val="sv-FI"/>
        </w:rPr>
      </w:pPr>
      <w:r w:rsidRPr="00CC21FD">
        <w:rPr>
          <w:rFonts w:cs="Arial"/>
          <w:b/>
          <w:sz w:val="18"/>
          <w:szCs w:val="18"/>
          <w:lang w:val="sv-FI"/>
        </w:rPr>
        <w:t>Moderns uppgifter</w:t>
      </w:r>
      <w:r w:rsidRPr="00CC21FD">
        <w:rPr>
          <w:rFonts w:cs="Arial"/>
          <w:sz w:val="18"/>
          <w:szCs w:val="18"/>
          <w:lang w:val="sv-FI"/>
        </w:rPr>
        <w:t xml:space="preserve"> </w:t>
      </w:r>
    </w:p>
    <w:p w14:paraId="74B7FBF5" w14:textId="77777777" w:rsidR="00820D4E" w:rsidRPr="00CC21FD" w:rsidRDefault="00820D4E" w:rsidP="00820D4E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Välj signumslag och fyll i EU-signum.</w:t>
      </w:r>
    </w:p>
    <w:p w14:paraId="5149DC77" w14:textId="77777777" w:rsidR="00820D4E" w:rsidRPr="00CC21FD" w:rsidRDefault="00820D4E" w:rsidP="00820D4E">
      <w:pPr>
        <w:numPr>
          <w:ilvl w:val="1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 xml:space="preserve">EU-signum är </w:t>
      </w:r>
      <w:proofErr w:type="gramStart"/>
      <w:r w:rsidRPr="00CC21FD">
        <w:rPr>
          <w:rFonts w:cs="Arial"/>
          <w:sz w:val="18"/>
          <w:szCs w:val="18"/>
          <w:lang w:val="sv-FI"/>
        </w:rPr>
        <w:t>t.ex.</w:t>
      </w:r>
      <w:proofErr w:type="gramEnd"/>
      <w:r w:rsidRPr="00CC21FD">
        <w:rPr>
          <w:rFonts w:cs="Arial"/>
          <w:sz w:val="18"/>
          <w:szCs w:val="18"/>
          <w:lang w:val="sv-FI"/>
        </w:rPr>
        <w:t xml:space="preserve"> FI000007545454 </w:t>
      </w:r>
    </w:p>
    <w:p w14:paraId="199BA1D1" w14:textId="77777777" w:rsidR="00820D4E" w:rsidRPr="00CC21FD" w:rsidRDefault="00820D4E" w:rsidP="00820D4E">
      <w:pPr>
        <w:numPr>
          <w:ilvl w:val="1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 xml:space="preserve">Gammalt EU-signum är </w:t>
      </w:r>
      <w:proofErr w:type="gramStart"/>
      <w:r w:rsidRPr="00CC21FD">
        <w:rPr>
          <w:rFonts w:cs="Arial"/>
          <w:sz w:val="18"/>
          <w:szCs w:val="18"/>
          <w:lang w:val="sv-FI"/>
        </w:rPr>
        <w:t>t.ex.</w:t>
      </w:r>
      <w:proofErr w:type="gramEnd"/>
      <w:r w:rsidRPr="00CC21FD">
        <w:rPr>
          <w:rFonts w:cs="Arial"/>
          <w:sz w:val="18"/>
          <w:szCs w:val="18"/>
          <w:lang w:val="sv-FI"/>
        </w:rPr>
        <w:t xml:space="preserve"> FI6HJ9K0001 (djur som fötts före 9.7.2005)</w:t>
      </w:r>
    </w:p>
    <w:p w14:paraId="029B8793" w14:textId="77777777" w:rsidR="007451B4" w:rsidRPr="007451B4" w:rsidRDefault="007451B4" w:rsidP="007451B4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proofErr w:type="spellStart"/>
      <w:r w:rsidRPr="007451B4">
        <w:rPr>
          <w:rFonts w:cs="Arial"/>
          <w:sz w:val="18"/>
          <w:szCs w:val="18"/>
          <w:lang w:val="sv-FI"/>
        </w:rPr>
        <w:t>Kontr</w:t>
      </w:r>
      <w:proofErr w:type="spellEnd"/>
      <w:r w:rsidRPr="007451B4">
        <w:rPr>
          <w:rFonts w:cs="Arial"/>
          <w:sz w:val="18"/>
          <w:szCs w:val="18"/>
          <w:lang w:val="sv-FI"/>
        </w:rPr>
        <w:t>. är EU-signumets kontrollsiffra (numret som kommer efter strecket).</w:t>
      </w:r>
    </w:p>
    <w:p w14:paraId="23ACD22B" w14:textId="77777777" w:rsidR="00820D4E" w:rsidRPr="00CC21FD" w:rsidRDefault="00820D4E" w:rsidP="00820D4E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proofErr w:type="spellStart"/>
      <w:r w:rsidRPr="00CC21FD">
        <w:rPr>
          <w:rFonts w:cs="Arial"/>
          <w:sz w:val="18"/>
          <w:szCs w:val="18"/>
          <w:lang w:val="sv-FI"/>
        </w:rPr>
        <w:t>Öronnummer</w:t>
      </w:r>
      <w:proofErr w:type="spellEnd"/>
      <w:r w:rsidRPr="00CC21FD">
        <w:rPr>
          <w:rFonts w:cs="Arial"/>
          <w:sz w:val="18"/>
          <w:szCs w:val="18"/>
          <w:lang w:val="sv-FI"/>
        </w:rPr>
        <w:t xml:space="preserve"> är inte obligatorisk uppgift. Max 4 siffror.</w:t>
      </w:r>
    </w:p>
    <w:p w14:paraId="38078534" w14:textId="77777777" w:rsidR="00820D4E" w:rsidRPr="00CC21FD" w:rsidRDefault="00820D4E" w:rsidP="00820D4E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Namn är inte obligatorisk uppgift. Max 20 tecken (bokstäver eller siffror).</w:t>
      </w:r>
    </w:p>
    <w:p w14:paraId="138DF49C" w14:textId="77777777" w:rsidR="00820D4E" w:rsidRPr="00CC21FD" w:rsidRDefault="00820D4E" w:rsidP="00820D4E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Djurslag anges med en kod: 20 får, 30 get, 31 dvärgget</w:t>
      </w:r>
    </w:p>
    <w:p w14:paraId="47EDBA8C" w14:textId="77777777" w:rsidR="00820D4E" w:rsidRPr="00E600E0" w:rsidRDefault="00820D4E" w:rsidP="00820D4E">
      <w:pPr>
        <w:ind w:left="360" w:firstLine="360"/>
        <w:rPr>
          <w:rFonts w:cs="Arial"/>
          <w:sz w:val="18"/>
          <w:szCs w:val="18"/>
          <w:lang w:val="sv-FI"/>
        </w:rPr>
      </w:pPr>
    </w:p>
    <w:p w14:paraId="061A5758" w14:textId="77777777"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61"/>
        <w:gridCol w:w="797"/>
        <w:gridCol w:w="2339"/>
        <w:gridCol w:w="1237"/>
        <w:gridCol w:w="1349"/>
      </w:tblGrid>
      <w:tr w:rsidR="00820D4E" w:rsidRPr="00E600E0" w14:paraId="5A5117F2" w14:textId="77777777" w:rsidTr="00CB6097">
        <w:tc>
          <w:tcPr>
            <w:tcW w:w="2235" w:type="dxa"/>
            <w:shd w:val="clear" w:color="auto" w:fill="DBE5F1" w:themeFill="accent1" w:themeFillTint="33"/>
          </w:tcPr>
          <w:p w14:paraId="3B956D36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Signumslag</w:t>
            </w:r>
          </w:p>
        </w:tc>
        <w:tc>
          <w:tcPr>
            <w:tcW w:w="1961" w:type="dxa"/>
            <w:tcBorders>
              <w:right w:val="dashed" w:sz="4" w:space="0" w:color="auto"/>
            </w:tcBorders>
            <w:shd w:val="clear" w:color="auto" w:fill="DBE5F1" w:themeFill="accent1" w:themeFillTint="33"/>
          </w:tcPr>
          <w:p w14:paraId="6E8B8AD4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EU-signum</w:t>
            </w:r>
          </w:p>
        </w:tc>
        <w:tc>
          <w:tcPr>
            <w:tcW w:w="797" w:type="dxa"/>
            <w:tcBorders>
              <w:left w:val="dashed" w:sz="4" w:space="0" w:color="auto"/>
            </w:tcBorders>
            <w:shd w:val="clear" w:color="auto" w:fill="DBE5F1" w:themeFill="accent1" w:themeFillTint="33"/>
          </w:tcPr>
          <w:p w14:paraId="7A59DB87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E600E0">
              <w:rPr>
                <w:sz w:val="18"/>
                <w:lang w:val="sv-FI"/>
              </w:rPr>
              <w:t>Kontr</w:t>
            </w:r>
            <w:proofErr w:type="spellEnd"/>
            <w:r w:rsidRPr="00E600E0">
              <w:rPr>
                <w:sz w:val="18"/>
                <w:lang w:val="sv-FI"/>
              </w:rPr>
              <w:t>.</w:t>
            </w:r>
          </w:p>
        </w:tc>
        <w:tc>
          <w:tcPr>
            <w:tcW w:w="2339" w:type="dxa"/>
            <w:shd w:val="clear" w:color="auto" w:fill="DBE5F1" w:themeFill="accent1" w:themeFillTint="33"/>
          </w:tcPr>
          <w:p w14:paraId="6447B543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Namn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14:paraId="2E01C8D9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E600E0">
              <w:rPr>
                <w:sz w:val="18"/>
                <w:lang w:val="sv-FI"/>
              </w:rPr>
              <w:t>Öronnr</w:t>
            </w:r>
            <w:proofErr w:type="spellEnd"/>
          </w:p>
        </w:tc>
        <w:tc>
          <w:tcPr>
            <w:tcW w:w="1349" w:type="dxa"/>
            <w:shd w:val="clear" w:color="auto" w:fill="DBE5F1" w:themeFill="accent1" w:themeFillTint="33"/>
          </w:tcPr>
          <w:p w14:paraId="1582E9D4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Djurslag</w:t>
            </w:r>
          </w:p>
        </w:tc>
      </w:tr>
      <w:tr w:rsidR="00820D4E" w:rsidRPr="00E600E0" w14:paraId="0BCA55CE" w14:textId="77777777" w:rsidTr="008A2B0D">
        <w:tc>
          <w:tcPr>
            <w:tcW w:w="2235" w:type="dxa"/>
            <w:shd w:val="clear" w:color="auto" w:fill="auto"/>
          </w:tcPr>
          <w:p w14:paraId="74108603" w14:textId="77777777" w:rsidR="00820D4E" w:rsidRPr="00E600E0" w:rsidRDefault="00820D4E" w:rsidP="00474BD6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b/>
                <w:sz w:val="18"/>
                <w:szCs w:val="18"/>
                <w:lang w:val="sv-FI"/>
              </w:rPr>
              <w:t xml:space="preserve">X   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>EU-signum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br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631393">
              <w:rPr>
                <w:rFonts w:cs="Arial"/>
                <w:sz w:val="18"/>
                <w:szCs w:val="18"/>
                <w:lang w:val="sv-FI"/>
              </w:rPr>
            </w:r>
            <w:r w:rsidR="00631393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9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8F21EE5" w14:textId="77777777" w:rsidR="00820D4E" w:rsidRPr="00E600E0" w:rsidRDefault="00820D4E" w:rsidP="00474BD6">
            <w:pPr>
              <w:jc w:val="center"/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FI000000545478</w:t>
            </w:r>
          </w:p>
        </w:tc>
        <w:tc>
          <w:tcPr>
            <w:tcW w:w="7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B981022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3AFB321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Linda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677DD78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0005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F780E54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20</w:t>
            </w:r>
          </w:p>
        </w:tc>
      </w:tr>
    </w:tbl>
    <w:p w14:paraId="6C4A7688" w14:textId="77777777"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</w:p>
    <w:p w14:paraId="7FB2302B" w14:textId="77777777" w:rsidR="00820D4E" w:rsidRPr="00E600E0" w:rsidRDefault="00820D4E" w:rsidP="00820D4E">
      <w:pPr>
        <w:rPr>
          <w:rFonts w:cs="Arial"/>
          <w:b/>
          <w:sz w:val="18"/>
          <w:szCs w:val="18"/>
          <w:lang w:val="sv-FI"/>
        </w:rPr>
      </w:pPr>
      <w:r w:rsidRPr="00E600E0">
        <w:rPr>
          <w:rFonts w:cs="Arial"/>
          <w:b/>
          <w:sz w:val="18"/>
          <w:szCs w:val="18"/>
          <w:lang w:val="sv-FI"/>
        </w:rPr>
        <w:t>Uppgifter om lamning</w:t>
      </w:r>
    </w:p>
    <w:p w14:paraId="71EEF00F" w14:textId="77777777"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 xml:space="preserve">Lamningsdatum är den första avkommans födelsedatum, ifall </w:t>
      </w:r>
      <w:r w:rsidR="00184C15">
        <w:rPr>
          <w:rFonts w:cs="Arial"/>
          <w:sz w:val="18"/>
          <w:szCs w:val="18"/>
          <w:lang w:val="sv-FI"/>
        </w:rPr>
        <w:t>avkommornas föde</w:t>
      </w:r>
      <w:r w:rsidR="00135220">
        <w:rPr>
          <w:rFonts w:cs="Arial"/>
          <w:sz w:val="18"/>
          <w:szCs w:val="18"/>
          <w:lang w:val="sv-FI"/>
        </w:rPr>
        <w:t>lse</w:t>
      </w:r>
      <w:r w:rsidRPr="00E600E0">
        <w:rPr>
          <w:rFonts w:cs="Arial"/>
          <w:sz w:val="18"/>
          <w:szCs w:val="18"/>
          <w:lang w:val="sv-FI"/>
        </w:rPr>
        <w:t xml:space="preserve"> sträcker sig över flera dagar.</w:t>
      </w:r>
    </w:p>
    <w:p w14:paraId="767C54D3" w14:textId="77777777" w:rsidR="00820D4E" w:rsidRPr="00E600E0" w:rsidRDefault="005553A4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3D697C">
        <w:rPr>
          <w:sz w:val="18"/>
          <w:lang w:val="sv-FI"/>
        </w:rPr>
        <w:t>Födda st</w:t>
      </w:r>
      <w:r>
        <w:rPr>
          <w:sz w:val="18"/>
          <w:lang w:val="sv-FI"/>
        </w:rPr>
        <w:t xml:space="preserve">.: </w:t>
      </w:r>
      <w:r w:rsidR="00820D4E" w:rsidRPr="00E600E0">
        <w:rPr>
          <w:rFonts w:cs="Arial"/>
          <w:sz w:val="18"/>
          <w:szCs w:val="18"/>
          <w:lang w:val="sv-FI"/>
        </w:rPr>
        <w:t xml:space="preserve">Antal </w:t>
      </w:r>
      <w:r w:rsidR="008368C4">
        <w:rPr>
          <w:rFonts w:cs="Arial"/>
          <w:sz w:val="18"/>
          <w:szCs w:val="18"/>
          <w:lang w:val="sv-FI"/>
        </w:rPr>
        <w:t>födda</w:t>
      </w:r>
      <w:r w:rsidR="003F554C">
        <w:rPr>
          <w:rFonts w:cs="Arial"/>
          <w:sz w:val="18"/>
          <w:szCs w:val="18"/>
          <w:lang w:val="sv-FI"/>
        </w:rPr>
        <w:t>.</w:t>
      </w:r>
    </w:p>
    <w:p w14:paraId="1ACF19B7" w14:textId="77777777" w:rsidR="00820D4E" w:rsidRPr="00E600E0" w:rsidRDefault="003F554C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3D697C">
        <w:rPr>
          <w:sz w:val="18"/>
          <w:lang w:val="sv-FI"/>
        </w:rPr>
        <w:t>Döda st</w:t>
      </w:r>
      <w:r>
        <w:rPr>
          <w:sz w:val="18"/>
          <w:lang w:val="sv-FI"/>
        </w:rPr>
        <w:t xml:space="preserve">.: </w:t>
      </w:r>
      <w:r w:rsidR="00820D4E" w:rsidRPr="00E600E0">
        <w:rPr>
          <w:rFonts w:cs="Arial"/>
          <w:sz w:val="18"/>
          <w:szCs w:val="18"/>
          <w:lang w:val="sv-FI"/>
        </w:rPr>
        <w:t>Antal dödfödda och som dött innan registrering sker.</w:t>
      </w:r>
    </w:p>
    <w:p w14:paraId="161A4D16" w14:textId="77777777" w:rsidR="00820D4E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Välj kastning, om djuret har lammat för tidigt och inte en enda av avkomman varit vid liv.</w:t>
      </w:r>
    </w:p>
    <w:p w14:paraId="0A0C0309" w14:textId="77777777" w:rsidR="008368C4" w:rsidRPr="008368C4" w:rsidRDefault="008368C4" w:rsidP="008368C4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Välj embryo om den genetiska modern är en annan än bäraren.</w:t>
      </w:r>
    </w:p>
    <w:p w14:paraId="09DD3309" w14:textId="77777777"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 xml:space="preserve">Välj GMO om modern eller fadern är </w:t>
      </w:r>
      <w:r w:rsidR="0076554C">
        <w:rPr>
          <w:rFonts w:cs="Arial"/>
          <w:sz w:val="18"/>
          <w:szCs w:val="18"/>
          <w:lang w:val="sv-FI"/>
        </w:rPr>
        <w:t>GMO</w:t>
      </w:r>
      <w:r w:rsidRPr="00E600E0">
        <w:rPr>
          <w:rFonts w:cs="Arial"/>
          <w:sz w:val="18"/>
          <w:szCs w:val="18"/>
          <w:lang w:val="sv-FI"/>
        </w:rPr>
        <w:t>-modifierad.</w:t>
      </w:r>
    </w:p>
    <w:p w14:paraId="05FB8DAE" w14:textId="77777777"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Rasen anges med en kod.</w:t>
      </w:r>
    </w:p>
    <w:p w14:paraId="1E770289" w14:textId="77777777" w:rsidR="00820D4E" w:rsidRPr="00E600E0" w:rsidRDefault="00820D4E" w:rsidP="00820D4E">
      <w:pPr>
        <w:tabs>
          <w:tab w:val="num" w:pos="1080"/>
        </w:tabs>
        <w:ind w:left="360"/>
        <w:rPr>
          <w:rFonts w:cs="Arial"/>
          <w:sz w:val="18"/>
          <w:szCs w:val="18"/>
          <w:lang w:val="sv-FI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2124"/>
        <w:gridCol w:w="1843"/>
      </w:tblGrid>
      <w:tr w:rsidR="00BE02B4" w:rsidRPr="00E600E0" w14:paraId="30B5864E" w14:textId="77777777" w:rsidTr="00BE02B4">
        <w:tc>
          <w:tcPr>
            <w:tcW w:w="1000" w:type="pct"/>
            <w:shd w:val="clear" w:color="auto" w:fill="DBE5F1" w:themeFill="accent1" w:themeFillTint="33"/>
          </w:tcPr>
          <w:p w14:paraId="56A90FB2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01 får av finsk lantras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14:paraId="2ECBF5E8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05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oxford</w:t>
            </w:r>
            <w:proofErr w:type="spellEnd"/>
            <w:r w:rsidRPr="00E600E0">
              <w:rPr>
                <w:rFonts w:cs="Arial"/>
                <w:sz w:val="18"/>
                <w:lang w:val="sv-FI"/>
              </w:rPr>
              <w:t xml:space="preserve"> down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14:paraId="61A5A1BE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10 dala</w:t>
            </w:r>
          </w:p>
        </w:tc>
        <w:tc>
          <w:tcPr>
            <w:tcW w:w="1071" w:type="pct"/>
            <w:shd w:val="clear" w:color="auto" w:fill="DBE5F1" w:themeFill="accent1" w:themeFillTint="33"/>
          </w:tcPr>
          <w:p w14:paraId="2A3AD569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15 merino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14:paraId="2E19D963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97 okänd</w:t>
            </w:r>
          </w:p>
        </w:tc>
      </w:tr>
      <w:tr w:rsidR="00BE02B4" w:rsidRPr="00E600E0" w14:paraId="2E1C4353" w14:textId="77777777" w:rsidTr="00BE02B4">
        <w:tc>
          <w:tcPr>
            <w:tcW w:w="1000" w:type="pct"/>
            <w:shd w:val="clear" w:color="auto" w:fill="DBE5F1" w:themeFill="accent1" w:themeFillTint="33"/>
          </w:tcPr>
          <w:p w14:paraId="3EEE21EC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>01 get av finsk lantras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14:paraId="50982E6E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06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dorset</w:t>
            </w:r>
            <w:proofErr w:type="spellEnd"/>
          </w:p>
        </w:tc>
        <w:tc>
          <w:tcPr>
            <w:tcW w:w="1000" w:type="pct"/>
            <w:shd w:val="clear" w:color="auto" w:fill="DBE5F1" w:themeFill="accent1" w:themeFillTint="33"/>
          </w:tcPr>
          <w:p w14:paraId="793A07AD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11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steiger</w:t>
            </w:r>
            <w:proofErr w:type="spellEnd"/>
          </w:p>
        </w:tc>
        <w:tc>
          <w:tcPr>
            <w:tcW w:w="1071" w:type="pct"/>
            <w:shd w:val="clear" w:color="auto" w:fill="DBE5F1" w:themeFill="accent1" w:themeFillTint="33"/>
          </w:tcPr>
          <w:p w14:paraId="42457042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16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suffolk</w:t>
            </w:r>
            <w:proofErr w:type="spellEnd"/>
          </w:p>
        </w:tc>
        <w:tc>
          <w:tcPr>
            <w:tcW w:w="929" w:type="pct"/>
            <w:shd w:val="clear" w:color="auto" w:fill="DBE5F1" w:themeFill="accent1" w:themeFillTint="33"/>
          </w:tcPr>
          <w:p w14:paraId="7CF069EA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98 korsning</w:t>
            </w:r>
          </w:p>
        </w:tc>
      </w:tr>
      <w:tr w:rsidR="00BE02B4" w:rsidRPr="00E600E0" w14:paraId="7EAA145C" w14:textId="77777777" w:rsidTr="00BE02B4">
        <w:tc>
          <w:tcPr>
            <w:tcW w:w="1000" w:type="pct"/>
            <w:shd w:val="clear" w:color="auto" w:fill="DBE5F1" w:themeFill="accent1" w:themeFillTint="33"/>
          </w:tcPr>
          <w:p w14:paraId="0D4F90CF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02 kajanalandsfår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14:paraId="40731DE1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07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ålandsfår</w:t>
            </w:r>
            <w:proofErr w:type="spellEnd"/>
          </w:p>
        </w:tc>
        <w:tc>
          <w:tcPr>
            <w:tcW w:w="1000" w:type="pct"/>
            <w:shd w:val="clear" w:color="auto" w:fill="DBE5F1" w:themeFill="accent1" w:themeFillTint="33"/>
          </w:tcPr>
          <w:p w14:paraId="1B4E21EC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12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östfrisiskt</w:t>
            </w:r>
            <w:proofErr w:type="spellEnd"/>
          </w:p>
        </w:tc>
        <w:tc>
          <w:tcPr>
            <w:tcW w:w="1071" w:type="pct"/>
            <w:shd w:val="clear" w:color="auto" w:fill="DBE5F1" w:themeFill="accent1" w:themeFillTint="33"/>
          </w:tcPr>
          <w:p w14:paraId="1F7824C4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17 </w:t>
            </w:r>
            <w:proofErr w:type="spellStart"/>
            <w:r>
              <w:rPr>
                <w:rFonts w:cs="Arial"/>
                <w:sz w:val="18"/>
                <w:szCs w:val="18"/>
                <w:lang w:val="sv-FI"/>
              </w:rPr>
              <w:t>olde</w:t>
            </w:r>
            <w:proofErr w:type="spellEnd"/>
            <w:r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v-FI"/>
              </w:rPr>
              <w:t>english</w:t>
            </w:r>
            <w:proofErr w:type="spellEnd"/>
            <w:r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v-FI"/>
              </w:rPr>
              <w:t>babydoll</w:t>
            </w:r>
            <w:proofErr w:type="spellEnd"/>
          </w:p>
        </w:tc>
        <w:tc>
          <w:tcPr>
            <w:tcW w:w="929" w:type="pct"/>
            <w:shd w:val="clear" w:color="auto" w:fill="DBE5F1" w:themeFill="accent1" w:themeFillTint="33"/>
          </w:tcPr>
          <w:p w14:paraId="5F27385C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99 annan</w:t>
            </w:r>
          </w:p>
        </w:tc>
      </w:tr>
      <w:tr w:rsidR="00BE02B4" w:rsidRPr="00E600E0" w14:paraId="2B2A4CE7" w14:textId="77777777" w:rsidTr="00BE02B4">
        <w:tc>
          <w:tcPr>
            <w:tcW w:w="1000" w:type="pct"/>
            <w:shd w:val="clear" w:color="auto" w:fill="DBE5F1" w:themeFill="accent1" w:themeFillTint="33"/>
          </w:tcPr>
          <w:p w14:paraId="5DDBFFB0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03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texel</w:t>
            </w:r>
            <w:proofErr w:type="spellEnd"/>
          </w:p>
        </w:tc>
        <w:tc>
          <w:tcPr>
            <w:tcW w:w="1000" w:type="pct"/>
            <w:shd w:val="clear" w:color="auto" w:fill="DBE5F1" w:themeFill="accent1" w:themeFillTint="33"/>
          </w:tcPr>
          <w:p w14:paraId="5BECDCED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08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shropshire</w:t>
            </w:r>
            <w:proofErr w:type="spellEnd"/>
          </w:p>
        </w:tc>
        <w:tc>
          <w:tcPr>
            <w:tcW w:w="1000" w:type="pct"/>
            <w:shd w:val="clear" w:color="auto" w:fill="DBE5F1" w:themeFill="accent1" w:themeFillTint="33"/>
          </w:tcPr>
          <w:p w14:paraId="28E44FB5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13 mufflon</w:t>
            </w:r>
          </w:p>
        </w:tc>
        <w:tc>
          <w:tcPr>
            <w:tcW w:w="1071" w:type="pct"/>
            <w:shd w:val="clear" w:color="auto" w:fill="DBE5F1" w:themeFill="accent1" w:themeFillTint="33"/>
          </w:tcPr>
          <w:p w14:paraId="59D2A3E6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18 </w:t>
            </w:r>
            <w:proofErr w:type="spellStart"/>
            <w:r>
              <w:rPr>
                <w:rFonts w:cs="Arial"/>
                <w:sz w:val="18"/>
                <w:szCs w:val="18"/>
                <w:lang w:val="sv-FI"/>
              </w:rPr>
              <w:t>dorper</w:t>
            </w:r>
            <w:proofErr w:type="spellEnd"/>
          </w:p>
        </w:tc>
        <w:tc>
          <w:tcPr>
            <w:tcW w:w="929" w:type="pct"/>
            <w:shd w:val="clear" w:color="auto" w:fill="DBE5F1" w:themeFill="accent1" w:themeFillTint="33"/>
          </w:tcPr>
          <w:p w14:paraId="00E6A3E6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</w:tr>
      <w:tr w:rsidR="00BE02B4" w:rsidRPr="00E600E0" w14:paraId="4E375DAA" w14:textId="77777777" w:rsidTr="00BE02B4">
        <w:tc>
          <w:tcPr>
            <w:tcW w:w="1000" w:type="pct"/>
            <w:shd w:val="clear" w:color="auto" w:fill="DBE5F1" w:themeFill="accent1" w:themeFillTint="33"/>
          </w:tcPr>
          <w:p w14:paraId="10D5030D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04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rygja</w:t>
            </w:r>
            <w:proofErr w:type="spellEnd"/>
          </w:p>
        </w:tc>
        <w:tc>
          <w:tcPr>
            <w:tcW w:w="1000" w:type="pct"/>
            <w:shd w:val="clear" w:color="auto" w:fill="DBE5F1" w:themeFill="accent1" w:themeFillTint="33"/>
          </w:tcPr>
          <w:p w14:paraId="56E2D37D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09 svenskt pälsfår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14:paraId="56D848B9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 xml:space="preserve">14 </w:t>
            </w:r>
            <w:proofErr w:type="spellStart"/>
            <w:r w:rsidRPr="00E600E0">
              <w:rPr>
                <w:rFonts w:cs="Arial"/>
                <w:sz w:val="18"/>
                <w:lang w:val="sv-FI"/>
              </w:rPr>
              <w:t>leicester</w:t>
            </w:r>
            <w:proofErr w:type="spellEnd"/>
          </w:p>
        </w:tc>
        <w:tc>
          <w:tcPr>
            <w:tcW w:w="1071" w:type="pct"/>
            <w:shd w:val="clear" w:color="auto" w:fill="DBE5F1" w:themeFill="accent1" w:themeFillTint="33"/>
          </w:tcPr>
          <w:p w14:paraId="426ACF5A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929" w:type="pct"/>
            <w:shd w:val="clear" w:color="auto" w:fill="DBE5F1" w:themeFill="accent1" w:themeFillTint="33"/>
          </w:tcPr>
          <w:p w14:paraId="16A189FD" w14:textId="77777777"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</w:tr>
    </w:tbl>
    <w:p w14:paraId="3D1129C9" w14:textId="77777777"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</w:p>
    <w:p w14:paraId="567CD47E" w14:textId="77777777"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Djurhållningsplatssignum är det djurhållningsplatssignum som gäller vid födelsen.</w:t>
      </w:r>
    </w:p>
    <w:p w14:paraId="0DF0C2C3" w14:textId="77777777"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Uppgifter om fadern är inte obligatoriska.</w:t>
      </w:r>
    </w:p>
    <w:p w14:paraId="686C7646" w14:textId="77777777" w:rsidR="00820D4E" w:rsidRPr="00E600E0" w:rsidRDefault="00820D4E" w:rsidP="00820D4E">
      <w:pPr>
        <w:numPr>
          <w:ilvl w:val="0"/>
          <w:numId w:val="5"/>
        </w:numPr>
        <w:tabs>
          <w:tab w:val="num" w:pos="1080"/>
        </w:tabs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Den genetiska moderns signum uppges separat, ifall lamningen har sitt ursprung i embryon.</w:t>
      </w:r>
    </w:p>
    <w:p w14:paraId="2402478E" w14:textId="77777777" w:rsidR="00820D4E" w:rsidRPr="00E600E0" w:rsidRDefault="00820D4E" w:rsidP="00820D4E">
      <w:pPr>
        <w:ind w:left="720"/>
        <w:rPr>
          <w:rFonts w:cs="Arial"/>
          <w:sz w:val="18"/>
          <w:szCs w:val="18"/>
          <w:lang w:val="sv-FI"/>
        </w:rPr>
      </w:pPr>
    </w:p>
    <w:p w14:paraId="067FCA30" w14:textId="77777777"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390"/>
        <w:gridCol w:w="785"/>
        <w:gridCol w:w="775"/>
        <w:gridCol w:w="4110"/>
        <w:gridCol w:w="851"/>
      </w:tblGrid>
      <w:tr w:rsidR="00820D4E" w:rsidRPr="00E600E0" w14:paraId="3705680C" w14:textId="77777777" w:rsidTr="00CB6097">
        <w:tc>
          <w:tcPr>
            <w:tcW w:w="2007" w:type="dxa"/>
            <w:shd w:val="clear" w:color="auto" w:fill="DBE5F1" w:themeFill="accent1" w:themeFillTint="33"/>
          </w:tcPr>
          <w:p w14:paraId="6F7C3E5E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Lamningsdatum</w:t>
            </w:r>
          </w:p>
        </w:tc>
        <w:tc>
          <w:tcPr>
            <w:tcW w:w="1390" w:type="dxa"/>
            <w:shd w:val="clear" w:color="auto" w:fill="DBE5F1" w:themeFill="accent1" w:themeFillTint="33"/>
          </w:tcPr>
          <w:p w14:paraId="0C719F6D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 xml:space="preserve">Födda </w:t>
            </w:r>
            <w:proofErr w:type="spellStart"/>
            <w:r w:rsidRPr="00E600E0">
              <w:rPr>
                <w:sz w:val="18"/>
                <w:lang w:val="sv-FI"/>
              </w:rPr>
              <w:t>st</w:t>
            </w:r>
            <w:proofErr w:type="spellEnd"/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14:paraId="7DFDD510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 xml:space="preserve">Döda </w:t>
            </w:r>
            <w:proofErr w:type="spellStart"/>
            <w:r w:rsidRPr="00E600E0">
              <w:rPr>
                <w:sz w:val="18"/>
                <w:lang w:val="sv-FI"/>
              </w:rPr>
              <w:t>st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</w:tcPr>
          <w:p w14:paraId="0DE3B70F" w14:textId="77777777" w:rsidR="00820D4E" w:rsidRPr="00E600E0" w:rsidRDefault="00820D4E" w:rsidP="00474BD6">
            <w:pPr>
              <w:jc w:val="center"/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Andra uppgifter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3F271D2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E600E0">
              <w:rPr>
                <w:sz w:val="18"/>
                <w:lang w:val="sv-FI"/>
              </w:rPr>
              <w:t>Raskod</w:t>
            </w:r>
            <w:proofErr w:type="spellEnd"/>
          </w:p>
        </w:tc>
      </w:tr>
      <w:tr w:rsidR="00820D4E" w:rsidRPr="00E600E0" w14:paraId="683AFAA9" w14:textId="77777777" w:rsidTr="008A2B0D">
        <w:trPr>
          <w:trHeight w:val="340"/>
        </w:trPr>
        <w:tc>
          <w:tcPr>
            <w:tcW w:w="2007" w:type="dxa"/>
            <w:shd w:val="clear" w:color="auto" w:fill="auto"/>
            <w:vAlign w:val="center"/>
          </w:tcPr>
          <w:p w14:paraId="6575576B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1.3.2005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1A79383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D2FB27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F9FCF4" w14:textId="77777777" w:rsidR="00820D4E" w:rsidRPr="00E600E0" w:rsidRDefault="00820D4E" w:rsidP="00474BD6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631393">
              <w:rPr>
                <w:rFonts w:cs="Arial"/>
                <w:sz w:val="18"/>
                <w:szCs w:val="18"/>
                <w:lang w:val="sv-FI"/>
              </w:rPr>
            </w:r>
            <w:r w:rsidR="00631393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76554C" w:rsidRPr="00E600E0">
              <w:rPr>
                <w:rFonts w:cs="Arial"/>
                <w:sz w:val="18"/>
                <w:szCs w:val="18"/>
                <w:lang w:val="sv-FI"/>
              </w:rPr>
              <w:t>Embryo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>*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ab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631393">
              <w:rPr>
                <w:rFonts w:cs="Arial"/>
                <w:sz w:val="18"/>
                <w:szCs w:val="18"/>
                <w:lang w:val="sv-FI"/>
              </w:rPr>
            </w:r>
            <w:r w:rsidR="00631393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GMO 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ab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631393">
              <w:rPr>
                <w:rFonts w:cs="Arial"/>
                <w:sz w:val="18"/>
                <w:szCs w:val="18"/>
                <w:lang w:val="sv-FI"/>
              </w:rPr>
            </w:r>
            <w:r w:rsidR="00631393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Kastning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A0B28" w14:textId="77777777" w:rsidR="00820D4E" w:rsidRPr="00E600E0" w:rsidRDefault="00820D4E" w:rsidP="00474BD6">
            <w:pPr>
              <w:jc w:val="center"/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02</w:t>
            </w:r>
          </w:p>
        </w:tc>
      </w:tr>
      <w:tr w:rsidR="00820D4E" w:rsidRPr="00E600E0" w14:paraId="44E44F16" w14:textId="77777777" w:rsidTr="00CB6097">
        <w:tc>
          <w:tcPr>
            <w:tcW w:w="2007" w:type="dxa"/>
            <w:shd w:val="clear" w:color="auto" w:fill="DBE5F1" w:themeFill="accent1" w:themeFillTint="33"/>
          </w:tcPr>
          <w:p w14:paraId="39AF0C6C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E600E0">
              <w:rPr>
                <w:sz w:val="18"/>
                <w:lang w:val="sv-FI"/>
              </w:rPr>
              <w:t>Födelsedjurh.plats</w:t>
            </w:r>
            <w:proofErr w:type="spellEnd"/>
          </w:p>
        </w:tc>
        <w:tc>
          <w:tcPr>
            <w:tcW w:w="2175" w:type="dxa"/>
            <w:gridSpan w:val="2"/>
            <w:shd w:val="clear" w:color="auto" w:fill="DBE5F1" w:themeFill="accent1" w:themeFillTint="33"/>
          </w:tcPr>
          <w:p w14:paraId="0B7C5BB6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Faderns EU-signum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14:paraId="3CD70BBE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E600E0">
              <w:rPr>
                <w:sz w:val="18"/>
                <w:lang w:val="sv-FI"/>
              </w:rPr>
              <w:t>Kontr</w:t>
            </w:r>
            <w:proofErr w:type="spellEnd"/>
            <w:r w:rsidRPr="00E600E0">
              <w:rPr>
                <w:sz w:val="18"/>
                <w:lang w:val="sv-FI"/>
              </w:rPr>
              <w:t>.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14:paraId="20EA3B76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(* Genetiska moderns EU-signum om från embryo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4F7E3A0" w14:textId="77777777" w:rsidR="00820D4E" w:rsidRPr="00E600E0" w:rsidRDefault="00820D4E" w:rsidP="00474BD6">
            <w:pPr>
              <w:rPr>
                <w:sz w:val="18"/>
                <w:lang w:val="sv-FI"/>
              </w:rPr>
            </w:pPr>
            <w:proofErr w:type="spellStart"/>
            <w:r w:rsidRPr="00E600E0">
              <w:rPr>
                <w:sz w:val="18"/>
                <w:lang w:val="sv-FI"/>
              </w:rPr>
              <w:t>Kontr</w:t>
            </w:r>
            <w:proofErr w:type="spellEnd"/>
            <w:r w:rsidRPr="00E600E0">
              <w:rPr>
                <w:sz w:val="18"/>
                <w:lang w:val="sv-FI"/>
              </w:rPr>
              <w:t>.</w:t>
            </w:r>
          </w:p>
        </w:tc>
      </w:tr>
      <w:tr w:rsidR="00820D4E" w:rsidRPr="00E600E0" w14:paraId="0915BCC2" w14:textId="77777777" w:rsidTr="008A2B0D">
        <w:trPr>
          <w:trHeight w:val="340"/>
        </w:trPr>
        <w:tc>
          <w:tcPr>
            <w:tcW w:w="2007" w:type="dxa"/>
            <w:shd w:val="clear" w:color="auto" w:fill="auto"/>
            <w:vAlign w:val="center"/>
          </w:tcPr>
          <w:p w14:paraId="05BAD04B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FI000000525252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14:paraId="6AD583CB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FI000000854326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C2DE594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27CD28B9" w14:textId="77777777"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851" w:type="dxa"/>
            <w:shd w:val="clear" w:color="auto" w:fill="auto"/>
          </w:tcPr>
          <w:p w14:paraId="049FFF67" w14:textId="77777777"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</w:tr>
    </w:tbl>
    <w:p w14:paraId="21F703A5" w14:textId="77777777" w:rsidR="00820D4E" w:rsidRPr="00E600E0" w:rsidRDefault="00820D4E" w:rsidP="00820D4E">
      <w:pPr>
        <w:ind w:left="1440" w:hanging="720"/>
        <w:rPr>
          <w:rFonts w:cs="Arial"/>
          <w:b/>
          <w:sz w:val="16"/>
          <w:szCs w:val="18"/>
          <w:lang w:val="sv-FI"/>
        </w:rPr>
      </w:pPr>
    </w:p>
    <w:p w14:paraId="1C538804" w14:textId="77777777" w:rsidR="00820D4E" w:rsidRPr="00E600E0" w:rsidRDefault="00820D4E" w:rsidP="00820D4E">
      <w:pPr>
        <w:rPr>
          <w:rFonts w:cs="Arial"/>
          <w:b/>
          <w:sz w:val="18"/>
          <w:lang w:val="sv-FI"/>
        </w:rPr>
      </w:pPr>
      <w:r w:rsidRPr="00E600E0">
        <w:rPr>
          <w:rFonts w:cs="Arial"/>
          <w:b/>
          <w:sz w:val="18"/>
          <w:lang w:val="sv-FI"/>
        </w:rPr>
        <w:t>Avkommans uppgifter</w:t>
      </w:r>
    </w:p>
    <w:p w14:paraId="4B95C856" w14:textId="77777777" w:rsidR="00820D4E" w:rsidRPr="00E600E0" w:rsidRDefault="00820D4E" w:rsidP="00820D4E">
      <w:pPr>
        <w:numPr>
          <w:ilvl w:val="0"/>
          <w:numId w:val="7"/>
        </w:numPr>
        <w:ind w:left="709"/>
        <w:rPr>
          <w:rFonts w:cs="Arial"/>
          <w:b/>
          <w:sz w:val="18"/>
          <w:lang w:val="sv-FI"/>
        </w:rPr>
      </w:pPr>
      <w:r w:rsidRPr="00E600E0">
        <w:rPr>
          <w:rFonts w:cs="Arial"/>
          <w:sz w:val="18"/>
          <w:lang w:val="sv-FI"/>
        </w:rPr>
        <w:t>Obligatoriska uppgifter om avkomman: EU-signum, användning och kön.</w:t>
      </w:r>
    </w:p>
    <w:p w14:paraId="4C335EA3" w14:textId="77777777" w:rsidR="00820D4E" w:rsidRPr="00E600E0" w:rsidRDefault="00820D4E" w:rsidP="00820D4E">
      <w:pPr>
        <w:numPr>
          <w:ilvl w:val="0"/>
          <w:numId w:val="7"/>
        </w:numPr>
        <w:ind w:left="709"/>
        <w:rPr>
          <w:rFonts w:cs="Arial"/>
          <w:b/>
          <w:sz w:val="18"/>
          <w:lang w:val="sv-FI"/>
        </w:rPr>
      </w:pPr>
      <w:r w:rsidRPr="00E600E0">
        <w:rPr>
          <w:rFonts w:cs="Arial"/>
          <w:sz w:val="18"/>
          <w:lang w:val="sv-FI"/>
        </w:rPr>
        <w:t xml:space="preserve">Frivilliga uppgifter om avkomman: </w:t>
      </w:r>
      <w:proofErr w:type="spellStart"/>
      <w:r w:rsidRPr="00E600E0">
        <w:rPr>
          <w:rFonts w:cs="Arial"/>
          <w:sz w:val="18"/>
          <w:lang w:val="sv-FI"/>
        </w:rPr>
        <w:t>öronnummer</w:t>
      </w:r>
      <w:proofErr w:type="spellEnd"/>
      <w:r w:rsidRPr="00E600E0">
        <w:rPr>
          <w:rFonts w:cs="Arial"/>
          <w:sz w:val="18"/>
          <w:lang w:val="sv-FI"/>
        </w:rPr>
        <w:t xml:space="preserve"> och namn.</w:t>
      </w:r>
    </w:p>
    <w:p w14:paraId="69C2736C" w14:textId="77777777" w:rsidR="00820D4E" w:rsidRPr="00E600E0" w:rsidRDefault="00820D4E" w:rsidP="00820D4E">
      <w:pPr>
        <w:numPr>
          <w:ilvl w:val="0"/>
          <w:numId w:val="7"/>
        </w:numPr>
        <w:ind w:left="709"/>
        <w:rPr>
          <w:rFonts w:cs="Arial"/>
          <w:sz w:val="18"/>
          <w:lang w:val="sv-FI"/>
        </w:rPr>
      </w:pPr>
      <w:r w:rsidRPr="00E600E0">
        <w:rPr>
          <w:rFonts w:cs="Arial"/>
          <w:sz w:val="18"/>
          <w:lang w:val="sv-FI"/>
        </w:rPr>
        <w:t xml:space="preserve">Användningen anges med en kod: 01 mjölkproduktion, 03 köttproduktion, 04 förädling eller avel, 05 försökdjur, </w:t>
      </w:r>
      <w:r w:rsidRPr="00E600E0">
        <w:rPr>
          <w:rFonts w:cs="Arial"/>
          <w:sz w:val="18"/>
          <w:lang w:val="sv-FI"/>
        </w:rPr>
        <w:br/>
        <w:t xml:space="preserve">06 </w:t>
      </w:r>
      <w:proofErr w:type="spellStart"/>
      <w:r w:rsidRPr="00E600E0">
        <w:rPr>
          <w:rFonts w:cs="Arial"/>
          <w:sz w:val="18"/>
          <w:lang w:val="sv-FI"/>
        </w:rPr>
        <w:t>ullproduktion</w:t>
      </w:r>
      <w:proofErr w:type="spellEnd"/>
      <w:r w:rsidRPr="00E600E0">
        <w:rPr>
          <w:rFonts w:cs="Arial"/>
          <w:sz w:val="18"/>
          <w:lang w:val="sv-FI"/>
        </w:rPr>
        <w:t xml:space="preserve">, 07 </w:t>
      </w:r>
      <w:proofErr w:type="spellStart"/>
      <w:r w:rsidRPr="00E600E0">
        <w:rPr>
          <w:rFonts w:cs="Arial"/>
          <w:sz w:val="18"/>
          <w:lang w:val="sv-FI"/>
        </w:rPr>
        <w:t>skinnproduktion</w:t>
      </w:r>
      <w:proofErr w:type="spellEnd"/>
      <w:r w:rsidRPr="00E600E0">
        <w:rPr>
          <w:rFonts w:cs="Arial"/>
          <w:sz w:val="18"/>
          <w:lang w:val="sv-FI"/>
        </w:rPr>
        <w:t xml:space="preserve">, 08 sällskapsdjur eller hobby, </w:t>
      </w:r>
      <w:r w:rsidR="007451B4">
        <w:rPr>
          <w:rFonts w:cs="Arial"/>
          <w:sz w:val="18"/>
          <w:lang w:val="sv-FI"/>
        </w:rPr>
        <w:t>9</w:t>
      </w:r>
      <w:r w:rsidRPr="00E600E0">
        <w:rPr>
          <w:rFonts w:cs="Arial"/>
          <w:sz w:val="18"/>
          <w:lang w:val="sv-FI"/>
        </w:rPr>
        <w:t>9 annan användning.</w:t>
      </w:r>
    </w:p>
    <w:p w14:paraId="63D2D8C3" w14:textId="77777777" w:rsidR="00820D4E" w:rsidRPr="00E600E0" w:rsidRDefault="00820D4E" w:rsidP="00820D4E">
      <w:pPr>
        <w:ind w:left="1260"/>
        <w:rPr>
          <w:rFonts w:cs="Arial"/>
          <w:sz w:val="16"/>
          <w:szCs w:val="18"/>
          <w:lang w:val="sv-FI"/>
        </w:rPr>
      </w:pPr>
    </w:p>
    <w:p w14:paraId="2AD2AB93" w14:textId="77777777"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868"/>
        <w:gridCol w:w="990"/>
        <w:gridCol w:w="2866"/>
        <w:gridCol w:w="850"/>
        <w:gridCol w:w="1843"/>
      </w:tblGrid>
      <w:tr w:rsidR="00820D4E" w:rsidRPr="00E600E0" w14:paraId="42E2C8EC" w14:textId="77777777" w:rsidTr="00CB6097">
        <w:tc>
          <w:tcPr>
            <w:tcW w:w="2501" w:type="dxa"/>
            <w:tcBorders>
              <w:right w:val="dashed" w:sz="4" w:space="0" w:color="auto"/>
            </w:tcBorders>
            <w:shd w:val="clear" w:color="auto" w:fill="DBE5F1" w:themeFill="accent1" w:themeFillTint="33"/>
          </w:tcPr>
          <w:p w14:paraId="6F0CEE1B" w14:textId="77777777"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EU-signum</w:t>
            </w:r>
          </w:p>
        </w:tc>
        <w:tc>
          <w:tcPr>
            <w:tcW w:w="868" w:type="dxa"/>
            <w:tcBorders>
              <w:left w:val="dashed" w:sz="4" w:space="0" w:color="auto"/>
            </w:tcBorders>
            <w:shd w:val="clear" w:color="auto" w:fill="DBE5F1" w:themeFill="accent1" w:themeFillTint="33"/>
          </w:tcPr>
          <w:p w14:paraId="5E177B7E" w14:textId="77777777"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proofErr w:type="spellStart"/>
            <w:r w:rsidRPr="00E600E0">
              <w:rPr>
                <w:rFonts w:cs="Arial"/>
                <w:sz w:val="18"/>
                <w:szCs w:val="18"/>
                <w:lang w:val="sv-FI"/>
              </w:rPr>
              <w:t>Kontr</w:t>
            </w:r>
            <w:proofErr w:type="spellEnd"/>
            <w:r w:rsidRPr="00E600E0">
              <w:rPr>
                <w:rFonts w:cs="Arial"/>
                <w:sz w:val="18"/>
                <w:szCs w:val="18"/>
                <w:lang w:val="sv-FI"/>
              </w:rPr>
              <w:t>.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45E96A03" w14:textId="77777777"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proofErr w:type="spellStart"/>
            <w:r w:rsidRPr="00E600E0">
              <w:rPr>
                <w:rFonts w:cs="Arial"/>
                <w:sz w:val="18"/>
                <w:szCs w:val="18"/>
                <w:lang w:val="sv-FI"/>
              </w:rPr>
              <w:t>Öronnr</w:t>
            </w:r>
            <w:proofErr w:type="spellEnd"/>
          </w:p>
        </w:tc>
        <w:tc>
          <w:tcPr>
            <w:tcW w:w="2866" w:type="dxa"/>
            <w:shd w:val="clear" w:color="auto" w:fill="DBE5F1" w:themeFill="accent1" w:themeFillTint="33"/>
          </w:tcPr>
          <w:p w14:paraId="2694DBBE" w14:textId="77777777"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Namn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7BEDC05" w14:textId="77777777"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Anv.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00B770C" w14:textId="77777777" w:rsidR="00820D4E" w:rsidRPr="00E600E0" w:rsidRDefault="00820D4E" w:rsidP="00474BD6">
            <w:pPr>
              <w:ind w:firstLine="23"/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Kön</w:t>
            </w:r>
          </w:p>
        </w:tc>
      </w:tr>
      <w:tr w:rsidR="00820D4E" w:rsidRPr="00E600E0" w14:paraId="1EB48882" w14:textId="77777777" w:rsidTr="008A2B0D">
        <w:tc>
          <w:tcPr>
            <w:tcW w:w="2501" w:type="dxa"/>
            <w:tcBorders>
              <w:right w:val="dashed" w:sz="4" w:space="0" w:color="auto"/>
            </w:tcBorders>
            <w:shd w:val="clear" w:color="auto" w:fill="auto"/>
          </w:tcPr>
          <w:p w14:paraId="1142DD1B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FI000000145789</w:t>
            </w:r>
          </w:p>
        </w:tc>
        <w:tc>
          <w:tcPr>
            <w:tcW w:w="868" w:type="dxa"/>
            <w:tcBorders>
              <w:left w:val="dashed" w:sz="4" w:space="0" w:color="auto"/>
            </w:tcBorders>
            <w:shd w:val="clear" w:color="auto" w:fill="auto"/>
          </w:tcPr>
          <w:p w14:paraId="4D290057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38FEF7E7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0015</w:t>
            </w:r>
          </w:p>
        </w:tc>
        <w:tc>
          <w:tcPr>
            <w:tcW w:w="2866" w:type="dxa"/>
            <w:shd w:val="clear" w:color="auto" w:fill="auto"/>
          </w:tcPr>
          <w:p w14:paraId="28791AC8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proofErr w:type="spellStart"/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Karpalo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053788" w14:textId="77777777"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30442E" w14:textId="77777777"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b/>
                <w:sz w:val="18"/>
                <w:szCs w:val="18"/>
                <w:lang w:val="sv-FI"/>
              </w:rPr>
              <w:t>X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hona 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631393">
              <w:rPr>
                <w:rFonts w:cs="Arial"/>
                <w:sz w:val="18"/>
                <w:szCs w:val="18"/>
                <w:lang w:val="sv-FI"/>
              </w:rPr>
            </w:r>
            <w:r w:rsidR="00631393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hanne</w:t>
            </w:r>
          </w:p>
        </w:tc>
      </w:tr>
    </w:tbl>
    <w:p w14:paraId="0EE59701" w14:textId="77777777" w:rsidR="00820D4E" w:rsidRPr="0076554C" w:rsidRDefault="00820D4E" w:rsidP="008443BD">
      <w:pPr>
        <w:rPr>
          <w:sz w:val="16"/>
          <w:szCs w:val="16"/>
        </w:rPr>
      </w:pPr>
    </w:p>
    <w:sectPr w:rsidR="00820D4E" w:rsidRPr="0076554C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B546" w14:textId="77777777" w:rsidR="008C49D8" w:rsidRDefault="008C49D8">
      <w:r>
        <w:separator/>
      </w:r>
    </w:p>
  </w:endnote>
  <w:endnote w:type="continuationSeparator" w:id="0">
    <w:p w14:paraId="4685C9DD" w14:textId="77777777"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14:paraId="31B3CC1D" w14:textId="7777777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4C0BFCA3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02E7C5DF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109EA886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59AA3E30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133E" w14:textId="77777777" w:rsidR="003943E9" w:rsidRDefault="003943E9"/>
  <w:p w14:paraId="6ED2F9FA" w14:textId="77777777" w:rsidR="003943E9" w:rsidRDefault="003943E9"/>
  <w:p w14:paraId="2ECCDE76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3337C437" w14:textId="77777777" w:rsidTr="00121ACF">
      <w:tc>
        <w:tcPr>
          <w:tcW w:w="3302" w:type="dxa"/>
          <w:shd w:val="clear" w:color="auto" w:fill="auto"/>
        </w:tcPr>
        <w:p w14:paraId="047F2B6A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1DB12D1E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311CA6CD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7D6F3F3A" w14:textId="77777777"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C88C" w14:textId="77777777" w:rsidR="008C49D8" w:rsidRDefault="008C49D8">
      <w:r>
        <w:separator/>
      </w:r>
    </w:p>
  </w:footnote>
  <w:footnote w:type="continuationSeparator" w:id="0">
    <w:p w14:paraId="31F30DEE" w14:textId="77777777"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FC77" w14:textId="77777777" w:rsidR="003943E9" w:rsidRPr="00820D4E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6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430D4A2D" wp14:editId="6FE38293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820D4E">
      <w:rPr>
        <w:sz w:val="16"/>
        <w:szCs w:val="16"/>
      </w:rPr>
      <w:fldChar w:fldCharType="begin"/>
    </w:r>
    <w:r w:rsidR="00E2753B" w:rsidRPr="00820D4E">
      <w:rPr>
        <w:sz w:val="16"/>
        <w:szCs w:val="16"/>
      </w:rPr>
      <w:instrText xml:space="preserve"> PAGE   \* MERGEFORMAT </w:instrText>
    </w:r>
    <w:r w:rsidR="00E2753B" w:rsidRPr="00820D4E">
      <w:rPr>
        <w:sz w:val="16"/>
        <w:szCs w:val="16"/>
      </w:rPr>
      <w:fldChar w:fldCharType="separate"/>
    </w:r>
    <w:r w:rsidR="008C49D8" w:rsidRPr="00820D4E">
      <w:rPr>
        <w:noProof/>
        <w:sz w:val="16"/>
        <w:szCs w:val="16"/>
      </w:rPr>
      <w:t>1</w:t>
    </w:r>
    <w:r w:rsidR="00E2753B" w:rsidRPr="00820D4E">
      <w:rPr>
        <w:sz w:val="16"/>
        <w:szCs w:val="16"/>
      </w:rPr>
      <w:fldChar w:fldCharType="end"/>
    </w:r>
    <w:r w:rsidR="00E2753B" w:rsidRPr="00820D4E">
      <w:rPr>
        <w:sz w:val="16"/>
        <w:szCs w:val="16"/>
      </w:rPr>
      <w:t xml:space="preserve"> (</w:t>
    </w:r>
    <w:r w:rsidR="00E2753B" w:rsidRPr="00820D4E">
      <w:rPr>
        <w:sz w:val="16"/>
        <w:szCs w:val="16"/>
      </w:rPr>
      <w:fldChar w:fldCharType="begin"/>
    </w:r>
    <w:r w:rsidR="00E2753B" w:rsidRPr="00820D4E">
      <w:rPr>
        <w:sz w:val="16"/>
        <w:szCs w:val="16"/>
      </w:rPr>
      <w:instrText xml:space="preserve"> NUMPAGES  \* Arabic  \* MERGEFORMAT </w:instrText>
    </w:r>
    <w:r w:rsidR="00E2753B" w:rsidRPr="00820D4E">
      <w:rPr>
        <w:sz w:val="16"/>
        <w:szCs w:val="16"/>
      </w:rPr>
      <w:fldChar w:fldCharType="separate"/>
    </w:r>
    <w:r w:rsidR="008C49D8" w:rsidRPr="00820D4E">
      <w:rPr>
        <w:noProof/>
        <w:sz w:val="16"/>
        <w:szCs w:val="16"/>
      </w:rPr>
      <w:t>1</w:t>
    </w:r>
    <w:r w:rsidR="00E2753B" w:rsidRPr="00820D4E">
      <w:rPr>
        <w:sz w:val="16"/>
        <w:szCs w:val="16"/>
      </w:rPr>
      <w:fldChar w:fldCharType="end"/>
    </w:r>
    <w:r w:rsidR="00E2753B" w:rsidRPr="00820D4E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9DDE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1546A1" wp14:editId="79434076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AF91C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546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14:paraId="70AAF91C" w14:textId="77777777"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A146" w14:textId="77777777"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3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240CF4FE" wp14:editId="201F6D25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 w:rsidRPr="00176D34">
      <w:rPr>
        <w:sz w:val="16"/>
        <w:szCs w:val="18"/>
      </w:rPr>
      <w:fldChar w:fldCharType="begin"/>
    </w:r>
    <w:r w:rsidR="00A33CF0" w:rsidRPr="00176D34">
      <w:rPr>
        <w:sz w:val="16"/>
        <w:szCs w:val="18"/>
      </w:rPr>
      <w:instrText xml:space="preserve"> PAGE   \* MERGEFORMAT </w:instrText>
    </w:r>
    <w:r w:rsidR="00A33CF0" w:rsidRPr="00176D34">
      <w:rPr>
        <w:sz w:val="16"/>
        <w:szCs w:val="18"/>
      </w:rPr>
      <w:fldChar w:fldCharType="separate"/>
    </w:r>
    <w:r w:rsidR="00ED2991" w:rsidRPr="00176D34">
      <w:rPr>
        <w:noProof/>
        <w:sz w:val="16"/>
        <w:szCs w:val="18"/>
      </w:rPr>
      <w:t>2</w:t>
    </w:r>
    <w:r w:rsidR="00A33CF0" w:rsidRPr="00176D34">
      <w:rPr>
        <w:sz w:val="16"/>
        <w:szCs w:val="18"/>
      </w:rPr>
      <w:fldChar w:fldCharType="end"/>
    </w:r>
    <w:r w:rsidR="00A33CF0" w:rsidRPr="00176D34">
      <w:rPr>
        <w:sz w:val="16"/>
        <w:szCs w:val="18"/>
      </w:rPr>
      <w:t xml:space="preserve"> (</w:t>
    </w:r>
    <w:r w:rsidR="00A33CF0" w:rsidRPr="00176D34">
      <w:rPr>
        <w:sz w:val="16"/>
        <w:szCs w:val="18"/>
      </w:rPr>
      <w:fldChar w:fldCharType="begin"/>
    </w:r>
    <w:r w:rsidR="00A33CF0" w:rsidRPr="00176D34">
      <w:rPr>
        <w:sz w:val="16"/>
        <w:szCs w:val="18"/>
      </w:rPr>
      <w:instrText xml:space="preserve"> NUMPAGES  \* Arabic  \* MERGEFORMAT </w:instrText>
    </w:r>
    <w:r w:rsidR="00A33CF0" w:rsidRPr="00176D34">
      <w:rPr>
        <w:sz w:val="16"/>
        <w:szCs w:val="18"/>
      </w:rPr>
      <w:fldChar w:fldCharType="separate"/>
    </w:r>
    <w:r w:rsidR="008C49D8" w:rsidRPr="00176D34">
      <w:rPr>
        <w:noProof/>
        <w:sz w:val="16"/>
        <w:szCs w:val="18"/>
      </w:rPr>
      <w:t>1</w:t>
    </w:r>
    <w:r w:rsidR="00A33CF0" w:rsidRPr="00176D34">
      <w:rPr>
        <w:sz w:val="16"/>
        <w:szCs w:val="18"/>
      </w:rPr>
      <w:fldChar w:fldCharType="end"/>
    </w:r>
    <w:r w:rsidR="00A33CF0" w:rsidRPr="00176D34">
      <w:rPr>
        <w:sz w:val="16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026"/>
    </w:tblGrid>
    <w:tr w:rsidR="008C49D8" w:rsidRPr="00CF34F8" w14:paraId="5D09A48B" w14:textId="77777777" w:rsidTr="008A2B0D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689CE460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65F230EE" w14:textId="77777777" w:rsidR="008C49D8" w:rsidRPr="00CF34F8" w:rsidRDefault="00176D34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Lamningsanmälan</w:t>
          </w:r>
        </w:p>
      </w:tc>
      <w:tc>
        <w:tcPr>
          <w:tcW w:w="1026" w:type="dxa"/>
          <w:shd w:val="clear" w:color="auto" w:fill="auto"/>
          <w:vAlign w:val="center"/>
        </w:tcPr>
        <w:p w14:paraId="174C168C" w14:textId="77777777"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71E23430" w14:textId="77777777" w:rsidTr="008A2B0D">
      <w:trPr>
        <w:trHeight w:val="196"/>
      </w:trPr>
      <w:tc>
        <w:tcPr>
          <w:tcW w:w="5353" w:type="dxa"/>
          <w:vMerge/>
          <w:shd w:val="clear" w:color="auto" w:fill="auto"/>
        </w:tcPr>
        <w:p w14:paraId="55FA3E5D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14:paraId="7C3755C4" w14:textId="77777777" w:rsidR="008C49D8" w:rsidRPr="003A4639" w:rsidRDefault="00176D34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Får- och getregister</w:t>
          </w:r>
        </w:p>
      </w:tc>
    </w:tr>
    <w:tr w:rsidR="008C49D8" w:rsidRPr="00CF34F8" w14:paraId="28C87A6E" w14:textId="77777777" w:rsidTr="008A2B0D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14:paraId="0DF91C89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1DB25099" w14:textId="77777777" w:rsidTr="008A2B0D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2E0D8C74" w14:textId="77777777" w:rsidR="008C49D8" w:rsidRPr="00EE07F5" w:rsidRDefault="00176D34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6"/>
              <w:lang w:val="sv-SE"/>
            </w:rPr>
          </w:pPr>
          <w:r w:rsidRPr="00EE07F5">
            <w:rPr>
              <w:noProof/>
              <w:sz w:val="16"/>
              <w:szCs w:val="16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58D20459" w14:textId="6E99B858" w:rsidR="008C49D8" w:rsidRPr="00176D34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14:paraId="0BFDABBE" w14:textId="4CA5DD6E" w:rsidR="008C49D8" w:rsidRPr="00176D34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176D34">
            <w:rPr>
              <w:rStyle w:val="Sivunumero"/>
              <w:sz w:val="16"/>
              <w:szCs w:val="18"/>
            </w:rPr>
            <w:t>Dnr</w:t>
          </w:r>
          <w:proofErr w:type="spellEnd"/>
          <w:r w:rsidR="00D019B0">
            <w:rPr>
              <w:rStyle w:val="Sivunumero"/>
              <w:sz w:val="16"/>
              <w:szCs w:val="18"/>
            </w:rPr>
            <w:t xml:space="preserve"> </w:t>
          </w:r>
          <w:r w:rsidR="00631393">
            <w:rPr>
              <w:rStyle w:val="Sivunumero"/>
              <w:sz w:val="18"/>
              <w:szCs w:val="18"/>
            </w:rPr>
            <w:t xml:space="preserve">7929 </w:t>
          </w:r>
          <w:proofErr w:type="spellStart"/>
          <w:r w:rsidR="00631393">
            <w:rPr>
              <w:rStyle w:val="Sivunumero"/>
              <w:sz w:val="18"/>
              <w:szCs w:val="18"/>
            </w:rPr>
            <w:t>sv</w:t>
          </w:r>
          <w:proofErr w:type="spellEnd"/>
          <w:r w:rsidR="00631393">
            <w:rPr>
              <w:rStyle w:val="Sivunumero"/>
              <w:sz w:val="18"/>
              <w:szCs w:val="18"/>
            </w:rPr>
            <w:t xml:space="preserve"> 12/2021</w:t>
          </w:r>
        </w:p>
      </w:tc>
    </w:tr>
    <w:tr w:rsidR="008C49D8" w:rsidRPr="00631393" w14:paraId="0DFDA74B" w14:textId="77777777" w:rsidTr="008A2B0D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5CCAB660" w14:textId="77777777" w:rsidR="008C49D8" w:rsidRPr="00EE07F5" w:rsidRDefault="00176D34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6"/>
              <w:lang w:val="sv-SE"/>
            </w:rPr>
          </w:pPr>
          <w:r w:rsidRPr="00EE07F5">
            <w:rPr>
              <w:sz w:val="16"/>
              <w:szCs w:val="16"/>
              <w:lang w:val="sv-SE"/>
            </w:rPr>
            <w:t xml:space="preserve">Enhet för djurens välfärd och </w:t>
          </w:r>
          <w:r w:rsidR="00EE07F5" w:rsidRPr="00EE07F5">
            <w:rPr>
              <w:sz w:val="16"/>
              <w:szCs w:val="16"/>
              <w:lang w:val="sv-SE"/>
            </w:rPr>
            <w:t>identifiering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67C374F0" w14:textId="77777777" w:rsidR="008C49D8" w:rsidRPr="00176D34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lang w:val="sv-SE"/>
            </w:rPr>
          </w:pPr>
          <w:r w:rsidRPr="00176D34">
            <w:rPr>
              <w:noProof/>
              <w:lang w:val="sv-SE"/>
            </w:rPr>
            <w:t xml:space="preserve">     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14:paraId="506A02E3" w14:textId="77777777" w:rsidR="008C49D8" w:rsidRPr="00176D34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lang w:val="sv-SE"/>
            </w:rPr>
          </w:pPr>
          <w:r w:rsidRPr="00176D34">
            <w:rPr>
              <w:noProof/>
              <w:lang w:val="sv-SE"/>
            </w:rPr>
            <w:t xml:space="preserve">     </w:t>
          </w:r>
        </w:p>
      </w:tc>
    </w:tr>
  </w:tbl>
  <w:p w14:paraId="5707A024" w14:textId="77777777" w:rsidR="0047000C" w:rsidRPr="00176D34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854"/>
    <w:multiLevelType w:val="hybridMultilevel"/>
    <w:tmpl w:val="042C629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51B7"/>
    <w:multiLevelType w:val="hybridMultilevel"/>
    <w:tmpl w:val="49EEA9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A0F93"/>
    <w:multiLevelType w:val="hybridMultilevel"/>
    <w:tmpl w:val="32B6DF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41BE">
      <w:start w:val="1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597D"/>
    <w:multiLevelType w:val="hybridMultilevel"/>
    <w:tmpl w:val="5C801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C3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15C8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1F67"/>
    <w:rsid w:val="00122632"/>
    <w:rsid w:val="00135220"/>
    <w:rsid w:val="00144F5C"/>
    <w:rsid w:val="0014705E"/>
    <w:rsid w:val="00160155"/>
    <w:rsid w:val="00173A8C"/>
    <w:rsid w:val="00176D34"/>
    <w:rsid w:val="00184C15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8BB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D0602"/>
    <w:rsid w:val="003D697C"/>
    <w:rsid w:val="003E6134"/>
    <w:rsid w:val="003F033F"/>
    <w:rsid w:val="003F554C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553A4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1393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451B4"/>
    <w:rsid w:val="00745CA4"/>
    <w:rsid w:val="00753FF3"/>
    <w:rsid w:val="00764355"/>
    <w:rsid w:val="0076554C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7E1030"/>
    <w:rsid w:val="00811555"/>
    <w:rsid w:val="00820D4E"/>
    <w:rsid w:val="00826A44"/>
    <w:rsid w:val="008368C4"/>
    <w:rsid w:val="008443BD"/>
    <w:rsid w:val="00856645"/>
    <w:rsid w:val="008568B5"/>
    <w:rsid w:val="0089401C"/>
    <w:rsid w:val="008952B7"/>
    <w:rsid w:val="008973D8"/>
    <w:rsid w:val="008A2B0D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02B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B6097"/>
    <w:rsid w:val="00CC07BC"/>
    <w:rsid w:val="00CD1915"/>
    <w:rsid w:val="00CE5C7C"/>
    <w:rsid w:val="00CF34F8"/>
    <w:rsid w:val="00D019B0"/>
    <w:rsid w:val="00D07014"/>
    <w:rsid w:val="00D11948"/>
    <w:rsid w:val="00D15580"/>
    <w:rsid w:val="00D23776"/>
    <w:rsid w:val="00D27415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07F5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DB7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29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820D4E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820D4E"/>
    <w:rPr>
      <w:rFonts w:ascii="Arial" w:hAnsi="Arial"/>
    </w:rPr>
  </w:style>
  <w:style w:type="paragraph" w:styleId="Merkittyluettelo">
    <w:name w:val="List Bullet"/>
    <w:basedOn w:val="Normaali"/>
    <w:autoRedefine/>
    <w:rsid w:val="00820D4E"/>
    <w:pPr>
      <w:numPr>
        <w:numId w:val="3"/>
      </w:numPr>
    </w:pPr>
    <w:rPr>
      <w:rFonts w:ascii="Arial" w:hAnsi="Arial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mmasvuohirekisteri@ruokaviras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FE73-64C1-4F92-A635-EBDFF2A6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532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Lamningsanmälan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Lamningsanmälan</dc:title>
  <dc:subject/>
  <dc:creator/>
  <cp:keywords/>
  <cp:lastModifiedBy/>
  <cp:revision>1</cp:revision>
  <dcterms:created xsi:type="dcterms:W3CDTF">2021-12-21T10:07:00Z</dcterms:created>
  <dcterms:modified xsi:type="dcterms:W3CDTF">2021-12-22T07:51:00Z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RUOKAVIRASTO#1345074#1</vt:lpwstr>
  </property>
</Properties>
</file>