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168"/>
      </w:tblGrid>
      <w:tr w:rsidR="00C93EB6" w:rsidRPr="00CF34F8" w:rsidTr="008A2B0D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</w:pPr>
            <w:bookmarkStart w:id="0" w:name="Asiakirjan_tiedot"/>
            <w:bookmarkStart w:id="1" w:name="_GoBack"/>
            <w:bookmarkEnd w:id="1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3EB6" w:rsidRPr="00CF34F8" w:rsidRDefault="00820D4E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</w:rPr>
            </w:pPr>
            <w:bookmarkStart w:id="2" w:name="txt1"/>
            <w:r>
              <w:rPr>
                <w:b/>
              </w:rPr>
              <w:t>Lamningsanmälan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93EB6" w:rsidRPr="00C93EB6" w:rsidRDefault="00B61E0A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  <w:bookmarkStart w:id="3" w:name="DM_DOCNUM"/>
            <w:bookmarkEnd w:id="2"/>
            <w:r>
              <w:rPr>
                <w:rStyle w:val="Sivunumero"/>
                <w:sz w:val="18"/>
                <w:szCs w:val="18"/>
              </w:rPr>
              <w:t>1345074</w:t>
            </w:r>
            <w:bookmarkEnd w:id="3"/>
          </w:p>
        </w:tc>
      </w:tr>
      <w:tr w:rsidR="000316D6" w:rsidRPr="00CF34F8" w:rsidTr="008A2B0D">
        <w:trPr>
          <w:trHeight w:val="196"/>
        </w:trPr>
        <w:tc>
          <w:tcPr>
            <w:tcW w:w="5353" w:type="dxa"/>
            <w:vMerge/>
            <w:shd w:val="clear" w:color="auto" w:fill="auto"/>
          </w:tcPr>
          <w:p w:rsidR="000316D6" w:rsidRPr="00CF34F8" w:rsidRDefault="000316D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4570" w:type="dxa"/>
            <w:gridSpan w:val="3"/>
            <w:shd w:val="clear" w:color="auto" w:fill="auto"/>
            <w:vAlign w:val="center"/>
          </w:tcPr>
          <w:p w:rsidR="000316D6" w:rsidRPr="003A4639" w:rsidRDefault="00820D4E" w:rsidP="000316D6">
            <w:pPr>
              <w:pStyle w:val="Yltunniste"/>
              <w:tabs>
                <w:tab w:val="clear" w:pos="4819"/>
                <w:tab w:val="clear" w:pos="9638"/>
              </w:tabs>
              <w:rPr>
                <w:b/>
              </w:rPr>
            </w:pPr>
            <w:r>
              <w:t>Får- och getregister</w:t>
            </w:r>
          </w:p>
        </w:tc>
      </w:tr>
      <w:tr w:rsidR="00C93EB6" w:rsidRPr="00CF34F8" w:rsidTr="008A2B0D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9923" w:type="dxa"/>
            <w:gridSpan w:val="4"/>
            <w:shd w:val="clear" w:color="auto" w:fill="auto"/>
          </w:tcPr>
          <w:p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330ABA" w:rsidRPr="00CF34F8" w:rsidTr="008A2B0D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:rsidR="00330ABA" w:rsidRPr="00176D34" w:rsidRDefault="00176D34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  <w:lang w:val="sv-SE"/>
              </w:rPr>
            </w:pPr>
            <w:bookmarkStart w:id="4" w:name="Teksti1"/>
            <w:r w:rsidRPr="00176D34">
              <w:rPr>
                <w:sz w:val="18"/>
                <w:szCs w:val="18"/>
                <w:lang w:val="sv-SE"/>
              </w:rPr>
              <w:t>Avdelning för djurens hälsa o</w:t>
            </w:r>
            <w:r>
              <w:rPr>
                <w:sz w:val="18"/>
                <w:szCs w:val="18"/>
                <w:lang w:val="sv-SE"/>
              </w:rPr>
              <w:t>ch välfärd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30ABA" w:rsidRPr="00CF34F8" w:rsidRDefault="00176D34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2.8.2019</w:t>
            </w:r>
          </w:p>
        </w:tc>
        <w:tc>
          <w:tcPr>
            <w:tcW w:w="2869" w:type="dxa"/>
            <w:gridSpan w:val="2"/>
            <w:tcBorders>
              <w:bottom w:val="nil"/>
            </w:tcBorders>
            <w:shd w:val="clear" w:color="auto" w:fill="auto"/>
          </w:tcPr>
          <w:p w:rsidR="00330ABA" w:rsidRPr="00CF34F8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  <w:r w:rsidRPr="00CF34F8">
              <w:rPr>
                <w:rStyle w:val="Sivunumero"/>
                <w:sz w:val="18"/>
                <w:szCs w:val="18"/>
              </w:rPr>
              <w:t>Dnr</w:t>
            </w:r>
          </w:p>
        </w:tc>
      </w:tr>
      <w:tr w:rsidR="00330ABA" w:rsidRPr="007451B4" w:rsidTr="008A2B0D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330ABA" w:rsidRPr="00176D34" w:rsidRDefault="00176D34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  <w:lang w:val="sv-SE"/>
              </w:rPr>
            </w:pPr>
            <w:r w:rsidRPr="00176D34">
              <w:rPr>
                <w:sz w:val="18"/>
                <w:szCs w:val="18"/>
                <w:lang w:val="sv-SE"/>
              </w:rPr>
              <w:t>Enhet för djurens välfärd o</w:t>
            </w:r>
            <w:r>
              <w:rPr>
                <w:sz w:val="18"/>
                <w:szCs w:val="18"/>
                <w:lang w:val="sv-SE"/>
              </w:rPr>
              <w:t xml:space="preserve">ch </w:t>
            </w:r>
            <w:r w:rsidR="00EE07F5">
              <w:rPr>
                <w:sz w:val="18"/>
                <w:szCs w:val="18"/>
                <w:lang w:val="sv-SE"/>
              </w:rPr>
              <w:t>identifiering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330ABA" w:rsidRPr="00176D34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lang w:val="sv-SE"/>
              </w:rPr>
            </w:pPr>
          </w:p>
        </w:tc>
        <w:tc>
          <w:tcPr>
            <w:tcW w:w="28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30ABA" w:rsidRPr="00176D34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lang w:val="sv-SE"/>
              </w:rPr>
            </w:pPr>
          </w:p>
        </w:tc>
      </w:tr>
      <w:bookmarkEnd w:id="0"/>
      <w:bookmarkEnd w:id="4"/>
    </w:tbl>
    <w:p w:rsidR="003943E9" w:rsidRPr="00176D34" w:rsidRDefault="003943E9" w:rsidP="00820D4E">
      <w:pPr>
        <w:rPr>
          <w:lang w:val="sv-SE"/>
        </w:rPr>
        <w:sectPr w:rsidR="003943E9" w:rsidRPr="00176D34" w:rsidSect="005473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p w:rsidR="003823F5" w:rsidRPr="00176D34" w:rsidRDefault="003823F5" w:rsidP="00820D4E">
      <w:pPr>
        <w:pStyle w:val="Asiateksti"/>
        <w:ind w:left="0"/>
        <w:rPr>
          <w:lang w:val="sv-SE"/>
        </w:rPr>
      </w:pPr>
    </w:p>
    <w:p w:rsidR="00121F67" w:rsidRPr="00176D34" w:rsidRDefault="00121F67" w:rsidP="00820D4E">
      <w:pPr>
        <w:pStyle w:val="Asiateksti"/>
        <w:ind w:left="0"/>
        <w:rPr>
          <w:lang w:val="sv-SE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962"/>
        <w:gridCol w:w="2409"/>
        <w:gridCol w:w="2552"/>
      </w:tblGrid>
      <w:tr w:rsidR="00820D4E" w:rsidRPr="00E600E0" w:rsidTr="00CB6097">
        <w:trPr>
          <w:cantSplit/>
          <w:trHeight w:val="113"/>
        </w:trPr>
        <w:tc>
          <w:tcPr>
            <w:tcW w:w="496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4E" w:rsidRPr="00E600E0" w:rsidRDefault="00820D4E" w:rsidP="00474BD6">
            <w:pPr>
              <w:tabs>
                <w:tab w:val="left" w:pos="360"/>
              </w:tabs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t>Se anvisningar för ifyllande av blanketten på sida 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Anmälan anlände (datum)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Anmälans registreringsdatum</w:t>
            </w:r>
          </w:p>
        </w:tc>
      </w:tr>
      <w:tr w:rsidR="00820D4E" w:rsidRPr="00E600E0" w:rsidTr="008A2B0D">
        <w:trPr>
          <w:cantSplit/>
          <w:trHeight w:val="340"/>
        </w:trPr>
        <w:tc>
          <w:tcPr>
            <w:tcW w:w="496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4E" w:rsidRPr="00E600E0" w:rsidRDefault="00820D4E" w:rsidP="00474BD6">
            <w:pPr>
              <w:rPr>
                <w:sz w:val="22"/>
                <w:lang w:val="sv-FI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B61E0A">
              <w:rPr>
                <w:b/>
                <w:noProof/>
                <w:sz w:val="22"/>
              </w:rPr>
              <w:t> </w:t>
            </w:r>
            <w:r w:rsidR="00B61E0A">
              <w:rPr>
                <w:b/>
                <w:noProof/>
                <w:sz w:val="22"/>
              </w:rPr>
              <w:t> </w:t>
            </w:r>
            <w:r w:rsidR="00B61E0A">
              <w:rPr>
                <w:b/>
                <w:noProof/>
                <w:sz w:val="22"/>
              </w:rPr>
              <w:t> </w:t>
            </w:r>
            <w:r w:rsidR="00B61E0A">
              <w:rPr>
                <w:b/>
                <w:noProof/>
                <w:sz w:val="22"/>
              </w:rPr>
              <w:t> </w:t>
            </w:r>
            <w:r w:rsidR="00B61E0A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4E" w:rsidRPr="00E600E0" w:rsidRDefault="00820D4E" w:rsidP="00474BD6">
            <w:pPr>
              <w:rPr>
                <w:sz w:val="22"/>
                <w:lang w:val="sv-FI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B61E0A">
              <w:rPr>
                <w:b/>
                <w:noProof/>
                <w:sz w:val="22"/>
              </w:rPr>
              <w:t> </w:t>
            </w:r>
            <w:r w:rsidR="00B61E0A">
              <w:rPr>
                <w:b/>
                <w:noProof/>
                <w:sz w:val="22"/>
              </w:rPr>
              <w:t> </w:t>
            </w:r>
            <w:r w:rsidR="00B61E0A">
              <w:rPr>
                <w:b/>
                <w:noProof/>
                <w:sz w:val="22"/>
              </w:rPr>
              <w:t> </w:t>
            </w:r>
            <w:r w:rsidR="00B61E0A">
              <w:rPr>
                <w:b/>
                <w:noProof/>
                <w:sz w:val="22"/>
              </w:rPr>
              <w:t> </w:t>
            </w:r>
            <w:r w:rsidR="00B61E0A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:rsidR="00820D4E" w:rsidRDefault="00820D4E" w:rsidP="00820D4E">
      <w:pPr>
        <w:pStyle w:val="Alaviitteenteksti"/>
        <w:rPr>
          <w:sz w:val="16"/>
          <w:szCs w:val="16"/>
          <w:lang w:val="sv-FI"/>
        </w:rPr>
      </w:pPr>
    </w:p>
    <w:p w:rsidR="00121F67" w:rsidRPr="00E600E0" w:rsidRDefault="00121F67" w:rsidP="00820D4E">
      <w:pPr>
        <w:pStyle w:val="Alaviitteenteksti"/>
        <w:rPr>
          <w:sz w:val="16"/>
          <w:szCs w:val="16"/>
          <w:lang w:val="sv-FI"/>
        </w:rPr>
      </w:pPr>
    </w:p>
    <w:p w:rsidR="00820D4E" w:rsidRPr="00E600E0" w:rsidRDefault="00820D4E" w:rsidP="00820D4E">
      <w:pPr>
        <w:rPr>
          <w:b/>
          <w:sz w:val="22"/>
          <w:lang w:val="sv-FI"/>
        </w:rPr>
      </w:pPr>
      <w:r w:rsidRPr="00E600E0">
        <w:rPr>
          <w:b/>
          <w:sz w:val="22"/>
          <w:lang w:val="sv-FI"/>
        </w:rPr>
        <w:t>Djurhållarens uppgifter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4600"/>
      </w:tblGrid>
      <w:tr w:rsidR="00820D4E" w:rsidRPr="00E600E0" w:rsidTr="00CB6097">
        <w:trPr>
          <w:trHeight w:val="113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Lägenhetssignum / kundsignum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Namn</w:t>
            </w:r>
          </w:p>
        </w:tc>
      </w:tr>
      <w:tr w:rsidR="00820D4E" w:rsidRPr="00E600E0" w:rsidTr="008A2B0D">
        <w:trPr>
          <w:trHeight w:val="340"/>
        </w:trPr>
        <w:tc>
          <w:tcPr>
            <w:tcW w:w="5315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4600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</w:tr>
      <w:tr w:rsidR="00820D4E" w:rsidRPr="00E600E0" w:rsidTr="00CB6097">
        <w:trPr>
          <w:trHeight w:val="113"/>
        </w:trPr>
        <w:tc>
          <w:tcPr>
            <w:tcW w:w="5315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Telefonnummer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E-postadress</w:t>
            </w:r>
          </w:p>
        </w:tc>
      </w:tr>
      <w:tr w:rsidR="00820D4E" w:rsidRPr="00E600E0" w:rsidTr="008A2B0D">
        <w:trPr>
          <w:trHeight w:val="340"/>
        </w:trPr>
        <w:tc>
          <w:tcPr>
            <w:tcW w:w="5315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4600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5"/>
          </w:p>
        </w:tc>
      </w:tr>
    </w:tbl>
    <w:p w:rsidR="00820D4E" w:rsidRDefault="00820D4E" w:rsidP="00820D4E">
      <w:pPr>
        <w:rPr>
          <w:sz w:val="16"/>
          <w:lang w:val="sv-FI"/>
        </w:rPr>
      </w:pPr>
    </w:p>
    <w:p w:rsidR="00121F67" w:rsidRPr="00E600E0" w:rsidRDefault="00121F67" w:rsidP="00820D4E">
      <w:pPr>
        <w:rPr>
          <w:sz w:val="16"/>
          <w:lang w:val="sv-FI"/>
        </w:rPr>
      </w:pPr>
    </w:p>
    <w:p w:rsidR="00820D4E" w:rsidRPr="00E600E0" w:rsidRDefault="00820D4E" w:rsidP="00820D4E">
      <w:pPr>
        <w:rPr>
          <w:b/>
          <w:sz w:val="22"/>
          <w:lang w:val="sv-FI"/>
        </w:rPr>
      </w:pPr>
      <w:r w:rsidRPr="00E600E0">
        <w:rPr>
          <w:b/>
          <w:sz w:val="22"/>
          <w:lang w:val="sv-FI"/>
        </w:rPr>
        <w:t>Lamningsanmälan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668"/>
        <w:gridCol w:w="856"/>
        <w:gridCol w:w="207"/>
        <w:gridCol w:w="393"/>
        <w:gridCol w:w="758"/>
        <w:gridCol w:w="309"/>
        <w:gridCol w:w="1276"/>
        <w:gridCol w:w="380"/>
        <w:gridCol w:w="542"/>
        <w:gridCol w:w="79"/>
        <w:gridCol w:w="1148"/>
        <w:gridCol w:w="1111"/>
      </w:tblGrid>
      <w:tr w:rsidR="00820D4E" w:rsidRPr="00E600E0" w:rsidTr="00CB6097">
        <w:trPr>
          <w:trHeight w:val="283"/>
        </w:trPr>
        <w:tc>
          <w:tcPr>
            <w:tcW w:w="9915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820D4E" w:rsidRPr="003D697C" w:rsidRDefault="00820D4E" w:rsidP="00474BD6">
            <w:pPr>
              <w:rPr>
                <w:b/>
                <w:sz w:val="18"/>
                <w:lang w:val="sv-FI"/>
              </w:rPr>
            </w:pPr>
            <w:r w:rsidRPr="003D697C">
              <w:rPr>
                <w:b/>
                <w:sz w:val="18"/>
                <w:lang w:val="sv-FI"/>
              </w:rPr>
              <w:t>Moderns uppgifter:</w:t>
            </w:r>
          </w:p>
        </w:tc>
      </w:tr>
      <w:tr w:rsidR="00820D4E" w:rsidRPr="00E600E0" w:rsidTr="008A2B0D">
        <w:trPr>
          <w:trHeight w:val="283"/>
        </w:trPr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S</w:t>
            </w:r>
            <w:r w:rsidR="008368C4">
              <w:rPr>
                <w:sz w:val="18"/>
                <w:lang w:val="sv-FI"/>
              </w:rPr>
              <w:t>lag av s</w:t>
            </w:r>
            <w:r w:rsidRPr="003D697C">
              <w:rPr>
                <w:sz w:val="18"/>
                <w:lang w:val="sv-FI"/>
              </w:rPr>
              <w:t>ignum</w:t>
            </w:r>
          </w:p>
        </w:tc>
        <w:tc>
          <w:tcPr>
            <w:tcW w:w="212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EU-signum</w:t>
            </w:r>
          </w:p>
        </w:tc>
        <w:tc>
          <w:tcPr>
            <w:tcW w:w="7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Kontr.</w:t>
            </w:r>
          </w:p>
        </w:tc>
        <w:tc>
          <w:tcPr>
            <w:tcW w:w="2507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Namn</w:t>
            </w:r>
          </w:p>
        </w:tc>
        <w:tc>
          <w:tcPr>
            <w:tcW w:w="122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Öronnr</w:t>
            </w:r>
            <w:r w:rsidR="008368C4">
              <w:rPr>
                <w:sz w:val="18"/>
                <w:lang w:val="sv-FI"/>
              </w:rPr>
              <w:t>.</w:t>
            </w:r>
          </w:p>
        </w:tc>
        <w:tc>
          <w:tcPr>
            <w:tcW w:w="1111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Djurslag</w:t>
            </w:r>
          </w:p>
        </w:tc>
      </w:tr>
      <w:tr w:rsidR="00820D4E" w:rsidRPr="00E600E0" w:rsidTr="008A2B0D">
        <w:trPr>
          <w:trHeight w:val="170"/>
        </w:trPr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Valinta1"/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B61E0A">
              <w:rPr>
                <w:sz w:val="16"/>
                <w:lang w:val="sv-FI"/>
              </w:rPr>
            </w:r>
            <w:r w:rsidR="00B61E0A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bookmarkEnd w:id="6"/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EU-signum</w:t>
            </w:r>
          </w:p>
        </w:tc>
        <w:tc>
          <w:tcPr>
            <w:tcW w:w="2124" w:type="dxa"/>
            <w:gridSpan w:val="4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7" w:name="Teksti117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7"/>
          </w:p>
        </w:tc>
        <w:tc>
          <w:tcPr>
            <w:tcW w:w="75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ksti118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8"/>
          </w:p>
        </w:tc>
        <w:tc>
          <w:tcPr>
            <w:tcW w:w="2507" w:type="dxa"/>
            <w:gridSpan w:val="4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9" w:name="Teksti119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9"/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ksti120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10"/>
          </w:p>
        </w:tc>
        <w:tc>
          <w:tcPr>
            <w:tcW w:w="1111" w:type="dxa"/>
            <w:vMerge w:val="restart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ksti121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11"/>
          </w:p>
        </w:tc>
      </w:tr>
      <w:tr w:rsidR="00820D4E" w:rsidRPr="00E600E0" w:rsidTr="008A2B0D">
        <w:trPr>
          <w:trHeight w:val="170"/>
        </w:trPr>
        <w:tc>
          <w:tcPr>
            <w:tcW w:w="2188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Valinta2"/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B61E0A">
              <w:rPr>
                <w:sz w:val="16"/>
                <w:lang w:val="sv-FI"/>
              </w:rPr>
            </w:r>
            <w:r w:rsidR="00B61E0A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bookmarkEnd w:id="12"/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Gammalt EU-signum</w:t>
            </w:r>
          </w:p>
        </w:tc>
        <w:tc>
          <w:tcPr>
            <w:tcW w:w="212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20D4E" w:rsidRPr="00E600E0" w:rsidRDefault="00820D4E" w:rsidP="00474BD6">
            <w:pPr>
              <w:rPr>
                <w:sz w:val="16"/>
                <w:lang w:val="sv-FI"/>
              </w:rPr>
            </w:pPr>
          </w:p>
        </w:tc>
        <w:tc>
          <w:tcPr>
            <w:tcW w:w="75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20D4E" w:rsidRPr="00E600E0" w:rsidRDefault="00820D4E" w:rsidP="00474BD6">
            <w:pPr>
              <w:rPr>
                <w:sz w:val="16"/>
                <w:lang w:val="sv-FI"/>
              </w:rPr>
            </w:pPr>
          </w:p>
        </w:tc>
        <w:tc>
          <w:tcPr>
            <w:tcW w:w="2507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20D4E" w:rsidRPr="00E600E0" w:rsidRDefault="00820D4E" w:rsidP="00474BD6">
            <w:pPr>
              <w:rPr>
                <w:sz w:val="16"/>
                <w:lang w:val="sv-FI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20D4E" w:rsidRPr="00E600E0" w:rsidRDefault="00820D4E" w:rsidP="00474BD6">
            <w:pPr>
              <w:rPr>
                <w:sz w:val="16"/>
                <w:lang w:val="sv-FI"/>
              </w:rPr>
            </w:pPr>
          </w:p>
        </w:tc>
        <w:tc>
          <w:tcPr>
            <w:tcW w:w="1111" w:type="dxa"/>
            <w:vMerge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0D4E" w:rsidRPr="00E600E0" w:rsidRDefault="00820D4E" w:rsidP="00474BD6">
            <w:pPr>
              <w:rPr>
                <w:sz w:val="16"/>
                <w:lang w:val="sv-FI"/>
              </w:rPr>
            </w:pPr>
          </w:p>
        </w:tc>
      </w:tr>
      <w:tr w:rsidR="00820D4E" w:rsidRPr="00E600E0" w:rsidTr="00CB6097">
        <w:trPr>
          <w:trHeight w:val="283"/>
        </w:trPr>
        <w:tc>
          <w:tcPr>
            <w:tcW w:w="9915" w:type="dxa"/>
            <w:gridSpan w:val="13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820D4E" w:rsidRPr="003D697C" w:rsidRDefault="00820D4E" w:rsidP="00474BD6">
            <w:pPr>
              <w:rPr>
                <w:b/>
                <w:sz w:val="18"/>
                <w:lang w:val="sv-FI"/>
              </w:rPr>
            </w:pPr>
            <w:r w:rsidRPr="003D697C">
              <w:rPr>
                <w:b/>
                <w:sz w:val="18"/>
                <w:lang w:val="sv-FI"/>
              </w:rPr>
              <w:t>Uppgifter om lamning:</w:t>
            </w:r>
          </w:p>
        </w:tc>
      </w:tr>
      <w:tr w:rsidR="00820D4E" w:rsidRPr="00E600E0" w:rsidTr="008A2B0D">
        <w:trPr>
          <w:trHeight w:val="227"/>
        </w:trPr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sz w:val="16"/>
                <w:lang w:val="sv-FI"/>
              </w:rPr>
            </w:pPr>
            <w:r w:rsidRPr="003D697C">
              <w:rPr>
                <w:sz w:val="18"/>
                <w:lang w:val="sv-FI"/>
              </w:rPr>
              <w:t>Lamningsdatum</w:t>
            </w:r>
          </w:p>
        </w:tc>
        <w:tc>
          <w:tcPr>
            <w:tcW w:w="173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sz w:val="16"/>
                <w:lang w:val="sv-FI"/>
              </w:rPr>
            </w:pPr>
            <w:r w:rsidRPr="003D697C">
              <w:rPr>
                <w:sz w:val="18"/>
                <w:lang w:val="sv-FI"/>
              </w:rPr>
              <w:t>Födda st</w:t>
            </w:r>
            <w:r w:rsidR="008368C4">
              <w:rPr>
                <w:sz w:val="18"/>
                <w:lang w:val="sv-FI"/>
              </w:rPr>
              <w:t>.</w:t>
            </w:r>
          </w:p>
        </w:tc>
        <w:tc>
          <w:tcPr>
            <w:tcW w:w="146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Döda st</w:t>
            </w:r>
            <w:r w:rsidR="008368C4">
              <w:rPr>
                <w:sz w:val="18"/>
                <w:lang w:val="sv-FI"/>
              </w:rPr>
              <w:t>.</w:t>
            </w:r>
          </w:p>
        </w:tc>
        <w:tc>
          <w:tcPr>
            <w:tcW w:w="342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Andra uppgifter</w:t>
            </w:r>
          </w:p>
        </w:tc>
        <w:tc>
          <w:tcPr>
            <w:tcW w:w="1111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Raskod</w:t>
            </w:r>
          </w:p>
        </w:tc>
      </w:tr>
      <w:tr w:rsidR="00820D4E" w:rsidRPr="00E600E0" w:rsidTr="008A2B0D">
        <w:trPr>
          <w:trHeight w:val="340"/>
        </w:trPr>
        <w:tc>
          <w:tcPr>
            <w:tcW w:w="2188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13" w:name="Teksti122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13"/>
          </w:p>
        </w:tc>
        <w:tc>
          <w:tcPr>
            <w:tcW w:w="173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14" w:name="Teksti123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14"/>
          </w:p>
        </w:tc>
        <w:tc>
          <w:tcPr>
            <w:tcW w:w="14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bookmarkStart w:id="15" w:name="Teksti124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15"/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Valinta3"/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B61E0A">
              <w:rPr>
                <w:sz w:val="16"/>
                <w:lang w:val="sv-FI"/>
              </w:rPr>
            </w:r>
            <w:r w:rsidR="00B61E0A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bookmarkEnd w:id="16"/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Embryo</w:t>
            </w:r>
            <w:r w:rsidRPr="00E600E0">
              <w:rPr>
                <w:sz w:val="16"/>
                <w:lang w:val="sv-FI"/>
              </w:rPr>
              <w:t>*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Valinta4"/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B61E0A">
              <w:rPr>
                <w:sz w:val="16"/>
                <w:lang w:val="sv-FI"/>
              </w:rPr>
            </w:r>
            <w:r w:rsidR="00B61E0A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bookmarkEnd w:id="17"/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GMO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Valinta5"/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B61E0A">
              <w:rPr>
                <w:sz w:val="16"/>
                <w:lang w:val="sv-FI"/>
              </w:rPr>
            </w:r>
            <w:r w:rsidR="00B61E0A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bookmarkEnd w:id="18"/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Kastning</w:t>
            </w:r>
          </w:p>
        </w:tc>
        <w:tc>
          <w:tcPr>
            <w:tcW w:w="1111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b/>
                <w:sz w:val="16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ksti125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19"/>
          </w:p>
        </w:tc>
      </w:tr>
      <w:tr w:rsidR="00820D4E" w:rsidRPr="00E600E0" w:rsidTr="008A2B0D">
        <w:trPr>
          <w:trHeight w:val="227"/>
        </w:trPr>
        <w:tc>
          <w:tcPr>
            <w:tcW w:w="2188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Födelsedjurh.plats</w:t>
            </w:r>
          </w:p>
        </w:tc>
        <w:tc>
          <w:tcPr>
            <w:tcW w:w="212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Faderns EU-signum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Kontr.</w:t>
            </w:r>
          </w:p>
        </w:tc>
        <w:tc>
          <w:tcPr>
            <w:tcW w:w="373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*Genet. moderns EU-signum, om från embryo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Kontr.</w:t>
            </w:r>
          </w:p>
        </w:tc>
      </w:tr>
      <w:tr w:rsidR="00820D4E" w:rsidRPr="00E600E0" w:rsidTr="008A2B0D">
        <w:trPr>
          <w:trHeight w:val="340"/>
        </w:trPr>
        <w:tc>
          <w:tcPr>
            <w:tcW w:w="2188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20" w:name="Teksti126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20"/>
          </w:p>
        </w:tc>
        <w:tc>
          <w:tcPr>
            <w:tcW w:w="212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1" w:name="Teksti127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21"/>
          </w:p>
        </w:tc>
        <w:tc>
          <w:tcPr>
            <w:tcW w:w="7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ksti128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22"/>
          </w:p>
        </w:tc>
        <w:tc>
          <w:tcPr>
            <w:tcW w:w="3734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3" w:name="Teksti129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23"/>
          </w:p>
        </w:tc>
        <w:tc>
          <w:tcPr>
            <w:tcW w:w="1111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ksti130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24"/>
          </w:p>
        </w:tc>
      </w:tr>
      <w:tr w:rsidR="00820D4E" w:rsidRPr="00E600E0" w:rsidTr="00CB6097">
        <w:trPr>
          <w:trHeight w:val="283"/>
        </w:trPr>
        <w:tc>
          <w:tcPr>
            <w:tcW w:w="9915" w:type="dxa"/>
            <w:gridSpan w:val="13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820D4E" w:rsidRPr="003D697C" w:rsidRDefault="00820D4E" w:rsidP="00474BD6">
            <w:pPr>
              <w:rPr>
                <w:b/>
                <w:sz w:val="18"/>
                <w:lang w:val="sv-FI"/>
              </w:rPr>
            </w:pPr>
            <w:r w:rsidRPr="003D697C">
              <w:rPr>
                <w:b/>
                <w:sz w:val="18"/>
                <w:lang w:val="sv-FI"/>
              </w:rPr>
              <w:t>Avkommans uppgifter:</w:t>
            </w:r>
          </w:p>
        </w:tc>
      </w:tr>
      <w:tr w:rsidR="00820D4E" w:rsidRPr="00E600E0" w:rsidTr="008A2B0D">
        <w:trPr>
          <w:trHeight w:val="227"/>
        </w:trPr>
        <w:tc>
          <w:tcPr>
            <w:tcW w:w="2188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EU-signum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Kontr.</w:t>
            </w:r>
          </w:p>
        </w:tc>
        <w:tc>
          <w:tcPr>
            <w:tcW w:w="8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Öronnr</w:t>
            </w:r>
            <w:r w:rsidR="008368C4">
              <w:rPr>
                <w:sz w:val="18"/>
                <w:lang w:val="sv-FI"/>
              </w:rPr>
              <w:t>.</w:t>
            </w:r>
          </w:p>
        </w:tc>
        <w:tc>
          <w:tcPr>
            <w:tcW w:w="3323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Namn</w:t>
            </w:r>
          </w:p>
        </w:tc>
        <w:tc>
          <w:tcPr>
            <w:tcW w:w="5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Anv.</w:t>
            </w:r>
          </w:p>
        </w:tc>
        <w:tc>
          <w:tcPr>
            <w:tcW w:w="2338" w:type="dxa"/>
            <w:gridSpan w:val="3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20D4E" w:rsidRPr="003D697C" w:rsidRDefault="00820D4E" w:rsidP="00474BD6">
            <w:pPr>
              <w:rPr>
                <w:sz w:val="18"/>
                <w:lang w:val="sv-FI"/>
              </w:rPr>
            </w:pPr>
            <w:r w:rsidRPr="003D697C">
              <w:rPr>
                <w:sz w:val="18"/>
                <w:lang w:val="sv-FI"/>
              </w:rPr>
              <w:t>Kön</w:t>
            </w:r>
          </w:p>
        </w:tc>
      </w:tr>
      <w:tr w:rsidR="00820D4E" w:rsidRPr="00E600E0" w:rsidTr="008A2B0D">
        <w:trPr>
          <w:trHeight w:val="227"/>
        </w:trPr>
        <w:tc>
          <w:tcPr>
            <w:tcW w:w="2188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5" w:name="Teksti131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25"/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ksti132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26"/>
          </w:p>
        </w:tc>
        <w:tc>
          <w:tcPr>
            <w:tcW w:w="8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7" w:name="Teksti133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27"/>
          </w:p>
        </w:tc>
        <w:tc>
          <w:tcPr>
            <w:tcW w:w="3323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28" w:name="Teksti134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28"/>
          </w:p>
        </w:tc>
        <w:tc>
          <w:tcPr>
            <w:tcW w:w="5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9" w:name="Teksti135"/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  <w:bookmarkEnd w:id="29"/>
          </w:p>
        </w:tc>
        <w:tc>
          <w:tcPr>
            <w:tcW w:w="12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Valinta6"/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B61E0A">
              <w:rPr>
                <w:sz w:val="16"/>
                <w:lang w:val="sv-FI"/>
              </w:rPr>
            </w:r>
            <w:r w:rsidR="00B61E0A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bookmarkEnd w:id="30"/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hona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Valinta7"/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B61E0A">
              <w:rPr>
                <w:sz w:val="16"/>
                <w:lang w:val="sv-FI"/>
              </w:rPr>
            </w:r>
            <w:r w:rsidR="00B61E0A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bookmarkEnd w:id="31"/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hanne</w:t>
            </w:r>
          </w:p>
        </w:tc>
      </w:tr>
      <w:tr w:rsidR="00820D4E" w:rsidRPr="00E600E0" w:rsidTr="008A2B0D">
        <w:trPr>
          <w:trHeight w:val="227"/>
        </w:trPr>
        <w:tc>
          <w:tcPr>
            <w:tcW w:w="2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33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B61E0A">
              <w:rPr>
                <w:sz w:val="16"/>
                <w:lang w:val="sv-FI"/>
              </w:rPr>
            </w:r>
            <w:r w:rsidR="00B61E0A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hona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B61E0A">
              <w:rPr>
                <w:sz w:val="16"/>
                <w:lang w:val="sv-FI"/>
              </w:rPr>
            </w:r>
            <w:r w:rsidR="00B61E0A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hanne</w:t>
            </w:r>
          </w:p>
        </w:tc>
      </w:tr>
      <w:tr w:rsidR="00820D4E" w:rsidRPr="00E600E0" w:rsidTr="008A2B0D">
        <w:trPr>
          <w:trHeight w:val="227"/>
        </w:trPr>
        <w:tc>
          <w:tcPr>
            <w:tcW w:w="21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33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B61E0A">
              <w:rPr>
                <w:sz w:val="16"/>
                <w:lang w:val="sv-FI"/>
              </w:rPr>
            </w:r>
            <w:r w:rsidR="00B61E0A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hona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B61E0A">
              <w:rPr>
                <w:sz w:val="16"/>
                <w:lang w:val="sv-FI"/>
              </w:rPr>
            </w:r>
            <w:r w:rsidR="00B61E0A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hanne</w:t>
            </w:r>
          </w:p>
        </w:tc>
      </w:tr>
      <w:tr w:rsidR="00820D4E" w:rsidRPr="00E600E0" w:rsidTr="008A2B0D">
        <w:trPr>
          <w:trHeight w:val="227"/>
        </w:trPr>
        <w:tc>
          <w:tcPr>
            <w:tcW w:w="21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3323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820D4E" w:rsidRPr="00E600E0" w:rsidRDefault="00820D4E" w:rsidP="00474BD6">
            <w:pPr>
              <w:rPr>
                <w:b/>
                <w:sz w:val="22"/>
                <w:lang w:val="sv-FI"/>
              </w:rPr>
            </w:pPr>
            <w:r w:rsidRPr="00E600E0">
              <w:rPr>
                <w:b/>
                <w:sz w:val="22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00E0">
              <w:rPr>
                <w:b/>
                <w:sz w:val="22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lang w:val="sv-FI"/>
              </w:rPr>
            </w:r>
            <w:r w:rsidRPr="00E600E0">
              <w:rPr>
                <w:b/>
                <w:sz w:val="22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lang w:val="sv-FI"/>
              </w:rPr>
              <w:t> </w:t>
            </w:r>
            <w:r w:rsidRPr="00E600E0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22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B61E0A">
              <w:rPr>
                <w:sz w:val="16"/>
                <w:lang w:val="sv-FI"/>
              </w:rPr>
            </w:r>
            <w:r w:rsidR="00B61E0A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hona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sz w:val="16"/>
                <w:lang w:val="sv-FI"/>
              </w:rPr>
            </w:pPr>
            <w:r w:rsidRPr="00E600E0">
              <w:rPr>
                <w:sz w:val="16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00E0">
              <w:rPr>
                <w:sz w:val="16"/>
                <w:lang w:val="sv-FI"/>
              </w:rPr>
              <w:instrText xml:space="preserve"> FORMCHECKBOX </w:instrText>
            </w:r>
            <w:r w:rsidR="00B61E0A">
              <w:rPr>
                <w:sz w:val="16"/>
                <w:lang w:val="sv-FI"/>
              </w:rPr>
            </w:r>
            <w:r w:rsidR="00B61E0A">
              <w:rPr>
                <w:sz w:val="16"/>
                <w:lang w:val="sv-FI"/>
              </w:rPr>
              <w:fldChar w:fldCharType="separate"/>
            </w:r>
            <w:r w:rsidRPr="00E600E0">
              <w:rPr>
                <w:sz w:val="16"/>
                <w:lang w:val="sv-FI"/>
              </w:rPr>
              <w:fldChar w:fldCharType="end"/>
            </w:r>
            <w:r w:rsidRPr="00E600E0">
              <w:rPr>
                <w:sz w:val="16"/>
                <w:lang w:val="sv-FI"/>
              </w:rPr>
              <w:t xml:space="preserve"> </w:t>
            </w:r>
            <w:r w:rsidRPr="003D697C">
              <w:rPr>
                <w:sz w:val="18"/>
                <w:lang w:val="sv-FI"/>
              </w:rPr>
              <w:t>hanne</w:t>
            </w:r>
          </w:p>
        </w:tc>
      </w:tr>
    </w:tbl>
    <w:p w:rsidR="00820D4E" w:rsidRPr="00E600E0" w:rsidRDefault="00820D4E" w:rsidP="00820D4E">
      <w:pPr>
        <w:rPr>
          <w:sz w:val="16"/>
          <w:lang w:val="sv-FI"/>
        </w:rPr>
      </w:pPr>
    </w:p>
    <w:p w:rsidR="00820D4E" w:rsidRDefault="00820D4E" w:rsidP="00820D4E">
      <w:pPr>
        <w:rPr>
          <w:sz w:val="14"/>
          <w:lang w:val="sv-FI"/>
        </w:rPr>
      </w:pPr>
      <w:bookmarkStart w:id="32" w:name="OLE_LINK2"/>
    </w:p>
    <w:p w:rsidR="00CB6097" w:rsidRPr="00E600E0" w:rsidRDefault="00CB6097" w:rsidP="00820D4E">
      <w:pPr>
        <w:rPr>
          <w:sz w:val="14"/>
          <w:lang w:val="sv-FI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55"/>
      </w:tblGrid>
      <w:tr w:rsidR="00820D4E" w:rsidRPr="00E600E0" w:rsidTr="00CB6097">
        <w:trPr>
          <w:trHeight w:val="227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820D4E" w:rsidRPr="003D697C" w:rsidRDefault="00820D4E" w:rsidP="00474BD6">
            <w:pPr>
              <w:rPr>
                <w:sz w:val="18"/>
                <w:szCs w:val="16"/>
                <w:lang w:val="sv-FI"/>
              </w:rPr>
            </w:pPr>
            <w:r w:rsidRPr="003D697C">
              <w:rPr>
                <w:sz w:val="18"/>
                <w:szCs w:val="16"/>
                <w:lang w:val="sv-FI"/>
              </w:rPr>
              <w:t>Datum</w:t>
            </w:r>
          </w:p>
        </w:tc>
        <w:tc>
          <w:tcPr>
            <w:tcW w:w="7255" w:type="dxa"/>
            <w:shd w:val="clear" w:color="auto" w:fill="DBE5F1" w:themeFill="accent1" w:themeFillTint="33"/>
            <w:vAlign w:val="center"/>
          </w:tcPr>
          <w:p w:rsidR="00820D4E" w:rsidRPr="003D697C" w:rsidRDefault="00820D4E" w:rsidP="00474BD6">
            <w:pPr>
              <w:rPr>
                <w:sz w:val="18"/>
                <w:szCs w:val="16"/>
                <w:lang w:val="sv-FI"/>
              </w:rPr>
            </w:pPr>
            <w:r w:rsidRPr="003D697C">
              <w:rPr>
                <w:sz w:val="18"/>
                <w:szCs w:val="16"/>
                <w:lang w:val="sv-FI"/>
              </w:rPr>
              <w:t>Underskrift och namnförtydligande</w:t>
            </w:r>
          </w:p>
        </w:tc>
      </w:tr>
      <w:tr w:rsidR="00820D4E" w:rsidRPr="00E600E0" w:rsidTr="008A2B0D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b/>
                <w:sz w:val="22"/>
                <w:szCs w:val="16"/>
                <w:lang w:val="sv-FI"/>
              </w:rPr>
            </w:pPr>
            <w:r w:rsidRPr="00E600E0">
              <w:rPr>
                <w:b/>
                <w:sz w:val="22"/>
                <w:szCs w:val="16"/>
                <w:lang w:val="sv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r w:rsidRPr="00E600E0">
              <w:rPr>
                <w:b/>
                <w:sz w:val="22"/>
                <w:szCs w:val="16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szCs w:val="16"/>
                <w:lang w:val="sv-FI"/>
              </w:rPr>
            </w:r>
            <w:r w:rsidRPr="00E600E0">
              <w:rPr>
                <w:b/>
                <w:sz w:val="22"/>
                <w:szCs w:val="16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Pr="00E600E0">
              <w:rPr>
                <w:b/>
                <w:sz w:val="22"/>
                <w:szCs w:val="16"/>
                <w:lang w:val="sv-FI"/>
              </w:rPr>
              <w:fldChar w:fldCharType="end"/>
            </w:r>
          </w:p>
        </w:tc>
        <w:tc>
          <w:tcPr>
            <w:tcW w:w="7255" w:type="dxa"/>
            <w:shd w:val="clear" w:color="auto" w:fill="auto"/>
            <w:vAlign w:val="center"/>
          </w:tcPr>
          <w:p w:rsidR="00820D4E" w:rsidRPr="00E600E0" w:rsidRDefault="00820D4E" w:rsidP="00121F67">
            <w:pPr>
              <w:jc w:val="right"/>
              <w:rPr>
                <w:b/>
                <w:sz w:val="22"/>
                <w:szCs w:val="16"/>
                <w:lang w:val="sv-FI"/>
              </w:rPr>
            </w:pPr>
            <w:r w:rsidRPr="00E600E0">
              <w:rPr>
                <w:b/>
                <w:sz w:val="22"/>
                <w:szCs w:val="16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E600E0">
              <w:rPr>
                <w:b/>
                <w:sz w:val="22"/>
                <w:szCs w:val="16"/>
                <w:lang w:val="sv-FI"/>
              </w:rPr>
              <w:instrText xml:space="preserve"> FORMTEXT </w:instrText>
            </w:r>
            <w:r w:rsidRPr="00E600E0">
              <w:rPr>
                <w:b/>
                <w:sz w:val="22"/>
                <w:szCs w:val="16"/>
                <w:lang w:val="sv-FI"/>
              </w:rPr>
            </w:r>
            <w:r w:rsidRPr="00E600E0">
              <w:rPr>
                <w:b/>
                <w:sz w:val="22"/>
                <w:szCs w:val="16"/>
                <w:lang w:val="sv-FI"/>
              </w:rPr>
              <w:fldChar w:fldCharType="separate"/>
            </w:r>
            <w:r w:rsidR="00B61E0A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B61E0A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Pr="00E600E0">
              <w:rPr>
                <w:b/>
                <w:sz w:val="22"/>
                <w:szCs w:val="16"/>
                <w:lang w:val="sv-FI"/>
              </w:rPr>
              <w:fldChar w:fldCharType="end"/>
            </w:r>
          </w:p>
        </w:tc>
      </w:tr>
    </w:tbl>
    <w:p w:rsidR="00820D4E" w:rsidRDefault="00820D4E" w:rsidP="00820D4E">
      <w:pPr>
        <w:rPr>
          <w:sz w:val="14"/>
          <w:lang w:val="sv-FI"/>
        </w:rPr>
      </w:pPr>
    </w:p>
    <w:p w:rsidR="00121F67" w:rsidRPr="00E600E0" w:rsidRDefault="00121F67" w:rsidP="00820D4E">
      <w:pPr>
        <w:rPr>
          <w:sz w:val="14"/>
          <w:lang w:val="sv-FI"/>
        </w:rPr>
      </w:pPr>
    </w:p>
    <w:p w:rsidR="00820D4E" w:rsidRPr="003D697C" w:rsidRDefault="00820D4E" w:rsidP="00820D4E">
      <w:pPr>
        <w:tabs>
          <w:tab w:val="left" w:pos="360"/>
          <w:tab w:val="left" w:pos="1985"/>
        </w:tabs>
        <w:rPr>
          <w:rFonts w:cs="Arial"/>
          <w:sz w:val="20"/>
          <w:szCs w:val="19"/>
          <w:lang w:val="sv-FI"/>
        </w:rPr>
      </w:pPr>
      <w:r w:rsidRPr="003D697C">
        <w:rPr>
          <w:b/>
          <w:sz w:val="20"/>
          <w:szCs w:val="19"/>
          <w:lang w:val="sv-FI"/>
        </w:rPr>
        <w:t>Blanketten returneras till:</w:t>
      </w:r>
      <w:r w:rsidRPr="003D697C">
        <w:rPr>
          <w:sz w:val="20"/>
          <w:szCs w:val="19"/>
          <w:lang w:val="sv-FI"/>
        </w:rPr>
        <w:tab/>
        <w:t xml:space="preserve">Får- och getregistret, PB </w:t>
      </w:r>
      <w:r w:rsidR="00D27415">
        <w:rPr>
          <w:sz w:val="20"/>
          <w:szCs w:val="19"/>
          <w:lang w:val="sv-FI"/>
        </w:rPr>
        <w:t>63</w:t>
      </w:r>
      <w:r w:rsidRPr="003D697C">
        <w:rPr>
          <w:sz w:val="20"/>
          <w:szCs w:val="19"/>
          <w:lang w:val="sv-FI"/>
        </w:rPr>
        <w:t>, 01301 Vanda</w:t>
      </w:r>
      <w:r w:rsidRPr="003D697C">
        <w:rPr>
          <w:rFonts w:cs="Arial"/>
          <w:sz w:val="20"/>
          <w:szCs w:val="19"/>
          <w:lang w:val="sv-FI"/>
        </w:rPr>
        <w:t xml:space="preserve"> </w:t>
      </w:r>
      <w:r w:rsidR="003D0602">
        <w:rPr>
          <w:rFonts w:cs="Arial"/>
          <w:sz w:val="20"/>
          <w:szCs w:val="19"/>
          <w:lang w:val="sv-FI"/>
        </w:rPr>
        <w:tab/>
      </w:r>
      <w:r w:rsidRPr="003D697C">
        <w:rPr>
          <w:rFonts w:cs="Arial"/>
          <w:sz w:val="20"/>
          <w:szCs w:val="19"/>
          <w:lang w:val="sv-FI"/>
        </w:rPr>
        <w:t>E-post: lammasvuohi@mtech.fi</w:t>
      </w:r>
      <w:r w:rsidRPr="003D697C">
        <w:rPr>
          <w:rFonts w:cs="Arial"/>
          <w:sz w:val="20"/>
          <w:szCs w:val="19"/>
          <w:lang w:val="sv-FI"/>
        </w:rPr>
        <w:br/>
      </w:r>
    </w:p>
    <w:p w:rsidR="00820D4E" w:rsidRPr="003D697C" w:rsidRDefault="00820D4E" w:rsidP="00820D4E">
      <w:pPr>
        <w:tabs>
          <w:tab w:val="left" w:pos="1276"/>
          <w:tab w:val="left" w:pos="1985"/>
        </w:tabs>
        <w:rPr>
          <w:lang w:val="sv-FI"/>
        </w:rPr>
      </w:pPr>
      <w:r w:rsidRPr="003D697C">
        <w:rPr>
          <w:rFonts w:cs="Arial"/>
          <w:b/>
          <w:sz w:val="20"/>
          <w:szCs w:val="19"/>
          <w:lang w:val="sv-FI"/>
        </w:rPr>
        <w:t>Kundtjänst:</w:t>
      </w:r>
      <w:r w:rsidRPr="003D697C">
        <w:rPr>
          <w:rFonts w:cs="Arial"/>
          <w:sz w:val="20"/>
          <w:szCs w:val="19"/>
          <w:lang w:val="sv-FI"/>
        </w:rPr>
        <w:tab/>
      </w:r>
      <w:r w:rsidR="008368C4">
        <w:rPr>
          <w:rFonts w:cs="Arial"/>
          <w:sz w:val="20"/>
          <w:szCs w:val="19"/>
          <w:lang w:val="sv-FI"/>
        </w:rPr>
        <w:tab/>
      </w:r>
      <w:r w:rsidR="008368C4">
        <w:rPr>
          <w:rFonts w:cs="Arial"/>
          <w:sz w:val="20"/>
          <w:szCs w:val="19"/>
          <w:lang w:val="sv-FI"/>
        </w:rPr>
        <w:tab/>
      </w:r>
      <w:r w:rsidRPr="003D697C">
        <w:rPr>
          <w:rFonts w:cs="Arial"/>
          <w:sz w:val="20"/>
          <w:szCs w:val="19"/>
          <w:lang w:val="sv-FI"/>
        </w:rPr>
        <w:t xml:space="preserve">Telefon 09 85 666 002 </w:t>
      </w:r>
    </w:p>
    <w:p w:rsidR="00820D4E" w:rsidRDefault="00820D4E" w:rsidP="00820D4E">
      <w:pPr>
        <w:tabs>
          <w:tab w:val="left" w:pos="1276"/>
          <w:tab w:val="left" w:pos="1985"/>
        </w:tabs>
        <w:rPr>
          <w:sz w:val="20"/>
          <w:lang w:val="sv-FI"/>
        </w:rPr>
      </w:pPr>
    </w:p>
    <w:p w:rsidR="00820D4E" w:rsidRPr="00E600E0" w:rsidRDefault="00820D4E" w:rsidP="00820D4E">
      <w:pPr>
        <w:tabs>
          <w:tab w:val="left" w:pos="1276"/>
          <w:tab w:val="left" w:pos="1985"/>
        </w:tabs>
        <w:rPr>
          <w:sz w:val="18"/>
          <w:szCs w:val="18"/>
          <w:lang w:val="sv-FI"/>
        </w:rPr>
      </w:pPr>
      <w:r w:rsidRPr="00000552">
        <w:rPr>
          <w:sz w:val="20"/>
          <w:lang w:val="sv-FI"/>
        </w:rPr>
        <w:br w:type="page"/>
      </w:r>
      <w:bookmarkEnd w:id="32"/>
    </w:p>
    <w:p w:rsidR="00820D4E" w:rsidRPr="00CB6097" w:rsidRDefault="00820D4E" w:rsidP="00820D4E">
      <w:pPr>
        <w:tabs>
          <w:tab w:val="left" w:pos="1276"/>
          <w:tab w:val="left" w:pos="1985"/>
        </w:tabs>
        <w:rPr>
          <w:snapToGrid w:val="0"/>
          <w:szCs w:val="18"/>
          <w:lang w:val="sv-FI"/>
        </w:rPr>
      </w:pPr>
      <w:r w:rsidRPr="00CB6097">
        <w:rPr>
          <w:b/>
          <w:szCs w:val="18"/>
          <w:lang w:val="sv-FI"/>
        </w:rPr>
        <w:lastRenderedPageBreak/>
        <w:t>A</w:t>
      </w:r>
      <w:r w:rsidR="00CB6097" w:rsidRPr="00CB6097">
        <w:rPr>
          <w:b/>
          <w:szCs w:val="18"/>
          <w:lang w:val="sv-FI"/>
        </w:rPr>
        <w:t>nvisningar för ifyllning</w:t>
      </w:r>
    </w:p>
    <w:p w:rsidR="00820D4E" w:rsidRPr="00E600E0" w:rsidRDefault="00820D4E" w:rsidP="00820D4E">
      <w:pPr>
        <w:rPr>
          <w:sz w:val="18"/>
          <w:szCs w:val="18"/>
          <w:lang w:val="sv-FI"/>
        </w:rPr>
      </w:pPr>
    </w:p>
    <w:p w:rsidR="00176D34" w:rsidRDefault="00820D4E" w:rsidP="00176D34">
      <w:pPr>
        <w:rPr>
          <w:rFonts w:cs="Arial"/>
          <w:bCs/>
          <w:sz w:val="18"/>
          <w:szCs w:val="18"/>
          <w:lang w:val="sv-FI"/>
        </w:rPr>
      </w:pPr>
      <w:r w:rsidRPr="00CC21FD">
        <w:rPr>
          <w:rFonts w:cs="Arial"/>
          <w:b/>
          <w:sz w:val="18"/>
          <w:szCs w:val="18"/>
          <w:lang w:val="sv-FI"/>
        </w:rPr>
        <w:t xml:space="preserve">Djurhållarens uppgifter </w:t>
      </w:r>
    </w:p>
    <w:p w:rsidR="00820D4E" w:rsidRPr="0076554C" w:rsidRDefault="00820D4E" w:rsidP="0076554C">
      <w:pPr>
        <w:rPr>
          <w:rFonts w:cs="Arial"/>
          <w:sz w:val="18"/>
          <w:szCs w:val="18"/>
          <w:lang w:val="sv-FI"/>
        </w:rPr>
      </w:pPr>
      <w:r w:rsidRPr="0076554C">
        <w:rPr>
          <w:rFonts w:cs="Arial"/>
          <w:sz w:val="18"/>
          <w:szCs w:val="18"/>
          <w:lang w:val="sv-FI"/>
        </w:rPr>
        <w:t>Lägenhetssignum är ett signum som består av nio siffror och beviljas av landsbygdsnäringsmyndigheten.</w:t>
      </w:r>
    </w:p>
    <w:p w:rsidR="00820D4E" w:rsidRPr="00E600E0" w:rsidRDefault="00820D4E" w:rsidP="00CB6097">
      <w:pPr>
        <w:rPr>
          <w:rFonts w:cs="Arial"/>
          <w:sz w:val="18"/>
          <w:szCs w:val="18"/>
          <w:lang w:val="sv-FI"/>
        </w:rPr>
      </w:pPr>
      <w:r w:rsidRPr="00CC21FD">
        <w:rPr>
          <w:rFonts w:cs="Arial"/>
          <w:sz w:val="18"/>
          <w:szCs w:val="18"/>
          <w:lang w:val="sv-FI"/>
        </w:rPr>
        <w:t>Kundsignum används av djurhållare som inte har något lägenhetssignum. Kundsignum fås av kommunens landsbygdsnäringsmyndighet.</w:t>
      </w:r>
    </w:p>
    <w:p w:rsidR="00820D4E" w:rsidRPr="00E600E0" w:rsidRDefault="00820D4E" w:rsidP="00820D4E">
      <w:pPr>
        <w:rPr>
          <w:rFonts w:ascii="Times New Roman" w:hAnsi="Times New Roman"/>
          <w:b/>
          <w:sz w:val="18"/>
          <w:szCs w:val="18"/>
          <w:lang w:val="sv-FI"/>
        </w:rPr>
      </w:pPr>
    </w:p>
    <w:p w:rsidR="00820D4E" w:rsidRPr="00CC21FD" w:rsidRDefault="00820D4E" w:rsidP="00820D4E">
      <w:pPr>
        <w:rPr>
          <w:rFonts w:cs="Arial"/>
          <w:b/>
          <w:sz w:val="18"/>
          <w:szCs w:val="18"/>
          <w:lang w:val="sv-FI"/>
        </w:rPr>
      </w:pPr>
      <w:r w:rsidRPr="00CC21FD">
        <w:rPr>
          <w:rFonts w:cs="Arial"/>
          <w:b/>
          <w:sz w:val="18"/>
          <w:szCs w:val="18"/>
          <w:lang w:val="sv-FI"/>
        </w:rPr>
        <w:t>Moderns uppgifter</w:t>
      </w:r>
      <w:r w:rsidRPr="00CC21FD">
        <w:rPr>
          <w:rFonts w:cs="Arial"/>
          <w:sz w:val="18"/>
          <w:szCs w:val="18"/>
          <w:lang w:val="sv-FI"/>
        </w:rPr>
        <w:t xml:space="preserve"> </w:t>
      </w:r>
    </w:p>
    <w:p w:rsidR="00820D4E" w:rsidRPr="00CC21FD" w:rsidRDefault="00820D4E" w:rsidP="00820D4E">
      <w:pPr>
        <w:numPr>
          <w:ilvl w:val="0"/>
          <w:numId w:val="6"/>
        </w:numPr>
        <w:rPr>
          <w:rFonts w:cs="Arial"/>
          <w:sz w:val="18"/>
          <w:szCs w:val="18"/>
          <w:lang w:val="sv-FI"/>
        </w:rPr>
      </w:pPr>
      <w:r w:rsidRPr="00CC21FD">
        <w:rPr>
          <w:rFonts w:cs="Arial"/>
          <w:sz w:val="18"/>
          <w:szCs w:val="18"/>
          <w:lang w:val="sv-FI"/>
        </w:rPr>
        <w:t>Välj signumslag och fyll i EU-signum.</w:t>
      </w:r>
    </w:p>
    <w:p w:rsidR="00820D4E" w:rsidRPr="00CC21FD" w:rsidRDefault="00820D4E" w:rsidP="00820D4E">
      <w:pPr>
        <w:numPr>
          <w:ilvl w:val="1"/>
          <w:numId w:val="6"/>
        </w:numPr>
        <w:rPr>
          <w:rFonts w:cs="Arial"/>
          <w:sz w:val="18"/>
          <w:szCs w:val="18"/>
          <w:lang w:val="sv-FI"/>
        </w:rPr>
      </w:pPr>
      <w:r w:rsidRPr="00CC21FD">
        <w:rPr>
          <w:rFonts w:cs="Arial"/>
          <w:sz w:val="18"/>
          <w:szCs w:val="18"/>
          <w:lang w:val="sv-FI"/>
        </w:rPr>
        <w:t xml:space="preserve">EU-signum är t.ex. FI000007545454 </w:t>
      </w:r>
    </w:p>
    <w:p w:rsidR="00820D4E" w:rsidRPr="00CC21FD" w:rsidRDefault="00820D4E" w:rsidP="00820D4E">
      <w:pPr>
        <w:numPr>
          <w:ilvl w:val="1"/>
          <w:numId w:val="6"/>
        </w:numPr>
        <w:rPr>
          <w:rFonts w:cs="Arial"/>
          <w:sz w:val="18"/>
          <w:szCs w:val="18"/>
          <w:lang w:val="sv-FI"/>
        </w:rPr>
      </w:pPr>
      <w:r w:rsidRPr="00CC21FD">
        <w:rPr>
          <w:rFonts w:cs="Arial"/>
          <w:sz w:val="18"/>
          <w:szCs w:val="18"/>
          <w:lang w:val="sv-FI"/>
        </w:rPr>
        <w:t>Gammalt EU-signum är t.ex. FI6HJ9K0001 (djur som fötts före 9.7.2005)</w:t>
      </w:r>
    </w:p>
    <w:p w:rsidR="007451B4" w:rsidRPr="007451B4" w:rsidRDefault="007451B4" w:rsidP="007451B4">
      <w:pPr>
        <w:numPr>
          <w:ilvl w:val="0"/>
          <w:numId w:val="6"/>
        </w:numPr>
        <w:rPr>
          <w:rFonts w:cs="Arial"/>
          <w:sz w:val="18"/>
          <w:szCs w:val="18"/>
          <w:lang w:val="sv-FI"/>
        </w:rPr>
      </w:pPr>
      <w:r w:rsidRPr="007451B4">
        <w:rPr>
          <w:rFonts w:cs="Arial"/>
          <w:sz w:val="18"/>
          <w:szCs w:val="18"/>
          <w:lang w:val="sv-FI"/>
        </w:rPr>
        <w:t>Kontr. är EU-signumets kontrollsiffra (numret som kommer efter strecket).</w:t>
      </w:r>
    </w:p>
    <w:p w:rsidR="00820D4E" w:rsidRPr="00CC21FD" w:rsidRDefault="00820D4E" w:rsidP="00820D4E">
      <w:pPr>
        <w:numPr>
          <w:ilvl w:val="0"/>
          <w:numId w:val="6"/>
        </w:numPr>
        <w:rPr>
          <w:rFonts w:cs="Arial"/>
          <w:sz w:val="18"/>
          <w:szCs w:val="18"/>
          <w:lang w:val="sv-FI"/>
        </w:rPr>
      </w:pPr>
      <w:r w:rsidRPr="00CC21FD">
        <w:rPr>
          <w:rFonts w:cs="Arial"/>
          <w:sz w:val="18"/>
          <w:szCs w:val="18"/>
          <w:lang w:val="sv-FI"/>
        </w:rPr>
        <w:t>Öronnummer är inte obligatorisk uppgift. Max 4 siffror.</w:t>
      </w:r>
    </w:p>
    <w:p w:rsidR="00820D4E" w:rsidRPr="00CC21FD" w:rsidRDefault="00820D4E" w:rsidP="00820D4E">
      <w:pPr>
        <w:numPr>
          <w:ilvl w:val="0"/>
          <w:numId w:val="6"/>
        </w:numPr>
        <w:rPr>
          <w:rFonts w:cs="Arial"/>
          <w:sz w:val="18"/>
          <w:szCs w:val="18"/>
          <w:lang w:val="sv-FI"/>
        </w:rPr>
      </w:pPr>
      <w:r w:rsidRPr="00CC21FD">
        <w:rPr>
          <w:rFonts w:cs="Arial"/>
          <w:sz w:val="18"/>
          <w:szCs w:val="18"/>
          <w:lang w:val="sv-FI"/>
        </w:rPr>
        <w:t>Namn är inte obligatorisk uppgift. Max 20 tecken (bokstäver eller siffror).</w:t>
      </w:r>
    </w:p>
    <w:p w:rsidR="00820D4E" w:rsidRPr="00CC21FD" w:rsidRDefault="00820D4E" w:rsidP="00820D4E">
      <w:pPr>
        <w:numPr>
          <w:ilvl w:val="0"/>
          <w:numId w:val="6"/>
        </w:numPr>
        <w:rPr>
          <w:rFonts w:cs="Arial"/>
          <w:sz w:val="18"/>
          <w:szCs w:val="18"/>
          <w:lang w:val="sv-FI"/>
        </w:rPr>
      </w:pPr>
      <w:r w:rsidRPr="00CC21FD">
        <w:rPr>
          <w:rFonts w:cs="Arial"/>
          <w:sz w:val="18"/>
          <w:szCs w:val="18"/>
          <w:lang w:val="sv-FI"/>
        </w:rPr>
        <w:t>Djurslag anges med en kod: 20 får, 30 get, 31 dvärgget</w:t>
      </w:r>
    </w:p>
    <w:p w:rsidR="00820D4E" w:rsidRPr="00E600E0" w:rsidRDefault="00820D4E" w:rsidP="00820D4E">
      <w:pPr>
        <w:ind w:left="360" w:firstLine="360"/>
        <w:rPr>
          <w:rFonts w:cs="Arial"/>
          <w:sz w:val="18"/>
          <w:szCs w:val="18"/>
          <w:lang w:val="sv-FI"/>
        </w:rPr>
      </w:pPr>
    </w:p>
    <w:p w:rsidR="00820D4E" w:rsidRPr="00E600E0" w:rsidRDefault="00820D4E" w:rsidP="00820D4E">
      <w:pPr>
        <w:rPr>
          <w:rFonts w:cs="Arial"/>
          <w:sz w:val="18"/>
          <w:szCs w:val="18"/>
          <w:lang w:val="sv-FI"/>
        </w:rPr>
      </w:pPr>
      <w:r w:rsidRPr="00E600E0">
        <w:rPr>
          <w:rFonts w:cs="Arial"/>
          <w:sz w:val="18"/>
          <w:szCs w:val="18"/>
          <w:lang w:val="sv-FI"/>
        </w:rPr>
        <w:t>Ifyllningsexempel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61"/>
        <w:gridCol w:w="797"/>
        <w:gridCol w:w="2339"/>
        <w:gridCol w:w="1237"/>
        <w:gridCol w:w="1349"/>
      </w:tblGrid>
      <w:tr w:rsidR="00820D4E" w:rsidRPr="00E600E0" w:rsidTr="00CB6097">
        <w:tc>
          <w:tcPr>
            <w:tcW w:w="2235" w:type="dxa"/>
            <w:shd w:val="clear" w:color="auto" w:fill="DBE5F1" w:themeFill="accent1" w:themeFillTint="33"/>
          </w:tcPr>
          <w:p w:rsidR="00820D4E" w:rsidRPr="00E600E0" w:rsidRDefault="00820D4E" w:rsidP="00474BD6">
            <w:pPr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>Signumslag</w:t>
            </w:r>
          </w:p>
        </w:tc>
        <w:tc>
          <w:tcPr>
            <w:tcW w:w="1961" w:type="dxa"/>
            <w:tcBorders>
              <w:right w:val="dashed" w:sz="4" w:space="0" w:color="auto"/>
            </w:tcBorders>
            <w:shd w:val="clear" w:color="auto" w:fill="DBE5F1" w:themeFill="accent1" w:themeFillTint="33"/>
          </w:tcPr>
          <w:p w:rsidR="00820D4E" w:rsidRPr="00E600E0" w:rsidRDefault="00820D4E" w:rsidP="00474BD6">
            <w:pPr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>EU-signum</w:t>
            </w:r>
          </w:p>
        </w:tc>
        <w:tc>
          <w:tcPr>
            <w:tcW w:w="797" w:type="dxa"/>
            <w:tcBorders>
              <w:left w:val="dashed" w:sz="4" w:space="0" w:color="auto"/>
            </w:tcBorders>
            <w:shd w:val="clear" w:color="auto" w:fill="DBE5F1" w:themeFill="accent1" w:themeFillTint="33"/>
          </w:tcPr>
          <w:p w:rsidR="00820D4E" w:rsidRPr="00E600E0" w:rsidRDefault="00820D4E" w:rsidP="00474BD6">
            <w:pPr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>Kontr.</w:t>
            </w:r>
          </w:p>
        </w:tc>
        <w:tc>
          <w:tcPr>
            <w:tcW w:w="2339" w:type="dxa"/>
            <w:shd w:val="clear" w:color="auto" w:fill="DBE5F1" w:themeFill="accent1" w:themeFillTint="33"/>
          </w:tcPr>
          <w:p w:rsidR="00820D4E" w:rsidRPr="00E600E0" w:rsidRDefault="00820D4E" w:rsidP="00474BD6">
            <w:pPr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>Namn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820D4E" w:rsidRPr="00E600E0" w:rsidRDefault="00820D4E" w:rsidP="00474BD6">
            <w:pPr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>Öronnr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:rsidR="00820D4E" w:rsidRPr="00E600E0" w:rsidRDefault="00820D4E" w:rsidP="00474BD6">
            <w:pPr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>Djurslag</w:t>
            </w:r>
          </w:p>
        </w:tc>
      </w:tr>
      <w:tr w:rsidR="00820D4E" w:rsidRPr="00E600E0" w:rsidTr="008A2B0D">
        <w:tc>
          <w:tcPr>
            <w:tcW w:w="2235" w:type="dxa"/>
            <w:shd w:val="clear" w:color="auto" w:fill="auto"/>
          </w:tcPr>
          <w:p w:rsidR="00820D4E" w:rsidRPr="00E600E0" w:rsidRDefault="00820D4E" w:rsidP="00474BD6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b/>
                <w:sz w:val="18"/>
                <w:szCs w:val="18"/>
                <w:lang w:val="sv-FI"/>
              </w:rPr>
              <w:t xml:space="preserve">X   </w:t>
            </w:r>
            <w:r w:rsidRPr="00E600E0">
              <w:rPr>
                <w:rFonts w:cs="Arial"/>
                <w:sz w:val="18"/>
                <w:szCs w:val="18"/>
                <w:lang w:val="sv-FI"/>
              </w:rPr>
              <w:t>EU-signum</w:t>
            </w:r>
            <w:r w:rsidRPr="00E600E0">
              <w:rPr>
                <w:rFonts w:cs="Arial"/>
                <w:sz w:val="18"/>
                <w:szCs w:val="18"/>
                <w:lang w:val="sv-FI"/>
              </w:rPr>
              <w:br/>
            </w:r>
            <w:r w:rsidRPr="00E600E0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E0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B61E0A">
              <w:rPr>
                <w:rFonts w:cs="Arial"/>
                <w:sz w:val="18"/>
                <w:szCs w:val="18"/>
                <w:lang w:val="sv-FI"/>
              </w:rPr>
            </w:r>
            <w:r w:rsidR="00B61E0A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E600E0">
              <w:rPr>
                <w:rFonts w:cs="Arial"/>
                <w:sz w:val="18"/>
                <w:szCs w:val="18"/>
                <w:lang w:val="sv-FI"/>
              </w:rPr>
              <w:fldChar w:fldCharType="end"/>
            </w:r>
            <w:r w:rsidRPr="00E600E0">
              <w:rPr>
                <w:rFonts w:cs="Arial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196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jc w:val="center"/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FI000000545478</w:t>
            </w:r>
          </w:p>
        </w:tc>
        <w:tc>
          <w:tcPr>
            <w:tcW w:w="79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6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Linda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0005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20</w:t>
            </w:r>
          </w:p>
        </w:tc>
      </w:tr>
    </w:tbl>
    <w:p w:rsidR="00820D4E" w:rsidRPr="00E600E0" w:rsidRDefault="00820D4E" w:rsidP="00820D4E">
      <w:pPr>
        <w:rPr>
          <w:rFonts w:cs="Arial"/>
          <w:sz w:val="18"/>
          <w:szCs w:val="18"/>
          <w:lang w:val="sv-FI"/>
        </w:rPr>
      </w:pPr>
    </w:p>
    <w:p w:rsidR="00820D4E" w:rsidRPr="00E600E0" w:rsidRDefault="00820D4E" w:rsidP="00820D4E">
      <w:pPr>
        <w:rPr>
          <w:rFonts w:cs="Arial"/>
          <w:b/>
          <w:sz w:val="18"/>
          <w:szCs w:val="18"/>
          <w:lang w:val="sv-FI"/>
        </w:rPr>
      </w:pPr>
      <w:r w:rsidRPr="00E600E0">
        <w:rPr>
          <w:rFonts w:cs="Arial"/>
          <w:b/>
          <w:sz w:val="18"/>
          <w:szCs w:val="18"/>
          <w:lang w:val="sv-FI"/>
        </w:rPr>
        <w:t>Uppgifter om lamning</w:t>
      </w:r>
    </w:p>
    <w:p w:rsidR="00820D4E" w:rsidRPr="00E600E0" w:rsidRDefault="00820D4E" w:rsidP="00820D4E">
      <w:pPr>
        <w:numPr>
          <w:ilvl w:val="0"/>
          <w:numId w:val="5"/>
        </w:numPr>
        <w:rPr>
          <w:rFonts w:cs="Arial"/>
          <w:sz w:val="18"/>
          <w:szCs w:val="18"/>
          <w:lang w:val="sv-FI"/>
        </w:rPr>
      </w:pPr>
      <w:r w:rsidRPr="00E600E0">
        <w:rPr>
          <w:rFonts w:cs="Arial"/>
          <w:sz w:val="18"/>
          <w:szCs w:val="18"/>
          <w:lang w:val="sv-FI"/>
        </w:rPr>
        <w:t xml:space="preserve">Lamningsdatum är den första avkommans födelsedatum, ifall </w:t>
      </w:r>
      <w:r w:rsidR="00184C15">
        <w:rPr>
          <w:rFonts w:cs="Arial"/>
          <w:sz w:val="18"/>
          <w:szCs w:val="18"/>
          <w:lang w:val="sv-FI"/>
        </w:rPr>
        <w:t>avkommornas föde</w:t>
      </w:r>
      <w:r w:rsidR="00135220">
        <w:rPr>
          <w:rFonts w:cs="Arial"/>
          <w:sz w:val="18"/>
          <w:szCs w:val="18"/>
          <w:lang w:val="sv-FI"/>
        </w:rPr>
        <w:t>lse</w:t>
      </w:r>
      <w:r w:rsidRPr="00E600E0">
        <w:rPr>
          <w:rFonts w:cs="Arial"/>
          <w:sz w:val="18"/>
          <w:szCs w:val="18"/>
          <w:lang w:val="sv-FI"/>
        </w:rPr>
        <w:t xml:space="preserve"> sträcker sig över flera dagar.</w:t>
      </w:r>
    </w:p>
    <w:p w:rsidR="00820D4E" w:rsidRPr="00E600E0" w:rsidRDefault="005553A4" w:rsidP="00820D4E">
      <w:pPr>
        <w:numPr>
          <w:ilvl w:val="0"/>
          <w:numId w:val="5"/>
        </w:numPr>
        <w:rPr>
          <w:rFonts w:cs="Arial"/>
          <w:sz w:val="18"/>
          <w:szCs w:val="18"/>
          <w:lang w:val="sv-FI"/>
        </w:rPr>
      </w:pPr>
      <w:r w:rsidRPr="003D697C">
        <w:rPr>
          <w:sz w:val="18"/>
          <w:lang w:val="sv-FI"/>
        </w:rPr>
        <w:t>Födda st</w:t>
      </w:r>
      <w:r>
        <w:rPr>
          <w:sz w:val="18"/>
          <w:lang w:val="sv-FI"/>
        </w:rPr>
        <w:t xml:space="preserve">.: </w:t>
      </w:r>
      <w:r w:rsidR="00820D4E" w:rsidRPr="00E600E0">
        <w:rPr>
          <w:rFonts w:cs="Arial"/>
          <w:sz w:val="18"/>
          <w:szCs w:val="18"/>
          <w:lang w:val="sv-FI"/>
        </w:rPr>
        <w:t xml:space="preserve">Antal </w:t>
      </w:r>
      <w:r w:rsidR="008368C4">
        <w:rPr>
          <w:rFonts w:cs="Arial"/>
          <w:sz w:val="18"/>
          <w:szCs w:val="18"/>
          <w:lang w:val="sv-FI"/>
        </w:rPr>
        <w:t>födda</w:t>
      </w:r>
      <w:r w:rsidR="003F554C">
        <w:rPr>
          <w:rFonts w:cs="Arial"/>
          <w:sz w:val="18"/>
          <w:szCs w:val="18"/>
          <w:lang w:val="sv-FI"/>
        </w:rPr>
        <w:t>.</w:t>
      </w:r>
    </w:p>
    <w:p w:rsidR="00820D4E" w:rsidRPr="00E600E0" w:rsidRDefault="003F554C" w:rsidP="00820D4E">
      <w:pPr>
        <w:numPr>
          <w:ilvl w:val="0"/>
          <w:numId w:val="5"/>
        </w:numPr>
        <w:rPr>
          <w:rFonts w:cs="Arial"/>
          <w:sz w:val="18"/>
          <w:szCs w:val="18"/>
          <w:lang w:val="sv-FI"/>
        </w:rPr>
      </w:pPr>
      <w:r w:rsidRPr="003D697C">
        <w:rPr>
          <w:sz w:val="18"/>
          <w:lang w:val="sv-FI"/>
        </w:rPr>
        <w:t>Döda st</w:t>
      </w:r>
      <w:r>
        <w:rPr>
          <w:sz w:val="18"/>
          <w:lang w:val="sv-FI"/>
        </w:rPr>
        <w:t xml:space="preserve">.: </w:t>
      </w:r>
      <w:r w:rsidR="00820D4E" w:rsidRPr="00E600E0">
        <w:rPr>
          <w:rFonts w:cs="Arial"/>
          <w:sz w:val="18"/>
          <w:szCs w:val="18"/>
          <w:lang w:val="sv-FI"/>
        </w:rPr>
        <w:t>Antal dödfödda och som dött innan registrering sker.</w:t>
      </w:r>
    </w:p>
    <w:p w:rsidR="00820D4E" w:rsidRDefault="00820D4E" w:rsidP="00820D4E">
      <w:pPr>
        <w:numPr>
          <w:ilvl w:val="0"/>
          <w:numId w:val="5"/>
        </w:numPr>
        <w:rPr>
          <w:rFonts w:cs="Arial"/>
          <w:sz w:val="18"/>
          <w:szCs w:val="18"/>
          <w:lang w:val="sv-FI"/>
        </w:rPr>
      </w:pPr>
      <w:r w:rsidRPr="00E600E0">
        <w:rPr>
          <w:rFonts w:cs="Arial"/>
          <w:sz w:val="18"/>
          <w:szCs w:val="18"/>
          <w:lang w:val="sv-FI"/>
        </w:rPr>
        <w:t>Välj kastning, om djuret har lammat för tidigt och inte en enda av avkomman varit vid liv.</w:t>
      </w:r>
    </w:p>
    <w:p w:rsidR="008368C4" w:rsidRPr="008368C4" w:rsidRDefault="008368C4" w:rsidP="008368C4">
      <w:pPr>
        <w:numPr>
          <w:ilvl w:val="0"/>
          <w:numId w:val="5"/>
        </w:numPr>
        <w:rPr>
          <w:rFonts w:cs="Arial"/>
          <w:sz w:val="18"/>
          <w:szCs w:val="18"/>
          <w:lang w:val="sv-FI"/>
        </w:rPr>
      </w:pPr>
      <w:r w:rsidRPr="00E600E0">
        <w:rPr>
          <w:rFonts w:cs="Arial"/>
          <w:sz w:val="18"/>
          <w:szCs w:val="18"/>
          <w:lang w:val="sv-FI"/>
        </w:rPr>
        <w:t>Välj embryo om den genetiska modern är en annan än bäraren.</w:t>
      </w:r>
    </w:p>
    <w:p w:rsidR="00820D4E" w:rsidRPr="00E600E0" w:rsidRDefault="00820D4E" w:rsidP="00820D4E">
      <w:pPr>
        <w:numPr>
          <w:ilvl w:val="0"/>
          <w:numId w:val="5"/>
        </w:numPr>
        <w:rPr>
          <w:rFonts w:cs="Arial"/>
          <w:sz w:val="18"/>
          <w:szCs w:val="18"/>
          <w:lang w:val="sv-FI"/>
        </w:rPr>
      </w:pPr>
      <w:r w:rsidRPr="00E600E0">
        <w:rPr>
          <w:rFonts w:cs="Arial"/>
          <w:sz w:val="18"/>
          <w:szCs w:val="18"/>
          <w:lang w:val="sv-FI"/>
        </w:rPr>
        <w:t xml:space="preserve">Välj GMO om modern eller fadern är </w:t>
      </w:r>
      <w:r w:rsidR="0076554C">
        <w:rPr>
          <w:rFonts w:cs="Arial"/>
          <w:sz w:val="18"/>
          <w:szCs w:val="18"/>
          <w:lang w:val="sv-FI"/>
        </w:rPr>
        <w:t>GMO</w:t>
      </w:r>
      <w:r w:rsidRPr="00E600E0">
        <w:rPr>
          <w:rFonts w:cs="Arial"/>
          <w:sz w:val="18"/>
          <w:szCs w:val="18"/>
          <w:lang w:val="sv-FI"/>
        </w:rPr>
        <w:t>-modifierad.</w:t>
      </w:r>
    </w:p>
    <w:p w:rsidR="00820D4E" w:rsidRPr="00E600E0" w:rsidRDefault="00820D4E" w:rsidP="00820D4E">
      <w:pPr>
        <w:numPr>
          <w:ilvl w:val="0"/>
          <w:numId w:val="5"/>
        </w:numPr>
        <w:rPr>
          <w:rFonts w:cs="Arial"/>
          <w:sz w:val="18"/>
          <w:szCs w:val="18"/>
          <w:lang w:val="sv-FI"/>
        </w:rPr>
      </w:pPr>
      <w:r w:rsidRPr="00E600E0">
        <w:rPr>
          <w:rFonts w:cs="Arial"/>
          <w:sz w:val="18"/>
          <w:szCs w:val="18"/>
          <w:lang w:val="sv-FI"/>
        </w:rPr>
        <w:t>Rasen anges med en kod.</w:t>
      </w:r>
    </w:p>
    <w:p w:rsidR="00820D4E" w:rsidRPr="00E600E0" w:rsidRDefault="00820D4E" w:rsidP="00820D4E">
      <w:pPr>
        <w:tabs>
          <w:tab w:val="num" w:pos="1080"/>
        </w:tabs>
        <w:ind w:left="360"/>
        <w:rPr>
          <w:rFonts w:cs="Arial"/>
          <w:sz w:val="18"/>
          <w:szCs w:val="18"/>
          <w:lang w:val="sv-FI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84"/>
        <w:gridCol w:w="1984"/>
        <w:gridCol w:w="2124"/>
        <w:gridCol w:w="1843"/>
      </w:tblGrid>
      <w:tr w:rsidR="00BE02B4" w:rsidRPr="00E600E0" w:rsidTr="00BE02B4">
        <w:tc>
          <w:tcPr>
            <w:tcW w:w="1000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01 får av finsk lantras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05 oxford down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10 dala</w:t>
            </w:r>
          </w:p>
        </w:tc>
        <w:tc>
          <w:tcPr>
            <w:tcW w:w="1071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15 merino</w:t>
            </w:r>
          </w:p>
        </w:tc>
        <w:tc>
          <w:tcPr>
            <w:tcW w:w="929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97 okänd</w:t>
            </w:r>
          </w:p>
        </w:tc>
      </w:tr>
      <w:tr w:rsidR="00BE02B4" w:rsidRPr="00E600E0" w:rsidTr="00BE02B4">
        <w:tc>
          <w:tcPr>
            <w:tcW w:w="1000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>
              <w:rPr>
                <w:rFonts w:cs="Arial"/>
                <w:sz w:val="18"/>
                <w:szCs w:val="18"/>
                <w:lang w:val="sv-FI"/>
              </w:rPr>
              <w:t>01 get av finsk lantras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06 dorset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11 steiger</w:t>
            </w:r>
          </w:p>
        </w:tc>
        <w:tc>
          <w:tcPr>
            <w:tcW w:w="1071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16 suffolk</w:t>
            </w:r>
          </w:p>
        </w:tc>
        <w:tc>
          <w:tcPr>
            <w:tcW w:w="929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98 korsning</w:t>
            </w:r>
          </w:p>
        </w:tc>
      </w:tr>
      <w:tr w:rsidR="00BE02B4" w:rsidRPr="00E600E0" w:rsidTr="00BE02B4">
        <w:tc>
          <w:tcPr>
            <w:tcW w:w="1000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02 kajanalandsfår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07 ålandsfår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12 östfrisiskt</w:t>
            </w:r>
          </w:p>
        </w:tc>
        <w:tc>
          <w:tcPr>
            <w:tcW w:w="1071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>
              <w:rPr>
                <w:rFonts w:cs="Arial"/>
                <w:sz w:val="18"/>
                <w:szCs w:val="18"/>
                <w:lang w:val="sv-FI"/>
              </w:rPr>
              <w:t>17 olde english babydoll</w:t>
            </w:r>
          </w:p>
        </w:tc>
        <w:tc>
          <w:tcPr>
            <w:tcW w:w="929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99 annan</w:t>
            </w:r>
          </w:p>
        </w:tc>
      </w:tr>
      <w:tr w:rsidR="00BE02B4" w:rsidRPr="00E600E0" w:rsidTr="00BE02B4">
        <w:tc>
          <w:tcPr>
            <w:tcW w:w="1000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03 texel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08 shropshire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13 mufflon</w:t>
            </w:r>
          </w:p>
        </w:tc>
        <w:tc>
          <w:tcPr>
            <w:tcW w:w="1071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>
              <w:rPr>
                <w:rFonts w:cs="Arial"/>
                <w:sz w:val="18"/>
                <w:szCs w:val="18"/>
                <w:lang w:val="sv-FI"/>
              </w:rPr>
              <w:t>18 dorper</w:t>
            </w:r>
          </w:p>
        </w:tc>
        <w:tc>
          <w:tcPr>
            <w:tcW w:w="929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</w:p>
        </w:tc>
      </w:tr>
      <w:tr w:rsidR="00BE02B4" w:rsidRPr="00E600E0" w:rsidTr="00BE02B4">
        <w:tc>
          <w:tcPr>
            <w:tcW w:w="1000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04 rygja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09 svenskt pälsfår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lang w:val="sv-FI"/>
              </w:rPr>
              <w:t>14 leicester</w:t>
            </w:r>
          </w:p>
        </w:tc>
        <w:tc>
          <w:tcPr>
            <w:tcW w:w="1071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</w:p>
        </w:tc>
        <w:tc>
          <w:tcPr>
            <w:tcW w:w="929" w:type="pct"/>
            <w:shd w:val="clear" w:color="auto" w:fill="DBE5F1" w:themeFill="accent1" w:themeFillTint="33"/>
          </w:tcPr>
          <w:p w:rsidR="00BE02B4" w:rsidRPr="00E600E0" w:rsidRDefault="00BE02B4" w:rsidP="00BE02B4">
            <w:pPr>
              <w:rPr>
                <w:rFonts w:cs="Arial"/>
                <w:sz w:val="18"/>
                <w:szCs w:val="18"/>
                <w:lang w:val="sv-FI"/>
              </w:rPr>
            </w:pPr>
          </w:p>
        </w:tc>
      </w:tr>
    </w:tbl>
    <w:p w:rsidR="00820D4E" w:rsidRPr="00E600E0" w:rsidRDefault="00820D4E" w:rsidP="00820D4E">
      <w:pPr>
        <w:rPr>
          <w:rFonts w:cs="Arial"/>
          <w:sz w:val="18"/>
          <w:szCs w:val="18"/>
          <w:lang w:val="sv-FI"/>
        </w:rPr>
      </w:pPr>
    </w:p>
    <w:p w:rsidR="00820D4E" w:rsidRPr="00E600E0" w:rsidRDefault="00820D4E" w:rsidP="00820D4E">
      <w:pPr>
        <w:numPr>
          <w:ilvl w:val="0"/>
          <w:numId w:val="5"/>
        </w:numPr>
        <w:rPr>
          <w:rFonts w:cs="Arial"/>
          <w:sz w:val="18"/>
          <w:szCs w:val="18"/>
          <w:lang w:val="sv-FI"/>
        </w:rPr>
      </w:pPr>
      <w:r w:rsidRPr="00E600E0">
        <w:rPr>
          <w:rFonts w:cs="Arial"/>
          <w:sz w:val="18"/>
          <w:szCs w:val="18"/>
          <w:lang w:val="sv-FI"/>
        </w:rPr>
        <w:t>Djurhållningsplatssignum är det djurhållningsplatssignum som gäller vid födelsen.</w:t>
      </w:r>
    </w:p>
    <w:p w:rsidR="00820D4E" w:rsidRPr="00E600E0" w:rsidRDefault="00820D4E" w:rsidP="00820D4E">
      <w:pPr>
        <w:numPr>
          <w:ilvl w:val="0"/>
          <w:numId w:val="5"/>
        </w:numPr>
        <w:rPr>
          <w:rFonts w:cs="Arial"/>
          <w:sz w:val="18"/>
          <w:szCs w:val="18"/>
          <w:lang w:val="sv-FI"/>
        </w:rPr>
      </w:pPr>
      <w:r w:rsidRPr="00E600E0">
        <w:rPr>
          <w:rFonts w:cs="Arial"/>
          <w:sz w:val="18"/>
          <w:szCs w:val="18"/>
          <w:lang w:val="sv-FI"/>
        </w:rPr>
        <w:t>Uppgifter om fadern är inte obligatoriska.</w:t>
      </w:r>
    </w:p>
    <w:p w:rsidR="00820D4E" w:rsidRPr="00E600E0" w:rsidRDefault="00820D4E" w:rsidP="00820D4E">
      <w:pPr>
        <w:numPr>
          <w:ilvl w:val="0"/>
          <w:numId w:val="5"/>
        </w:numPr>
        <w:tabs>
          <w:tab w:val="num" w:pos="1080"/>
        </w:tabs>
        <w:rPr>
          <w:rFonts w:cs="Arial"/>
          <w:sz w:val="18"/>
          <w:szCs w:val="18"/>
          <w:lang w:val="sv-FI"/>
        </w:rPr>
      </w:pPr>
      <w:r w:rsidRPr="00E600E0">
        <w:rPr>
          <w:rFonts w:cs="Arial"/>
          <w:sz w:val="18"/>
          <w:szCs w:val="18"/>
          <w:lang w:val="sv-FI"/>
        </w:rPr>
        <w:t>Den genetiska moderns signum uppges separat, ifall lamningen har sitt ursprung i embryon.</w:t>
      </w:r>
    </w:p>
    <w:p w:rsidR="00820D4E" w:rsidRPr="00E600E0" w:rsidRDefault="00820D4E" w:rsidP="00820D4E">
      <w:pPr>
        <w:ind w:left="720"/>
        <w:rPr>
          <w:rFonts w:cs="Arial"/>
          <w:sz w:val="18"/>
          <w:szCs w:val="18"/>
          <w:lang w:val="sv-FI"/>
        </w:rPr>
      </w:pPr>
    </w:p>
    <w:p w:rsidR="00820D4E" w:rsidRPr="00E600E0" w:rsidRDefault="00820D4E" w:rsidP="00820D4E">
      <w:pPr>
        <w:rPr>
          <w:rFonts w:cs="Arial"/>
          <w:sz w:val="18"/>
          <w:szCs w:val="18"/>
          <w:lang w:val="sv-FI"/>
        </w:rPr>
      </w:pPr>
      <w:r w:rsidRPr="00E600E0">
        <w:rPr>
          <w:rFonts w:cs="Arial"/>
          <w:sz w:val="18"/>
          <w:szCs w:val="18"/>
          <w:lang w:val="sv-FI"/>
        </w:rPr>
        <w:t>Ifyllningsexempel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1390"/>
        <w:gridCol w:w="785"/>
        <w:gridCol w:w="775"/>
        <w:gridCol w:w="4110"/>
        <w:gridCol w:w="851"/>
      </w:tblGrid>
      <w:tr w:rsidR="00820D4E" w:rsidRPr="00E600E0" w:rsidTr="00CB6097">
        <w:tc>
          <w:tcPr>
            <w:tcW w:w="2007" w:type="dxa"/>
            <w:shd w:val="clear" w:color="auto" w:fill="DBE5F1" w:themeFill="accent1" w:themeFillTint="33"/>
          </w:tcPr>
          <w:p w:rsidR="00820D4E" w:rsidRPr="00E600E0" w:rsidRDefault="00820D4E" w:rsidP="00474BD6">
            <w:pPr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>Lamningsdatum</w:t>
            </w:r>
          </w:p>
        </w:tc>
        <w:tc>
          <w:tcPr>
            <w:tcW w:w="1390" w:type="dxa"/>
            <w:shd w:val="clear" w:color="auto" w:fill="DBE5F1" w:themeFill="accent1" w:themeFillTint="33"/>
          </w:tcPr>
          <w:p w:rsidR="00820D4E" w:rsidRPr="00E600E0" w:rsidRDefault="00820D4E" w:rsidP="00474BD6">
            <w:pPr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>Födda st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820D4E" w:rsidRPr="00E600E0" w:rsidRDefault="00820D4E" w:rsidP="00474BD6">
            <w:pPr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>Döda st</w:t>
            </w:r>
          </w:p>
        </w:tc>
        <w:tc>
          <w:tcPr>
            <w:tcW w:w="4110" w:type="dxa"/>
            <w:shd w:val="clear" w:color="auto" w:fill="DBE5F1" w:themeFill="accent1" w:themeFillTint="33"/>
          </w:tcPr>
          <w:p w:rsidR="00820D4E" w:rsidRPr="00E600E0" w:rsidRDefault="00820D4E" w:rsidP="00474BD6">
            <w:pPr>
              <w:jc w:val="center"/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>Andra uppgifter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0D4E" w:rsidRPr="00E600E0" w:rsidRDefault="00820D4E" w:rsidP="00474BD6">
            <w:pPr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>Raskod</w:t>
            </w:r>
          </w:p>
        </w:tc>
      </w:tr>
      <w:tr w:rsidR="00820D4E" w:rsidRPr="00E600E0" w:rsidTr="008A2B0D">
        <w:trPr>
          <w:trHeight w:val="340"/>
        </w:trPr>
        <w:tc>
          <w:tcPr>
            <w:tcW w:w="2007" w:type="dxa"/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1.3.2005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20D4E" w:rsidRPr="00E600E0" w:rsidRDefault="00820D4E" w:rsidP="00474BD6">
            <w:pPr>
              <w:jc w:val="center"/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E0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B61E0A">
              <w:rPr>
                <w:rFonts w:cs="Arial"/>
                <w:sz w:val="18"/>
                <w:szCs w:val="18"/>
                <w:lang w:val="sv-FI"/>
              </w:rPr>
            </w:r>
            <w:r w:rsidR="00B61E0A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E600E0">
              <w:rPr>
                <w:rFonts w:cs="Arial"/>
                <w:sz w:val="18"/>
                <w:szCs w:val="18"/>
                <w:lang w:val="sv-FI"/>
              </w:rPr>
              <w:fldChar w:fldCharType="end"/>
            </w:r>
            <w:r w:rsidRPr="00E600E0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="0076554C" w:rsidRPr="00E600E0">
              <w:rPr>
                <w:rFonts w:cs="Arial"/>
                <w:sz w:val="18"/>
                <w:szCs w:val="18"/>
                <w:lang w:val="sv-FI"/>
              </w:rPr>
              <w:t>Embryo</w:t>
            </w:r>
            <w:r w:rsidRPr="00E600E0">
              <w:rPr>
                <w:rFonts w:cs="Arial"/>
                <w:sz w:val="18"/>
                <w:szCs w:val="18"/>
                <w:lang w:val="sv-FI"/>
              </w:rPr>
              <w:t>*</w:t>
            </w:r>
            <w:r w:rsidRPr="00E600E0">
              <w:rPr>
                <w:rFonts w:cs="Arial"/>
                <w:sz w:val="18"/>
                <w:szCs w:val="18"/>
                <w:lang w:val="sv-FI"/>
              </w:rPr>
              <w:tab/>
            </w:r>
            <w:r w:rsidRPr="00E600E0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E0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B61E0A">
              <w:rPr>
                <w:rFonts w:cs="Arial"/>
                <w:sz w:val="18"/>
                <w:szCs w:val="18"/>
                <w:lang w:val="sv-FI"/>
              </w:rPr>
            </w:r>
            <w:r w:rsidR="00B61E0A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E600E0">
              <w:rPr>
                <w:rFonts w:cs="Arial"/>
                <w:sz w:val="18"/>
                <w:szCs w:val="18"/>
                <w:lang w:val="sv-FI"/>
              </w:rPr>
              <w:fldChar w:fldCharType="end"/>
            </w:r>
            <w:r w:rsidRPr="00E600E0">
              <w:rPr>
                <w:rFonts w:cs="Arial"/>
                <w:sz w:val="18"/>
                <w:szCs w:val="18"/>
                <w:lang w:val="sv-FI"/>
              </w:rPr>
              <w:t xml:space="preserve"> GMO </w:t>
            </w:r>
            <w:r w:rsidRPr="00E600E0">
              <w:rPr>
                <w:rFonts w:cs="Arial"/>
                <w:sz w:val="18"/>
                <w:szCs w:val="18"/>
                <w:lang w:val="sv-FI"/>
              </w:rPr>
              <w:tab/>
            </w:r>
            <w:r w:rsidRPr="00E600E0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E0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B61E0A">
              <w:rPr>
                <w:rFonts w:cs="Arial"/>
                <w:sz w:val="18"/>
                <w:szCs w:val="18"/>
                <w:lang w:val="sv-FI"/>
              </w:rPr>
            </w:r>
            <w:r w:rsidR="00B61E0A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E600E0">
              <w:rPr>
                <w:rFonts w:cs="Arial"/>
                <w:sz w:val="18"/>
                <w:szCs w:val="18"/>
                <w:lang w:val="sv-FI"/>
              </w:rPr>
              <w:fldChar w:fldCharType="end"/>
            </w:r>
            <w:r w:rsidRPr="00E600E0">
              <w:rPr>
                <w:rFonts w:cs="Arial"/>
                <w:sz w:val="18"/>
                <w:szCs w:val="18"/>
                <w:lang w:val="sv-FI"/>
              </w:rPr>
              <w:t xml:space="preserve"> Kastning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D4E" w:rsidRPr="00E600E0" w:rsidRDefault="00820D4E" w:rsidP="00474BD6">
            <w:pPr>
              <w:jc w:val="center"/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02</w:t>
            </w:r>
          </w:p>
        </w:tc>
      </w:tr>
      <w:tr w:rsidR="00820D4E" w:rsidRPr="00E600E0" w:rsidTr="00CB6097">
        <w:tc>
          <w:tcPr>
            <w:tcW w:w="2007" w:type="dxa"/>
            <w:shd w:val="clear" w:color="auto" w:fill="DBE5F1" w:themeFill="accent1" w:themeFillTint="33"/>
          </w:tcPr>
          <w:p w:rsidR="00820D4E" w:rsidRPr="00E600E0" w:rsidRDefault="00820D4E" w:rsidP="00474BD6">
            <w:pPr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>Födelsedjurh.plats</w:t>
            </w:r>
          </w:p>
        </w:tc>
        <w:tc>
          <w:tcPr>
            <w:tcW w:w="2175" w:type="dxa"/>
            <w:gridSpan w:val="2"/>
            <w:shd w:val="clear" w:color="auto" w:fill="DBE5F1" w:themeFill="accent1" w:themeFillTint="33"/>
          </w:tcPr>
          <w:p w:rsidR="00820D4E" w:rsidRPr="00E600E0" w:rsidRDefault="00820D4E" w:rsidP="00474BD6">
            <w:pPr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>Faderns EU-signum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820D4E" w:rsidRPr="00E600E0" w:rsidRDefault="00820D4E" w:rsidP="00474BD6">
            <w:pPr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>Kontr.</w:t>
            </w:r>
          </w:p>
        </w:tc>
        <w:tc>
          <w:tcPr>
            <w:tcW w:w="4110" w:type="dxa"/>
            <w:shd w:val="clear" w:color="auto" w:fill="DBE5F1" w:themeFill="accent1" w:themeFillTint="33"/>
          </w:tcPr>
          <w:p w:rsidR="00820D4E" w:rsidRPr="00E600E0" w:rsidRDefault="00820D4E" w:rsidP="00474BD6">
            <w:pPr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>(* Genetiska moderns EU-signum om från embryo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0D4E" w:rsidRPr="00E600E0" w:rsidRDefault="00820D4E" w:rsidP="00474BD6">
            <w:pPr>
              <w:rPr>
                <w:sz w:val="18"/>
                <w:lang w:val="sv-FI"/>
              </w:rPr>
            </w:pPr>
            <w:r w:rsidRPr="00E600E0">
              <w:rPr>
                <w:sz w:val="18"/>
                <w:lang w:val="sv-FI"/>
              </w:rPr>
              <w:t>Kontr.</w:t>
            </w:r>
          </w:p>
        </w:tc>
      </w:tr>
      <w:tr w:rsidR="00820D4E" w:rsidRPr="00E600E0" w:rsidTr="008A2B0D">
        <w:trPr>
          <w:trHeight w:val="340"/>
        </w:trPr>
        <w:tc>
          <w:tcPr>
            <w:tcW w:w="2007" w:type="dxa"/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FI000000525252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FI000000854326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820D4E" w:rsidRPr="00E600E0" w:rsidRDefault="00820D4E" w:rsidP="00474BD6">
            <w:pPr>
              <w:rPr>
                <w:rFonts w:cs="Arial"/>
                <w:sz w:val="18"/>
                <w:szCs w:val="18"/>
                <w:lang w:val="sv-FI"/>
              </w:rPr>
            </w:pPr>
          </w:p>
        </w:tc>
        <w:tc>
          <w:tcPr>
            <w:tcW w:w="851" w:type="dxa"/>
            <w:shd w:val="clear" w:color="auto" w:fill="auto"/>
          </w:tcPr>
          <w:p w:rsidR="00820D4E" w:rsidRPr="00E600E0" w:rsidRDefault="00820D4E" w:rsidP="00474BD6">
            <w:pPr>
              <w:rPr>
                <w:rFonts w:cs="Arial"/>
                <w:sz w:val="18"/>
                <w:szCs w:val="18"/>
                <w:lang w:val="sv-FI"/>
              </w:rPr>
            </w:pPr>
          </w:p>
        </w:tc>
      </w:tr>
    </w:tbl>
    <w:p w:rsidR="00820D4E" w:rsidRPr="00E600E0" w:rsidRDefault="00820D4E" w:rsidP="00820D4E">
      <w:pPr>
        <w:ind w:left="1440" w:hanging="720"/>
        <w:rPr>
          <w:rFonts w:cs="Arial"/>
          <w:b/>
          <w:sz w:val="16"/>
          <w:szCs w:val="18"/>
          <w:lang w:val="sv-FI"/>
        </w:rPr>
      </w:pPr>
    </w:p>
    <w:p w:rsidR="00820D4E" w:rsidRPr="00E600E0" w:rsidRDefault="00820D4E" w:rsidP="00820D4E">
      <w:pPr>
        <w:rPr>
          <w:rFonts w:cs="Arial"/>
          <w:b/>
          <w:sz w:val="18"/>
          <w:lang w:val="sv-FI"/>
        </w:rPr>
      </w:pPr>
      <w:r w:rsidRPr="00E600E0">
        <w:rPr>
          <w:rFonts w:cs="Arial"/>
          <w:b/>
          <w:sz w:val="18"/>
          <w:lang w:val="sv-FI"/>
        </w:rPr>
        <w:t>Avkommans uppgifter</w:t>
      </w:r>
    </w:p>
    <w:p w:rsidR="00820D4E" w:rsidRPr="00E600E0" w:rsidRDefault="00820D4E" w:rsidP="00820D4E">
      <w:pPr>
        <w:numPr>
          <w:ilvl w:val="0"/>
          <w:numId w:val="7"/>
        </w:numPr>
        <w:ind w:left="709"/>
        <w:rPr>
          <w:rFonts w:cs="Arial"/>
          <w:b/>
          <w:sz w:val="18"/>
          <w:lang w:val="sv-FI"/>
        </w:rPr>
      </w:pPr>
      <w:r w:rsidRPr="00E600E0">
        <w:rPr>
          <w:rFonts w:cs="Arial"/>
          <w:sz w:val="18"/>
          <w:lang w:val="sv-FI"/>
        </w:rPr>
        <w:t>Obligatoriska uppgifter om avkomman: EU-signum, användning och kön.</w:t>
      </w:r>
    </w:p>
    <w:p w:rsidR="00820D4E" w:rsidRPr="00E600E0" w:rsidRDefault="00820D4E" w:rsidP="00820D4E">
      <w:pPr>
        <w:numPr>
          <w:ilvl w:val="0"/>
          <w:numId w:val="7"/>
        </w:numPr>
        <w:ind w:left="709"/>
        <w:rPr>
          <w:rFonts w:cs="Arial"/>
          <w:b/>
          <w:sz w:val="18"/>
          <w:lang w:val="sv-FI"/>
        </w:rPr>
      </w:pPr>
      <w:r w:rsidRPr="00E600E0">
        <w:rPr>
          <w:rFonts w:cs="Arial"/>
          <w:sz w:val="18"/>
          <w:lang w:val="sv-FI"/>
        </w:rPr>
        <w:t>Frivilliga uppgifter om avkomman: öronnummer och namn.</w:t>
      </w:r>
    </w:p>
    <w:p w:rsidR="00820D4E" w:rsidRPr="00E600E0" w:rsidRDefault="00820D4E" w:rsidP="00820D4E">
      <w:pPr>
        <w:numPr>
          <w:ilvl w:val="0"/>
          <w:numId w:val="7"/>
        </w:numPr>
        <w:ind w:left="709"/>
        <w:rPr>
          <w:rFonts w:cs="Arial"/>
          <w:sz w:val="18"/>
          <w:lang w:val="sv-FI"/>
        </w:rPr>
      </w:pPr>
      <w:r w:rsidRPr="00E600E0">
        <w:rPr>
          <w:rFonts w:cs="Arial"/>
          <w:sz w:val="18"/>
          <w:lang w:val="sv-FI"/>
        </w:rPr>
        <w:t xml:space="preserve">Användningen anges med en kod: 01 mjölkproduktion, 03 köttproduktion, 04 förädling eller avel, 05 försökdjur, </w:t>
      </w:r>
      <w:r w:rsidRPr="00E600E0">
        <w:rPr>
          <w:rFonts w:cs="Arial"/>
          <w:sz w:val="18"/>
          <w:lang w:val="sv-FI"/>
        </w:rPr>
        <w:br/>
        <w:t xml:space="preserve">06 ullproduktion, 07 skinnproduktion, 08 sällskapsdjur eller hobby, </w:t>
      </w:r>
      <w:r w:rsidR="007451B4">
        <w:rPr>
          <w:rFonts w:cs="Arial"/>
          <w:sz w:val="18"/>
          <w:lang w:val="sv-FI"/>
        </w:rPr>
        <w:t>9</w:t>
      </w:r>
      <w:r w:rsidRPr="00E600E0">
        <w:rPr>
          <w:rFonts w:cs="Arial"/>
          <w:sz w:val="18"/>
          <w:lang w:val="sv-FI"/>
        </w:rPr>
        <w:t>9 annan användning.</w:t>
      </w:r>
    </w:p>
    <w:p w:rsidR="00820D4E" w:rsidRPr="00E600E0" w:rsidRDefault="00820D4E" w:rsidP="00820D4E">
      <w:pPr>
        <w:ind w:left="1260"/>
        <w:rPr>
          <w:rFonts w:cs="Arial"/>
          <w:sz w:val="16"/>
          <w:szCs w:val="18"/>
          <w:lang w:val="sv-FI"/>
        </w:rPr>
      </w:pPr>
    </w:p>
    <w:p w:rsidR="00820D4E" w:rsidRPr="00E600E0" w:rsidRDefault="00820D4E" w:rsidP="00820D4E">
      <w:pPr>
        <w:rPr>
          <w:rFonts w:cs="Arial"/>
          <w:sz w:val="18"/>
          <w:szCs w:val="18"/>
          <w:lang w:val="sv-FI"/>
        </w:rPr>
      </w:pPr>
      <w:r w:rsidRPr="00E600E0">
        <w:rPr>
          <w:rFonts w:cs="Arial"/>
          <w:sz w:val="18"/>
          <w:szCs w:val="18"/>
          <w:lang w:val="sv-FI"/>
        </w:rPr>
        <w:t>Ifyllningsexempel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868"/>
        <w:gridCol w:w="990"/>
        <w:gridCol w:w="2866"/>
        <w:gridCol w:w="850"/>
        <w:gridCol w:w="1843"/>
      </w:tblGrid>
      <w:tr w:rsidR="00820D4E" w:rsidRPr="00E600E0" w:rsidTr="00CB6097">
        <w:tc>
          <w:tcPr>
            <w:tcW w:w="2501" w:type="dxa"/>
            <w:tcBorders>
              <w:right w:val="dashed" w:sz="4" w:space="0" w:color="auto"/>
            </w:tcBorders>
            <w:shd w:val="clear" w:color="auto" w:fill="DBE5F1" w:themeFill="accent1" w:themeFillTint="33"/>
          </w:tcPr>
          <w:p w:rsidR="00820D4E" w:rsidRPr="00E600E0" w:rsidRDefault="00820D4E" w:rsidP="00474BD6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szCs w:val="18"/>
                <w:lang w:val="sv-FI"/>
              </w:rPr>
              <w:t>EU-signum</w:t>
            </w:r>
          </w:p>
        </w:tc>
        <w:tc>
          <w:tcPr>
            <w:tcW w:w="868" w:type="dxa"/>
            <w:tcBorders>
              <w:left w:val="dashed" w:sz="4" w:space="0" w:color="auto"/>
            </w:tcBorders>
            <w:shd w:val="clear" w:color="auto" w:fill="DBE5F1" w:themeFill="accent1" w:themeFillTint="33"/>
          </w:tcPr>
          <w:p w:rsidR="00820D4E" w:rsidRPr="00E600E0" w:rsidRDefault="00820D4E" w:rsidP="00474BD6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szCs w:val="18"/>
                <w:lang w:val="sv-FI"/>
              </w:rPr>
              <w:t>Kontr.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820D4E" w:rsidRPr="00E600E0" w:rsidRDefault="00820D4E" w:rsidP="00474BD6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szCs w:val="18"/>
                <w:lang w:val="sv-FI"/>
              </w:rPr>
              <w:t>Öronnr</w:t>
            </w:r>
          </w:p>
        </w:tc>
        <w:tc>
          <w:tcPr>
            <w:tcW w:w="2866" w:type="dxa"/>
            <w:shd w:val="clear" w:color="auto" w:fill="DBE5F1" w:themeFill="accent1" w:themeFillTint="33"/>
          </w:tcPr>
          <w:p w:rsidR="00820D4E" w:rsidRPr="00E600E0" w:rsidRDefault="00820D4E" w:rsidP="00474BD6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szCs w:val="18"/>
                <w:lang w:val="sv-FI"/>
              </w:rPr>
              <w:t>Namn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820D4E" w:rsidRPr="00E600E0" w:rsidRDefault="00820D4E" w:rsidP="00474BD6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szCs w:val="18"/>
                <w:lang w:val="sv-FI"/>
              </w:rPr>
              <w:t>Anv.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820D4E" w:rsidRPr="00E600E0" w:rsidRDefault="00820D4E" w:rsidP="00474BD6">
            <w:pPr>
              <w:ind w:firstLine="23"/>
              <w:jc w:val="center"/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sz w:val="18"/>
                <w:szCs w:val="18"/>
                <w:lang w:val="sv-FI"/>
              </w:rPr>
              <w:t>Kön</w:t>
            </w:r>
          </w:p>
        </w:tc>
      </w:tr>
      <w:tr w:rsidR="00820D4E" w:rsidRPr="00E600E0" w:rsidTr="008A2B0D">
        <w:tc>
          <w:tcPr>
            <w:tcW w:w="2501" w:type="dxa"/>
            <w:tcBorders>
              <w:right w:val="dashed" w:sz="4" w:space="0" w:color="auto"/>
            </w:tcBorders>
            <w:shd w:val="clear" w:color="auto" w:fill="auto"/>
          </w:tcPr>
          <w:p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FI000000145789</w:t>
            </w:r>
          </w:p>
        </w:tc>
        <w:tc>
          <w:tcPr>
            <w:tcW w:w="868" w:type="dxa"/>
            <w:tcBorders>
              <w:left w:val="dashed" w:sz="4" w:space="0" w:color="auto"/>
            </w:tcBorders>
            <w:shd w:val="clear" w:color="auto" w:fill="auto"/>
          </w:tcPr>
          <w:p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0015</w:t>
            </w:r>
          </w:p>
        </w:tc>
        <w:tc>
          <w:tcPr>
            <w:tcW w:w="2866" w:type="dxa"/>
            <w:shd w:val="clear" w:color="auto" w:fill="auto"/>
          </w:tcPr>
          <w:p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Karpalo</w:t>
            </w:r>
          </w:p>
        </w:tc>
        <w:tc>
          <w:tcPr>
            <w:tcW w:w="850" w:type="dxa"/>
            <w:shd w:val="clear" w:color="auto" w:fill="auto"/>
          </w:tcPr>
          <w:p w:rsidR="00820D4E" w:rsidRPr="00E600E0" w:rsidRDefault="00820D4E" w:rsidP="00474BD6">
            <w:pPr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</w:pPr>
            <w:r w:rsidRPr="00E600E0">
              <w:rPr>
                <w:rFonts w:ascii="Lucida Handwriting" w:hAnsi="Lucida Handwriting" w:cs="Arial"/>
                <w:b/>
                <w:sz w:val="18"/>
                <w:szCs w:val="18"/>
                <w:lang w:val="sv-FI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0D4E" w:rsidRPr="00E600E0" w:rsidRDefault="00820D4E" w:rsidP="00474BD6">
            <w:pPr>
              <w:rPr>
                <w:rFonts w:cs="Arial"/>
                <w:sz w:val="18"/>
                <w:szCs w:val="18"/>
                <w:lang w:val="sv-FI"/>
              </w:rPr>
            </w:pPr>
            <w:r w:rsidRPr="00E600E0">
              <w:rPr>
                <w:rFonts w:cs="Arial"/>
                <w:b/>
                <w:sz w:val="18"/>
                <w:szCs w:val="18"/>
                <w:lang w:val="sv-FI"/>
              </w:rPr>
              <w:t>X</w:t>
            </w:r>
            <w:r w:rsidRPr="00E600E0">
              <w:rPr>
                <w:rFonts w:cs="Arial"/>
                <w:sz w:val="18"/>
                <w:szCs w:val="18"/>
                <w:lang w:val="sv-FI"/>
              </w:rPr>
              <w:t xml:space="preserve"> hona </w:t>
            </w:r>
            <w:r w:rsidRPr="00E600E0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E0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B61E0A">
              <w:rPr>
                <w:rFonts w:cs="Arial"/>
                <w:sz w:val="18"/>
                <w:szCs w:val="18"/>
                <w:lang w:val="sv-FI"/>
              </w:rPr>
            </w:r>
            <w:r w:rsidR="00B61E0A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E600E0">
              <w:rPr>
                <w:rFonts w:cs="Arial"/>
                <w:sz w:val="18"/>
                <w:szCs w:val="18"/>
                <w:lang w:val="sv-FI"/>
              </w:rPr>
              <w:fldChar w:fldCharType="end"/>
            </w:r>
            <w:r w:rsidRPr="00E600E0">
              <w:rPr>
                <w:rFonts w:cs="Arial"/>
                <w:sz w:val="18"/>
                <w:szCs w:val="18"/>
                <w:lang w:val="sv-FI"/>
              </w:rPr>
              <w:t xml:space="preserve"> hanne</w:t>
            </w:r>
          </w:p>
        </w:tc>
      </w:tr>
    </w:tbl>
    <w:p w:rsidR="00820D4E" w:rsidRPr="0076554C" w:rsidRDefault="00820D4E" w:rsidP="008443BD">
      <w:pPr>
        <w:rPr>
          <w:sz w:val="16"/>
          <w:szCs w:val="16"/>
        </w:rPr>
      </w:pPr>
    </w:p>
    <w:sectPr w:rsidR="00820D4E" w:rsidRPr="0076554C" w:rsidSect="00547350">
      <w:headerReference w:type="default" r:id="rId12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9D8" w:rsidRDefault="008C49D8">
      <w:r>
        <w:separator/>
      </w:r>
    </w:p>
  </w:endnote>
  <w:endnote w:type="continuationSeparator" w:id="0">
    <w:p w:rsidR="008C49D8" w:rsidRDefault="008C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350137" w:rsidTr="00164ACA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</w:t>
          </w:r>
          <w:r w:rsidR="00C93EB6">
            <w:rPr>
              <w:color w:val="000000"/>
              <w:sz w:val="16"/>
              <w:szCs w:val="14"/>
              <w:lang w:val="sv-FI"/>
            </w:rPr>
            <w:t xml:space="preserve"> </w:t>
          </w:r>
          <w:r>
            <w:rPr>
              <w:color w:val="000000"/>
              <w:sz w:val="16"/>
              <w:szCs w:val="14"/>
              <w:lang w:val="sv-FI"/>
            </w:rPr>
            <w:t>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>FO-nummer: 2911686-7</w:t>
          </w:r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E2753B" w:rsidRPr="0014705E" w:rsidRDefault="00E2753B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E9" w:rsidRDefault="003943E9"/>
  <w:p w:rsidR="003943E9" w:rsidRDefault="003943E9"/>
  <w:p w:rsidR="003943E9" w:rsidRDefault="003943E9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3943E9" w:rsidRPr="00CF34F8" w:rsidTr="00121ACF">
      <w:tc>
        <w:tcPr>
          <w:tcW w:w="3302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r w:rsidRPr="00CF34F8">
            <w:rPr>
              <w:color w:val="000000"/>
              <w:sz w:val="14"/>
              <w:szCs w:val="14"/>
            </w:rPr>
            <w:t>Mustialankatu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r w:rsidRPr="00CF34F8">
            <w:rPr>
              <w:color w:val="000000"/>
              <w:sz w:val="14"/>
              <w:szCs w:val="14"/>
              <w:lang w:val="sv-FI"/>
            </w:rPr>
            <w:t>Mustialagatan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="00372EEF"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r w:rsidRPr="00CF34F8">
            <w:rPr>
              <w:color w:val="000000"/>
              <w:sz w:val="14"/>
              <w:szCs w:val="14"/>
              <w:lang w:val="en-GB"/>
            </w:rPr>
            <w:t xml:space="preserve">Mustialankatu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:rsidR="003943E9" w:rsidRPr="00077DD1" w:rsidRDefault="003943E9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9D8" w:rsidRDefault="008C49D8">
      <w:r>
        <w:separator/>
      </w:r>
    </w:p>
  </w:footnote>
  <w:footnote w:type="continuationSeparator" w:id="0">
    <w:p w:rsidR="008C49D8" w:rsidRDefault="008C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E9" w:rsidRPr="00820D4E" w:rsidRDefault="00FB210B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6"/>
        <w:szCs w:val="16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55">
      <w:rPr>
        <w:sz w:val="18"/>
        <w:szCs w:val="18"/>
      </w:rPr>
      <w:tab/>
    </w:r>
    <w:r w:rsidR="005B7755">
      <w:rPr>
        <w:sz w:val="18"/>
        <w:szCs w:val="18"/>
      </w:rPr>
      <w:tab/>
    </w:r>
    <w:r w:rsidR="00E2753B" w:rsidRPr="00820D4E">
      <w:rPr>
        <w:sz w:val="16"/>
        <w:szCs w:val="16"/>
      </w:rPr>
      <w:fldChar w:fldCharType="begin"/>
    </w:r>
    <w:r w:rsidR="00E2753B" w:rsidRPr="00820D4E">
      <w:rPr>
        <w:sz w:val="16"/>
        <w:szCs w:val="16"/>
      </w:rPr>
      <w:instrText xml:space="preserve"> PAGE   \* MERGEFORMAT </w:instrText>
    </w:r>
    <w:r w:rsidR="00E2753B" w:rsidRPr="00820D4E">
      <w:rPr>
        <w:sz w:val="16"/>
        <w:szCs w:val="16"/>
      </w:rPr>
      <w:fldChar w:fldCharType="separate"/>
    </w:r>
    <w:r w:rsidR="008C49D8" w:rsidRPr="00820D4E">
      <w:rPr>
        <w:noProof/>
        <w:sz w:val="16"/>
        <w:szCs w:val="16"/>
      </w:rPr>
      <w:t>1</w:t>
    </w:r>
    <w:r w:rsidR="00E2753B" w:rsidRPr="00820D4E">
      <w:rPr>
        <w:sz w:val="16"/>
        <w:szCs w:val="16"/>
      </w:rPr>
      <w:fldChar w:fldCharType="end"/>
    </w:r>
    <w:r w:rsidR="00E2753B" w:rsidRPr="00820D4E">
      <w:rPr>
        <w:sz w:val="16"/>
        <w:szCs w:val="16"/>
      </w:rPr>
      <w:t xml:space="preserve"> (</w:t>
    </w:r>
    <w:r w:rsidR="00E2753B" w:rsidRPr="00820D4E">
      <w:rPr>
        <w:sz w:val="16"/>
        <w:szCs w:val="16"/>
      </w:rPr>
      <w:fldChar w:fldCharType="begin"/>
    </w:r>
    <w:r w:rsidR="00E2753B" w:rsidRPr="00820D4E">
      <w:rPr>
        <w:sz w:val="16"/>
        <w:szCs w:val="16"/>
      </w:rPr>
      <w:instrText xml:space="preserve"> NUMPAGES  \* Arabic  \* MERGEFORMAT </w:instrText>
    </w:r>
    <w:r w:rsidR="00E2753B" w:rsidRPr="00820D4E">
      <w:rPr>
        <w:sz w:val="16"/>
        <w:szCs w:val="16"/>
      </w:rPr>
      <w:fldChar w:fldCharType="separate"/>
    </w:r>
    <w:r w:rsidR="008C49D8" w:rsidRPr="00820D4E">
      <w:rPr>
        <w:noProof/>
        <w:sz w:val="16"/>
        <w:szCs w:val="16"/>
      </w:rPr>
      <w:t>1</w:t>
    </w:r>
    <w:r w:rsidR="00E2753B" w:rsidRPr="00820D4E">
      <w:rPr>
        <w:sz w:val="16"/>
        <w:szCs w:val="16"/>
      </w:rPr>
      <w:fldChar w:fldCharType="end"/>
    </w:r>
    <w:r w:rsidR="00E2753B" w:rsidRPr="00820D4E">
      <w:rPr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E9" w:rsidRDefault="00FE339F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E4F34" wp14:editId="43E14A64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3E9" w:rsidRDefault="003943E9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753B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9D8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E4F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gAIAAA4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" stroked="f">
              <v:textbox>
                <w:txbxContent>
                  <w:p w:rsidR="003943E9" w:rsidRDefault="003943E9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E2753B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8C49D8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9D8" w:rsidRDefault="00DD2BF3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33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351FE40A" wp14:editId="237C2274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r w:rsidR="00A33CF0" w:rsidRPr="00176D34">
      <w:rPr>
        <w:sz w:val="16"/>
        <w:szCs w:val="18"/>
      </w:rPr>
      <w:fldChar w:fldCharType="begin"/>
    </w:r>
    <w:r w:rsidR="00A33CF0" w:rsidRPr="00176D34">
      <w:rPr>
        <w:sz w:val="16"/>
        <w:szCs w:val="18"/>
      </w:rPr>
      <w:instrText xml:space="preserve"> PAGE   \* MERGEFORMAT </w:instrText>
    </w:r>
    <w:r w:rsidR="00A33CF0" w:rsidRPr="00176D34">
      <w:rPr>
        <w:sz w:val="16"/>
        <w:szCs w:val="18"/>
      </w:rPr>
      <w:fldChar w:fldCharType="separate"/>
    </w:r>
    <w:r w:rsidR="00ED2991" w:rsidRPr="00176D34">
      <w:rPr>
        <w:noProof/>
        <w:sz w:val="16"/>
        <w:szCs w:val="18"/>
      </w:rPr>
      <w:t>2</w:t>
    </w:r>
    <w:r w:rsidR="00A33CF0" w:rsidRPr="00176D34">
      <w:rPr>
        <w:sz w:val="16"/>
        <w:szCs w:val="18"/>
      </w:rPr>
      <w:fldChar w:fldCharType="end"/>
    </w:r>
    <w:r w:rsidR="00A33CF0" w:rsidRPr="00176D34">
      <w:rPr>
        <w:sz w:val="16"/>
        <w:szCs w:val="18"/>
      </w:rPr>
      <w:t xml:space="preserve"> (</w:t>
    </w:r>
    <w:r w:rsidR="00A33CF0" w:rsidRPr="00176D34">
      <w:rPr>
        <w:sz w:val="16"/>
        <w:szCs w:val="18"/>
      </w:rPr>
      <w:fldChar w:fldCharType="begin"/>
    </w:r>
    <w:r w:rsidR="00A33CF0" w:rsidRPr="00176D34">
      <w:rPr>
        <w:sz w:val="16"/>
        <w:szCs w:val="18"/>
      </w:rPr>
      <w:instrText xml:space="preserve"> NUMPAGES  \* Arabic  \* MERGEFORMAT </w:instrText>
    </w:r>
    <w:r w:rsidR="00A33CF0" w:rsidRPr="00176D34">
      <w:rPr>
        <w:sz w:val="16"/>
        <w:szCs w:val="18"/>
      </w:rPr>
      <w:fldChar w:fldCharType="separate"/>
    </w:r>
    <w:r w:rsidR="008C49D8" w:rsidRPr="00176D34">
      <w:rPr>
        <w:noProof/>
        <w:sz w:val="16"/>
        <w:szCs w:val="18"/>
      </w:rPr>
      <w:t>1</w:t>
    </w:r>
    <w:r w:rsidR="00A33CF0" w:rsidRPr="00176D34">
      <w:rPr>
        <w:sz w:val="16"/>
        <w:szCs w:val="18"/>
      </w:rPr>
      <w:fldChar w:fldCharType="end"/>
    </w:r>
    <w:r w:rsidR="00A33CF0" w:rsidRPr="00176D34">
      <w:rPr>
        <w:sz w:val="16"/>
        <w:szCs w:val="18"/>
      </w:rPr>
      <w:t>)</w:t>
    </w:r>
    <w:r w:rsidR="00C30FDC">
      <w:rPr>
        <w:rStyle w:val="Sivunumero"/>
        <w:sz w:val="18"/>
        <w:szCs w:val="18"/>
      </w:rPr>
      <w:fldChar w:fldCharType="begin"/>
    </w:r>
    <w:r w:rsidR="00C30FDC" w:rsidRPr="00C250BF">
      <w:rPr>
        <w:rStyle w:val="Sivunumero"/>
        <w:sz w:val="18"/>
        <w:szCs w:val="18"/>
      </w:rPr>
      <w:instrText xml:space="preserve"> REF  Asiakirjan_tiedot </w:instrText>
    </w:r>
    <w:r w:rsidR="001152A6">
      <w:rPr>
        <w:rStyle w:val="Sivunumero"/>
        <w:sz w:val="18"/>
        <w:szCs w:val="18"/>
      </w:rPr>
      <w:instrText xml:space="preserve"> \* MERGEFORMAT </w:instrText>
    </w:r>
    <w:r w:rsidR="00C30FDC">
      <w:rPr>
        <w:rStyle w:val="Sivunumero"/>
        <w:sz w:val="18"/>
        <w:szCs w:val="18"/>
      </w:rPr>
      <w:fldChar w:fldCharType="separate"/>
    </w:r>
  </w:p>
  <w:tbl>
    <w:tblPr>
      <w:tblW w:w="9923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026"/>
    </w:tblGrid>
    <w:tr w:rsidR="008C49D8" w:rsidRPr="00CF34F8" w:rsidTr="008A2B0D">
      <w:trPr>
        <w:trHeight w:val="196"/>
      </w:trPr>
      <w:tc>
        <w:tcPr>
          <w:tcW w:w="5353" w:type="dxa"/>
          <w:vMerge w:val="restart"/>
          <w:shd w:val="clear" w:color="auto" w:fill="auto"/>
        </w:tcPr>
        <w:p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8C49D8" w:rsidRPr="00CF34F8" w:rsidRDefault="00176D34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>
            <w:rPr>
              <w:b/>
              <w:noProof/>
            </w:rPr>
            <w:t>Lamningsanmälan</w:t>
          </w:r>
        </w:p>
      </w:tc>
      <w:tc>
        <w:tcPr>
          <w:tcW w:w="1026" w:type="dxa"/>
          <w:shd w:val="clear" w:color="auto" w:fill="auto"/>
          <w:vAlign w:val="center"/>
        </w:tcPr>
        <w:p w:rsidR="008C49D8" w:rsidRPr="00C93EB6" w:rsidRDefault="008C49D8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8C49D8" w:rsidRPr="00CF34F8" w:rsidTr="008A2B0D">
      <w:trPr>
        <w:trHeight w:val="196"/>
      </w:trPr>
      <w:tc>
        <w:tcPr>
          <w:tcW w:w="5353" w:type="dxa"/>
          <w:vMerge/>
          <w:shd w:val="clear" w:color="auto" w:fill="auto"/>
        </w:tcPr>
        <w:p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570" w:type="dxa"/>
          <w:gridSpan w:val="3"/>
          <w:shd w:val="clear" w:color="auto" w:fill="auto"/>
          <w:vAlign w:val="center"/>
        </w:tcPr>
        <w:p w:rsidR="008C49D8" w:rsidRPr="003A4639" w:rsidRDefault="00176D34" w:rsidP="000316D6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>
            <w:rPr>
              <w:noProof/>
            </w:rPr>
            <w:t>Får- och getregister</w:t>
          </w:r>
        </w:p>
      </w:tc>
    </w:tr>
    <w:tr w:rsidR="008C49D8" w:rsidRPr="00CF34F8" w:rsidTr="008A2B0D">
      <w:tblPrEx>
        <w:tblBorders>
          <w:bottom w:val="single" w:sz="4" w:space="0" w:color="FF9900"/>
        </w:tblBorders>
      </w:tblPrEx>
      <w:trPr>
        <w:trHeight w:val="227"/>
      </w:trPr>
      <w:tc>
        <w:tcPr>
          <w:tcW w:w="9923" w:type="dxa"/>
          <w:gridSpan w:val="4"/>
          <w:shd w:val="clear" w:color="auto" w:fill="auto"/>
        </w:tcPr>
        <w:p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8C49D8" w:rsidRPr="00CF34F8" w:rsidTr="008A2B0D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:rsidR="008C49D8" w:rsidRPr="00EE07F5" w:rsidRDefault="00176D34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6"/>
              <w:lang w:val="sv-SE"/>
            </w:rPr>
          </w:pPr>
          <w:r w:rsidRPr="00EE07F5">
            <w:rPr>
              <w:noProof/>
              <w:sz w:val="16"/>
              <w:szCs w:val="16"/>
              <w:lang w:val="sv-SE"/>
            </w:rPr>
            <w:t>Avdelning för djurens hälsa och välfärd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:rsidR="008C49D8" w:rsidRPr="00176D34" w:rsidRDefault="00176D34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</w:rPr>
          </w:pPr>
          <w:r w:rsidRPr="00176D34">
            <w:rPr>
              <w:sz w:val="16"/>
              <w:szCs w:val="18"/>
            </w:rPr>
            <w:t>2.8.2019</w:t>
          </w:r>
        </w:p>
      </w:tc>
      <w:tc>
        <w:tcPr>
          <w:tcW w:w="2869" w:type="dxa"/>
          <w:gridSpan w:val="2"/>
          <w:tcBorders>
            <w:bottom w:val="nil"/>
          </w:tcBorders>
          <w:shd w:val="clear" w:color="auto" w:fill="auto"/>
        </w:tcPr>
        <w:p w:rsidR="008C49D8" w:rsidRPr="00176D34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6"/>
              <w:szCs w:val="18"/>
            </w:rPr>
          </w:pPr>
          <w:r w:rsidRPr="00176D34">
            <w:rPr>
              <w:rStyle w:val="Sivunumero"/>
              <w:sz w:val="16"/>
              <w:szCs w:val="18"/>
            </w:rPr>
            <w:t>Dnr</w:t>
          </w:r>
        </w:p>
      </w:tc>
    </w:tr>
    <w:tr w:rsidR="008C49D8" w:rsidRPr="007451B4" w:rsidTr="008A2B0D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:rsidR="008C49D8" w:rsidRPr="00EE07F5" w:rsidRDefault="00176D34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6"/>
              <w:lang w:val="sv-SE"/>
            </w:rPr>
          </w:pPr>
          <w:r w:rsidRPr="00EE07F5">
            <w:rPr>
              <w:sz w:val="16"/>
              <w:szCs w:val="16"/>
              <w:lang w:val="sv-SE"/>
            </w:rPr>
            <w:t xml:space="preserve">Enhet för djurens välfärd och </w:t>
          </w:r>
          <w:r w:rsidR="00EE07F5" w:rsidRPr="00EE07F5">
            <w:rPr>
              <w:sz w:val="16"/>
              <w:szCs w:val="16"/>
              <w:lang w:val="sv-SE"/>
            </w:rPr>
            <w:t>identifiering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:rsidR="008C49D8" w:rsidRPr="00176D34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lang w:val="sv-SE"/>
            </w:rPr>
          </w:pPr>
          <w:r w:rsidRPr="00176D34">
            <w:rPr>
              <w:noProof/>
              <w:lang w:val="sv-SE"/>
            </w:rPr>
            <w:t xml:space="preserve">     </w:t>
          </w:r>
        </w:p>
      </w:tc>
      <w:tc>
        <w:tcPr>
          <w:tcW w:w="2869" w:type="dxa"/>
          <w:gridSpan w:val="2"/>
          <w:tcBorders>
            <w:bottom w:val="nil"/>
          </w:tcBorders>
          <w:shd w:val="clear" w:color="auto" w:fill="auto"/>
          <w:vAlign w:val="center"/>
        </w:tcPr>
        <w:p w:rsidR="008C49D8" w:rsidRPr="00176D34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lang w:val="sv-SE"/>
            </w:rPr>
          </w:pPr>
          <w:r w:rsidRPr="00176D34">
            <w:rPr>
              <w:noProof/>
              <w:lang w:val="sv-SE"/>
            </w:rPr>
            <w:t xml:space="preserve">     </w:t>
          </w:r>
        </w:p>
      </w:tc>
    </w:tr>
  </w:tbl>
  <w:p w:rsidR="0047000C" w:rsidRPr="00176D34" w:rsidRDefault="00C30FDC" w:rsidP="00C30FDC">
    <w:pPr>
      <w:pStyle w:val="Yltunniste"/>
      <w:rPr>
        <w:rStyle w:val="Sivunumero"/>
        <w:lang w:val="sv-SE"/>
      </w:rPr>
    </w:pPr>
    <w:r>
      <w:rPr>
        <w:rStyle w:val="Sivunumero"/>
      </w:rPr>
      <w:fldChar w:fldCharType="end"/>
    </w:r>
    <w:bookmarkEnd w:id="3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854"/>
    <w:multiLevelType w:val="hybridMultilevel"/>
    <w:tmpl w:val="042C629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51B7"/>
    <w:multiLevelType w:val="hybridMultilevel"/>
    <w:tmpl w:val="49EEA9C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9A0F93"/>
    <w:multiLevelType w:val="hybridMultilevel"/>
    <w:tmpl w:val="32B6DF8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841BE">
      <w:start w:val="1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3597D"/>
    <w:multiLevelType w:val="hybridMultilevel"/>
    <w:tmpl w:val="5C801C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C39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D8"/>
    <w:rsid w:val="000045B5"/>
    <w:rsid w:val="00006014"/>
    <w:rsid w:val="000316D6"/>
    <w:rsid w:val="00037D80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7496"/>
    <w:rsid w:val="000A65FF"/>
    <w:rsid w:val="000B075D"/>
    <w:rsid w:val="000B15C8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1F67"/>
    <w:rsid w:val="00122632"/>
    <w:rsid w:val="00135220"/>
    <w:rsid w:val="00144F5C"/>
    <w:rsid w:val="0014705E"/>
    <w:rsid w:val="00160155"/>
    <w:rsid w:val="00173A8C"/>
    <w:rsid w:val="00176D34"/>
    <w:rsid w:val="00184C15"/>
    <w:rsid w:val="00186FB1"/>
    <w:rsid w:val="001B72A5"/>
    <w:rsid w:val="001D00EE"/>
    <w:rsid w:val="001F4CD7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9326C"/>
    <w:rsid w:val="00296F25"/>
    <w:rsid w:val="002A03B5"/>
    <w:rsid w:val="002B0FCB"/>
    <w:rsid w:val="002C107B"/>
    <w:rsid w:val="002D386F"/>
    <w:rsid w:val="002D6719"/>
    <w:rsid w:val="002E4497"/>
    <w:rsid w:val="002E795B"/>
    <w:rsid w:val="00301701"/>
    <w:rsid w:val="00304C29"/>
    <w:rsid w:val="0032039A"/>
    <w:rsid w:val="00326B72"/>
    <w:rsid w:val="00330ABA"/>
    <w:rsid w:val="0033669F"/>
    <w:rsid w:val="00341A73"/>
    <w:rsid w:val="00350137"/>
    <w:rsid w:val="003503B1"/>
    <w:rsid w:val="00356B21"/>
    <w:rsid w:val="00362879"/>
    <w:rsid w:val="00372EEF"/>
    <w:rsid w:val="003823F5"/>
    <w:rsid w:val="003943E9"/>
    <w:rsid w:val="003A4361"/>
    <w:rsid w:val="003A4639"/>
    <w:rsid w:val="003B51FC"/>
    <w:rsid w:val="003B570F"/>
    <w:rsid w:val="003D0602"/>
    <w:rsid w:val="003D697C"/>
    <w:rsid w:val="003E6134"/>
    <w:rsid w:val="003F033F"/>
    <w:rsid w:val="003F554C"/>
    <w:rsid w:val="00402D80"/>
    <w:rsid w:val="00411E8B"/>
    <w:rsid w:val="00452EBE"/>
    <w:rsid w:val="004540D3"/>
    <w:rsid w:val="0047000C"/>
    <w:rsid w:val="00470AA8"/>
    <w:rsid w:val="00472BAA"/>
    <w:rsid w:val="004856E1"/>
    <w:rsid w:val="00494B66"/>
    <w:rsid w:val="004C2C3A"/>
    <w:rsid w:val="004D1BFC"/>
    <w:rsid w:val="004F1F39"/>
    <w:rsid w:val="00505063"/>
    <w:rsid w:val="00530E9D"/>
    <w:rsid w:val="0054590D"/>
    <w:rsid w:val="00547350"/>
    <w:rsid w:val="005553A4"/>
    <w:rsid w:val="005625FD"/>
    <w:rsid w:val="005950F1"/>
    <w:rsid w:val="005A7D70"/>
    <w:rsid w:val="005B040A"/>
    <w:rsid w:val="005B7755"/>
    <w:rsid w:val="005F55FD"/>
    <w:rsid w:val="00604C78"/>
    <w:rsid w:val="006054D3"/>
    <w:rsid w:val="00613E88"/>
    <w:rsid w:val="00636964"/>
    <w:rsid w:val="0065499E"/>
    <w:rsid w:val="0065637B"/>
    <w:rsid w:val="00672EBA"/>
    <w:rsid w:val="006870FC"/>
    <w:rsid w:val="00692A5E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451B4"/>
    <w:rsid w:val="00745CA4"/>
    <w:rsid w:val="00753FF3"/>
    <w:rsid w:val="00764355"/>
    <w:rsid w:val="0076554C"/>
    <w:rsid w:val="00774160"/>
    <w:rsid w:val="00775316"/>
    <w:rsid w:val="00790E99"/>
    <w:rsid w:val="007A3BFA"/>
    <w:rsid w:val="007B07F2"/>
    <w:rsid w:val="007C47C0"/>
    <w:rsid w:val="007C55D7"/>
    <w:rsid w:val="007D2DE1"/>
    <w:rsid w:val="007E0BB8"/>
    <w:rsid w:val="007E1030"/>
    <w:rsid w:val="00811555"/>
    <w:rsid w:val="00820D4E"/>
    <w:rsid w:val="00826A44"/>
    <w:rsid w:val="008368C4"/>
    <w:rsid w:val="008443BD"/>
    <w:rsid w:val="00856645"/>
    <w:rsid w:val="008568B5"/>
    <w:rsid w:val="0089401C"/>
    <w:rsid w:val="008952B7"/>
    <w:rsid w:val="008973D8"/>
    <w:rsid w:val="008A2B0D"/>
    <w:rsid w:val="008C49D8"/>
    <w:rsid w:val="008C4A09"/>
    <w:rsid w:val="008D1D93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C0BFD"/>
    <w:rsid w:val="009E40E0"/>
    <w:rsid w:val="00A012F1"/>
    <w:rsid w:val="00A261C3"/>
    <w:rsid w:val="00A33CF0"/>
    <w:rsid w:val="00A629A6"/>
    <w:rsid w:val="00A63005"/>
    <w:rsid w:val="00A638A2"/>
    <w:rsid w:val="00AD45BD"/>
    <w:rsid w:val="00B13037"/>
    <w:rsid w:val="00B1736B"/>
    <w:rsid w:val="00B30EB2"/>
    <w:rsid w:val="00B61E0A"/>
    <w:rsid w:val="00B83127"/>
    <w:rsid w:val="00B87830"/>
    <w:rsid w:val="00B9539D"/>
    <w:rsid w:val="00BA0EA4"/>
    <w:rsid w:val="00BE02B4"/>
    <w:rsid w:val="00BE6B64"/>
    <w:rsid w:val="00BE6C56"/>
    <w:rsid w:val="00C01426"/>
    <w:rsid w:val="00C13A5F"/>
    <w:rsid w:val="00C21E12"/>
    <w:rsid w:val="00C250BF"/>
    <w:rsid w:val="00C30FDC"/>
    <w:rsid w:val="00C328E5"/>
    <w:rsid w:val="00C426B1"/>
    <w:rsid w:val="00C4539E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B6097"/>
    <w:rsid w:val="00CC07BC"/>
    <w:rsid w:val="00CD1915"/>
    <w:rsid w:val="00CE5C7C"/>
    <w:rsid w:val="00CF34F8"/>
    <w:rsid w:val="00D07014"/>
    <w:rsid w:val="00D11948"/>
    <w:rsid w:val="00D15580"/>
    <w:rsid w:val="00D23776"/>
    <w:rsid w:val="00D27415"/>
    <w:rsid w:val="00D74236"/>
    <w:rsid w:val="00DC10D3"/>
    <w:rsid w:val="00DC1CBB"/>
    <w:rsid w:val="00DC70C8"/>
    <w:rsid w:val="00DD2A95"/>
    <w:rsid w:val="00DD2BF3"/>
    <w:rsid w:val="00DD6FE8"/>
    <w:rsid w:val="00E2041F"/>
    <w:rsid w:val="00E269BF"/>
    <w:rsid w:val="00E2753B"/>
    <w:rsid w:val="00E318E3"/>
    <w:rsid w:val="00E370F1"/>
    <w:rsid w:val="00E9774D"/>
    <w:rsid w:val="00EB54CD"/>
    <w:rsid w:val="00ED2991"/>
    <w:rsid w:val="00EE07F5"/>
    <w:rsid w:val="00EE1567"/>
    <w:rsid w:val="00EF1D9F"/>
    <w:rsid w:val="00F04AB3"/>
    <w:rsid w:val="00F25090"/>
    <w:rsid w:val="00F378BE"/>
    <w:rsid w:val="00F53AB4"/>
    <w:rsid w:val="00F53D26"/>
    <w:rsid w:val="00F65F05"/>
    <w:rsid w:val="00F67E6E"/>
    <w:rsid w:val="00F85607"/>
    <w:rsid w:val="00FB210B"/>
    <w:rsid w:val="00FD7DB7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paragraph" w:styleId="Alaviitteenteksti">
    <w:name w:val="footnote text"/>
    <w:basedOn w:val="Normaali"/>
    <w:link w:val="AlaviitteentekstiChar"/>
    <w:semiHidden/>
    <w:rsid w:val="00820D4E"/>
    <w:rPr>
      <w:rFonts w:ascii="Arial" w:hAnsi="Arial"/>
      <w:sz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820D4E"/>
    <w:rPr>
      <w:rFonts w:ascii="Arial" w:hAnsi="Arial"/>
    </w:rPr>
  </w:style>
  <w:style w:type="paragraph" w:styleId="Merkittyluettelo">
    <w:name w:val="List Bullet"/>
    <w:basedOn w:val="Normaali"/>
    <w:autoRedefine/>
    <w:rsid w:val="00820D4E"/>
    <w:pPr>
      <w:numPr>
        <w:numId w:val="3"/>
      </w:numPr>
    </w:pPr>
    <w:rPr>
      <w:rFonts w:ascii="Arial" w:hAnsi="Arial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1220\AppData\Local\Microsoft\Windows\Temporary%20Internet%20Files\Content.IE5\RTT22XYW\RUOKAVIRASTO-_241017-v1-Kirjemalli_osoitteeto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1C20-BEF4-45F7-BD77-EDF17040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RUOKAVIRASTO-_241017-v1-Kirjemalli_osoitteeton.DOTX</Template>
  <TotalTime>0</TotalTime>
  <Pages>2</Pages>
  <Words>506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Lamningsanmälan</vt:lpstr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Lamningsanmälan</dc:title>
  <dc:subject/>
  <dc:creator/>
  <cp:keywords/>
  <cp:lastModifiedBy/>
  <cp:revision>1</cp:revision>
  <dcterms:created xsi:type="dcterms:W3CDTF">2020-01-15T13:06:00Z</dcterms:created>
  <dcterms:modified xsi:type="dcterms:W3CDTF">2020-01-15T13:06:00Z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DOCID">
    <vt:lpwstr>RUOKAVIRASTO#1345074#1</vt:lpwstr>
  </property>
</Properties>
</file>