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559"/>
      </w:tblGrid>
      <w:tr w:rsidR="00C93EB6" w:rsidRPr="00737B32" w:rsidTr="00C93EB6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:rsidR="00C93EB6" w:rsidRPr="00737B32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  <w:bookmarkStart w:id="0" w:name="Asiakirjan_tiedot"/>
            <w:bookmarkStart w:id="1" w:name="_GoBack"/>
            <w:bookmarkEnd w:id="1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3EB6" w:rsidRPr="00737B32" w:rsidRDefault="00103EED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</w:rPr>
            </w:pPr>
            <w:bookmarkStart w:id="2" w:name="txt1"/>
            <w:r>
              <w:rPr>
                <w:rFonts w:asciiTheme="minorHAnsi" w:hAnsiTheme="minorHAnsi" w:cstheme="minorHAnsi"/>
                <w:b/>
              </w:rPr>
              <w:t>Poistoilmoitus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EB6" w:rsidRPr="00737B32" w:rsidRDefault="00C12704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</w:pPr>
            <w:bookmarkStart w:id="3" w:name="DM_DOCNUM"/>
            <w:bookmarkEnd w:id="2"/>
            <w:r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  <w:t>1345156</w:t>
            </w:r>
            <w:bookmarkEnd w:id="3"/>
          </w:p>
        </w:tc>
      </w:tr>
      <w:tr w:rsidR="000316D6" w:rsidRPr="00737B32" w:rsidTr="005A7D70">
        <w:trPr>
          <w:trHeight w:val="196"/>
        </w:trPr>
        <w:tc>
          <w:tcPr>
            <w:tcW w:w="5353" w:type="dxa"/>
            <w:vMerge/>
            <w:shd w:val="clear" w:color="auto" w:fill="auto"/>
          </w:tcPr>
          <w:p w:rsidR="000316D6" w:rsidRPr="00737B32" w:rsidRDefault="000316D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0316D6" w:rsidRPr="00737B32" w:rsidRDefault="00103EED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Sikarekisteri</w:t>
            </w:r>
          </w:p>
        </w:tc>
      </w:tr>
      <w:tr w:rsidR="00C93EB6" w:rsidRPr="00737B32" w:rsidTr="00C93EB6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10314" w:type="dxa"/>
            <w:gridSpan w:val="4"/>
            <w:shd w:val="clear" w:color="auto" w:fill="auto"/>
          </w:tcPr>
          <w:p w:rsidR="00C93EB6" w:rsidRPr="00737B32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0ABA" w:rsidRPr="00737B32" w:rsidTr="00C93EB6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:rsidR="00330ABA" w:rsidRPr="004C154C" w:rsidRDefault="00103EED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bookmarkStart w:id="4" w:name="Teksti1"/>
            <w:r w:rsidRPr="004C154C">
              <w:rPr>
                <w:rFonts w:asciiTheme="minorHAnsi" w:hAnsiTheme="minorHAnsi" w:cstheme="minorHAnsi"/>
                <w:sz w:val="16"/>
                <w:szCs w:val="16"/>
              </w:rPr>
              <w:t>Eläinten terveyden ja hyvinvoinnin osasto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30ABA" w:rsidRPr="004C154C" w:rsidRDefault="00103EED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4C154C">
              <w:rPr>
                <w:rFonts w:asciiTheme="minorHAnsi" w:hAnsiTheme="minorHAnsi" w:cstheme="minorHAnsi"/>
                <w:sz w:val="16"/>
                <w:szCs w:val="16"/>
              </w:rPr>
              <w:t>31.7.2019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</w:tcPr>
          <w:p w:rsidR="00330ABA" w:rsidRPr="004C154C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C154C">
              <w:rPr>
                <w:rStyle w:val="Sivunumero"/>
                <w:rFonts w:asciiTheme="minorHAnsi" w:hAnsiTheme="minorHAnsi" w:cstheme="minorHAnsi"/>
                <w:sz w:val="16"/>
                <w:szCs w:val="16"/>
              </w:rPr>
              <w:t>Dnro</w:t>
            </w:r>
            <w:proofErr w:type="spellEnd"/>
          </w:p>
        </w:tc>
      </w:tr>
      <w:tr w:rsidR="00330ABA" w:rsidRPr="00737B32" w:rsidTr="00C93EB6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330ABA" w:rsidRPr="004C154C" w:rsidRDefault="00103EED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4C154C">
              <w:rPr>
                <w:rFonts w:asciiTheme="minorHAnsi" w:hAnsiTheme="minorHAnsi" w:cstheme="minorHAnsi"/>
                <w:sz w:val="16"/>
                <w:szCs w:val="16"/>
              </w:rPr>
              <w:t>Eläinten hyvinvoinnin ja tunnistamisen yksikkö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330ABA" w:rsidRPr="004C154C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30ABA" w:rsidRPr="004C154C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  <w:bookmarkEnd w:id="4"/>
    </w:tbl>
    <w:p w:rsidR="003943E9" w:rsidRPr="00737B32" w:rsidRDefault="003943E9" w:rsidP="00D23FF6">
      <w:pPr>
        <w:rPr>
          <w:rFonts w:asciiTheme="minorHAnsi" w:hAnsiTheme="minorHAnsi" w:cstheme="minorHAnsi"/>
        </w:rPr>
        <w:sectPr w:rsidR="003943E9" w:rsidRPr="00737B32" w:rsidSect="005473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p w:rsidR="00737B32" w:rsidRPr="00737B32" w:rsidRDefault="00737B32" w:rsidP="00737B32">
      <w:pPr>
        <w:rPr>
          <w:rFonts w:asciiTheme="minorHAnsi" w:hAnsiTheme="minorHAnsi" w:cstheme="minorHAnsi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268"/>
        <w:gridCol w:w="2482"/>
      </w:tblGrid>
      <w:tr w:rsidR="00737B32" w:rsidRPr="00737B32" w:rsidTr="00496EEF">
        <w:trPr>
          <w:cantSplit/>
          <w:trHeight w:val="113"/>
        </w:trPr>
        <w:tc>
          <w:tcPr>
            <w:tcW w:w="53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B32" w:rsidRPr="00737B32" w:rsidRDefault="00737B32" w:rsidP="008B4B77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8"/>
              </w:rPr>
            </w:pPr>
            <w:r w:rsidRPr="00737B32">
              <w:rPr>
                <w:rFonts w:asciiTheme="minorHAnsi" w:hAnsiTheme="minorHAnsi" w:cstheme="minorHAnsi"/>
                <w:noProof/>
                <w:sz w:val="18"/>
              </w:rPr>
              <w:t>Ks. täyttöohjeet sivulla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7B32" w:rsidRPr="00737B32" w:rsidRDefault="00103EED" w:rsidP="008B4B77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Ilmoitus </w:t>
            </w:r>
            <w:r w:rsidR="004C154C">
              <w:rPr>
                <w:rFonts w:asciiTheme="minorHAnsi" w:hAnsiTheme="minorHAnsi" w:cstheme="minorHAnsi"/>
                <w:sz w:val="18"/>
              </w:rPr>
              <w:t>s</w:t>
            </w:r>
            <w:r w:rsidR="00737B32" w:rsidRPr="00737B32">
              <w:rPr>
                <w:rFonts w:asciiTheme="minorHAnsi" w:hAnsiTheme="minorHAnsi" w:cstheme="minorHAnsi"/>
                <w:sz w:val="18"/>
              </w:rPr>
              <w:t>aapunut (pvm)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7B32" w:rsidRPr="00737B32" w:rsidRDefault="00103EED" w:rsidP="008B4B77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Ilmoitus t</w:t>
            </w:r>
            <w:r w:rsidR="00737B32" w:rsidRPr="00737B32">
              <w:rPr>
                <w:rFonts w:asciiTheme="minorHAnsi" w:hAnsiTheme="minorHAnsi" w:cstheme="minorHAnsi"/>
                <w:sz w:val="18"/>
              </w:rPr>
              <w:t>allennettu (pvm)</w:t>
            </w:r>
          </w:p>
        </w:tc>
      </w:tr>
      <w:tr w:rsidR="00737B32" w:rsidRPr="00737B32" w:rsidTr="00496EEF">
        <w:trPr>
          <w:cantSplit/>
          <w:trHeight w:val="340"/>
        </w:trPr>
        <w:tc>
          <w:tcPr>
            <w:tcW w:w="531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37B32" w:rsidRPr="00737B32" w:rsidRDefault="00737B32" w:rsidP="00737B32">
      <w:pPr>
        <w:pStyle w:val="Alaviitteenteksti"/>
        <w:rPr>
          <w:rFonts w:asciiTheme="minorHAnsi" w:hAnsiTheme="minorHAnsi" w:cstheme="minorHAnsi"/>
          <w:sz w:val="18"/>
          <w:szCs w:val="16"/>
        </w:rPr>
      </w:pPr>
    </w:p>
    <w:p w:rsidR="00737B32" w:rsidRPr="00737B32" w:rsidRDefault="00737B32" w:rsidP="00737B32">
      <w:pPr>
        <w:rPr>
          <w:rFonts w:asciiTheme="minorHAnsi" w:hAnsiTheme="minorHAnsi" w:cstheme="minorHAnsi"/>
          <w:b/>
          <w:sz w:val="22"/>
        </w:rPr>
      </w:pPr>
      <w:r w:rsidRPr="00737B32">
        <w:rPr>
          <w:rFonts w:asciiTheme="minorHAnsi" w:hAnsiTheme="minorHAnsi" w:cstheme="minorHAnsi"/>
          <w:b/>
          <w:sz w:val="22"/>
        </w:rPr>
        <w:t>Ilmoittajan tiedot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276"/>
        <w:gridCol w:w="3469"/>
      </w:tblGrid>
      <w:tr w:rsidR="00737B32" w:rsidRPr="00737B32" w:rsidTr="00496EEF">
        <w:trPr>
          <w:trHeight w:val="113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sz w:val="18"/>
              </w:rPr>
            </w:pPr>
            <w:r w:rsidRPr="00737B32">
              <w:rPr>
                <w:rFonts w:asciiTheme="minorHAnsi" w:hAnsiTheme="minorHAnsi" w:cstheme="minorHAnsi"/>
                <w:sz w:val="18"/>
              </w:rPr>
              <w:t>Nimi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sz w:val="18"/>
              </w:rPr>
            </w:pPr>
            <w:r w:rsidRPr="00737B32">
              <w:rPr>
                <w:rFonts w:asciiTheme="minorHAnsi" w:hAnsiTheme="minorHAnsi" w:cstheme="minorHAnsi"/>
                <w:sz w:val="18"/>
              </w:rPr>
              <w:t>Puhelinnumero</w:t>
            </w:r>
          </w:p>
        </w:tc>
      </w:tr>
      <w:tr w:rsidR="00737B32" w:rsidRPr="00737B32" w:rsidTr="00496EEF">
        <w:trPr>
          <w:trHeight w:val="454"/>
        </w:trPr>
        <w:tc>
          <w:tcPr>
            <w:tcW w:w="6591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46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37B32" w:rsidRPr="00737B32" w:rsidTr="00496EEF">
        <w:trPr>
          <w:trHeight w:val="113"/>
        </w:trPr>
        <w:tc>
          <w:tcPr>
            <w:tcW w:w="5315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sz w:val="18"/>
              </w:rPr>
            </w:pPr>
            <w:r w:rsidRPr="00737B32">
              <w:rPr>
                <w:rFonts w:asciiTheme="minorHAnsi" w:hAnsiTheme="minorHAnsi" w:cstheme="minorHAnsi"/>
                <w:sz w:val="18"/>
              </w:rPr>
              <w:t>Sähköpostiosoite</w:t>
            </w:r>
          </w:p>
        </w:tc>
        <w:tc>
          <w:tcPr>
            <w:tcW w:w="474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sz w:val="18"/>
              </w:rPr>
            </w:pPr>
            <w:r w:rsidRPr="00737B32">
              <w:rPr>
                <w:rFonts w:asciiTheme="minorHAnsi" w:hAnsiTheme="minorHAnsi" w:cstheme="minorHAnsi"/>
                <w:sz w:val="18"/>
              </w:rPr>
              <w:t>Myyjän tilatunnus / Asiakastunnus</w:t>
            </w:r>
          </w:p>
        </w:tc>
      </w:tr>
      <w:tr w:rsidR="00737B32" w:rsidRPr="00737B32" w:rsidTr="00496EEF">
        <w:trPr>
          <w:trHeight w:val="454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474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5"/>
          </w:p>
        </w:tc>
      </w:tr>
    </w:tbl>
    <w:p w:rsidR="00737B32" w:rsidRPr="00737B32" w:rsidRDefault="00737B32" w:rsidP="00737B32">
      <w:pPr>
        <w:rPr>
          <w:rFonts w:asciiTheme="minorHAnsi" w:hAnsiTheme="minorHAnsi" w:cstheme="minorHAnsi"/>
          <w:sz w:val="18"/>
        </w:rPr>
      </w:pPr>
    </w:p>
    <w:p w:rsidR="00737B32" w:rsidRPr="00737B32" w:rsidRDefault="00737B32" w:rsidP="00737B32">
      <w:pPr>
        <w:rPr>
          <w:rFonts w:asciiTheme="minorHAnsi" w:hAnsiTheme="minorHAnsi" w:cstheme="minorHAnsi"/>
          <w:sz w:val="18"/>
        </w:rPr>
      </w:pPr>
    </w:p>
    <w:p w:rsidR="00737B32" w:rsidRPr="00737B32" w:rsidRDefault="00737B32" w:rsidP="00737B32">
      <w:pPr>
        <w:rPr>
          <w:rFonts w:asciiTheme="minorHAnsi" w:hAnsiTheme="minorHAnsi" w:cstheme="minorHAnsi"/>
          <w:b/>
          <w:sz w:val="22"/>
        </w:rPr>
      </w:pPr>
      <w:r w:rsidRPr="00737B32">
        <w:rPr>
          <w:rFonts w:asciiTheme="minorHAnsi" w:hAnsiTheme="minorHAnsi" w:cstheme="minorHAnsi"/>
          <w:b/>
          <w:sz w:val="22"/>
        </w:rPr>
        <w:t>Poistoilmoitus</w:t>
      </w:r>
      <w:r w:rsidR="00D378B3">
        <w:rPr>
          <w:rFonts w:asciiTheme="minorHAnsi" w:hAnsiTheme="minorHAnsi" w:cstheme="minorHAnsi"/>
          <w:b/>
          <w:sz w:val="22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708"/>
        <w:gridCol w:w="709"/>
        <w:gridCol w:w="1418"/>
        <w:gridCol w:w="992"/>
        <w:gridCol w:w="1201"/>
        <w:gridCol w:w="1209"/>
        <w:gridCol w:w="1626"/>
      </w:tblGrid>
      <w:tr w:rsidR="00737B32" w:rsidRPr="00737B32" w:rsidTr="00496EEF">
        <w:trPr>
          <w:trHeight w:val="227"/>
        </w:trPr>
        <w:tc>
          <w:tcPr>
            <w:tcW w:w="779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bottom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sz w:val="18"/>
              </w:rPr>
            </w:pPr>
            <w:r w:rsidRPr="00737B32">
              <w:rPr>
                <w:rFonts w:asciiTheme="minorHAnsi" w:hAnsiTheme="minorHAnsi" w:cstheme="minorHAnsi"/>
                <w:sz w:val="18"/>
              </w:rPr>
              <w:t>Poisto-</w:t>
            </w:r>
            <w:r w:rsidRPr="00737B32">
              <w:rPr>
                <w:rFonts w:asciiTheme="minorHAnsi" w:hAnsiTheme="minorHAnsi" w:cstheme="minorHAnsi"/>
                <w:sz w:val="18"/>
              </w:rPr>
              <w:br/>
              <w:t>tapa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bottom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sz w:val="18"/>
              </w:rPr>
            </w:pPr>
            <w:r w:rsidRPr="00737B32">
              <w:rPr>
                <w:rFonts w:asciiTheme="minorHAnsi" w:hAnsiTheme="minorHAnsi" w:cstheme="minorHAnsi"/>
                <w:sz w:val="18"/>
              </w:rPr>
              <w:t>Ostajan tunnus</w:t>
            </w:r>
          </w:p>
        </w:tc>
        <w:tc>
          <w:tcPr>
            <w:tcW w:w="708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bottom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sz w:val="18"/>
              </w:rPr>
            </w:pPr>
            <w:r w:rsidRPr="00737B32">
              <w:rPr>
                <w:rFonts w:asciiTheme="minorHAnsi" w:hAnsiTheme="minorHAnsi" w:cstheme="minorHAnsi"/>
                <w:sz w:val="18"/>
              </w:rPr>
              <w:t>Eläin-</w:t>
            </w:r>
            <w:r w:rsidRPr="00737B32">
              <w:rPr>
                <w:rFonts w:asciiTheme="minorHAnsi" w:hAnsiTheme="minorHAnsi" w:cstheme="minorHAnsi"/>
                <w:sz w:val="18"/>
              </w:rPr>
              <w:br/>
              <w:t>laji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bottom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sz w:val="18"/>
              </w:rPr>
            </w:pPr>
            <w:r w:rsidRPr="00737B32">
              <w:rPr>
                <w:rFonts w:asciiTheme="minorHAnsi" w:hAnsiTheme="minorHAnsi" w:cstheme="minorHAnsi"/>
                <w:sz w:val="18"/>
              </w:rPr>
              <w:t>Eläin-</w:t>
            </w:r>
            <w:r w:rsidRPr="00737B32">
              <w:rPr>
                <w:rFonts w:asciiTheme="minorHAnsi" w:hAnsiTheme="minorHAnsi" w:cstheme="minorHAnsi"/>
                <w:sz w:val="18"/>
              </w:rPr>
              <w:br/>
              <w:t>tyyppi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bottom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sz w:val="18"/>
              </w:rPr>
            </w:pPr>
            <w:r w:rsidRPr="00737B32">
              <w:rPr>
                <w:rFonts w:asciiTheme="minorHAnsi" w:hAnsiTheme="minorHAnsi" w:cstheme="minorHAnsi"/>
                <w:sz w:val="18"/>
              </w:rPr>
              <w:t>Merkintätunnus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sz w:val="18"/>
              </w:rPr>
            </w:pPr>
            <w:r w:rsidRPr="00737B32">
              <w:rPr>
                <w:rFonts w:asciiTheme="minorHAnsi" w:hAnsiTheme="minorHAnsi" w:cstheme="minorHAnsi"/>
                <w:sz w:val="18"/>
              </w:rPr>
              <w:t>Merkintä-</w:t>
            </w:r>
            <w:r w:rsidRPr="00737B32">
              <w:rPr>
                <w:rFonts w:asciiTheme="minorHAnsi" w:hAnsiTheme="minorHAnsi" w:cstheme="minorHAnsi"/>
                <w:sz w:val="18"/>
              </w:rPr>
              <w:br/>
              <w:t>tunnus-</w:t>
            </w:r>
            <w:r w:rsidRPr="00737B32">
              <w:rPr>
                <w:rFonts w:asciiTheme="minorHAnsi" w:hAnsiTheme="minorHAnsi" w:cstheme="minorHAnsi"/>
                <w:sz w:val="18"/>
              </w:rPr>
              <w:br/>
              <w:t>tyyppi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bottom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sz w:val="18"/>
              </w:rPr>
            </w:pPr>
            <w:r w:rsidRPr="00737B32">
              <w:rPr>
                <w:rFonts w:asciiTheme="minorHAnsi" w:hAnsiTheme="minorHAnsi" w:cstheme="minorHAnsi"/>
                <w:sz w:val="18"/>
              </w:rPr>
              <w:t>Poisto pvm</w:t>
            </w:r>
            <w:r w:rsidRPr="00737B32">
              <w:rPr>
                <w:rFonts w:asciiTheme="minorHAnsi" w:hAnsiTheme="minorHAnsi" w:cstheme="minorHAnsi"/>
                <w:sz w:val="18"/>
              </w:rPr>
              <w:br/>
              <w:t>(</w:t>
            </w:r>
            <w:proofErr w:type="spellStart"/>
            <w:r w:rsidRPr="00737B32">
              <w:rPr>
                <w:rFonts w:asciiTheme="minorHAnsi" w:hAnsiTheme="minorHAnsi" w:cstheme="minorHAnsi"/>
                <w:sz w:val="18"/>
              </w:rPr>
              <w:t>pp.</w:t>
            </w:r>
            <w:proofErr w:type="gramStart"/>
            <w:r w:rsidRPr="00737B32">
              <w:rPr>
                <w:rFonts w:asciiTheme="minorHAnsi" w:hAnsiTheme="minorHAnsi" w:cstheme="minorHAnsi"/>
                <w:sz w:val="18"/>
              </w:rPr>
              <w:t>kk.vvvv</w:t>
            </w:r>
            <w:proofErr w:type="spellEnd"/>
            <w:proofErr w:type="gramEnd"/>
            <w:r w:rsidRPr="00737B32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1209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bottom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sz w:val="18"/>
              </w:rPr>
            </w:pPr>
            <w:r w:rsidRPr="00737B32">
              <w:rPr>
                <w:rFonts w:asciiTheme="minorHAnsi" w:hAnsiTheme="minorHAnsi" w:cstheme="minorHAnsi"/>
                <w:sz w:val="18"/>
              </w:rPr>
              <w:t>Eläinten lukumäärä</w:t>
            </w:r>
          </w:p>
        </w:tc>
        <w:tc>
          <w:tcPr>
            <w:tcW w:w="1626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bottom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sz w:val="18"/>
              </w:rPr>
            </w:pPr>
            <w:r w:rsidRPr="00737B32">
              <w:rPr>
                <w:rFonts w:asciiTheme="minorHAnsi" w:hAnsiTheme="minorHAnsi" w:cstheme="minorHAnsi"/>
                <w:sz w:val="18"/>
              </w:rPr>
              <w:t>Poistopitopaikan tunnus</w:t>
            </w:r>
          </w:p>
        </w:tc>
      </w:tr>
      <w:bookmarkStart w:id="6" w:name="Teksti3"/>
      <w:tr w:rsidR="00737B32" w:rsidRPr="00737B32" w:rsidTr="00496EEF">
        <w:trPr>
          <w:trHeight w:val="454"/>
        </w:trPr>
        <w:tc>
          <w:tcPr>
            <w:tcW w:w="77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141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bookmarkStart w:id="7" w:name="Teksti15"/>
        <w:tc>
          <w:tcPr>
            <w:tcW w:w="70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141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8" w:name="Teksti26"/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8"/>
          </w:p>
        </w:tc>
        <w:bookmarkStart w:id="9" w:name="Teksti105"/>
        <w:tc>
          <w:tcPr>
            <w:tcW w:w="992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9"/>
          </w:p>
        </w:tc>
        <w:tc>
          <w:tcPr>
            <w:tcW w:w="1201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0" w:name="Teksti27"/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0"/>
          </w:p>
        </w:tc>
        <w:tc>
          <w:tcPr>
            <w:tcW w:w="120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1" w:name="Teksti38"/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1"/>
          </w:p>
        </w:tc>
        <w:tc>
          <w:tcPr>
            <w:tcW w:w="1626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37B32" w:rsidRPr="00737B32" w:rsidTr="00496EEF">
        <w:trPr>
          <w:trHeight w:val="454"/>
        </w:trPr>
        <w:tc>
          <w:tcPr>
            <w:tcW w:w="77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37B32" w:rsidRPr="00737B32" w:rsidTr="00496EEF">
        <w:trPr>
          <w:trHeight w:val="556"/>
        </w:trPr>
        <w:tc>
          <w:tcPr>
            <w:tcW w:w="77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37B32" w:rsidRPr="00737B32" w:rsidTr="00496EEF">
        <w:trPr>
          <w:trHeight w:val="454"/>
        </w:trPr>
        <w:tc>
          <w:tcPr>
            <w:tcW w:w="77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37B32" w:rsidRPr="00737B32" w:rsidTr="00496EEF">
        <w:trPr>
          <w:trHeight w:val="454"/>
        </w:trPr>
        <w:tc>
          <w:tcPr>
            <w:tcW w:w="77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37B32" w:rsidRPr="00737B32" w:rsidTr="00496EEF">
        <w:trPr>
          <w:trHeight w:val="454"/>
        </w:trPr>
        <w:tc>
          <w:tcPr>
            <w:tcW w:w="77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37B32" w:rsidRPr="00737B32" w:rsidTr="00496EEF">
        <w:trPr>
          <w:trHeight w:val="454"/>
        </w:trPr>
        <w:tc>
          <w:tcPr>
            <w:tcW w:w="77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37B32" w:rsidRPr="00737B32" w:rsidTr="00496EEF">
        <w:trPr>
          <w:trHeight w:val="454"/>
        </w:trPr>
        <w:tc>
          <w:tcPr>
            <w:tcW w:w="77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37B32" w:rsidRPr="00737B32" w:rsidTr="00496EEF">
        <w:trPr>
          <w:trHeight w:val="454"/>
        </w:trPr>
        <w:tc>
          <w:tcPr>
            <w:tcW w:w="77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37B32" w:rsidRPr="00737B32" w:rsidTr="00496EEF">
        <w:trPr>
          <w:trHeight w:val="454"/>
        </w:trPr>
        <w:tc>
          <w:tcPr>
            <w:tcW w:w="77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37B32" w:rsidRPr="00737B32" w:rsidTr="00496EEF">
        <w:trPr>
          <w:trHeight w:val="454"/>
        </w:trPr>
        <w:tc>
          <w:tcPr>
            <w:tcW w:w="77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:rsidR="00737B32" w:rsidRPr="00737B32" w:rsidRDefault="00737B32" w:rsidP="00737B32">
      <w:pPr>
        <w:spacing w:after="40"/>
        <w:rPr>
          <w:rFonts w:asciiTheme="minorHAnsi" w:hAnsiTheme="minorHAnsi" w:cstheme="minorHAnsi"/>
          <w:sz w:val="18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737B32" w:rsidRPr="00737B32" w:rsidTr="00496EEF">
        <w:trPr>
          <w:trHeight w:val="20"/>
        </w:trPr>
        <w:tc>
          <w:tcPr>
            <w:tcW w:w="10060" w:type="dxa"/>
            <w:shd w:val="clear" w:color="auto" w:fill="DBE5F1" w:themeFill="accent1" w:themeFillTint="33"/>
            <w:vAlign w:val="bottom"/>
          </w:tcPr>
          <w:p w:rsidR="00737B32" w:rsidRPr="00737B32" w:rsidRDefault="00737B32" w:rsidP="008B4B77">
            <w:pPr>
              <w:spacing w:after="40"/>
              <w:rPr>
                <w:rFonts w:asciiTheme="minorHAnsi" w:hAnsiTheme="minorHAnsi" w:cstheme="minorHAnsi"/>
                <w:sz w:val="18"/>
                <w:szCs w:val="16"/>
              </w:rPr>
            </w:pPr>
            <w:r w:rsidRPr="00737B32">
              <w:rPr>
                <w:rFonts w:asciiTheme="minorHAnsi" w:hAnsiTheme="minorHAnsi" w:cstheme="minorHAnsi"/>
                <w:sz w:val="18"/>
                <w:szCs w:val="16"/>
              </w:rPr>
              <w:t>Lisätietoja:</w:t>
            </w:r>
          </w:p>
        </w:tc>
      </w:tr>
      <w:tr w:rsidR="00737B32" w:rsidRPr="00737B32" w:rsidTr="00496EEF">
        <w:trPr>
          <w:trHeight w:val="907"/>
        </w:trPr>
        <w:tc>
          <w:tcPr>
            <w:tcW w:w="10060" w:type="dxa"/>
          </w:tcPr>
          <w:p w:rsidR="00737B32" w:rsidRPr="00737B32" w:rsidRDefault="00737B32" w:rsidP="008B4B77">
            <w:pPr>
              <w:spacing w:after="40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</w:tr>
    </w:tbl>
    <w:p w:rsidR="00737B32" w:rsidRPr="00737B32" w:rsidRDefault="00737B32" w:rsidP="00737B32">
      <w:pPr>
        <w:spacing w:after="40"/>
        <w:rPr>
          <w:rFonts w:asciiTheme="minorHAnsi" w:hAnsiTheme="minorHAnsi" w:cstheme="minorHAnsi"/>
          <w:sz w:val="18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588"/>
      </w:tblGrid>
      <w:tr w:rsidR="00737B32" w:rsidRPr="00737B32" w:rsidTr="00496EEF">
        <w:trPr>
          <w:trHeight w:val="113"/>
        </w:trPr>
        <w:tc>
          <w:tcPr>
            <w:tcW w:w="3472" w:type="dxa"/>
            <w:shd w:val="clear" w:color="auto" w:fill="DBE5F1" w:themeFill="accent1" w:themeFillTint="33"/>
            <w:vAlign w:val="bottom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sz w:val="18"/>
              </w:rPr>
            </w:pPr>
            <w:r w:rsidRPr="00737B32">
              <w:rPr>
                <w:rFonts w:asciiTheme="minorHAnsi" w:hAnsiTheme="minorHAnsi" w:cstheme="minorHAnsi"/>
                <w:sz w:val="18"/>
              </w:rPr>
              <w:t>Päiväys</w:t>
            </w:r>
          </w:p>
        </w:tc>
        <w:tc>
          <w:tcPr>
            <w:tcW w:w="6588" w:type="dxa"/>
            <w:shd w:val="clear" w:color="auto" w:fill="DBE5F1" w:themeFill="accent1" w:themeFillTint="33"/>
            <w:vAlign w:val="bottom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sz w:val="18"/>
              </w:rPr>
            </w:pPr>
            <w:r w:rsidRPr="00737B32">
              <w:rPr>
                <w:rFonts w:asciiTheme="minorHAnsi" w:hAnsiTheme="minorHAnsi" w:cstheme="minorHAnsi"/>
                <w:sz w:val="18"/>
              </w:rPr>
              <w:t>Allekirjoitus</w:t>
            </w:r>
            <w:r w:rsidR="00955BAE">
              <w:rPr>
                <w:rFonts w:asciiTheme="minorHAnsi" w:hAnsiTheme="minorHAnsi" w:cstheme="minorHAnsi"/>
                <w:sz w:val="18"/>
              </w:rPr>
              <w:t xml:space="preserve"> ja nimenselvenn</w:t>
            </w:r>
            <w:r w:rsidR="00AC00A4">
              <w:rPr>
                <w:rFonts w:asciiTheme="minorHAnsi" w:hAnsiTheme="minorHAnsi" w:cstheme="minorHAnsi"/>
                <w:sz w:val="18"/>
              </w:rPr>
              <w:t>y</w:t>
            </w:r>
            <w:r w:rsidR="00955BAE">
              <w:rPr>
                <w:rFonts w:asciiTheme="minorHAnsi" w:hAnsiTheme="minorHAnsi" w:cstheme="minorHAnsi"/>
                <w:sz w:val="18"/>
              </w:rPr>
              <w:t>s</w:t>
            </w:r>
          </w:p>
        </w:tc>
      </w:tr>
      <w:tr w:rsidR="00737B32" w:rsidRPr="00737B32" w:rsidTr="00496EEF">
        <w:trPr>
          <w:trHeight w:val="567"/>
        </w:trPr>
        <w:tc>
          <w:tcPr>
            <w:tcW w:w="3472" w:type="dxa"/>
            <w:vAlign w:val="center"/>
          </w:tcPr>
          <w:p w:rsidR="00737B32" w:rsidRPr="00737B32" w:rsidRDefault="00737B32" w:rsidP="008B4B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12" w:name="Teksti99"/>
            <w:r w:rsidRPr="00737B3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588" w:type="dxa"/>
            <w:vAlign w:val="center"/>
          </w:tcPr>
          <w:p w:rsidR="00737B32" w:rsidRPr="00737B32" w:rsidRDefault="00955BAE" w:rsidP="00955B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1270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737B32" w:rsidRPr="00737B32" w:rsidRDefault="00737B32" w:rsidP="00737B32">
      <w:pPr>
        <w:rPr>
          <w:rFonts w:asciiTheme="minorHAnsi" w:hAnsiTheme="minorHAnsi" w:cstheme="minorHAnsi"/>
          <w:sz w:val="18"/>
        </w:rPr>
      </w:pPr>
      <w:bookmarkStart w:id="13" w:name="OLE_LINK2"/>
    </w:p>
    <w:p w:rsidR="00737B32" w:rsidRPr="00737B32" w:rsidRDefault="00737B32" w:rsidP="00955BAE">
      <w:pPr>
        <w:tabs>
          <w:tab w:val="left" w:pos="360"/>
        </w:tabs>
        <w:rPr>
          <w:rFonts w:asciiTheme="minorHAnsi" w:hAnsiTheme="minorHAnsi" w:cstheme="minorHAnsi"/>
          <w:b/>
          <w:sz w:val="19"/>
          <w:szCs w:val="19"/>
        </w:rPr>
      </w:pPr>
      <w:r w:rsidRPr="00737B32">
        <w:rPr>
          <w:rFonts w:asciiTheme="minorHAnsi" w:hAnsiTheme="minorHAnsi" w:cstheme="minorHAnsi"/>
          <w:sz w:val="19"/>
          <w:szCs w:val="19"/>
        </w:rPr>
        <w:t>Lomakkeen palautus:</w:t>
      </w:r>
      <w:r w:rsidRPr="00737B32">
        <w:rPr>
          <w:rFonts w:asciiTheme="minorHAnsi" w:hAnsiTheme="minorHAnsi" w:cstheme="minorHAnsi"/>
          <w:sz w:val="19"/>
          <w:szCs w:val="19"/>
        </w:rPr>
        <w:tab/>
      </w:r>
      <w:r w:rsidRPr="00737B32">
        <w:rPr>
          <w:rFonts w:asciiTheme="minorHAnsi" w:hAnsiTheme="minorHAnsi" w:cstheme="minorHAnsi"/>
          <w:b/>
          <w:sz w:val="19"/>
          <w:szCs w:val="19"/>
        </w:rPr>
        <w:t xml:space="preserve">Sikarekisteri, PL </w:t>
      </w:r>
      <w:r w:rsidR="0016733B">
        <w:rPr>
          <w:rFonts w:asciiTheme="minorHAnsi" w:hAnsiTheme="minorHAnsi" w:cstheme="minorHAnsi"/>
          <w:b/>
          <w:sz w:val="19"/>
          <w:szCs w:val="19"/>
        </w:rPr>
        <w:t>63</w:t>
      </w:r>
      <w:r w:rsidRPr="00737B32">
        <w:rPr>
          <w:rFonts w:asciiTheme="minorHAnsi" w:hAnsiTheme="minorHAnsi" w:cstheme="minorHAnsi"/>
          <w:b/>
          <w:sz w:val="19"/>
          <w:szCs w:val="19"/>
        </w:rPr>
        <w:t>, 01301 VANTAA</w:t>
      </w:r>
      <w:r w:rsidR="00955BAE">
        <w:rPr>
          <w:rFonts w:asciiTheme="minorHAnsi" w:hAnsiTheme="minorHAnsi" w:cstheme="minorHAnsi"/>
          <w:b/>
          <w:sz w:val="19"/>
          <w:szCs w:val="19"/>
        </w:rPr>
        <w:tab/>
      </w:r>
      <w:r w:rsidRPr="00737B32">
        <w:rPr>
          <w:rFonts w:asciiTheme="minorHAnsi" w:hAnsiTheme="minorHAnsi" w:cstheme="minorHAnsi"/>
          <w:b/>
          <w:sz w:val="19"/>
          <w:szCs w:val="19"/>
        </w:rPr>
        <w:t>• sikarekisteri@mtech.fi</w:t>
      </w:r>
    </w:p>
    <w:p w:rsidR="00737B32" w:rsidRPr="00737B32" w:rsidRDefault="00737B32" w:rsidP="00737B32">
      <w:pPr>
        <w:tabs>
          <w:tab w:val="left" w:pos="360"/>
          <w:tab w:val="left" w:pos="1843"/>
        </w:tabs>
        <w:rPr>
          <w:rFonts w:asciiTheme="minorHAnsi" w:hAnsiTheme="minorHAnsi" w:cstheme="minorHAnsi"/>
          <w:sz w:val="19"/>
          <w:szCs w:val="19"/>
        </w:rPr>
      </w:pPr>
      <w:r w:rsidRPr="00737B32">
        <w:rPr>
          <w:rFonts w:asciiTheme="minorHAnsi" w:hAnsiTheme="minorHAnsi" w:cstheme="minorHAnsi"/>
          <w:sz w:val="19"/>
          <w:szCs w:val="19"/>
        </w:rPr>
        <w:t>Asiakaspalvelu:</w:t>
      </w:r>
      <w:r w:rsidRPr="00737B32">
        <w:rPr>
          <w:rFonts w:asciiTheme="minorHAnsi" w:hAnsiTheme="minorHAnsi" w:cstheme="minorHAnsi"/>
          <w:sz w:val="19"/>
          <w:szCs w:val="19"/>
        </w:rPr>
        <w:tab/>
      </w:r>
      <w:r w:rsidRPr="00737B32">
        <w:rPr>
          <w:rFonts w:asciiTheme="minorHAnsi" w:hAnsiTheme="minorHAnsi" w:cstheme="minorHAnsi"/>
          <w:sz w:val="19"/>
          <w:szCs w:val="19"/>
        </w:rPr>
        <w:tab/>
      </w:r>
      <w:r w:rsidRPr="00737B32">
        <w:rPr>
          <w:rFonts w:asciiTheme="minorHAnsi" w:hAnsiTheme="minorHAnsi" w:cstheme="minorHAnsi"/>
          <w:b/>
          <w:sz w:val="19"/>
          <w:szCs w:val="19"/>
        </w:rPr>
        <w:t>Puhelin 09 85 666 003</w:t>
      </w:r>
      <w:r w:rsidRPr="00737B32">
        <w:rPr>
          <w:rFonts w:asciiTheme="minorHAnsi" w:hAnsiTheme="minorHAnsi" w:cstheme="minorHAnsi"/>
          <w:b/>
          <w:sz w:val="19"/>
          <w:szCs w:val="19"/>
        </w:rPr>
        <w:br w:type="page"/>
      </w:r>
      <w:bookmarkEnd w:id="13"/>
    </w:p>
    <w:p w:rsidR="00737B32" w:rsidRPr="00955BAE" w:rsidRDefault="00955BAE" w:rsidP="00737B32">
      <w:pPr>
        <w:rPr>
          <w:rFonts w:asciiTheme="minorHAnsi" w:hAnsiTheme="minorHAnsi" w:cstheme="minorHAnsi"/>
          <w:snapToGrid w:val="0"/>
        </w:rPr>
      </w:pPr>
      <w:r w:rsidRPr="00955BAE">
        <w:rPr>
          <w:rFonts w:asciiTheme="minorHAnsi" w:hAnsiTheme="minorHAnsi" w:cstheme="minorHAnsi"/>
          <w:b/>
          <w:snapToGrid w:val="0"/>
        </w:rPr>
        <w:lastRenderedPageBreak/>
        <w:t>Lomakkeen täyttöohje</w:t>
      </w:r>
    </w:p>
    <w:p w:rsidR="00737B32" w:rsidRPr="00737B32" w:rsidRDefault="00737B32" w:rsidP="00737B32">
      <w:pPr>
        <w:rPr>
          <w:rFonts w:asciiTheme="minorHAnsi" w:hAnsiTheme="minorHAnsi" w:cstheme="minorHAnsi"/>
          <w:sz w:val="22"/>
        </w:rPr>
      </w:pPr>
    </w:p>
    <w:p w:rsidR="00737B32" w:rsidRPr="00737B32" w:rsidRDefault="00737B32" w:rsidP="00737B32">
      <w:pPr>
        <w:rPr>
          <w:rFonts w:asciiTheme="minorHAnsi" w:hAnsiTheme="minorHAnsi" w:cstheme="minorHAnsi"/>
          <w:b/>
          <w:sz w:val="22"/>
        </w:rPr>
      </w:pPr>
      <w:r w:rsidRPr="00737B32">
        <w:rPr>
          <w:rFonts w:asciiTheme="minorHAnsi" w:hAnsiTheme="minorHAnsi" w:cstheme="minorHAnsi"/>
          <w:b/>
          <w:sz w:val="22"/>
        </w:rPr>
        <w:t>Toimijan tunnus</w:t>
      </w:r>
    </w:p>
    <w:p w:rsidR="00737B32" w:rsidRPr="00737B32" w:rsidRDefault="00737B32" w:rsidP="00737B32">
      <w:pPr>
        <w:rPr>
          <w:rFonts w:asciiTheme="minorHAnsi" w:hAnsiTheme="minorHAnsi" w:cstheme="minorHAnsi"/>
          <w:sz w:val="22"/>
        </w:rPr>
      </w:pPr>
      <w:r w:rsidRPr="00737B32">
        <w:rPr>
          <w:rFonts w:asciiTheme="minorHAnsi" w:hAnsiTheme="minorHAnsi" w:cstheme="minorHAnsi"/>
          <w:sz w:val="22"/>
        </w:rPr>
        <w:t>Ilmoittajan tunnus, myyjän tunnus tai ostajan tunnus on yksi seuraavista:</w:t>
      </w:r>
    </w:p>
    <w:p w:rsidR="00320710" w:rsidRPr="006362F9" w:rsidRDefault="00320710" w:rsidP="00320710">
      <w:pPr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6362F9">
        <w:rPr>
          <w:rFonts w:asciiTheme="minorHAnsi" w:hAnsiTheme="minorHAnsi" w:cstheme="minorHAnsi"/>
          <w:sz w:val="22"/>
        </w:rPr>
        <w:t>Tilatunnus on maaseutuelinkeinoviranomaisen myöntämä yhdeksännumeroinen tunnus.</w:t>
      </w:r>
    </w:p>
    <w:p w:rsidR="00320710" w:rsidRPr="006362F9" w:rsidRDefault="00320710" w:rsidP="00320710">
      <w:pPr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6362F9">
        <w:rPr>
          <w:rFonts w:asciiTheme="minorHAnsi" w:hAnsiTheme="minorHAnsi" w:cstheme="minorHAnsi"/>
          <w:sz w:val="22"/>
        </w:rPr>
        <w:t xml:space="preserve">Asiakastunnusta käyttävät eläintenpitäjät, joilla ei ole tilatunnusta. Asiakastunnuksen saa kunnan maaseutuelinkeinoviranomaiselta.     </w:t>
      </w:r>
    </w:p>
    <w:p w:rsidR="00320710" w:rsidRPr="00E12A0B" w:rsidRDefault="00320710" w:rsidP="00320710">
      <w:pPr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E12A0B">
        <w:rPr>
          <w:rFonts w:asciiTheme="minorHAnsi" w:hAnsiTheme="minorHAnsi" w:cstheme="minorHAnsi"/>
          <w:sz w:val="22"/>
        </w:rPr>
        <w:t>Eläinvälittäjän 4-numeroinen</w:t>
      </w:r>
      <w:r>
        <w:rPr>
          <w:rFonts w:asciiTheme="minorHAnsi" w:hAnsiTheme="minorHAnsi" w:cstheme="minorHAnsi"/>
          <w:sz w:val="22"/>
        </w:rPr>
        <w:t xml:space="preserve"> aluehallintoviranomaisen myöntämä</w:t>
      </w:r>
      <w:r w:rsidRPr="00E12A0B">
        <w:rPr>
          <w:rFonts w:asciiTheme="minorHAnsi" w:hAnsiTheme="minorHAnsi" w:cstheme="minorHAnsi"/>
          <w:sz w:val="22"/>
        </w:rPr>
        <w:t xml:space="preserve"> eläinvälittäjätunnus</w:t>
      </w:r>
    </w:p>
    <w:p w:rsidR="00737B32" w:rsidRPr="00737B32" w:rsidRDefault="00737B32" w:rsidP="00737B32">
      <w:pPr>
        <w:rPr>
          <w:rFonts w:asciiTheme="minorHAnsi" w:hAnsiTheme="minorHAnsi" w:cstheme="minorHAnsi"/>
          <w:sz w:val="22"/>
        </w:rPr>
      </w:pPr>
    </w:p>
    <w:p w:rsidR="00737B32" w:rsidRPr="00737B32" w:rsidRDefault="00737B32" w:rsidP="00737B32">
      <w:pPr>
        <w:rPr>
          <w:rFonts w:asciiTheme="minorHAnsi" w:hAnsiTheme="minorHAnsi" w:cstheme="minorHAnsi"/>
          <w:b/>
          <w:sz w:val="22"/>
        </w:rPr>
      </w:pPr>
      <w:r w:rsidRPr="00737B32">
        <w:rPr>
          <w:rFonts w:asciiTheme="minorHAnsi" w:hAnsiTheme="minorHAnsi" w:cstheme="minorHAnsi"/>
          <w:b/>
          <w:sz w:val="22"/>
        </w:rPr>
        <w:t>Poistotapa:</w:t>
      </w:r>
    </w:p>
    <w:p w:rsidR="00737B32" w:rsidRPr="00737B32" w:rsidRDefault="00737B32" w:rsidP="00737B32">
      <w:pPr>
        <w:rPr>
          <w:rFonts w:asciiTheme="minorHAnsi" w:hAnsiTheme="minorHAnsi" w:cstheme="minorHAnsi"/>
          <w:sz w:val="22"/>
        </w:rPr>
      </w:pPr>
      <w:r w:rsidRPr="00737B32">
        <w:rPr>
          <w:rFonts w:asciiTheme="minorHAnsi" w:hAnsiTheme="minorHAnsi" w:cstheme="minorHAnsi"/>
          <w:sz w:val="22"/>
        </w:rPr>
        <w:t>1= myynti teuraaksi</w:t>
      </w:r>
      <w:r w:rsidR="008C1A44">
        <w:rPr>
          <w:rFonts w:asciiTheme="minorHAnsi" w:hAnsiTheme="minorHAnsi" w:cstheme="minorHAnsi"/>
          <w:sz w:val="22"/>
        </w:rPr>
        <w:tab/>
      </w:r>
      <w:r w:rsidRPr="00737B32">
        <w:rPr>
          <w:rFonts w:asciiTheme="minorHAnsi" w:hAnsiTheme="minorHAnsi" w:cstheme="minorHAnsi"/>
          <w:sz w:val="22"/>
        </w:rPr>
        <w:t>2= myynti eloon</w:t>
      </w:r>
      <w:r w:rsidR="00D378B3">
        <w:rPr>
          <w:rFonts w:asciiTheme="minorHAnsi" w:hAnsiTheme="minorHAnsi" w:cstheme="minorHAnsi"/>
          <w:sz w:val="22"/>
        </w:rPr>
        <w:t xml:space="preserve"> (tehtävä kun tilatunnus tai asiakastunnus muuttuu)</w:t>
      </w:r>
    </w:p>
    <w:p w:rsidR="00737B32" w:rsidRPr="00737B32" w:rsidRDefault="00737B32" w:rsidP="00737B32">
      <w:pPr>
        <w:rPr>
          <w:rFonts w:asciiTheme="minorHAnsi" w:hAnsiTheme="minorHAnsi" w:cstheme="minorHAnsi"/>
          <w:sz w:val="22"/>
        </w:rPr>
      </w:pPr>
    </w:p>
    <w:p w:rsidR="00737B32" w:rsidRPr="00737B32" w:rsidRDefault="00737B32" w:rsidP="00737B32">
      <w:pPr>
        <w:pStyle w:val="Alaviitteenteksti"/>
        <w:rPr>
          <w:rFonts w:asciiTheme="minorHAnsi" w:hAnsiTheme="minorHAnsi" w:cstheme="minorHAnsi"/>
          <w:b/>
          <w:sz w:val="22"/>
        </w:rPr>
      </w:pPr>
      <w:r w:rsidRPr="00737B32">
        <w:rPr>
          <w:rFonts w:asciiTheme="minorHAnsi" w:hAnsiTheme="minorHAnsi" w:cstheme="minorHAnsi"/>
          <w:b/>
          <w:sz w:val="22"/>
        </w:rPr>
        <w:t>Eläinlaji:</w:t>
      </w:r>
    </w:p>
    <w:p w:rsidR="00737B32" w:rsidRPr="00737B32" w:rsidRDefault="00797652" w:rsidP="00737B32">
      <w:pPr>
        <w:pStyle w:val="Alaviitteenteksti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50</w:t>
      </w:r>
      <w:r w:rsidR="00737B32" w:rsidRPr="00737B32">
        <w:rPr>
          <w:rFonts w:asciiTheme="minorHAnsi" w:hAnsiTheme="minorHAnsi" w:cstheme="minorHAnsi"/>
          <w:sz w:val="22"/>
        </w:rPr>
        <w:t xml:space="preserve"> = Sika, kesysika</w:t>
      </w:r>
      <w:r w:rsidR="008C1A44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51</w:t>
      </w:r>
      <w:r w:rsidR="00737B32" w:rsidRPr="00737B32">
        <w:rPr>
          <w:rFonts w:asciiTheme="minorHAnsi" w:hAnsiTheme="minorHAnsi" w:cstheme="minorHAnsi"/>
          <w:sz w:val="22"/>
        </w:rPr>
        <w:t xml:space="preserve"> = Minisika (ml. mikrosika)</w:t>
      </w:r>
      <w:r w:rsidR="008C1A44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52</w:t>
      </w:r>
      <w:r w:rsidR="00737B32" w:rsidRPr="00737B32">
        <w:rPr>
          <w:rFonts w:asciiTheme="minorHAnsi" w:hAnsiTheme="minorHAnsi" w:cstheme="minorHAnsi"/>
          <w:sz w:val="22"/>
        </w:rPr>
        <w:t xml:space="preserve"> = Villisika</w:t>
      </w:r>
    </w:p>
    <w:p w:rsidR="00737B32" w:rsidRPr="00737B32" w:rsidRDefault="00737B32" w:rsidP="00737B32">
      <w:pPr>
        <w:rPr>
          <w:rFonts w:asciiTheme="minorHAnsi" w:hAnsiTheme="minorHAnsi" w:cstheme="minorHAnsi"/>
          <w:sz w:val="22"/>
        </w:rPr>
      </w:pPr>
    </w:p>
    <w:p w:rsidR="00737B32" w:rsidRPr="00737B32" w:rsidRDefault="00737B32" w:rsidP="00737B32">
      <w:pPr>
        <w:rPr>
          <w:rFonts w:asciiTheme="minorHAnsi" w:hAnsiTheme="minorHAnsi" w:cstheme="minorHAnsi"/>
          <w:b/>
          <w:sz w:val="22"/>
        </w:rPr>
      </w:pPr>
      <w:r w:rsidRPr="00737B32">
        <w:rPr>
          <w:rFonts w:asciiTheme="minorHAnsi" w:hAnsiTheme="minorHAnsi" w:cstheme="minorHAnsi"/>
          <w:b/>
          <w:sz w:val="22"/>
        </w:rPr>
        <w:t>Eläintyyppi:</w:t>
      </w:r>
    </w:p>
    <w:p w:rsidR="00737B32" w:rsidRPr="00737B32" w:rsidRDefault="00737B32" w:rsidP="00737B32">
      <w:pPr>
        <w:rPr>
          <w:rFonts w:asciiTheme="minorHAnsi" w:hAnsiTheme="minorHAnsi" w:cstheme="minorHAnsi"/>
          <w:snapToGrid w:val="0"/>
          <w:sz w:val="22"/>
        </w:rPr>
      </w:pPr>
      <w:r w:rsidRPr="00737B32">
        <w:rPr>
          <w:rFonts w:asciiTheme="minorHAnsi" w:hAnsiTheme="minorHAnsi" w:cstheme="minorHAnsi"/>
          <w:snapToGrid w:val="0"/>
          <w:sz w:val="22"/>
        </w:rPr>
        <w:t>1= Porsas</w:t>
      </w:r>
      <w:r w:rsidRPr="00737B32">
        <w:rPr>
          <w:rFonts w:asciiTheme="minorHAnsi" w:hAnsiTheme="minorHAnsi" w:cstheme="minorHAnsi"/>
          <w:snapToGrid w:val="0"/>
          <w:sz w:val="22"/>
        </w:rPr>
        <w:tab/>
      </w:r>
      <w:r w:rsidRPr="00737B32">
        <w:rPr>
          <w:rFonts w:asciiTheme="minorHAnsi" w:hAnsiTheme="minorHAnsi" w:cstheme="minorHAnsi"/>
          <w:snapToGrid w:val="0"/>
          <w:sz w:val="22"/>
        </w:rPr>
        <w:tab/>
        <w:t>3 kk ikäinen tai nuorempi sika</w:t>
      </w:r>
    </w:p>
    <w:p w:rsidR="00737B32" w:rsidRPr="00737B32" w:rsidRDefault="00737B32" w:rsidP="00737B32">
      <w:pPr>
        <w:rPr>
          <w:rFonts w:asciiTheme="minorHAnsi" w:hAnsiTheme="minorHAnsi" w:cstheme="minorHAnsi"/>
          <w:snapToGrid w:val="0"/>
          <w:sz w:val="22"/>
        </w:rPr>
      </w:pPr>
      <w:r w:rsidRPr="00737B32">
        <w:rPr>
          <w:rFonts w:asciiTheme="minorHAnsi" w:hAnsiTheme="minorHAnsi" w:cstheme="minorHAnsi"/>
          <w:snapToGrid w:val="0"/>
          <w:sz w:val="22"/>
        </w:rPr>
        <w:t>2= Lihasika</w:t>
      </w:r>
      <w:r w:rsidRPr="00737B32">
        <w:rPr>
          <w:rFonts w:asciiTheme="minorHAnsi" w:hAnsiTheme="minorHAnsi" w:cstheme="minorHAnsi"/>
          <w:snapToGrid w:val="0"/>
          <w:sz w:val="22"/>
        </w:rPr>
        <w:tab/>
      </w:r>
      <w:r w:rsidRPr="00737B32">
        <w:rPr>
          <w:rFonts w:asciiTheme="minorHAnsi" w:hAnsiTheme="minorHAnsi" w:cstheme="minorHAnsi"/>
          <w:snapToGrid w:val="0"/>
          <w:sz w:val="22"/>
        </w:rPr>
        <w:tab/>
        <w:t xml:space="preserve">Yli 3 kk, mutta alle 8 kk ikäinen </w:t>
      </w:r>
      <w:r w:rsidRPr="00737B32">
        <w:rPr>
          <w:rFonts w:asciiTheme="minorHAnsi" w:hAnsiTheme="minorHAnsi" w:cstheme="minorHAnsi"/>
          <w:sz w:val="22"/>
        </w:rPr>
        <w:t>lihantuotantoon tarkoitettu sika</w:t>
      </w:r>
      <w:r w:rsidRPr="00737B32">
        <w:rPr>
          <w:rFonts w:asciiTheme="minorHAnsi" w:hAnsiTheme="minorHAnsi" w:cstheme="minorHAnsi"/>
          <w:snapToGrid w:val="0"/>
          <w:sz w:val="22"/>
        </w:rPr>
        <w:t xml:space="preserve"> </w:t>
      </w:r>
    </w:p>
    <w:p w:rsidR="00737B32" w:rsidRPr="00737B32" w:rsidRDefault="00737B32" w:rsidP="00737B32">
      <w:pPr>
        <w:rPr>
          <w:rFonts w:asciiTheme="minorHAnsi" w:hAnsiTheme="minorHAnsi" w:cstheme="minorHAnsi"/>
          <w:snapToGrid w:val="0"/>
          <w:sz w:val="22"/>
        </w:rPr>
      </w:pPr>
      <w:r w:rsidRPr="00737B32">
        <w:rPr>
          <w:rFonts w:asciiTheme="minorHAnsi" w:hAnsiTheme="minorHAnsi" w:cstheme="minorHAnsi"/>
          <w:snapToGrid w:val="0"/>
          <w:sz w:val="22"/>
        </w:rPr>
        <w:t>3= Nuori siitossika</w:t>
      </w:r>
      <w:r w:rsidRPr="00737B32">
        <w:rPr>
          <w:rFonts w:asciiTheme="minorHAnsi" w:hAnsiTheme="minorHAnsi" w:cstheme="minorHAnsi"/>
          <w:snapToGrid w:val="0"/>
          <w:sz w:val="22"/>
        </w:rPr>
        <w:tab/>
        <w:t xml:space="preserve">Yli 3 kk, mutta alle 8 kk ikäinen </w:t>
      </w:r>
      <w:r w:rsidRPr="00737B32">
        <w:rPr>
          <w:rFonts w:asciiTheme="minorHAnsi" w:hAnsiTheme="minorHAnsi" w:cstheme="minorHAnsi"/>
          <w:sz w:val="22"/>
        </w:rPr>
        <w:t>jälkeläisten tuotantoon tarkoitettu sika</w:t>
      </w:r>
      <w:r w:rsidRPr="00737B32">
        <w:rPr>
          <w:rFonts w:asciiTheme="minorHAnsi" w:hAnsiTheme="minorHAnsi" w:cstheme="minorHAnsi"/>
          <w:snapToGrid w:val="0"/>
          <w:sz w:val="22"/>
        </w:rPr>
        <w:t xml:space="preserve"> </w:t>
      </w:r>
    </w:p>
    <w:p w:rsidR="00737B32" w:rsidRPr="00737B32" w:rsidRDefault="00737B32" w:rsidP="00737B32">
      <w:pPr>
        <w:rPr>
          <w:rFonts w:asciiTheme="minorHAnsi" w:hAnsiTheme="minorHAnsi" w:cstheme="minorHAnsi"/>
          <w:snapToGrid w:val="0"/>
          <w:sz w:val="22"/>
        </w:rPr>
      </w:pPr>
      <w:r w:rsidRPr="00737B32">
        <w:rPr>
          <w:rFonts w:asciiTheme="minorHAnsi" w:hAnsiTheme="minorHAnsi" w:cstheme="minorHAnsi"/>
          <w:snapToGrid w:val="0"/>
          <w:sz w:val="22"/>
        </w:rPr>
        <w:t>4= Emakko</w:t>
      </w:r>
      <w:r w:rsidRPr="00737B32">
        <w:rPr>
          <w:rFonts w:asciiTheme="minorHAnsi" w:hAnsiTheme="minorHAnsi" w:cstheme="minorHAnsi"/>
          <w:snapToGrid w:val="0"/>
          <w:sz w:val="22"/>
        </w:rPr>
        <w:tab/>
      </w:r>
      <w:r w:rsidRPr="00737B32">
        <w:rPr>
          <w:rFonts w:asciiTheme="minorHAnsi" w:hAnsiTheme="minorHAnsi" w:cstheme="minorHAnsi"/>
          <w:snapToGrid w:val="0"/>
          <w:sz w:val="22"/>
        </w:rPr>
        <w:tab/>
        <w:t>8 kk ikäinen tai vanhempi naarassika</w:t>
      </w:r>
    </w:p>
    <w:p w:rsidR="00737B32" w:rsidRPr="00737B32" w:rsidRDefault="00737B32" w:rsidP="00737B32">
      <w:pPr>
        <w:rPr>
          <w:rFonts w:asciiTheme="minorHAnsi" w:hAnsiTheme="minorHAnsi" w:cstheme="minorHAnsi"/>
          <w:snapToGrid w:val="0"/>
          <w:sz w:val="22"/>
        </w:rPr>
      </w:pPr>
      <w:r w:rsidRPr="00737B32">
        <w:rPr>
          <w:rFonts w:asciiTheme="minorHAnsi" w:hAnsiTheme="minorHAnsi" w:cstheme="minorHAnsi"/>
          <w:snapToGrid w:val="0"/>
          <w:sz w:val="22"/>
        </w:rPr>
        <w:t>5= Karju</w:t>
      </w:r>
      <w:r w:rsidRPr="00737B32">
        <w:rPr>
          <w:rFonts w:asciiTheme="minorHAnsi" w:hAnsiTheme="minorHAnsi" w:cstheme="minorHAnsi"/>
          <w:snapToGrid w:val="0"/>
          <w:sz w:val="22"/>
        </w:rPr>
        <w:tab/>
      </w:r>
      <w:r w:rsidRPr="00737B32">
        <w:rPr>
          <w:rFonts w:asciiTheme="minorHAnsi" w:hAnsiTheme="minorHAnsi" w:cstheme="minorHAnsi"/>
          <w:snapToGrid w:val="0"/>
          <w:sz w:val="22"/>
        </w:rPr>
        <w:tab/>
        <w:t>8 kk ikäinen tai vanhempi urossika</w:t>
      </w:r>
    </w:p>
    <w:p w:rsidR="00737B32" w:rsidRPr="00737B32" w:rsidRDefault="00737B32" w:rsidP="00737B32">
      <w:pPr>
        <w:rPr>
          <w:rFonts w:asciiTheme="minorHAnsi" w:hAnsiTheme="minorHAnsi" w:cstheme="minorHAnsi"/>
          <w:snapToGrid w:val="0"/>
          <w:sz w:val="22"/>
        </w:rPr>
      </w:pPr>
    </w:p>
    <w:p w:rsidR="00737B32" w:rsidRPr="00737B32" w:rsidRDefault="00737B32" w:rsidP="00737B32">
      <w:pPr>
        <w:pStyle w:val="Alaviitteenteksti"/>
        <w:rPr>
          <w:rFonts w:asciiTheme="minorHAnsi" w:hAnsiTheme="minorHAnsi" w:cstheme="minorHAnsi"/>
          <w:sz w:val="22"/>
        </w:rPr>
      </w:pPr>
      <w:r w:rsidRPr="00737B32">
        <w:rPr>
          <w:rFonts w:asciiTheme="minorHAnsi" w:hAnsiTheme="minorHAnsi" w:cstheme="minorHAnsi"/>
          <w:sz w:val="22"/>
        </w:rPr>
        <w:t>Villisiat jaetaan kohtien 1-5 mukaisiin ryhmiin. Minisika on eläintyypiltään 6 ja mikrosika 7.</w:t>
      </w:r>
    </w:p>
    <w:p w:rsidR="00737B32" w:rsidRPr="00737B32" w:rsidRDefault="00737B32" w:rsidP="00737B32">
      <w:pPr>
        <w:rPr>
          <w:rFonts w:asciiTheme="minorHAnsi" w:hAnsiTheme="minorHAnsi" w:cstheme="minorHAnsi"/>
          <w:sz w:val="22"/>
        </w:rPr>
      </w:pPr>
    </w:p>
    <w:p w:rsidR="00737B32" w:rsidRPr="00737B32" w:rsidRDefault="00737B32" w:rsidP="00737B32">
      <w:pPr>
        <w:rPr>
          <w:rFonts w:asciiTheme="minorHAnsi" w:hAnsiTheme="minorHAnsi" w:cstheme="minorHAnsi"/>
          <w:b/>
          <w:sz w:val="22"/>
        </w:rPr>
      </w:pPr>
      <w:r w:rsidRPr="00737B32">
        <w:rPr>
          <w:rFonts w:asciiTheme="minorHAnsi" w:hAnsiTheme="minorHAnsi" w:cstheme="minorHAnsi"/>
          <w:b/>
          <w:sz w:val="22"/>
        </w:rPr>
        <w:t>Merkintätunnus</w:t>
      </w:r>
    </w:p>
    <w:p w:rsidR="00737B32" w:rsidRPr="00737B32" w:rsidRDefault="00737B32" w:rsidP="00737B32">
      <w:pPr>
        <w:rPr>
          <w:rFonts w:asciiTheme="minorHAnsi" w:hAnsiTheme="minorHAnsi" w:cstheme="minorHAnsi"/>
          <w:sz w:val="22"/>
        </w:rPr>
      </w:pPr>
      <w:r w:rsidRPr="00737B32">
        <w:rPr>
          <w:rFonts w:asciiTheme="minorHAnsi" w:hAnsiTheme="minorHAnsi" w:cstheme="minorHAnsi"/>
          <w:sz w:val="22"/>
        </w:rPr>
        <w:t>Merkintätunnus on sikojen pitäjälle rekisteröity</w:t>
      </w:r>
      <w:r w:rsidR="00D378B3">
        <w:rPr>
          <w:rFonts w:asciiTheme="minorHAnsi" w:hAnsiTheme="minorHAnsi" w:cstheme="minorHAnsi"/>
          <w:sz w:val="22"/>
        </w:rPr>
        <w:t xml:space="preserve"> pitopaikkakohtainen</w:t>
      </w:r>
      <w:r w:rsidRPr="00737B32">
        <w:rPr>
          <w:rFonts w:asciiTheme="minorHAnsi" w:hAnsiTheme="minorHAnsi" w:cstheme="minorHAnsi"/>
          <w:sz w:val="22"/>
        </w:rPr>
        <w:t xml:space="preserve"> 4-</w:t>
      </w:r>
      <w:r w:rsidR="00D378B3">
        <w:rPr>
          <w:rFonts w:asciiTheme="minorHAnsi" w:hAnsiTheme="minorHAnsi" w:cstheme="minorHAnsi"/>
          <w:sz w:val="22"/>
        </w:rPr>
        <w:t xml:space="preserve"> tai 5-</w:t>
      </w:r>
      <w:r w:rsidRPr="00737B32">
        <w:rPr>
          <w:rFonts w:asciiTheme="minorHAnsi" w:hAnsiTheme="minorHAnsi" w:cstheme="minorHAnsi"/>
          <w:sz w:val="22"/>
        </w:rPr>
        <w:t>numeroinen sikojen merkintätunnus, jota käytetään tatuoinneissa ja korvamerkeissä. Ulkomainen merkintätunnus on kyseessä silloin kun sika on tuotu toisesta EU-maasta tai ETA-maasta.</w:t>
      </w:r>
    </w:p>
    <w:p w:rsidR="00737B32" w:rsidRPr="00737B32" w:rsidRDefault="00737B32" w:rsidP="00737B32">
      <w:pPr>
        <w:rPr>
          <w:rFonts w:asciiTheme="minorHAnsi" w:hAnsiTheme="minorHAnsi" w:cstheme="minorHAnsi"/>
          <w:sz w:val="22"/>
        </w:rPr>
      </w:pPr>
    </w:p>
    <w:p w:rsidR="00737B32" w:rsidRPr="00737B32" w:rsidRDefault="00737B32" w:rsidP="00737B32">
      <w:pPr>
        <w:rPr>
          <w:rFonts w:asciiTheme="minorHAnsi" w:hAnsiTheme="minorHAnsi" w:cstheme="minorHAnsi"/>
          <w:b/>
          <w:sz w:val="22"/>
        </w:rPr>
      </w:pPr>
      <w:r w:rsidRPr="00737B32">
        <w:rPr>
          <w:rFonts w:asciiTheme="minorHAnsi" w:hAnsiTheme="minorHAnsi" w:cstheme="minorHAnsi"/>
          <w:b/>
          <w:sz w:val="22"/>
        </w:rPr>
        <w:t>Merkintätunnuksen tyyppi</w:t>
      </w:r>
    </w:p>
    <w:p w:rsidR="00737B32" w:rsidRPr="00737B32" w:rsidRDefault="00737B32" w:rsidP="00737B32">
      <w:pPr>
        <w:rPr>
          <w:rFonts w:asciiTheme="minorHAnsi" w:hAnsiTheme="minorHAnsi" w:cstheme="minorHAnsi"/>
          <w:sz w:val="22"/>
        </w:rPr>
      </w:pPr>
      <w:r w:rsidRPr="00737B32">
        <w:rPr>
          <w:rFonts w:asciiTheme="minorHAnsi" w:hAnsiTheme="minorHAnsi" w:cstheme="minorHAnsi"/>
          <w:sz w:val="22"/>
        </w:rPr>
        <w:t>1 = Kotimainen</w:t>
      </w:r>
      <w:r w:rsidR="008C1A44">
        <w:rPr>
          <w:rFonts w:asciiTheme="minorHAnsi" w:hAnsiTheme="minorHAnsi" w:cstheme="minorHAnsi"/>
          <w:sz w:val="22"/>
        </w:rPr>
        <w:tab/>
      </w:r>
      <w:r w:rsidRPr="00737B32">
        <w:rPr>
          <w:rFonts w:asciiTheme="minorHAnsi" w:hAnsiTheme="minorHAnsi" w:cstheme="minorHAnsi"/>
          <w:sz w:val="22"/>
        </w:rPr>
        <w:t>2 = Ulkomainen</w:t>
      </w:r>
    </w:p>
    <w:p w:rsidR="00737B32" w:rsidRPr="00737B32" w:rsidRDefault="00737B32" w:rsidP="00737B32">
      <w:pPr>
        <w:rPr>
          <w:rFonts w:asciiTheme="minorHAnsi" w:hAnsiTheme="minorHAnsi" w:cstheme="minorHAnsi"/>
          <w:sz w:val="22"/>
        </w:rPr>
      </w:pPr>
    </w:p>
    <w:p w:rsidR="00737B32" w:rsidRPr="00737B32" w:rsidRDefault="00737B32" w:rsidP="00737B32">
      <w:pPr>
        <w:rPr>
          <w:rFonts w:asciiTheme="minorHAnsi" w:hAnsiTheme="minorHAnsi" w:cstheme="minorHAnsi"/>
          <w:b/>
          <w:sz w:val="22"/>
        </w:rPr>
      </w:pPr>
      <w:r w:rsidRPr="00737B32">
        <w:rPr>
          <w:rFonts w:asciiTheme="minorHAnsi" w:hAnsiTheme="minorHAnsi" w:cstheme="minorHAnsi"/>
          <w:b/>
          <w:sz w:val="22"/>
        </w:rPr>
        <w:t>Poistopäivä</w:t>
      </w:r>
    </w:p>
    <w:p w:rsidR="00737B32" w:rsidRPr="00737B32" w:rsidRDefault="00737B32" w:rsidP="00737B32">
      <w:pPr>
        <w:rPr>
          <w:rFonts w:asciiTheme="minorHAnsi" w:hAnsiTheme="minorHAnsi" w:cstheme="minorHAnsi"/>
          <w:sz w:val="22"/>
        </w:rPr>
      </w:pPr>
      <w:r w:rsidRPr="00737B32">
        <w:rPr>
          <w:rFonts w:asciiTheme="minorHAnsi" w:hAnsiTheme="minorHAnsi" w:cstheme="minorHAnsi"/>
          <w:sz w:val="22"/>
        </w:rPr>
        <w:t xml:space="preserve">Päivämääräksi merkitään se päivä, jolloin eläimet on poistettu. Päivämäärät merkitään muodossa </w:t>
      </w:r>
      <w:proofErr w:type="spellStart"/>
      <w:r w:rsidRPr="00737B32">
        <w:rPr>
          <w:rFonts w:asciiTheme="minorHAnsi" w:hAnsiTheme="minorHAnsi" w:cstheme="minorHAnsi"/>
          <w:sz w:val="22"/>
        </w:rPr>
        <w:t>pp.</w:t>
      </w:r>
      <w:proofErr w:type="gramStart"/>
      <w:r w:rsidRPr="00737B32">
        <w:rPr>
          <w:rFonts w:asciiTheme="minorHAnsi" w:hAnsiTheme="minorHAnsi" w:cstheme="minorHAnsi"/>
          <w:sz w:val="22"/>
        </w:rPr>
        <w:t>kk.vvvv</w:t>
      </w:r>
      <w:proofErr w:type="spellEnd"/>
      <w:proofErr w:type="gramEnd"/>
      <w:r w:rsidRPr="00737B32">
        <w:rPr>
          <w:rFonts w:asciiTheme="minorHAnsi" w:hAnsiTheme="minorHAnsi" w:cstheme="minorHAnsi"/>
          <w:sz w:val="22"/>
        </w:rPr>
        <w:t>.</w:t>
      </w:r>
    </w:p>
    <w:p w:rsidR="00737B32" w:rsidRPr="00737B32" w:rsidRDefault="00737B32" w:rsidP="00737B32">
      <w:pPr>
        <w:rPr>
          <w:rFonts w:asciiTheme="minorHAnsi" w:hAnsiTheme="minorHAnsi" w:cstheme="minorHAnsi"/>
          <w:sz w:val="22"/>
        </w:rPr>
      </w:pPr>
    </w:p>
    <w:p w:rsidR="00737B32" w:rsidRPr="00737B32" w:rsidRDefault="00737B32" w:rsidP="00737B32">
      <w:pPr>
        <w:rPr>
          <w:rFonts w:asciiTheme="minorHAnsi" w:hAnsiTheme="minorHAnsi" w:cstheme="minorHAnsi"/>
          <w:b/>
          <w:sz w:val="22"/>
        </w:rPr>
      </w:pPr>
      <w:r w:rsidRPr="00737B32">
        <w:rPr>
          <w:rFonts w:asciiTheme="minorHAnsi" w:hAnsiTheme="minorHAnsi" w:cstheme="minorHAnsi"/>
          <w:b/>
          <w:sz w:val="22"/>
        </w:rPr>
        <w:t>Pitopaikan tunnus</w:t>
      </w:r>
    </w:p>
    <w:p w:rsidR="00737B32" w:rsidRPr="00737B32" w:rsidRDefault="00737B32" w:rsidP="00737B32">
      <w:pPr>
        <w:rPr>
          <w:rFonts w:asciiTheme="minorHAnsi" w:hAnsiTheme="minorHAnsi" w:cstheme="minorHAnsi"/>
          <w:sz w:val="22"/>
        </w:rPr>
      </w:pPr>
      <w:r w:rsidRPr="00737B32">
        <w:rPr>
          <w:rFonts w:asciiTheme="minorHAnsi" w:hAnsiTheme="minorHAnsi" w:cstheme="minorHAnsi"/>
          <w:sz w:val="22"/>
        </w:rPr>
        <w:t>Pitopaikan tunnukseksi kirjataan yksi seuraavista:</w:t>
      </w:r>
    </w:p>
    <w:p w:rsidR="00737B32" w:rsidRPr="00737B32" w:rsidRDefault="00737B32" w:rsidP="00737B32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737B32">
        <w:rPr>
          <w:rFonts w:asciiTheme="minorHAnsi" w:hAnsiTheme="minorHAnsi" w:cstheme="minorHAnsi"/>
          <w:sz w:val="22"/>
        </w:rPr>
        <w:t>Sikalan tai vastaavan pitopaikan 14-merkkinen pitopaikkatunnus (FI000123456789)</w:t>
      </w:r>
    </w:p>
    <w:p w:rsidR="00737B32" w:rsidRPr="00737B32" w:rsidRDefault="00737B32" w:rsidP="00737B32">
      <w:pPr>
        <w:rPr>
          <w:rFonts w:asciiTheme="minorHAnsi" w:hAnsiTheme="minorHAnsi" w:cstheme="minorHAnsi"/>
          <w:sz w:val="22"/>
        </w:rPr>
      </w:pPr>
    </w:p>
    <w:p w:rsidR="00737B32" w:rsidRPr="00955BAE" w:rsidRDefault="004C154C" w:rsidP="008443B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Sikojen</w:t>
      </w:r>
      <w:r w:rsidR="00737B32" w:rsidRPr="00737B32">
        <w:rPr>
          <w:rFonts w:asciiTheme="minorHAnsi" w:hAnsiTheme="minorHAnsi" w:cstheme="minorHAnsi"/>
          <w:sz w:val="22"/>
        </w:rPr>
        <w:t xml:space="preserve"> vientiin </w:t>
      </w:r>
      <w:r>
        <w:rPr>
          <w:rFonts w:asciiTheme="minorHAnsi" w:hAnsiTheme="minorHAnsi" w:cstheme="minorHAnsi"/>
          <w:sz w:val="22"/>
        </w:rPr>
        <w:t xml:space="preserve">ulkomaille </w:t>
      </w:r>
      <w:r w:rsidR="00737B32" w:rsidRPr="00737B32">
        <w:rPr>
          <w:rFonts w:asciiTheme="minorHAnsi" w:hAnsiTheme="minorHAnsi" w:cstheme="minorHAnsi"/>
          <w:sz w:val="22"/>
        </w:rPr>
        <w:t xml:space="preserve">käytetään </w:t>
      </w:r>
      <w:r>
        <w:rPr>
          <w:rFonts w:asciiTheme="minorHAnsi" w:hAnsiTheme="minorHAnsi" w:cstheme="minorHAnsi"/>
          <w:sz w:val="22"/>
        </w:rPr>
        <w:t>sikarekisterin vienti</w:t>
      </w:r>
      <w:r w:rsidR="00737B32" w:rsidRPr="00737B32">
        <w:rPr>
          <w:rFonts w:asciiTheme="minorHAnsi" w:hAnsiTheme="minorHAnsi" w:cstheme="minorHAnsi"/>
          <w:sz w:val="22"/>
        </w:rPr>
        <w:t>lomaketta.</w:t>
      </w:r>
    </w:p>
    <w:sectPr w:rsidR="00737B32" w:rsidRPr="00955BAE" w:rsidSect="00547350">
      <w:headerReference w:type="default" r:id="rId12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9D8" w:rsidRDefault="008C49D8">
      <w:r>
        <w:separator/>
      </w:r>
    </w:p>
  </w:endnote>
  <w:endnote w:type="continuationSeparator" w:id="0">
    <w:p w:rsidR="008C49D8" w:rsidRDefault="008C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350137" w:rsidTr="00164ACA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</w:t>
          </w:r>
          <w:r w:rsidR="00C93EB6">
            <w:rPr>
              <w:color w:val="000000"/>
              <w:sz w:val="16"/>
              <w:szCs w:val="14"/>
              <w:lang w:val="sv-FI"/>
            </w:rPr>
            <w:t xml:space="preserve"> </w:t>
          </w:r>
          <w:r>
            <w:rPr>
              <w:color w:val="000000"/>
              <w:sz w:val="16"/>
              <w:szCs w:val="14"/>
              <w:lang w:val="sv-FI"/>
            </w:rPr>
            <w:t>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E2753B" w:rsidRPr="0014705E" w:rsidRDefault="00E2753B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Default="003943E9"/>
  <w:p w:rsidR="003943E9" w:rsidRDefault="003943E9"/>
  <w:p w:rsidR="003943E9" w:rsidRDefault="003943E9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3943E9" w:rsidRPr="00CF34F8" w:rsidTr="00121ACF">
      <w:tc>
        <w:tcPr>
          <w:tcW w:w="3302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</w:rPr>
            <w:t xml:space="preserve">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sv-FI"/>
            </w:rPr>
            <w:t>Mustialagatan</w:t>
          </w:r>
          <w:proofErr w:type="spellEnd"/>
          <w:r w:rsidRPr="00CF34F8">
            <w:rPr>
              <w:color w:val="000000"/>
              <w:sz w:val="14"/>
              <w:szCs w:val="14"/>
              <w:lang w:val="sv-FI"/>
            </w:rPr>
            <w:t xml:space="preserve">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="00372EEF"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en-GB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  <w:lang w:val="en-GB"/>
            </w:rPr>
            <w:t xml:space="preserve">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:rsidR="003943E9" w:rsidRPr="00077DD1" w:rsidRDefault="003943E9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9D8" w:rsidRDefault="008C49D8">
      <w:r>
        <w:separator/>
      </w:r>
    </w:p>
  </w:footnote>
  <w:footnote w:type="continuationSeparator" w:id="0">
    <w:p w:rsidR="008C49D8" w:rsidRDefault="008C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Pr="000E38C2" w:rsidRDefault="00FB210B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55">
      <w:rPr>
        <w:sz w:val="18"/>
        <w:szCs w:val="18"/>
      </w:rPr>
      <w:tab/>
    </w:r>
    <w:r w:rsidR="005B7755">
      <w:rPr>
        <w:sz w:val="18"/>
        <w:szCs w:val="18"/>
      </w:rPr>
      <w:tab/>
    </w:r>
    <w:r w:rsidR="00E2753B">
      <w:rPr>
        <w:sz w:val="18"/>
        <w:szCs w:val="18"/>
      </w:rPr>
      <w:fldChar w:fldCharType="begin"/>
    </w:r>
    <w:r w:rsidR="00E2753B">
      <w:rPr>
        <w:sz w:val="18"/>
        <w:szCs w:val="18"/>
      </w:rPr>
      <w:instrText xml:space="preserve"> PAGE   \* MERGEFORMAT </w:instrText>
    </w:r>
    <w:r w:rsidR="00E2753B">
      <w:rPr>
        <w:sz w:val="18"/>
        <w:szCs w:val="18"/>
      </w:rPr>
      <w:fldChar w:fldCharType="separate"/>
    </w:r>
    <w:r w:rsidR="008C49D8">
      <w:rPr>
        <w:noProof/>
        <w:sz w:val="18"/>
        <w:szCs w:val="18"/>
      </w:rPr>
      <w:t>1</w:t>
    </w:r>
    <w:r w:rsidR="00E2753B">
      <w:rPr>
        <w:sz w:val="18"/>
        <w:szCs w:val="18"/>
      </w:rPr>
      <w:fldChar w:fldCharType="end"/>
    </w:r>
    <w:r w:rsidR="00E2753B">
      <w:rPr>
        <w:sz w:val="18"/>
        <w:szCs w:val="18"/>
      </w:rPr>
      <w:t xml:space="preserve"> (</w:t>
    </w:r>
    <w:r w:rsidR="00E2753B">
      <w:rPr>
        <w:sz w:val="18"/>
        <w:szCs w:val="18"/>
      </w:rPr>
      <w:fldChar w:fldCharType="begin"/>
    </w:r>
    <w:r w:rsidR="00E2753B">
      <w:rPr>
        <w:sz w:val="18"/>
        <w:szCs w:val="18"/>
      </w:rPr>
      <w:instrText xml:space="preserve"> NUMPAGES  \* Arabic  \* MERGEFORMAT </w:instrText>
    </w:r>
    <w:r w:rsidR="00E2753B">
      <w:rPr>
        <w:sz w:val="18"/>
        <w:szCs w:val="18"/>
      </w:rPr>
      <w:fldChar w:fldCharType="separate"/>
    </w:r>
    <w:r w:rsidR="008C49D8">
      <w:rPr>
        <w:noProof/>
        <w:sz w:val="18"/>
        <w:szCs w:val="18"/>
      </w:rPr>
      <w:t>1</w:t>
    </w:r>
    <w:r w:rsidR="00E2753B">
      <w:rPr>
        <w:sz w:val="18"/>
        <w:szCs w:val="18"/>
      </w:rPr>
      <w:fldChar w:fldCharType="end"/>
    </w:r>
    <w:r w:rsidR="00E2753B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Default="00FE339F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E4F34" wp14:editId="43E14A64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3E9" w:rsidRDefault="003943E9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753B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9D8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E4F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gAIAAA4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" stroked="f">
              <v:textbox>
                <w:txbxContent>
                  <w:p w:rsidR="003943E9" w:rsidRDefault="003943E9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E2753B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8C49D8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9D8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14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351FE40A" wp14:editId="237C2274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PAGE   \* MERGEFORMAT </w:instrText>
    </w:r>
    <w:r w:rsidR="00A33CF0">
      <w:rPr>
        <w:sz w:val="18"/>
        <w:szCs w:val="18"/>
      </w:rPr>
      <w:fldChar w:fldCharType="separate"/>
    </w:r>
    <w:r w:rsidR="00ED2991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 xml:space="preserve"> (</w:t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NUMPAGES  \* Arabic  \* MERGEFORMAT </w:instrText>
    </w:r>
    <w:r w:rsidR="00A33CF0">
      <w:rPr>
        <w:sz w:val="18"/>
        <w:szCs w:val="18"/>
      </w:rPr>
      <w:fldChar w:fldCharType="separate"/>
    </w:r>
    <w:r w:rsidR="008C49D8">
      <w:rPr>
        <w:noProof/>
        <w:sz w:val="18"/>
        <w:szCs w:val="18"/>
      </w:rPr>
      <w:t>1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417"/>
    </w:tblGrid>
    <w:tr w:rsidR="008C49D8" w:rsidRPr="00CF34F8" w:rsidTr="008C49D8">
      <w:trPr>
        <w:trHeight w:val="196"/>
      </w:trPr>
      <w:tc>
        <w:tcPr>
          <w:tcW w:w="5353" w:type="dxa"/>
          <w:vMerge w:val="restart"/>
          <w:shd w:val="clear" w:color="auto" w:fill="auto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8C49D8" w:rsidRPr="00CF34F8" w:rsidRDefault="00955BAE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>
            <w:rPr>
              <w:b/>
              <w:noProof/>
            </w:rPr>
            <w:t>Poistoilmoitus</w:t>
          </w:r>
        </w:p>
      </w:tc>
      <w:tc>
        <w:tcPr>
          <w:tcW w:w="1417" w:type="dxa"/>
          <w:shd w:val="clear" w:color="auto" w:fill="auto"/>
          <w:vAlign w:val="center"/>
        </w:tcPr>
        <w:p w:rsidR="008C49D8" w:rsidRPr="00C93EB6" w:rsidRDefault="008C49D8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8C49D8" w:rsidRPr="00CF34F8" w:rsidTr="008C49D8">
      <w:trPr>
        <w:trHeight w:val="196"/>
      </w:trPr>
      <w:tc>
        <w:tcPr>
          <w:tcW w:w="5353" w:type="dxa"/>
          <w:vMerge/>
          <w:shd w:val="clear" w:color="auto" w:fill="auto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961" w:type="dxa"/>
          <w:gridSpan w:val="3"/>
          <w:shd w:val="clear" w:color="auto" w:fill="auto"/>
          <w:vAlign w:val="center"/>
        </w:tcPr>
        <w:p w:rsidR="008C49D8" w:rsidRPr="003A4639" w:rsidRDefault="00955BAE" w:rsidP="000316D6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noProof/>
            </w:rPr>
            <w:t>Sikarekisteri</w:t>
          </w:r>
        </w:p>
      </w:tc>
    </w:tr>
    <w:tr w:rsidR="008C49D8" w:rsidRPr="00CF34F8" w:rsidTr="008C49D8">
      <w:tblPrEx>
        <w:tblBorders>
          <w:bottom w:val="single" w:sz="4" w:space="0" w:color="FF9900"/>
        </w:tblBorders>
      </w:tblPrEx>
      <w:trPr>
        <w:trHeight w:val="227"/>
      </w:trPr>
      <w:tc>
        <w:tcPr>
          <w:tcW w:w="10314" w:type="dxa"/>
          <w:gridSpan w:val="4"/>
          <w:shd w:val="clear" w:color="auto" w:fill="auto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8C49D8" w:rsidRPr="00CF34F8" w:rsidTr="008C49D8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:rsidR="008C49D8" w:rsidRPr="00CF34F8" w:rsidRDefault="00955BAE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Eläinten terveyden ja hyvinvoinnin o</w:t>
          </w:r>
          <w:r w:rsidR="008C49D8">
            <w:rPr>
              <w:noProof/>
              <w:sz w:val="18"/>
              <w:szCs w:val="18"/>
            </w:rPr>
            <w:t>sasto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:rsidR="008C49D8" w:rsidRPr="00CF34F8" w:rsidRDefault="00955BAE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31.7.2019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  <w:proofErr w:type="spellStart"/>
          <w:r w:rsidRPr="00CF34F8">
            <w:rPr>
              <w:rStyle w:val="Sivunumero"/>
              <w:sz w:val="18"/>
              <w:szCs w:val="18"/>
            </w:rPr>
            <w:t>Dnro</w:t>
          </w:r>
          <w:proofErr w:type="spellEnd"/>
        </w:p>
      </w:tc>
    </w:tr>
    <w:tr w:rsidR="008C49D8" w:rsidRPr="00CF34F8" w:rsidTr="008C49D8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:rsidR="008C49D8" w:rsidRPr="00CF34F8" w:rsidRDefault="00955BAE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Eläinten hyvinvoinnin ja tunnistamisen y</w:t>
          </w:r>
          <w:r w:rsidR="008C49D8">
            <w:rPr>
              <w:noProof/>
              <w:sz w:val="18"/>
              <w:szCs w:val="18"/>
            </w:rPr>
            <w:t>ksikkö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  <w:vAlign w:val="center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</w:tr>
  </w:tbl>
  <w:p w:rsidR="0047000C" w:rsidRPr="00C30FDC" w:rsidRDefault="00C30FDC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D8"/>
    <w:rsid w:val="000045B5"/>
    <w:rsid w:val="00006014"/>
    <w:rsid w:val="000316D6"/>
    <w:rsid w:val="00037D80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65FF"/>
    <w:rsid w:val="000B075D"/>
    <w:rsid w:val="000B74CF"/>
    <w:rsid w:val="000D3251"/>
    <w:rsid w:val="000D376B"/>
    <w:rsid w:val="000E38C2"/>
    <w:rsid w:val="000E3C1A"/>
    <w:rsid w:val="000F0840"/>
    <w:rsid w:val="00103EED"/>
    <w:rsid w:val="00107F94"/>
    <w:rsid w:val="001152A6"/>
    <w:rsid w:val="00121ACF"/>
    <w:rsid w:val="00122632"/>
    <w:rsid w:val="00144F5C"/>
    <w:rsid w:val="0014705E"/>
    <w:rsid w:val="00160155"/>
    <w:rsid w:val="0016733B"/>
    <w:rsid w:val="00173A8C"/>
    <w:rsid w:val="00186FB1"/>
    <w:rsid w:val="001B72A5"/>
    <w:rsid w:val="001D00EE"/>
    <w:rsid w:val="001D027B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B0FCB"/>
    <w:rsid w:val="002C107B"/>
    <w:rsid w:val="002D386F"/>
    <w:rsid w:val="002D6719"/>
    <w:rsid w:val="002E4497"/>
    <w:rsid w:val="002E795B"/>
    <w:rsid w:val="00301701"/>
    <w:rsid w:val="00304C29"/>
    <w:rsid w:val="0032039A"/>
    <w:rsid w:val="00320710"/>
    <w:rsid w:val="00326B72"/>
    <w:rsid w:val="00330ABA"/>
    <w:rsid w:val="0033669F"/>
    <w:rsid w:val="00341A73"/>
    <w:rsid w:val="003462BE"/>
    <w:rsid w:val="00350137"/>
    <w:rsid w:val="003503B1"/>
    <w:rsid w:val="00356B21"/>
    <w:rsid w:val="00362879"/>
    <w:rsid w:val="00372EEF"/>
    <w:rsid w:val="003823F5"/>
    <w:rsid w:val="003943E9"/>
    <w:rsid w:val="003A3623"/>
    <w:rsid w:val="003A4361"/>
    <w:rsid w:val="003A4639"/>
    <w:rsid w:val="003B51FC"/>
    <w:rsid w:val="003B570F"/>
    <w:rsid w:val="003E6134"/>
    <w:rsid w:val="003F033F"/>
    <w:rsid w:val="00402D80"/>
    <w:rsid w:val="00411E8B"/>
    <w:rsid w:val="00452EBE"/>
    <w:rsid w:val="004540D3"/>
    <w:rsid w:val="0047000C"/>
    <w:rsid w:val="00470AA8"/>
    <w:rsid w:val="00472BAA"/>
    <w:rsid w:val="004856E1"/>
    <w:rsid w:val="00494B66"/>
    <w:rsid w:val="00496EEF"/>
    <w:rsid w:val="004C154C"/>
    <w:rsid w:val="004C2C3A"/>
    <w:rsid w:val="004D1BFC"/>
    <w:rsid w:val="004F1F39"/>
    <w:rsid w:val="00505063"/>
    <w:rsid w:val="00530E9D"/>
    <w:rsid w:val="0054590D"/>
    <w:rsid w:val="00547350"/>
    <w:rsid w:val="005625FD"/>
    <w:rsid w:val="005950F1"/>
    <w:rsid w:val="005A7D70"/>
    <w:rsid w:val="005B040A"/>
    <w:rsid w:val="005B7755"/>
    <w:rsid w:val="005F55FD"/>
    <w:rsid w:val="00604C78"/>
    <w:rsid w:val="006054D3"/>
    <w:rsid w:val="00613E88"/>
    <w:rsid w:val="00636964"/>
    <w:rsid w:val="0065499E"/>
    <w:rsid w:val="0065637B"/>
    <w:rsid w:val="00672EBA"/>
    <w:rsid w:val="006870FC"/>
    <w:rsid w:val="00692A5E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37B32"/>
    <w:rsid w:val="00764355"/>
    <w:rsid w:val="00774160"/>
    <w:rsid w:val="00775316"/>
    <w:rsid w:val="00790E99"/>
    <w:rsid w:val="00797652"/>
    <w:rsid w:val="007A3BFA"/>
    <w:rsid w:val="007B07F2"/>
    <w:rsid w:val="007C47C0"/>
    <w:rsid w:val="007C55D7"/>
    <w:rsid w:val="007D2DE1"/>
    <w:rsid w:val="007E0BB8"/>
    <w:rsid w:val="00811555"/>
    <w:rsid w:val="00826A44"/>
    <w:rsid w:val="008443BD"/>
    <w:rsid w:val="00856645"/>
    <w:rsid w:val="008568B5"/>
    <w:rsid w:val="0089401C"/>
    <w:rsid w:val="008952B7"/>
    <w:rsid w:val="008973D8"/>
    <w:rsid w:val="008C1A44"/>
    <w:rsid w:val="008C49D8"/>
    <w:rsid w:val="008C4A09"/>
    <w:rsid w:val="008D1D93"/>
    <w:rsid w:val="008E722A"/>
    <w:rsid w:val="008F258D"/>
    <w:rsid w:val="009037E5"/>
    <w:rsid w:val="009126C2"/>
    <w:rsid w:val="00922AA4"/>
    <w:rsid w:val="00937584"/>
    <w:rsid w:val="00945A70"/>
    <w:rsid w:val="00955BAE"/>
    <w:rsid w:val="00956F61"/>
    <w:rsid w:val="009576A1"/>
    <w:rsid w:val="009709F8"/>
    <w:rsid w:val="009C0BFD"/>
    <w:rsid w:val="009E40E0"/>
    <w:rsid w:val="00A012F1"/>
    <w:rsid w:val="00A261C3"/>
    <w:rsid w:val="00A33CF0"/>
    <w:rsid w:val="00A629A6"/>
    <w:rsid w:val="00A63005"/>
    <w:rsid w:val="00A638A2"/>
    <w:rsid w:val="00AC00A4"/>
    <w:rsid w:val="00AD45BD"/>
    <w:rsid w:val="00B13037"/>
    <w:rsid w:val="00B1736B"/>
    <w:rsid w:val="00B30EB2"/>
    <w:rsid w:val="00B83127"/>
    <w:rsid w:val="00B87830"/>
    <w:rsid w:val="00B9539D"/>
    <w:rsid w:val="00BA0EA4"/>
    <w:rsid w:val="00BE6B64"/>
    <w:rsid w:val="00BE6C56"/>
    <w:rsid w:val="00C01426"/>
    <w:rsid w:val="00C12704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E5C7C"/>
    <w:rsid w:val="00CF34F8"/>
    <w:rsid w:val="00D07014"/>
    <w:rsid w:val="00D11948"/>
    <w:rsid w:val="00D15580"/>
    <w:rsid w:val="00D23776"/>
    <w:rsid w:val="00D23FF6"/>
    <w:rsid w:val="00D378B3"/>
    <w:rsid w:val="00D74236"/>
    <w:rsid w:val="00DC10D3"/>
    <w:rsid w:val="00DC1CBB"/>
    <w:rsid w:val="00DC70C8"/>
    <w:rsid w:val="00DD2A95"/>
    <w:rsid w:val="00DD2BF3"/>
    <w:rsid w:val="00DD6FE8"/>
    <w:rsid w:val="00E2041F"/>
    <w:rsid w:val="00E269BF"/>
    <w:rsid w:val="00E2753B"/>
    <w:rsid w:val="00E318E3"/>
    <w:rsid w:val="00E370F1"/>
    <w:rsid w:val="00E9774D"/>
    <w:rsid w:val="00EB54CD"/>
    <w:rsid w:val="00ED2991"/>
    <w:rsid w:val="00EE1567"/>
    <w:rsid w:val="00EF1D9F"/>
    <w:rsid w:val="00F04AB3"/>
    <w:rsid w:val="00F25090"/>
    <w:rsid w:val="00F378BE"/>
    <w:rsid w:val="00F53AB4"/>
    <w:rsid w:val="00F53D26"/>
    <w:rsid w:val="00F65F05"/>
    <w:rsid w:val="00F67E6E"/>
    <w:rsid w:val="00F85607"/>
    <w:rsid w:val="00FB210B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paragraph" w:styleId="Alaviitteenteksti">
    <w:name w:val="footnote text"/>
    <w:basedOn w:val="Normaali"/>
    <w:link w:val="AlaviitteentekstiChar"/>
    <w:semiHidden/>
    <w:rsid w:val="00737B32"/>
    <w:rPr>
      <w:rFonts w:ascii="Arial" w:hAnsi="Arial"/>
      <w:sz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737B3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1220\AppData\Local\Microsoft\Windows\Temporary%20Internet%20Files\Content.IE5\RTT22XYW\RUOKAVIRASTO-_241017-v1-Kirjemalli_osoitteeto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F7EB-EED6-47CF-9D12-69F91164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RUOKAVIRASTO-_241017-v1-Kirjemalli_osoitteeton.DOTX</Template>
  <TotalTime>0</TotalTime>
  <Pages>2</Pages>
  <Words>378</Words>
  <Characters>3953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Poistoilmoitus</vt:lpstr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Poistoilmoitus</dc:title>
  <dc:subject/>
  <dc:creator/>
  <cp:keywords/>
  <cp:lastModifiedBy/>
  <cp:revision>1</cp:revision>
  <dcterms:created xsi:type="dcterms:W3CDTF">2020-01-17T11:55:00Z</dcterms:created>
  <dcterms:modified xsi:type="dcterms:W3CDTF">2020-01-17T11:55:00Z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DOCID">
    <vt:lpwstr>RUOKAVIRASTO#1345156#1</vt:lpwstr>
  </property>
</Properties>
</file>