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822"/>
      </w:tblGrid>
      <w:tr w:rsidR="006730BA">
        <w:trPr>
          <w:cantSplit/>
        </w:trPr>
        <w:tc>
          <w:tcPr>
            <w:tcW w:w="5245" w:type="dxa"/>
          </w:tcPr>
          <w:p w:rsidR="005F21B2" w:rsidRDefault="00516D58" w:rsidP="005F21B2">
            <w:pPr>
              <w:rPr>
                <w:rFonts w:cs="Arial"/>
              </w:rPr>
            </w:pPr>
            <w:r w:rsidRPr="00E877FB">
              <w:rPr>
                <w:noProof/>
              </w:rPr>
              <w:drawing>
                <wp:inline distT="0" distB="0" distL="0" distR="0">
                  <wp:extent cx="2391410" cy="449580"/>
                  <wp:effectExtent l="0" t="0" r="0" b="0"/>
                  <wp:docPr id="3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1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1B2" w:rsidRPr="005F21B2" w:rsidRDefault="0036482B" w:rsidP="005F21B2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RUOKA</w:t>
            </w:r>
            <w:r w:rsidR="005F21B2" w:rsidRPr="005F21B2">
              <w:rPr>
                <w:b/>
                <w:sz w:val="20"/>
              </w:rPr>
              <w:t xml:space="preserve">VIRASTO </w:t>
            </w:r>
          </w:p>
          <w:p w:rsidR="005F21B2" w:rsidRPr="005F21B2" w:rsidRDefault="005F21B2" w:rsidP="005F21B2">
            <w:pPr>
              <w:rPr>
                <w:sz w:val="18"/>
                <w:szCs w:val="18"/>
              </w:rPr>
            </w:pPr>
            <w:r w:rsidRPr="005F21B2">
              <w:rPr>
                <w:sz w:val="18"/>
                <w:szCs w:val="18"/>
              </w:rPr>
              <w:t>Markkina</w:t>
            </w:r>
            <w:r w:rsidR="0036482B">
              <w:rPr>
                <w:sz w:val="18"/>
                <w:szCs w:val="18"/>
              </w:rPr>
              <w:t>osasto</w:t>
            </w:r>
          </w:p>
          <w:p w:rsidR="005F21B2" w:rsidRPr="005F21B2" w:rsidRDefault="005F21B2" w:rsidP="005F21B2">
            <w:pPr>
              <w:rPr>
                <w:sz w:val="18"/>
                <w:szCs w:val="18"/>
              </w:rPr>
            </w:pPr>
            <w:r w:rsidRPr="005F21B2">
              <w:rPr>
                <w:sz w:val="18"/>
                <w:szCs w:val="18"/>
              </w:rPr>
              <w:t xml:space="preserve">PL </w:t>
            </w:r>
            <w:r w:rsidR="0036482B">
              <w:rPr>
                <w:sz w:val="18"/>
                <w:szCs w:val="18"/>
              </w:rPr>
              <w:t>100, 00027 RUOKAVIRASTO</w:t>
            </w:r>
          </w:p>
          <w:p w:rsidR="006730BA" w:rsidRDefault="005F21B2" w:rsidP="00A350BD">
            <w:pPr>
              <w:rPr>
                <w:sz w:val="18"/>
                <w:szCs w:val="18"/>
              </w:rPr>
            </w:pPr>
            <w:r w:rsidRPr="005F21B2">
              <w:rPr>
                <w:sz w:val="18"/>
                <w:szCs w:val="18"/>
              </w:rPr>
              <w:t xml:space="preserve">Puh. </w:t>
            </w:r>
            <w:r w:rsidR="00A350BD">
              <w:rPr>
                <w:sz w:val="18"/>
                <w:szCs w:val="18"/>
              </w:rPr>
              <w:t>0295 3</w:t>
            </w:r>
            <w:r w:rsidR="0036482B">
              <w:rPr>
                <w:sz w:val="18"/>
                <w:szCs w:val="18"/>
              </w:rPr>
              <w:t>0</w:t>
            </w:r>
            <w:r w:rsidR="00A350BD">
              <w:rPr>
                <w:sz w:val="18"/>
                <w:szCs w:val="18"/>
              </w:rPr>
              <w:t xml:space="preserve"> </w:t>
            </w:r>
            <w:r w:rsidR="0036482B">
              <w:rPr>
                <w:sz w:val="18"/>
                <w:szCs w:val="18"/>
              </w:rPr>
              <w:t>0400</w:t>
            </w:r>
          </w:p>
          <w:p w:rsidR="00A350BD" w:rsidRDefault="00A350BD" w:rsidP="00A350BD">
            <w:r>
              <w:rPr>
                <w:sz w:val="18"/>
                <w:szCs w:val="18"/>
              </w:rPr>
              <w:t>interventio@</w:t>
            </w:r>
            <w:r w:rsidR="0036482B">
              <w:rPr>
                <w:sz w:val="18"/>
                <w:szCs w:val="18"/>
              </w:rPr>
              <w:t>ruokavirasto</w:t>
            </w:r>
            <w:r>
              <w:rPr>
                <w:sz w:val="18"/>
                <w:szCs w:val="18"/>
              </w:rPr>
              <w:t>.fi</w:t>
            </w:r>
          </w:p>
        </w:tc>
        <w:tc>
          <w:tcPr>
            <w:tcW w:w="4822" w:type="dxa"/>
          </w:tcPr>
          <w:p w:rsidR="006730BA" w:rsidRPr="0036482B" w:rsidRDefault="00A350BD" w:rsidP="00E21185">
            <w:pPr>
              <w:rPr>
                <w:sz w:val="18"/>
              </w:rPr>
            </w:pPr>
            <w:r>
              <w:rPr>
                <w:b/>
              </w:rPr>
              <w:t>TUKI</w:t>
            </w:r>
            <w:r w:rsidR="006730BA">
              <w:rPr>
                <w:b/>
              </w:rPr>
              <w:t xml:space="preserve">HAKEMUS </w:t>
            </w:r>
            <w:r w:rsidR="006730BA">
              <w:br/>
            </w:r>
            <w:r w:rsidR="006730BA" w:rsidRPr="009218F0">
              <w:rPr>
                <w:bCs/>
                <w:sz w:val="20"/>
              </w:rPr>
              <w:t>YKSITYI</w:t>
            </w:r>
            <w:r w:rsidR="009218F0">
              <w:rPr>
                <w:bCs/>
                <w:sz w:val="20"/>
              </w:rPr>
              <w:t>NEN</w:t>
            </w:r>
            <w:r w:rsidR="006730BA" w:rsidRPr="009218F0">
              <w:rPr>
                <w:bCs/>
                <w:sz w:val="20"/>
              </w:rPr>
              <w:t xml:space="preserve"> VARASTOI</w:t>
            </w:r>
            <w:r w:rsidR="009218F0">
              <w:rPr>
                <w:bCs/>
                <w:sz w:val="20"/>
              </w:rPr>
              <w:t>NTI</w:t>
            </w:r>
            <w:r w:rsidR="00645C10">
              <w:rPr>
                <w:bCs/>
                <w:sz w:val="20"/>
              </w:rPr>
              <w:t xml:space="preserve"> (</w:t>
            </w:r>
            <w:r w:rsidR="000C6B3A">
              <w:rPr>
                <w:bCs/>
                <w:sz w:val="20"/>
              </w:rPr>
              <w:t>j</w:t>
            </w:r>
            <w:r w:rsidR="00645C10">
              <w:rPr>
                <w:bCs/>
                <w:sz w:val="20"/>
              </w:rPr>
              <w:t>uusto, voi ja rasvaton maitojauhe)</w:t>
            </w:r>
            <w:r w:rsidR="006730BA">
              <w:rPr>
                <w:sz w:val="20"/>
              </w:rPr>
              <w:br/>
            </w:r>
            <w:r w:rsidR="006730BA">
              <w:rPr>
                <w:sz w:val="20"/>
              </w:rPr>
              <w:br/>
            </w:r>
            <w:r w:rsidR="006730BA">
              <w:rPr>
                <w:sz w:val="18"/>
              </w:rPr>
              <w:t>Komission asetukset (E</w:t>
            </w:r>
            <w:r w:rsidR="00516D58">
              <w:rPr>
                <w:sz w:val="18"/>
              </w:rPr>
              <w:t>U</w:t>
            </w:r>
            <w:r w:rsidR="006730BA">
              <w:rPr>
                <w:sz w:val="18"/>
              </w:rPr>
              <w:t xml:space="preserve">) </w:t>
            </w:r>
            <w:r w:rsidR="0036482B">
              <w:rPr>
                <w:sz w:val="18"/>
              </w:rPr>
              <w:t xml:space="preserve">2016/1240, </w:t>
            </w:r>
            <w:r w:rsidR="00E21185">
              <w:rPr>
                <w:sz w:val="18"/>
              </w:rPr>
              <w:t>(EU)</w:t>
            </w:r>
            <w:r w:rsidR="00094676">
              <w:rPr>
                <w:sz w:val="18"/>
              </w:rPr>
              <w:t xml:space="preserve"> </w:t>
            </w:r>
            <w:r w:rsidR="00E21185">
              <w:rPr>
                <w:sz w:val="18"/>
              </w:rPr>
              <w:t>201</w:t>
            </w:r>
            <w:r w:rsidR="0036482B">
              <w:rPr>
                <w:sz w:val="18"/>
              </w:rPr>
              <w:t>6</w:t>
            </w:r>
            <w:r>
              <w:rPr>
                <w:sz w:val="18"/>
              </w:rPr>
              <w:t>/</w:t>
            </w:r>
            <w:r w:rsidR="00553DD5">
              <w:rPr>
                <w:sz w:val="18"/>
              </w:rPr>
              <w:t>1</w:t>
            </w:r>
            <w:r w:rsidR="0036482B">
              <w:rPr>
                <w:sz w:val="18"/>
              </w:rPr>
              <w:t>238 ja (EU) 2020/</w:t>
            </w:r>
            <w:r w:rsidR="00F10CBF">
              <w:rPr>
                <w:sz w:val="18"/>
              </w:rPr>
              <w:t>591, (EU) 2020/597, (EU) 2020/598</w:t>
            </w:r>
          </w:p>
        </w:tc>
      </w:tr>
    </w:tbl>
    <w:p w:rsidR="00123E48" w:rsidRPr="00A350BD" w:rsidRDefault="00A350B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36482B">
        <w:rPr>
          <w:sz w:val="18"/>
          <w:szCs w:val="18"/>
        </w:rPr>
        <w:t>Ruoka</w:t>
      </w:r>
      <w:r w:rsidRPr="00A350BD">
        <w:rPr>
          <w:sz w:val="18"/>
          <w:szCs w:val="18"/>
        </w:rPr>
        <w:t>virasto täyttää</w:t>
      </w:r>
    </w:p>
    <w:tbl>
      <w:tblPr>
        <w:tblW w:w="4678" w:type="dxa"/>
        <w:tblInd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123E48" w:rsidTr="00E21185">
        <w:tc>
          <w:tcPr>
            <w:tcW w:w="4678" w:type="dxa"/>
            <w:tcBorders>
              <w:bottom w:val="nil"/>
            </w:tcBorders>
          </w:tcPr>
          <w:p w:rsidR="00123E48" w:rsidRDefault="00A350BD" w:rsidP="00A350BD">
            <w:pPr>
              <w:rPr>
                <w:sz w:val="16"/>
              </w:rPr>
            </w:pPr>
            <w:r>
              <w:rPr>
                <w:sz w:val="16"/>
              </w:rPr>
              <w:t xml:space="preserve">Saapunut, pvm. </w:t>
            </w:r>
          </w:p>
        </w:tc>
      </w:tr>
      <w:tr w:rsidR="00A350BD" w:rsidTr="0088280E">
        <w:trPr>
          <w:trHeight w:val="605"/>
        </w:trPr>
        <w:tc>
          <w:tcPr>
            <w:tcW w:w="4678" w:type="dxa"/>
            <w:tcBorders>
              <w:top w:val="nil"/>
            </w:tcBorders>
            <w:vAlign w:val="bottom"/>
          </w:tcPr>
          <w:p w:rsidR="00A350BD" w:rsidRDefault="00A350BD"/>
        </w:tc>
      </w:tr>
    </w:tbl>
    <w:p w:rsidR="00123E48" w:rsidRDefault="00123E48"/>
    <w:p w:rsidR="0088280E" w:rsidRDefault="00645C10">
      <w:r w:rsidRPr="00183E4A">
        <w:rPr>
          <w:b/>
          <w:bCs/>
        </w:rPr>
        <w:t>Tuote</w:t>
      </w:r>
      <w:r w:rsidR="00183E4A">
        <w:rPr>
          <w:b/>
          <w:bCs/>
        </w:rPr>
        <w:t>, jota hakemus koskee</w:t>
      </w:r>
      <w:r w:rsidRPr="00183E4A">
        <w:rPr>
          <w:b/>
          <w:bCs/>
        </w:rPr>
        <w:t>:</w:t>
      </w:r>
      <w:r>
        <w:t xml:space="preserve"> </w:t>
      </w:r>
    </w:p>
    <w:p w:rsidR="00183E4A" w:rsidRDefault="005C772F">
      <w:pPr>
        <w:rPr>
          <w:rFonts w:cs="Arial"/>
        </w:rPr>
      </w:pPr>
      <w:sdt>
        <w:sdtPr>
          <w:rPr>
            <w:rFonts w:cs="Arial"/>
          </w:rPr>
          <w:id w:val="-182126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5AF">
            <w:rPr>
              <w:rFonts w:ascii="MS Gothic" w:eastAsia="MS Gothic" w:hAnsi="MS Gothic" w:cs="Arial" w:hint="eastAsia"/>
            </w:rPr>
            <w:t>☐</w:t>
          </w:r>
        </w:sdtContent>
      </w:sdt>
      <w:r w:rsidR="00183E4A" w:rsidRPr="00183E4A">
        <w:rPr>
          <w:rFonts w:cs="Arial"/>
        </w:rPr>
        <w:t xml:space="preserve"> </w:t>
      </w:r>
      <w:r w:rsidR="00645C10" w:rsidRPr="00183E4A">
        <w:rPr>
          <w:rFonts w:cs="Arial"/>
        </w:rPr>
        <w:t>Juusto</w:t>
      </w:r>
      <w:r w:rsidR="00183E4A">
        <w:rPr>
          <w:rFonts w:cs="Arial"/>
        </w:rPr>
        <w:t>,</w:t>
      </w:r>
      <w:r w:rsidR="00645C10" w:rsidRPr="00183E4A">
        <w:rPr>
          <w:rFonts w:cs="Arial"/>
        </w:rPr>
        <w:t xml:space="preserve"> </w:t>
      </w:r>
      <w:r w:rsidR="00183E4A">
        <w:rPr>
          <w:rFonts w:cs="Arial"/>
        </w:rPr>
        <w:t>(EU) 2020/</w:t>
      </w:r>
      <w:r w:rsidR="00F10CBF">
        <w:rPr>
          <w:rFonts w:cs="Arial"/>
        </w:rPr>
        <w:t xml:space="preserve">591, </w:t>
      </w:r>
      <w:r w:rsidR="00F10CBF" w:rsidRPr="00F10CBF">
        <w:rPr>
          <w:rFonts w:cs="Arial"/>
          <w:sz w:val="16"/>
          <w:szCs w:val="16"/>
        </w:rPr>
        <w:t>hakemuksen vähimmäismäärä 0,5</w:t>
      </w:r>
      <w:r w:rsidR="00F10CBF">
        <w:rPr>
          <w:rFonts w:cs="Arial"/>
          <w:sz w:val="16"/>
          <w:szCs w:val="16"/>
        </w:rPr>
        <w:t xml:space="preserve"> </w:t>
      </w:r>
      <w:r w:rsidR="00F10CBF" w:rsidRPr="00F10CBF">
        <w:rPr>
          <w:rFonts w:cs="Arial"/>
          <w:sz w:val="16"/>
          <w:szCs w:val="16"/>
        </w:rPr>
        <w:t>tn</w:t>
      </w:r>
    </w:p>
    <w:p w:rsidR="0088280E" w:rsidRPr="00F10CBF" w:rsidRDefault="005C772F">
      <w:pPr>
        <w:rPr>
          <w:rFonts w:cs="Arial"/>
          <w:sz w:val="16"/>
          <w:szCs w:val="16"/>
        </w:rPr>
      </w:pPr>
      <w:sdt>
        <w:sdtPr>
          <w:rPr>
            <w:rFonts w:cs="Arial"/>
            <w:szCs w:val="22"/>
          </w:rPr>
          <w:id w:val="176464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5A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8280E" w:rsidRPr="0088280E">
        <w:rPr>
          <w:rFonts w:cs="Arial"/>
          <w:bCs/>
          <w:szCs w:val="22"/>
        </w:rPr>
        <w:t xml:space="preserve"> </w:t>
      </w:r>
      <w:r w:rsidR="0088280E" w:rsidRPr="00183E4A">
        <w:rPr>
          <w:rFonts w:cs="Arial"/>
          <w:bCs/>
          <w:szCs w:val="22"/>
        </w:rPr>
        <w:t>Voi</w:t>
      </w:r>
      <w:r w:rsidR="0088280E">
        <w:rPr>
          <w:rFonts w:cs="Arial"/>
          <w:szCs w:val="22"/>
        </w:rPr>
        <w:t>, (EU) 2020/</w:t>
      </w:r>
      <w:r w:rsidR="00F10CBF">
        <w:rPr>
          <w:rFonts w:cs="Arial"/>
          <w:szCs w:val="22"/>
        </w:rPr>
        <w:t xml:space="preserve">597, </w:t>
      </w:r>
      <w:r w:rsidR="00F10CBF" w:rsidRPr="00F10CBF">
        <w:rPr>
          <w:rFonts w:cs="Arial"/>
          <w:sz w:val="16"/>
          <w:szCs w:val="16"/>
        </w:rPr>
        <w:t>hakemuksen vähimmäismäärä 1</w:t>
      </w:r>
      <w:r w:rsidR="00F10CBF">
        <w:rPr>
          <w:rFonts w:cs="Arial"/>
          <w:sz w:val="16"/>
          <w:szCs w:val="16"/>
        </w:rPr>
        <w:t xml:space="preserve">0 </w:t>
      </w:r>
      <w:r w:rsidR="00F10CBF" w:rsidRPr="00F10CBF">
        <w:rPr>
          <w:rFonts w:cs="Arial"/>
          <w:sz w:val="16"/>
          <w:szCs w:val="16"/>
        </w:rPr>
        <w:t>tn</w:t>
      </w:r>
    </w:p>
    <w:p w:rsidR="00123E48" w:rsidRPr="00F10CBF" w:rsidRDefault="005C772F" w:rsidP="0088280E">
      <w:pPr>
        <w:rPr>
          <w:rFonts w:cs="Arial"/>
          <w:sz w:val="16"/>
          <w:szCs w:val="16"/>
        </w:rPr>
      </w:pPr>
      <w:sdt>
        <w:sdtPr>
          <w:rPr>
            <w:rFonts w:cs="Arial"/>
            <w:szCs w:val="22"/>
          </w:rPr>
          <w:id w:val="-33453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5A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8280E" w:rsidRPr="0088280E">
        <w:rPr>
          <w:rFonts w:cs="Arial"/>
        </w:rPr>
        <w:t xml:space="preserve"> </w:t>
      </w:r>
      <w:r w:rsidR="0088280E" w:rsidRPr="00183E4A">
        <w:rPr>
          <w:rFonts w:cs="Arial"/>
        </w:rPr>
        <w:t>Rasvaton maitojauhe</w:t>
      </w:r>
      <w:r w:rsidR="0088280E">
        <w:rPr>
          <w:rFonts w:cs="Arial"/>
        </w:rPr>
        <w:t>, (EU) 2020/</w:t>
      </w:r>
      <w:r w:rsidR="00F10CBF">
        <w:rPr>
          <w:rFonts w:cs="Arial"/>
        </w:rPr>
        <w:t xml:space="preserve">598, </w:t>
      </w:r>
      <w:r w:rsidR="00F10CBF" w:rsidRPr="00F10CBF">
        <w:rPr>
          <w:rFonts w:cs="Arial"/>
          <w:sz w:val="16"/>
          <w:szCs w:val="16"/>
        </w:rPr>
        <w:t>hakemuksen vähimmäismäärä 1</w:t>
      </w:r>
      <w:r w:rsidR="001F3BC4">
        <w:rPr>
          <w:rFonts w:cs="Arial"/>
          <w:sz w:val="16"/>
          <w:szCs w:val="16"/>
        </w:rPr>
        <w:t>0</w:t>
      </w:r>
      <w:r w:rsidR="00F10CBF">
        <w:rPr>
          <w:rFonts w:cs="Arial"/>
          <w:sz w:val="16"/>
          <w:szCs w:val="16"/>
        </w:rPr>
        <w:t xml:space="preserve"> </w:t>
      </w:r>
      <w:r w:rsidR="00F10CBF" w:rsidRPr="00F10CBF">
        <w:rPr>
          <w:rFonts w:cs="Arial"/>
          <w:sz w:val="16"/>
          <w:szCs w:val="16"/>
        </w:rPr>
        <w:t>tn</w:t>
      </w:r>
    </w:p>
    <w:p w:rsidR="00183E4A" w:rsidRPr="00183E4A" w:rsidRDefault="00183E4A"/>
    <w:p w:rsidR="00123E48" w:rsidRDefault="00A350BD">
      <w:pPr>
        <w:pStyle w:val="Leipteksti3"/>
        <w:rPr>
          <w:sz w:val="20"/>
        </w:rPr>
      </w:pPr>
      <w:r>
        <w:rPr>
          <w:sz w:val="20"/>
        </w:rPr>
        <w:t>Tuen hakija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A350BD" w:rsidRPr="00C11F98" w:rsidTr="00E21185"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50BD" w:rsidRPr="00C11F98" w:rsidRDefault="00A350BD">
            <w:pPr>
              <w:rPr>
                <w:sz w:val="16"/>
              </w:rPr>
            </w:pPr>
            <w:r w:rsidRPr="00C11F98">
              <w:rPr>
                <w:sz w:val="16"/>
              </w:rPr>
              <w:t>Yrityksen nim</w:t>
            </w:r>
            <w:r w:rsidR="001B65AF">
              <w:t>i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50BD" w:rsidRPr="00C11F98" w:rsidRDefault="00A350BD">
            <w:pPr>
              <w:rPr>
                <w:sz w:val="16"/>
              </w:rPr>
            </w:pPr>
            <w:r w:rsidRPr="00C11F98">
              <w:rPr>
                <w:sz w:val="16"/>
              </w:rPr>
              <w:t xml:space="preserve">Rekisterinumero </w:t>
            </w:r>
            <w:r w:rsidR="0036482B">
              <w:rPr>
                <w:sz w:val="16"/>
              </w:rPr>
              <w:t>Ruokavirastossa</w:t>
            </w:r>
          </w:p>
        </w:tc>
      </w:tr>
      <w:tr w:rsidR="00A350BD" w:rsidRPr="00C11F98" w:rsidTr="00E21185">
        <w:trPr>
          <w:trHeight w:val="360"/>
        </w:trPr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350BD" w:rsidRPr="00C11F98" w:rsidRDefault="009218F0" w:rsidP="00A350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0" w:name="Teksti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350BD" w:rsidRPr="00C11F98" w:rsidRDefault="009218F0" w:rsidP="00A350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50BD" w:rsidRPr="00C11F98" w:rsidTr="00E21185"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A350BD" w:rsidRPr="00C11F98" w:rsidRDefault="00A350BD">
            <w:pPr>
              <w:rPr>
                <w:sz w:val="16"/>
              </w:rPr>
            </w:pPr>
            <w:r w:rsidRPr="00C11F98">
              <w:rPr>
                <w:sz w:val="16"/>
              </w:rPr>
              <w:t>Jakeluosoite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A350BD" w:rsidRPr="00C11F98" w:rsidRDefault="00A350BD">
            <w:pPr>
              <w:rPr>
                <w:sz w:val="16"/>
              </w:rPr>
            </w:pPr>
            <w:r w:rsidRPr="00C11F98">
              <w:rPr>
                <w:sz w:val="16"/>
              </w:rPr>
              <w:t>ALV-rekisteröintinumero</w:t>
            </w:r>
          </w:p>
        </w:tc>
      </w:tr>
      <w:tr w:rsidR="00A350BD" w:rsidRPr="00C11F98" w:rsidTr="00E21185">
        <w:trPr>
          <w:trHeight w:val="360"/>
        </w:trPr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350BD" w:rsidRPr="00C11F98" w:rsidRDefault="009218F0" w:rsidP="00A350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350BD" w:rsidRPr="00C11F98" w:rsidRDefault="009218F0" w:rsidP="00A350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50BD" w:rsidRPr="00C11F98" w:rsidTr="00E21185"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A350BD" w:rsidRPr="00C11F98" w:rsidRDefault="00A350BD">
            <w:pPr>
              <w:rPr>
                <w:sz w:val="16"/>
              </w:rPr>
            </w:pPr>
            <w:r w:rsidRPr="00C11F98">
              <w:rPr>
                <w:sz w:val="16"/>
              </w:rPr>
              <w:t>Postinumero ja -toimipaikka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A350BD" w:rsidRPr="00C11F98" w:rsidRDefault="00A350BD">
            <w:pPr>
              <w:rPr>
                <w:sz w:val="16"/>
              </w:rPr>
            </w:pPr>
            <w:r w:rsidRPr="00C11F98">
              <w:rPr>
                <w:sz w:val="16"/>
              </w:rPr>
              <w:t>Sähköpostiosoite</w:t>
            </w:r>
          </w:p>
        </w:tc>
      </w:tr>
      <w:tr w:rsidR="00A350BD" w:rsidRPr="00C11F98" w:rsidTr="00E21185">
        <w:trPr>
          <w:trHeight w:val="360"/>
        </w:trPr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350BD" w:rsidRPr="00C11F98" w:rsidRDefault="009218F0" w:rsidP="00A350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350BD" w:rsidRPr="00C11F98" w:rsidRDefault="009218F0" w:rsidP="00A350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50BD" w:rsidRPr="00C11F98" w:rsidTr="00E21185"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A350BD" w:rsidRPr="00C11F98" w:rsidRDefault="00A350BD">
            <w:pPr>
              <w:rPr>
                <w:sz w:val="16"/>
              </w:rPr>
            </w:pPr>
            <w:r w:rsidRPr="00C11F98">
              <w:rPr>
                <w:sz w:val="16"/>
              </w:rPr>
              <w:t>Yhteyshenkilö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A350BD" w:rsidRPr="00C11F98" w:rsidRDefault="00A350BD">
            <w:pPr>
              <w:rPr>
                <w:sz w:val="16"/>
              </w:rPr>
            </w:pPr>
            <w:r w:rsidRPr="00C11F98">
              <w:rPr>
                <w:sz w:val="16"/>
              </w:rPr>
              <w:t>Puhelinnumero</w:t>
            </w:r>
          </w:p>
        </w:tc>
      </w:tr>
      <w:tr w:rsidR="00A350BD" w:rsidRPr="00C11F98" w:rsidTr="00E21185">
        <w:trPr>
          <w:trHeight w:val="360"/>
        </w:trPr>
        <w:tc>
          <w:tcPr>
            <w:tcW w:w="5812" w:type="dxa"/>
            <w:tcBorders>
              <w:top w:val="nil"/>
            </w:tcBorders>
            <w:shd w:val="clear" w:color="auto" w:fill="auto"/>
            <w:vAlign w:val="bottom"/>
          </w:tcPr>
          <w:p w:rsidR="00A350BD" w:rsidRPr="00C11F98" w:rsidRDefault="009218F0" w:rsidP="00A350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bottom"/>
          </w:tcPr>
          <w:p w:rsidR="00A350BD" w:rsidRPr="00C11F98" w:rsidRDefault="009218F0" w:rsidP="00A350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23E48" w:rsidRDefault="00123E48">
      <w:pPr>
        <w:rPr>
          <w:sz w:val="16"/>
        </w:rPr>
      </w:pPr>
    </w:p>
    <w:p w:rsidR="001718D6" w:rsidRPr="00A350BD" w:rsidRDefault="00A350BD">
      <w:pPr>
        <w:rPr>
          <w:b/>
          <w:sz w:val="20"/>
        </w:rPr>
      </w:pPr>
      <w:r w:rsidRPr="00A350BD">
        <w:rPr>
          <w:b/>
          <w:sz w:val="20"/>
        </w:rPr>
        <w:t xml:space="preserve">Haemme seuraavalle </w:t>
      </w:r>
      <w:r w:rsidR="00183E4A">
        <w:rPr>
          <w:b/>
          <w:sz w:val="20"/>
        </w:rPr>
        <w:t>tuote-</w:t>
      </w:r>
      <w:r w:rsidRPr="00A350BD">
        <w:rPr>
          <w:b/>
          <w:sz w:val="20"/>
        </w:rPr>
        <w:t>erälle ennakolta vahvistettua yksityisen varastoinnin tukea</w:t>
      </w:r>
      <w:r w:rsidR="00E21185">
        <w:rPr>
          <w:b/>
          <w:sz w:val="20"/>
        </w:rPr>
        <w:t xml:space="preserve"> komission asetuksen (EU)</w:t>
      </w:r>
      <w:r w:rsidR="00094676">
        <w:rPr>
          <w:b/>
          <w:sz w:val="20"/>
        </w:rPr>
        <w:t xml:space="preserve"> </w:t>
      </w:r>
      <w:r w:rsidR="005F00BD">
        <w:rPr>
          <w:b/>
          <w:sz w:val="20"/>
        </w:rPr>
        <w:t>2020/</w:t>
      </w:r>
      <w:r w:rsidR="00F10CBF">
        <w:rPr>
          <w:b/>
          <w:sz w:val="20"/>
        </w:rPr>
        <w:t>591</w:t>
      </w:r>
      <w:r w:rsidR="0088280E">
        <w:rPr>
          <w:b/>
          <w:sz w:val="20"/>
        </w:rPr>
        <w:t xml:space="preserve"> (juusto)</w:t>
      </w:r>
      <w:r w:rsidR="00183E4A">
        <w:rPr>
          <w:b/>
          <w:sz w:val="20"/>
        </w:rPr>
        <w:t>, tai (EU) 2020/</w:t>
      </w:r>
      <w:r w:rsidR="00F10CBF">
        <w:rPr>
          <w:b/>
          <w:sz w:val="20"/>
        </w:rPr>
        <w:t>597</w:t>
      </w:r>
      <w:r w:rsidR="0088280E">
        <w:rPr>
          <w:b/>
          <w:sz w:val="20"/>
        </w:rPr>
        <w:t xml:space="preserve"> (voi)</w:t>
      </w:r>
      <w:r w:rsidR="00183E4A">
        <w:rPr>
          <w:b/>
          <w:sz w:val="20"/>
        </w:rPr>
        <w:t xml:space="preserve"> tai (EU) 2020/</w:t>
      </w:r>
      <w:r w:rsidR="00F10CBF">
        <w:rPr>
          <w:b/>
          <w:sz w:val="20"/>
        </w:rPr>
        <w:t>598</w:t>
      </w:r>
      <w:r w:rsidR="0088280E">
        <w:rPr>
          <w:b/>
          <w:sz w:val="20"/>
        </w:rPr>
        <w:t xml:space="preserve"> (rasvaton maitojauhe)</w:t>
      </w:r>
      <w:r w:rsidRPr="00A350BD">
        <w:rPr>
          <w:b/>
          <w:sz w:val="20"/>
        </w:rPr>
        <w:t xml:space="preserve"> mukaisesti.</w:t>
      </w:r>
    </w:p>
    <w:p w:rsidR="00A350BD" w:rsidRDefault="00A350BD">
      <w:pPr>
        <w:rPr>
          <w:sz w:val="16"/>
        </w:rPr>
      </w:pPr>
    </w:p>
    <w:p w:rsidR="00123E48" w:rsidRDefault="006E0BDB">
      <w:pPr>
        <w:rPr>
          <w:sz w:val="16"/>
        </w:rPr>
      </w:pPr>
      <w:r>
        <w:rPr>
          <w:b/>
          <w:sz w:val="20"/>
        </w:rPr>
        <w:t>Tuote-</w:t>
      </w:r>
      <w:r w:rsidR="00123E48">
        <w:rPr>
          <w:b/>
          <w:sz w:val="20"/>
        </w:rPr>
        <w:t>erän tunnistetiedot</w:t>
      </w:r>
      <w:r w:rsidR="00123E48">
        <w:rPr>
          <w:b/>
        </w:rP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1842"/>
        <w:gridCol w:w="1843"/>
      </w:tblGrid>
      <w:tr w:rsidR="00123E48" w:rsidTr="008B6367">
        <w:trPr>
          <w:trHeight w:val="480"/>
        </w:trPr>
        <w:tc>
          <w:tcPr>
            <w:tcW w:w="2268" w:type="dxa"/>
            <w:vAlign w:val="center"/>
          </w:tcPr>
          <w:p w:rsidR="00123E48" w:rsidRDefault="00123E48" w:rsidP="006E0BDB">
            <w:r>
              <w:rPr>
                <w:sz w:val="16"/>
              </w:rPr>
              <w:t>Valmistaja</w:t>
            </w:r>
          </w:p>
        </w:tc>
        <w:tc>
          <w:tcPr>
            <w:tcW w:w="2127" w:type="dxa"/>
            <w:vAlign w:val="center"/>
          </w:tcPr>
          <w:p w:rsidR="00123E48" w:rsidRDefault="00123E48" w:rsidP="006E0BDB">
            <w:r>
              <w:rPr>
                <w:sz w:val="16"/>
              </w:rPr>
              <w:t xml:space="preserve">Valmistajan </w:t>
            </w:r>
            <w:r w:rsidR="006E0BDB">
              <w:rPr>
                <w:sz w:val="16"/>
              </w:rPr>
              <w:t>tunnist</w:t>
            </w:r>
            <w:r w:rsidR="002D7008">
              <w:rPr>
                <w:sz w:val="16"/>
              </w:rPr>
              <w:t>enumero</w:t>
            </w:r>
          </w:p>
        </w:tc>
        <w:tc>
          <w:tcPr>
            <w:tcW w:w="1701" w:type="dxa"/>
            <w:vAlign w:val="center"/>
          </w:tcPr>
          <w:p w:rsidR="00123E48" w:rsidRDefault="009D23A1">
            <w:r>
              <w:rPr>
                <w:sz w:val="16"/>
              </w:rPr>
              <w:t>Tuote-/</w:t>
            </w:r>
            <w:r w:rsidR="006E0BDB">
              <w:rPr>
                <w:sz w:val="16"/>
              </w:rPr>
              <w:t>CN-koodi</w:t>
            </w:r>
          </w:p>
        </w:tc>
        <w:tc>
          <w:tcPr>
            <w:tcW w:w="1842" w:type="dxa"/>
            <w:vAlign w:val="center"/>
          </w:tcPr>
          <w:p w:rsidR="00123E48" w:rsidRDefault="006E0BDB">
            <w:pPr>
              <w:rPr>
                <w:sz w:val="16"/>
              </w:rPr>
            </w:pPr>
            <w:r>
              <w:rPr>
                <w:sz w:val="16"/>
              </w:rPr>
              <w:t>Tuotteen nimi</w:t>
            </w:r>
          </w:p>
        </w:tc>
        <w:tc>
          <w:tcPr>
            <w:tcW w:w="1843" w:type="dxa"/>
            <w:vAlign w:val="center"/>
          </w:tcPr>
          <w:p w:rsidR="00123E48" w:rsidRDefault="006E0BDB">
            <w:r>
              <w:rPr>
                <w:sz w:val="16"/>
              </w:rPr>
              <w:t>Määrä kg</w:t>
            </w:r>
          </w:p>
        </w:tc>
      </w:tr>
      <w:tr w:rsidR="00123E48" w:rsidTr="008B6367">
        <w:trPr>
          <w:trHeight w:val="480"/>
        </w:trPr>
        <w:tc>
          <w:tcPr>
            <w:tcW w:w="2268" w:type="dxa"/>
            <w:vAlign w:val="bottom"/>
          </w:tcPr>
          <w:p w:rsidR="00123E48" w:rsidRDefault="00123E4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" w:name="Teksti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127" w:type="dxa"/>
            <w:vAlign w:val="bottom"/>
          </w:tcPr>
          <w:p w:rsidR="00123E48" w:rsidRDefault="00123E4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" w:name="Teksti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701" w:type="dxa"/>
            <w:vAlign w:val="bottom"/>
          </w:tcPr>
          <w:p w:rsidR="00123E48" w:rsidRDefault="00123E4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4" w:name="Teksti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842" w:type="dxa"/>
            <w:vAlign w:val="bottom"/>
          </w:tcPr>
          <w:p w:rsidR="00123E48" w:rsidRDefault="00123E4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5" w:name="Teksti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843" w:type="dxa"/>
            <w:vAlign w:val="bottom"/>
          </w:tcPr>
          <w:p w:rsidR="00123E48" w:rsidRDefault="00123E4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6" w:name="Teksti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</w:tbl>
    <w:p w:rsidR="00123E48" w:rsidRDefault="00123E48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327"/>
        <w:gridCol w:w="1134"/>
        <w:gridCol w:w="1209"/>
        <w:gridCol w:w="1843"/>
      </w:tblGrid>
      <w:tr w:rsidR="00645C10" w:rsidTr="00645C10">
        <w:trPr>
          <w:trHeight w:val="480"/>
        </w:trPr>
        <w:tc>
          <w:tcPr>
            <w:tcW w:w="2268" w:type="dxa"/>
            <w:vAlign w:val="center"/>
          </w:tcPr>
          <w:p w:rsidR="00645C10" w:rsidRDefault="00645C10">
            <w:pPr>
              <w:rPr>
                <w:sz w:val="16"/>
              </w:rPr>
            </w:pPr>
            <w:r>
              <w:rPr>
                <w:sz w:val="16"/>
              </w:rPr>
              <w:t xml:space="preserve">Varastointierän numero </w:t>
            </w:r>
          </w:p>
        </w:tc>
        <w:tc>
          <w:tcPr>
            <w:tcW w:w="3327" w:type="dxa"/>
            <w:vAlign w:val="center"/>
          </w:tcPr>
          <w:p w:rsidR="00645C10" w:rsidRDefault="00645C10">
            <w:pPr>
              <w:rPr>
                <w:sz w:val="16"/>
              </w:rPr>
            </w:pPr>
            <w:r>
              <w:rPr>
                <w:sz w:val="16"/>
              </w:rPr>
              <w:t>Tuote-erän valmistuspäivät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  <w:vAlign w:val="center"/>
          </w:tcPr>
          <w:p w:rsidR="00645C10" w:rsidRDefault="00645C10">
            <w:pPr>
              <w:rPr>
                <w:sz w:val="16"/>
              </w:rPr>
            </w:pPr>
            <w:r>
              <w:rPr>
                <w:sz w:val="16"/>
              </w:rPr>
              <w:t>Varastoonlaittopäivä</w:t>
            </w:r>
          </w:p>
        </w:tc>
        <w:tc>
          <w:tcPr>
            <w:tcW w:w="1843" w:type="dxa"/>
            <w:vAlign w:val="center"/>
          </w:tcPr>
          <w:p w:rsidR="00645C10" w:rsidRDefault="00645C10">
            <w:pPr>
              <w:rPr>
                <w:sz w:val="16"/>
              </w:rPr>
            </w:pPr>
            <w:r>
              <w:rPr>
                <w:sz w:val="16"/>
              </w:rPr>
              <w:t xml:space="preserve">Pakkauksen </w:t>
            </w:r>
            <w:r>
              <w:rPr>
                <w:sz w:val="16"/>
              </w:rPr>
              <w:br/>
              <w:t>nettopaino</w:t>
            </w:r>
          </w:p>
        </w:tc>
      </w:tr>
      <w:tr w:rsidR="006E0BDB" w:rsidTr="00645C10">
        <w:trPr>
          <w:trHeight w:val="480"/>
        </w:trPr>
        <w:tc>
          <w:tcPr>
            <w:tcW w:w="2268" w:type="dxa"/>
            <w:vAlign w:val="bottom"/>
          </w:tcPr>
          <w:p w:rsidR="006E0BDB" w:rsidRDefault="006E0BD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7" w:name="Teksti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3327" w:type="dxa"/>
            <w:vAlign w:val="bottom"/>
          </w:tcPr>
          <w:p w:rsidR="006E0BDB" w:rsidRDefault="006E0BD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8" w:name="Teksti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6E0BDB" w:rsidRDefault="006E0BD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9" w:name="Teksti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209" w:type="dxa"/>
            <w:tcBorders>
              <w:left w:val="nil"/>
            </w:tcBorders>
            <w:vAlign w:val="bottom"/>
          </w:tcPr>
          <w:p w:rsidR="006E0BDB" w:rsidRDefault="006E0BDB">
            <w:pPr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6E0BDB" w:rsidRDefault="006E0BD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0" w:name="Teksti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:rsidR="00123E48" w:rsidRDefault="00123E48">
      <w:pPr>
        <w:rPr>
          <w:sz w:val="16"/>
        </w:rPr>
      </w:pPr>
    </w:p>
    <w:p w:rsidR="00E21185" w:rsidRDefault="00E21185">
      <w:pPr>
        <w:rPr>
          <w:sz w:val="16"/>
        </w:rPr>
      </w:pPr>
    </w:p>
    <w:p w:rsidR="00123E48" w:rsidRDefault="006E0BDB">
      <w:pPr>
        <w:rPr>
          <w:b/>
          <w:sz w:val="16"/>
        </w:rPr>
      </w:pPr>
      <w:r>
        <w:rPr>
          <w:b/>
          <w:sz w:val="20"/>
        </w:rPr>
        <w:t>V</w:t>
      </w:r>
      <w:r w:rsidR="00123E48">
        <w:rPr>
          <w:b/>
          <w:sz w:val="20"/>
        </w:rPr>
        <w:t xml:space="preserve">araston tiedot </w:t>
      </w:r>
      <w:r w:rsidR="00123E48">
        <w:rPr>
          <w:b/>
          <w:sz w:val="16"/>
        </w:rPr>
        <w:t xml:space="preserve"> </w:t>
      </w:r>
    </w:p>
    <w:p w:rsidR="001718D6" w:rsidRDefault="001718D6">
      <w:pPr>
        <w:rPr>
          <w:b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67"/>
        <w:gridCol w:w="1701"/>
        <w:gridCol w:w="3266"/>
        <w:gridCol w:w="1487"/>
      </w:tblGrid>
      <w:tr w:rsidR="001718D6" w:rsidTr="00F10CBF">
        <w:trPr>
          <w:trHeight w:val="480"/>
        </w:trPr>
        <w:tc>
          <w:tcPr>
            <w:tcW w:w="1630" w:type="dxa"/>
            <w:vAlign w:val="center"/>
          </w:tcPr>
          <w:p w:rsidR="001718D6" w:rsidRDefault="001718D6" w:rsidP="00D80DA3">
            <w:pPr>
              <w:rPr>
                <w:sz w:val="16"/>
              </w:rPr>
            </w:pPr>
            <w:r>
              <w:rPr>
                <w:sz w:val="16"/>
              </w:rPr>
              <w:t xml:space="preserve">Varaston nimi </w:t>
            </w:r>
          </w:p>
        </w:tc>
        <w:tc>
          <w:tcPr>
            <w:tcW w:w="1767" w:type="dxa"/>
            <w:vAlign w:val="center"/>
          </w:tcPr>
          <w:p w:rsidR="001718D6" w:rsidRDefault="001718D6" w:rsidP="00D80DA3">
            <w:pPr>
              <w:rPr>
                <w:sz w:val="16"/>
              </w:rPr>
            </w:pPr>
            <w:r>
              <w:rPr>
                <w:sz w:val="16"/>
              </w:rPr>
              <w:t>Käyntiosoite</w:t>
            </w:r>
          </w:p>
        </w:tc>
        <w:tc>
          <w:tcPr>
            <w:tcW w:w="1701" w:type="dxa"/>
            <w:vAlign w:val="center"/>
          </w:tcPr>
          <w:p w:rsidR="001718D6" w:rsidRDefault="00645C10" w:rsidP="00D80DA3">
            <w:pPr>
              <w:rPr>
                <w:sz w:val="16"/>
              </w:rPr>
            </w:pPr>
            <w:r>
              <w:rPr>
                <w:sz w:val="16"/>
              </w:rPr>
              <w:t>Yhteyshenkilö</w:t>
            </w:r>
            <w:r w:rsidR="001718D6">
              <w:rPr>
                <w:sz w:val="16"/>
              </w:rPr>
              <w:t xml:space="preserve">  </w:t>
            </w:r>
          </w:p>
        </w:tc>
        <w:tc>
          <w:tcPr>
            <w:tcW w:w="3266" w:type="dxa"/>
            <w:vAlign w:val="center"/>
          </w:tcPr>
          <w:p w:rsidR="001718D6" w:rsidRDefault="00645C10" w:rsidP="00D80DA3">
            <w:pPr>
              <w:rPr>
                <w:sz w:val="16"/>
              </w:rPr>
            </w:pPr>
            <w:r>
              <w:rPr>
                <w:sz w:val="16"/>
              </w:rPr>
              <w:t>Puhelinnumero ja sähköpostiosoite</w:t>
            </w:r>
          </w:p>
        </w:tc>
        <w:tc>
          <w:tcPr>
            <w:tcW w:w="1487" w:type="dxa"/>
            <w:vAlign w:val="center"/>
          </w:tcPr>
          <w:p w:rsidR="001718D6" w:rsidRDefault="001718D6" w:rsidP="00D80DA3">
            <w:pPr>
              <w:rPr>
                <w:sz w:val="16"/>
              </w:rPr>
            </w:pPr>
            <w:r>
              <w:rPr>
                <w:sz w:val="16"/>
              </w:rPr>
              <w:t>Varaston tunnistenumero (jos on)</w:t>
            </w:r>
          </w:p>
        </w:tc>
      </w:tr>
      <w:tr w:rsidR="001718D6" w:rsidTr="00F10CBF">
        <w:trPr>
          <w:trHeight w:val="480"/>
        </w:trPr>
        <w:tc>
          <w:tcPr>
            <w:tcW w:w="1630" w:type="dxa"/>
            <w:vAlign w:val="bottom"/>
          </w:tcPr>
          <w:p w:rsidR="001718D6" w:rsidRDefault="001718D6" w:rsidP="00D80DA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67" w:type="dxa"/>
            <w:vAlign w:val="bottom"/>
          </w:tcPr>
          <w:p w:rsidR="001718D6" w:rsidRDefault="001718D6" w:rsidP="00D80DA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1718D6" w:rsidRDefault="001718D6" w:rsidP="00D80DA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6" w:type="dxa"/>
            <w:vAlign w:val="bottom"/>
          </w:tcPr>
          <w:p w:rsidR="001718D6" w:rsidRDefault="001718D6" w:rsidP="00D80DA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7" w:type="dxa"/>
            <w:vAlign w:val="bottom"/>
          </w:tcPr>
          <w:p w:rsidR="001718D6" w:rsidRDefault="001718D6" w:rsidP="00D80DA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718D6" w:rsidRDefault="001718D6">
      <w:pPr>
        <w:rPr>
          <w:sz w:val="16"/>
        </w:rPr>
      </w:pPr>
    </w:p>
    <w:p w:rsidR="00183E4A" w:rsidRDefault="00183E4A" w:rsidP="00183E4A">
      <w:pPr>
        <w:rPr>
          <w:rFonts w:cs="Arial"/>
          <w:sz w:val="18"/>
          <w:szCs w:val="18"/>
        </w:rPr>
      </w:pPr>
      <w:r w:rsidRPr="003C2765">
        <w:rPr>
          <w:rFonts w:cs="Arial"/>
          <w:sz w:val="18"/>
          <w:szCs w:val="18"/>
        </w:rPr>
        <w:t>Yksityisen varastoinnin tukea voidaan myöntää ainoastaan sellaiselle voille</w:t>
      </w:r>
      <w:r>
        <w:rPr>
          <w:rFonts w:cs="Arial"/>
          <w:sz w:val="18"/>
          <w:szCs w:val="18"/>
        </w:rPr>
        <w:t xml:space="preserve"> ja rasvattomalle maitojauheelle</w:t>
      </w:r>
      <w:r w:rsidRPr="003C2765">
        <w:rPr>
          <w:rFonts w:cs="Arial"/>
          <w:sz w:val="18"/>
          <w:szCs w:val="18"/>
        </w:rPr>
        <w:t>, joka on valmistettu tukihakemuksen vastaanottopäivää edeltäneiden 60 päivän aikana.</w:t>
      </w:r>
    </w:p>
    <w:p w:rsidR="006730BA" w:rsidRDefault="006730BA" w:rsidP="006730BA">
      <w:pPr>
        <w:rPr>
          <w:b/>
          <w:sz w:val="20"/>
        </w:rPr>
      </w:pPr>
    </w:p>
    <w:p w:rsidR="0088280E" w:rsidRDefault="006E0BDB">
      <w:r>
        <w:t>Hakemuksen sisältöä ei voi muuttaa sen lähettämisen jälkeen.</w:t>
      </w:r>
      <w:r w:rsidR="00553DD5">
        <w:t xml:space="preserve"> </w:t>
      </w:r>
    </w:p>
    <w:p w:rsidR="00123E48" w:rsidRDefault="00553DD5">
      <w:r>
        <w:t xml:space="preserve">Hakemuksen viimeinen jättöpäivä </w:t>
      </w:r>
      <w:r w:rsidR="002D7008">
        <w:t xml:space="preserve">on </w:t>
      </w:r>
      <w:r w:rsidR="0036482B">
        <w:t>30</w:t>
      </w:r>
      <w:r>
        <w:t>.</w:t>
      </w:r>
      <w:r w:rsidR="0036482B">
        <w:t xml:space="preserve"> kesäkuuta</w:t>
      </w:r>
      <w:r>
        <w:t xml:space="preserve"> 20</w:t>
      </w:r>
      <w:r w:rsidR="0036482B">
        <w:t>20</w:t>
      </w:r>
      <w:r>
        <w:t>.</w:t>
      </w:r>
    </w:p>
    <w:p w:rsidR="006E0BDB" w:rsidRDefault="006E0BDB"/>
    <w:p w:rsidR="00123E48" w:rsidRDefault="006E0BDB">
      <w:pPr>
        <w:outlineLvl w:val="0"/>
        <w:rPr>
          <w:b/>
          <w:sz w:val="20"/>
        </w:rPr>
      </w:pPr>
      <w:r>
        <w:rPr>
          <w:b/>
          <w:sz w:val="20"/>
        </w:rPr>
        <w:t>Allekirjoitus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5882"/>
      </w:tblGrid>
      <w:tr w:rsidR="00123E48" w:rsidTr="00E21185">
        <w:tc>
          <w:tcPr>
            <w:tcW w:w="3899" w:type="dxa"/>
            <w:tcBorders>
              <w:bottom w:val="nil"/>
            </w:tcBorders>
          </w:tcPr>
          <w:p w:rsidR="00123E48" w:rsidRDefault="00123E48">
            <w:pPr>
              <w:rPr>
                <w:sz w:val="16"/>
              </w:rPr>
            </w:pPr>
            <w:r>
              <w:rPr>
                <w:sz w:val="16"/>
              </w:rPr>
              <w:t>Paikka ja aika</w:t>
            </w:r>
          </w:p>
        </w:tc>
        <w:tc>
          <w:tcPr>
            <w:tcW w:w="5882" w:type="dxa"/>
            <w:tcBorders>
              <w:bottom w:val="nil"/>
            </w:tcBorders>
          </w:tcPr>
          <w:p w:rsidR="00123E48" w:rsidRDefault="00123E48">
            <w:pPr>
              <w:rPr>
                <w:sz w:val="16"/>
              </w:rPr>
            </w:pPr>
            <w:r>
              <w:rPr>
                <w:sz w:val="16"/>
              </w:rPr>
              <w:t>Yrityksen edustajan allekirjoitus ja nimenselvennys</w:t>
            </w:r>
          </w:p>
        </w:tc>
      </w:tr>
      <w:tr w:rsidR="00123E48" w:rsidTr="00E21185">
        <w:trPr>
          <w:trHeight w:val="1000"/>
        </w:trPr>
        <w:tc>
          <w:tcPr>
            <w:tcW w:w="3899" w:type="dxa"/>
            <w:tcBorders>
              <w:top w:val="nil"/>
            </w:tcBorders>
            <w:vAlign w:val="bottom"/>
          </w:tcPr>
          <w:p w:rsidR="00123E48" w:rsidRDefault="00123E4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1" w:name="Teksti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5882" w:type="dxa"/>
            <w:tcBorders>
              <w:top w:val="nil"/>
            </w:tcBorders>
            <w:vAlign w:val="bottom"/>
          </w:tcPr>
          <w:p w:rsidR="00123E48" w:rsidRDefault="00123E4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2" w:name="Teksti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 w:rsidR="008B24E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123E48" w:rsidRPr="006E0BDB" w:rsidRDefault="00123E48">
      <w:pPr>
        <w:rPr>
          <w:sz w:val="6"/>
          <w:szCs w:val="6"/>
        </w:rPr>
      </w:pPr>
    </w:p>
    <w:sectPr w:rsidR="00123E48" w:rsidRPr="006E0BDB" w:rsidSect="005F21B2">
      <w:footerReference w:type="default" r:id="rId9"/>
      <w:footerReference w:type="first" r:id="rId10"/>
      <w:pgSz w:w="11907" w:h="16840" w:code="9"/>
      <w:pgMar w:top="567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D70" w:rsidRDefault="00E52D70">
      <w:r>
        <w:separator/>
      </w:r>
    </w:p>
  </w:endnote>
  <w:endnote w:type="continuationSeparator" w:id="0">
    <w:p w:rsidR="00E52D70" w:rsidRDefault="00E5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E48" w:rsidRDefault="00123E48" w:rsidP="005F21B2">
    <w:pPr>
      <w:pStyle w:val="Alatunniste"/>
      <w:tabs>
        <w:tab w:val="clear" w:pos="9071"/>
        <w:tab w:val="right" w:pos="9498"/>
      </w:tabs>
      <w:rPr>
        <w:sz w:val="14"/>
      </w:rPr>
    </w:pPr>
    <w:r>
      <w:rPr>
        <w:sz w:val="14"/>
      </w:rPr>
      <w:t>561</w:t>
    </w:r>
    <w:r w:rsidR="006E0BDB">
      <w:rPr>
        <w:sz w:val="14"/>
      </w:rPr>
      <w:t>161</w:t>
    </w:r>
    <w:r>
      <w:rPr>
        <w:sz w:val="14"/>
      </w:rPr>
      <w:tab/>
    </w:r>
    <w:r>
      <w:rPr>
        <w:sz w:val="14"/>
      </w:rPr>
      <w:tab/>
    </w:r>
    <w:r w:rsidR="00183E4A">
      <w:rPr>
        <w:sz w:val="14"/>
      </w:rPr>
      <w:t>4</w:t>
    </w:r>
    <w:r w:rsidR="00E21185">
      <w:rPr>
        <w:sz w:val="14"/>
      </w:rPr>
      <w:t>.</w:t>
    </w:r>
    <w:r w:rsidR="00183E4A">
      <w:rPr>
        <w:sz w:val="14"/>
      </w:rPr>
      <w:t>5</w:t>
    </w:r>
    <w:r w:rsidR="006E0BDB">
      <w:rPr>
        <w:sz w:val="14"/>
      </w:rPr>
      <w:t>.</w:t>
    </w:r>
    <w:r w:rsidR="0036482B">
      <w:rPr>
        <w:sz w:val="14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E48" w:rsidRDefault="00123E48">
    <w:pPr>
      <w:pStyle w:val="Alatunniste"/>
      <w:rPr>
        <w:sz w:val="14"/>
      </w:rPr>
    </w:pPr>
    <w:r>
      <w:rPr>
        <w:sz w:val="14"/>
      </w:rPr>
      <w:t>561446_01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D70" w:rsidRDefault="00E52D70">
      <w:r>
        <w:separator/>
      </w:r>
    </w:p>
  </w:footnote>
  <w:footnote w:type="continuationSeparator" w:id="0">
    <w:p w:rsidR="00E52D70" w:rsidRDefault="00E52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225"/>
    <w:multiLevelType w:val="singleLevel"/>
    <w:tmpl w:val="054C798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0AE23C2F"/>
    <w:multiLevelType w:val="singleLevel"/>
    <w:tmpl w:val="8376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D37A6"/>
    <w:multiLevelType w:val="singleLevel"/>
    <w:tmpl w:val="137CF446"/>
    <w:lvl w:ilvl="0">
      <w:start w:val="2"/>
      <w:numFmt w:val="bullet"/>
      <w:lvlText w:val=""/>
      <w:lvlJc w:val="left"/>
      <w:pPr>
        <w:tabs>
          <w:tab w:val="num" w:pos="1305"/>
        </w:tabs>
        <w:ind w:left="1305" w:hanging="1305"/>
      </w:pPr>
      <w:rPr>
        <w:rFonts w:ascii="Symbol" w:hAnsi="Symbol" w:hint="default"/>
      </w:rPr>
    </w:lvl>
  </w:abstractNum>
  <w:abstractNum w:abstractNumId="3" w15:restartNumberingAfterBreak="0">
    <w:nsid w:val="1A085070"/>
    <w:multiLevelType w:val="singleLevel"/>
    <w:tmpl w:val="2EA8425C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370A3D59"/>
    <w:multiLevelType w:val="singleLevel"/>
    <w:tmpl w:val="7BC261C6"/>
    <w:lvl w:ilvl="0">
      <w:start w:val="2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 w15:restartNumberingAfterBreak="0">
    <w:nsid w:val="457B372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6D664F"/>
    <w:multiLevelType w:val="singleLevel"/>
    <w:tmpl w:val="6660E68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" w15:restartNumberingAfterBreak="0">
    <w:nsid w:val="4BB23B00"/>
    <w:multiLevelType w:val="singleLevel"/>
    <w:tmpl w:val="8376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E0132F2"/>
    <w:multiLevelType w:val="singleLevel"/>
    <w:tmpl w:val="6D4438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9" w15:restartNumberingAfterBreak="0">
    <w:nsid w:val="565B161C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78716D"/>
    <w:multiLevelType w:val="singleLevel"/>
    <w:tmpl w:val="040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3015E0C"/>
    <w:multiLevelType w:val="singleLevel"/>
    <w:tmpl w:val="040B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DB06B8"/>
    <w:multiLevelType w:val="singleLevel"/>
    <w:tmpl w:val="ABF8F0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B94AF2"/>
    <w:multiLevelType w:val="singleLevel"/>
    <w:tmpl w:val="F4227DBE"/>
    <w:lvl w:ilvl="0">
      <w:start w:val="1260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4" w15:restartNumberingAfterBreak="0">
    <w:nsid w:val="70677776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6A971A8"/>
    <w:multiLevelType w:val="singleLevel"/>
    <w:tmpl w:val="8376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4"/>
  </w:num>
  <w:num w:numId="13">
    <w:abstractNumId w:val="7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7qZS5xmsz6VoQ5PFwDgvueL/n45+Zxikf1GkU+S8xzGYZ8+WkixDyvzChjOqRAtmXPwE5yCE70aE9DX5OFn6A==" w:salt="vyrfgIWSZfG483I6GPPfpA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5F"/>
    <w:rsid w:val="00010B91"/>
    <w:rsid w:val="00053560"/>
    <w:rsid w:val="00087670"/>
    <w:rsid w:val="00094676"/>
    <w:rsid w:val="000C6B3A"/>
    <w:rsid w:val="00123E48"/>
    <w:rsid w:val="001718D6"/>
    <w:rsid w:val="00183E4A"/>
    <w:rsid w:val="001B65AF"/>
    <w:rsid w:val="001F3BC4"/>
    <w:rsid w:val="002D7008"/>
    <w:rsid w:val="0036482B"/>
    <w:rsid w:val="004B2C2C"/>
    <w:rsid w:val="00516D58"/>
    <w:rsid w:val="00553DD5"/>
    <w:rsid w:val="005C772F"/>
    <w:rsid w:val="005F00BD"/>
    <w:rsid w:val="005F21B2"/>
    <w:rsid w:val="00645C10"/>
    <w:rsid w:val="006730BA"/>
    <w:rsid w:val="006E0BDB"/>
    <w:rsid w:val="007A7C38"/>
    <w:rsid w:val="007B47CE"/>
    <w:rsid w:val="0088280E"/>
    <w:rsid w:val="008B245A"/>
    <w:rsid w:val="008B24ED"/>
    <w:rsid w:val="008B6367"/>
    <w:rsid w:val="008C1D6D"/>
    <w:rsid w:val="009218F0"/>
    <w:rsid w:val="009D23A1"/>
    <w:rsid w:val="009F679D"/>
    <w:rsid w:val="00A350BD"/>
    <w:rsid w:val="00AE0453"/>
    <w:rsid w:val="00B42F26"/>
    <w:rsid w:val="00B5175F"/>
    <w:rsid w:val="00BD12C8"/>
    <w:rsid w:val="00C11F98"/>
    <w:rsid w:val="00C77B66"/>
    <w:rsid w:val="00E21185"/>
    <w:rsid w:val="00E52D70"/>
    <w:rsid w:val="00F1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F0A3E"/>
  <w15:chartTrackingRefBased/>
  <w15:docId w15:val="{5EB62E24-80F1-4F9B-AD16-DA9BB88E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nePrinter" w:eastAsia="Times New Roman" w:hAnsi="LinePrinter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Otsikko2">
    <w:name w:val="heading 2"/>
    <w:basedOn w:val="Normaali"/>
    <w:next w:val="Normaali"/>
    <w:qFormat/>
    <w:pPr>
      <w:spacing w:before="120"/>
      <w:outlineLvl w:val="1"/>
    </w:pPr>
    <w:rPr>
      <w:rFonts w:ascii="Helv" w:hAnsi="Helv"/>
      <w:b/>
      <w:sz w:val="24"/>
    </w:rPr>
  </w:style>
  <w:style w:type="paragraph" w:styleId="Otsikko3">
    <w:name w:val="heading 3"/>
    <w:basedOn w:val="Normaali"/>
    <w:next w:val="Vakiosisennys"/>
    <w:qFormat/>
    <w:pPr>
      <w:ind w:left="652"/>
      <w:outlineLvl w:val="2"/>
    </w:pPr>
    <w:rPr>
      <w:b/>
      <w:sz w:val="24"/>
    </w:rPr>
  </w:style>
  <w:style w:type="paragraph" w:styleId="Otsikko4">
    <w:name w:val="heading 4"/>
    <w:basedOn w:val="Normaali"/>
    <w:next w:val="Vakiosisennys"/>
    <w:qFormat/>
    <w:pPr>
      <w:ind w:left="652"/>
      <w:outlineLvl w:val="3"/>
    </w:pPr>
    <w:rPr>
      <w:sz w:val="24"/>
      <w:u w:val="single"/>
    </w:rPr>
  </w:style>
  <w:style w:type="paragraph" w:styleId="Otsikko5">
    <w:name w:val="heading 5"/>
    <w:basedOn w:val="Normaali"/>
    <w:next w:val="Vakiosisennys"/>
    <w:qFormat/>
    <w:pPr>
      <w:ind w:left="1304"/>
      <w:outlineLvl w:val="4"/>
    </w:pPr>
    <w:rPr>
      <w:b/>
      <w:sz w:val="20"/>
    </w:rPr>
  </w:style>
  <w:style w:type="paragraph" w:styleId="Otsikko6">
    <w:name w:val="heading 6"/>
    <w:basedOn w:val="Normaali"/>
    <w:next w:val="Vakiosisennys"/>
    <w:qFormat/>
    <w:pPr>
      <w:ind w:left="1304"/>
      <w:outlineLvl w:val="5"/>
    </w:pPr>
    <w:rPr>
      <w:sz w:val="20"/>
      <w:u w:val="single"/>
    </w:rPr>
  </w:style>
  <w:style w:type="paragraph" w:styleId="Otsikko7">
    <w:name w:val="heading 7"/>
    <w:basedOn w:val="Normaali"/>
    <w:next w:val="Vakiosisennys"/>
    <w:qFormat/>
    <w:pPr>
      <w:ind w:left="1304"/>
      <w:outlineLvl w:val="6"/>
    </w:pPr>
    <w:rPr>
      <w:i/>
      <w:sz w:val="20"/>
    </w:rPr>
  </w:style>
  <w:style w:type="paragraph" w:styleId="Otsikko8">
    <w:name w:val="heading 8"/>
    <w:basedOn w:val="Normaali"/>
    <w:next w:val="Vakiosisennys"/>
    <w:qFormat/>
    <w:pPr>
      <w:ind w:left="1304"/>
      <w:outlineLvl w:val="7"/>
    </w:pPr>
    <w:rPr>
      <w:i/>
      <w:sz w:val="20"/>
    </w:rPr>
  </w:style>
  <w:style w:type="paragraph" w:styleId="Otsikko9">
    <w:name w:val="heading 9"/>
    <w:basedOn w:val="Normaali"/>
    <w:next w:val="Vakiosisennys"/>
    <w:qFormat/>
    <w:pPr>
      <w:ind w:left="1304"/>
      <w:outlineLvl w:val="8"/>
    </w:pPr>
    <w:rPr>
      <w:i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pPr>
      <w:ind w:left="1304"/>
    </w:pPr>
  </w:style>
  <w:style w:type="paragraph" w:styleId="Sisennettyleipteksti">
    <w:name w:val="Body Text Indent"/>
    <w:basedOn w:val="Normaali"/>
    <w:pPr>
      <w:tabs>
        <w:tab w:val="left" w:pos="567"/>
      </w:tabs>
      <w:ind w:left="504" w:hanging="504"/>
      <w:jc w:val="both"/>
    </w:pPr>
    <w:rPr>
      <w:sz w:val="20"/>
    </w:rPr>
  </w:style>
  <w:style w:type="paragraph" w:styleId="Alatunniste">
    <w:name w:val="footer"/>
    <w:basedOn w:val="Normaali"/>
    <w:pPr>
      <w:tabs>
        <w:tab w:val="center" w:pos="4819"/>
        <w:tab w:val="right" w:pos="9071"/>
      </w:tabs>
    </w:pPr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character" w:styleId="Alaviitteenviite">
    <w:name w:val="footnote reference"/>
    <w:semiHidden/>
    <w:rPr>
      <w:position w:val="6"/>
      <w:sz w:val="16"/>
    </w:rPr>
  </w:style>
  <w:style w:type="paragraph" w:styleId="Alaviitteenteksti">
    <w:name w:val="footnote text"/>
    <w:basedOn w:val="Normaali"/>
    <w:semiHidden/>
    <w:rPr>
      <w:sz w:val="20"/>
    </w:rPr>
  </w:style>
  <w:style w:type="paragraph" w:customStyle="1" w:styleId="Teksti">
    <w:name w:val="Teksti"/>
    <w:basedOn w:val="Normaali"/>
    <w:pPr>
      <w:tabs>
        <w:tab w:val="left" w:pos="851"/>
        <w:tab w:val="left" w:pos="2552"/>
        <w:tab w:val="left" w:pos="5104"/>
        <w:tab w:val="left" w:pos="7797"/>
      </w:tabs>
      <w:spacing w:before="480"/>
      <w:ind w:left="2552" w:hanging="2325"/>
    </w:pPr>
  </w:style>
  <w:style w:type="paragraph" w:customStyle="1" w:styleId="Vliotsikko">
    <w:name w:val="Väliotsikko"/>
    <w:basedOn w:val="Teksti"/>
  </w:style>
  <w:style w:type="paragraph" w:customStyle="1" w:styleId="diaari">
    <w:name w:val="diaari"/>
    <w:basedOn w:val="Normaali"/>
    <w:next w:val="yhteystiedot"/>
    <w:pPr>
      <w:tabs>
        <w:tab w:val="left" w:pos="851"/>
        <w:tab w:val="left" w:pos="5104"/>
        <w:tab w:val="left" w:pos="7797"/>
      </w:tabs>
      <w:spacing w:after="720"/>
    </w:pPr>
  </w:style>
  <w:style w:type="paragraph" w:customStyle="1" w:styleId="yhteystiedot">
    <w:name w:val="yhteystiedot"/>
    <w:basedOn w:val="Normaali"/>
    <w:next w:val="Yhteystiedot2"/>
    <w:pPr>
      <w:tabs>
        <w:tab w:val="left" w:pos="851"/>
        <w:tab w:val="left" w:pos="5104"/>
        <w:tab w:val="left" w:pos="7797"/>
      </w:tabs>
      <w:ind w:left="227"/>
    </w:pPr>
  </w:style>
  <w:style w:type="paragraph" w:customStyle="1" w:styleId="Yhteystiedot2">
    <w:name w:val="Yhteystiedot2"/>
    <w:basedOn w:val="Normaali"/>
    <w:next w:val="Viite"/>
    <w:pPr>
      <w:ind w:left="227"/>
    </w:pPr>
  </w:style>
  <w:style w:type="paragraph" w:customStyle="1" w:styleId="Viite">
    <w:name w:val="Viite"/>
    <w:basedOn w:val="Normaali"/>
    <w:next w:val="Asia2"/>
    <w:pPr>
      <w:tabs>
        <w:tab w:val="left" w:pos="851"/>
        <w:tab w:val="left" w:pos="5104"/>
        <w:tab w:val="left" w:pos="7797"/>
      </w:tabs>
      <w:spacing w:before="720" w:after="240"/>
    </w:pPr>
  </w:style>
  <w:style w:type="paragraph" w:customStyle="1" w:styleId="Asia2">
    <w:name w:val="Asia2"/>
    <w:basedOn w:val="Normaali"/>
    <w:next w:val="Teksti"/>
    <w:pPr>
      <w:tabs>
        <w:tab w:val="left" w:pos="851"/>
        <w:tab w:val="left" w:pos="5104"/>
        <w:tab w:val="left" w:pos="7797"/>
      </w:tabs>
    </w:pPr>
    <w:rPr>
      <w:b/>
    </w:rPr>
  </w:style>
  <w:style w:type="paragraph" w:customStyle="1" w:styleId="nimi">
    <w:name w:val="nimi"/>
    <w:basedOn w:val="Normaali"/>
    <w:pPr>
      <w:spacing w:before="720"/>
      <w:ind w:left="2552"/>
    </w:pPr>
  </w:style>
  <w:style w:type="paragraph" w:customStyle="1" w:styleId="Kuvanotsikko">
    <w:name w:val="Kuvan otsikko"/>
    <w:basedOn w:val="Normaali"/>
    <w:next w:val="Normaali"/>
    <w:qFormat/>
    <w:pPr>
      <w:framePr w:w="4040" w:h="465" w:hSpace="141" w:wrap="around" w:vAnchor="text" w:hAnchor="page" w:x="6295" w:y="8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67"/>
      </w:tabs>
    </w:pPr>
    <w:rPr>
      <w:b/>
    </w:rPr>
  </w:style>
  <w:style w:type="paragraph" w:styleId="Sisennettyleipteksti3">
    <w:name w:val="Body Text Indent 3"/>
    <w:basedOn w:val="Normaali"/>
    <w:pPr>
      <w:tabs>
        <w:tab w:val="left" w:pos="567"/>
      </w:tabs>
      <w:ind w:left="1276" w:hanging="340"/>
      <w:jc w:val="both"/>
    </w:pPr>
    <w:rPr>
      <w:sz w:val="20"/>
    </w:rPr>
  </w:style>
  <w:style w:type="paragraph" w:styleId="Sisennettyleipteksti2">
    <w:name w:val="Body Text Indent 2"/>
    <w:basedOn w:val="Normaali"/>
    <w:pPr>
      <w:tabs>
        <w:tab w:val="left" w:pos="567"/>
      </w:tabs>
      <w:ind w:left="510" w:hanging="510"/>
    </w:pPr>
    <w:rPr>
      <w:sz w:val="20"/>
    </w:rPr>
  </w:style>
  <w:style w:type="character" w:styleId="Sivunumero">
    <w:name w:val="page number"/>
    <w:basedOn w:val="Kappaleenoletusfontti"/>
  </w:style>
  <w:style w:type="paragraph" w:styleId="Leipteksti">
    <w:name w:val="Body Text"/>
    <w:basedOn w:val="Normaali"/>
    <w:rPr>
      <w:sz w:val="20"/>
    </w:rPr>
  </w:style>
  <w:style w:type="paragraph" w:styleId="Leipteksti2">
    <w:name w:val="Body Text 2"/>
    <w:basedOn w:val="Normaali"/>
    <w:rPr>
      <w:sz w:val="18"/>
    </w:rPr>
  </w:style>
  <w:style w:type="paragraph" w:styleId="Leipteksti3">
    <w:name w:val="Body Text 3"/>
    <w:basedOn w:val="Normaali"/>
    <w:rPr>
      <w:b/>
      <w:sz w:val="18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eliteteksti">
    <w:name w:val="Balloon Text"/>
    <w:basedOn w:val="Normaali"/>
    <w:semiHidden/>
    <w:rsid w:val="006730B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A3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I\2000\SOPIMU20\YV2009.doc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1C7B-AA9F-4BCD-B37C-D0387E52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YV2009.doc.dot</Template>
  <TotalTime>1</TotalTime>
  <Pages>1</Pages>
  <Words>235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Sopimus voin yksityisestä varastoinnista</vt:lpstr>
    </vt:vector>
  </TitlesOfParts>
  <Company>MMM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voin yksityisestä varastoinnista</dc:title>
  <dc:subject/>
  <dc:creator>MMM</dc:creator>
  <cp:keywords/>
  <cp:lastModifiedBy>Vaismaa Päivi (Ruokavirasto)</cp:lastModifiedBy>
  <cp:revision>4</cp:revision>
  <cp:lastPrinted>2004-02-19T11:47:00Z</cp:lastPrinted>
  <dcterms:created xsi:type="dcterms:W3CDTF">2020-05-05T07:29:00Z</dcterms:created>
  <dcterms:modified xsi:type="dcterms:W3CDTF">2020-05-05T08:32:00Z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920120395</vt:i4>
  </property>
  <property fmtid="{D5CDD505-2E9C-101B-9397-08002B2CF9AE}" pid="3" name="_NewReviewCycle">
    <vt:lpwstr/>
  </property>
  <property fmtid="{D5CDD505-2E9C-101B-9397-08002B2CF9AE}" pid="4" name="_EmailSubject">
    <vt:lpwstr>Tukihakemus Juusto</vt:lpwstr>
  </property>
  <property fmtid="{D5CDD505-2E9C-101B-9397-08002B2CF9AE}" pid="5" name="_AuthorEmail">
    <vt:lpwstr>Vieno.Laakkonen@mavi.fi</vt:lpwstr>
  </property>
  <property fmtid="{D5CDD505-2E9C-101B-9397-08002B2CF9AE}" pid="6" name="_AuthorEmailDisplayName">
    <vt:lpwstr>Laakkonen Vieno</vt:lpwstr>
  </property>
  <property fmtid="{D5CDD505-2E9C-101B-9397-08002B2CF9AE}" pid="7" name="_ReviewingToolsShownOnce">
    <vt:lpwstr/>
  </property>
</Properties>
</file>