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7" w:type="dxa"/>
        <w:tblInd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81"/>
      </w:tblGrid>
      <w:tr w:rsidR="00042D48" w:rsidRPr="00BD3A10" w14:paraId="251CEA91" w14:textId="77777777" w:rsidTr="00F27116">
        <w:tc>
          <w:tcPr>
            <w:tcW w:w="2546" w:type="dxa"/>
            <w:shd w:val="clear" w:color="auto" w:fill="auto"/>
            <w:vAlign w:val="center"/>
          </w:tcPr>
          <w:p w14:paraId="0FB476A7" w14:textId="77777777" w:rsidR="00042D48" w:rsidRDefault="00042D48" w:rsidP="00CC380B">
            <w:pPr>
              <w:rPr>
                <w:rFonts w:asciiTheme="minorHAnsi" w:hAnsiTheme="minorHAnsi"/>
                <w:sz w:val="20"/>
                <w:szCs w:val="20"/>
              </w:rPr>
            </w:pPr>
            <w:r w:rsidRPr="00AF6DBD">
              <w:rPr>
                <w:rFonts w:asciiTheme="minorHAnsi" w:hAnsiTheme="minorHAnsi"/>
                <w:sz w:val="20"/>
                <w:szCs w:val="20"/>
              </w:rPr>
              <w:t>Saapumisp</w:t>
            </w:r>
            <w:r w:rsidR="00AA3FB2" w:rsidRPr="00AF6DBD">
              <w:rPr>
                <w:rFonts w:asciiTheme="minorHAnsi" w:hAnsiTheme="minorHAnsi"/>
                <w:sz w:val="20"/>
                <w:szCs w:val="20"/>
              </w:rPr>
              <w:t>vm</w:t>
            </w:r>
          </w:p>
          <w:p w14:paraId="251CEA8F" w14:textId="6EFED9C9" w:rsidR="00F27116" w:rsidRPr="00AF6DBD" w:rsidRDefault="00F27116" w:rsidP="00CC3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938A46F" w14:textId="77777777" w:rsidR="00042D48" w:rsidRDefault="00042D48" w:rsidP="00CC380B">
            <w:pPr>
              <w:rPr>
                <w:rFonts w:asciiTheme="minorHAnsi" w:hAnsiTheme="minorHAnsi"/>
                <w:sz w:val="20"/>
                <w:szCs w:val="20"/>
              </w:rPr>
            </w:pPr>
            <w:r w:rsidRPr="00AF6DBD">
              <w:rPr>
                <w:rFonts w:asciiTheme="minorHAnsi" w:hAnsiTheme="minorHAnsi"/>
                <w:sz w:val="20"/>
                <w:szCs w:val="20"/>
              </w:rPr>
              <w:t>Dnro</w:t>
            </w:r>
          </w:p>
          <w:p w14:paraId="251CEA90" w14:textId="77777777" w:rsidR="00F27116" w:rsidRPr="00AF6DBD" w:rsidRDefault="00F27116" w:rsidP="00CC3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2D48" w:rsidRPr="00BD3A10" w14:paraId="251CEA94" w14:textId="77777777" w:rsidTr="00F27116">
        <w:trPr>
          <w:trHeight w:val="340"/>
        </w:trPr>
        <w:tc>
          <w:tcPr>
            <w:tcW w:w="2546" w:type="dxa"/>
            <w:shd w:val="clear" w:color="auto" w:fill="auto"/>
            <w:vAlign w:val="center"/>
          </w:tcPr>
          <w:p w14:paraId="251CEA92" w14:textId="77777777" w:rsidR="00042D48" w:rsidRPr="00AF6DBD" w:rsidRDefault="00042D48" w:rsidP="00CC380B">
            <w:pPr>
              <w:rPr>
                <w:b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51CEA93" w14:textId="77777777" w:rsidR="00042D48" w:rsidRPr="00AF6DBD" w:rsidRDefault="00042D48" w:rsidP="00CC380B">
            <w:pPr>
              <w:rPr>
                <w:b/>
                <w:sz w:val="24"/>
              </w:rPr>
            </w:pPr>
          </w:p>
        </w:tc>
      </w:tr>
    </w:tbl>
    <w:p w14:paraId="251CEA95" w14:textId="77777777" w:rsidR="00623C6B" w:rsidRDefault="00623C6B">
      <w:pPr>
        <w:rPr>
          <w:rFonts w:asciiTheme="minorHAnsi" w:hAnsiTheme="minorHAnsi"/>
          <w:szCs w:val="22"/>
        </w:rPr>
      </w:pPr>
    </w:p>
    <w:p w14:paraId="251CEA96" w14:textId="77777777" w:rsidR="00623C6B" w:rsidRDefault="00623C6B">
      <w:pPr>
        <w:rPr>
          <w:rFonts w:asciiTheme="minorHAnsi" w:hAnsiTheme="minorHAnsi"/>
          <w:szCs w:val="22"/>
        </w:rPr>
      </w:pPr>
    </w:p>
    <w:p w14:paraId="07C1917B" w14:textId="27F6C3EC" w:rsidR="006D443C" w:rsidRPr="00C807DE" w:rsidRDefault="0064340C" w:rsidP="006D443C">
      <w:pPr>
        <w:spacing w:after="120"/>
        <w:rPr>
          <w:rFonts w:asciiTheme="minorHAnsi" w:hAnsiTheme="minorHAnsi"/>
          <w:szCs w:val="22"/>
        </w:rPr>
      </w:pPr>
      <w:r w:rsidRPr="00C807DE">
        <w:rPr>
          <w:rFonts w:asciiTheme="minorHAnsi" w:hAnsiTheme="minorHAnsi"/>
          <w:szCs w:val="22"/>
        </w:rPr>
        <w:t>Täytä k</w:t>
      </w:r>
      <w:r w:rsidR="006758B0" w:rsidRPr="00C807DE">
        <w:rPr>
          <w:rFonts w:asciiTheme="minorHAnsi" w:hAnsiTheme="minorHAnsi"/>
          <w:szCs w:val="22"/>
        </w:rPr>
        <w:t>oneella tai selvästi tekstaten</w:t>
      </w:r>
      <w:r w:rsidR="002877D2" w:rsidRPr="00C807DE">
        <w:rPr>
          <w:rFonts w:asciiTheme="minorHAnsi" w:hAnsiTheme="minorHAnsi"/>
          <w:szCs w:val="22"/>
        </w:rPr>
        <w:t>.</w:t>
      </w:r>
      <w:r w:rsidR="00BF09CA" w:rsidRPr="00C807DE">
        <w:rPr>
          <w:rFonts w:asciiTheme="minorHAnsi" w:hAnsiTheme="minorHAnsi"/>
          <w:szCs w:val="22"/>
        </w:rPr>
        <w:t xml:space="preserve"> </w:t>
      </w:r>
    </w:p>
    <w:p w14:paraId="251CEA97" w14:textId="2906DFB9" w:rsidR="006758B0" w:rsidRPr="00C807DE" w:rsidRDefault="00BF09CA">
      <w:pPr>
        <w:rPr>
          <w:rFonts w:asciiTheme="minorHAnsi" w:hAnsiTheme="minorHAnsi"/>
          <w:szCs w:val="22"/>
        </w:rPr>
      </w:pPr>
      <w:r w:rsidRPr="00C807DE">
        <w:rPr>
          <w:rFonts w:asciiTheme="minorHAnsi" w:hAnsiTheme="minorHAnsi"/>
          <w:szCs w:val="22"/>
        </w:rPr>
        <w:t>Projektin tunnus KUTI-järjestelmässä: Evira lehtivihannes</w:t>
      </w:r>
    </w:p>
    <w:p w14:paraId="58F9289B" w14:textId="77777777" w:rsidR="0053265A" w:rsidRPr="0084203A" w:rsidRDefault="0053265A">
      <w:pPr>
        <w:rPr>
          <w:rFonts w:asciiTheme="minorHAnsi" w:hAnsiTheme="minorHAnsi"/>
          <w:b/>
          <w:szCs w:val="22"/>
        </w:rPr>
      </w:pPr>
    </w:p>
    <w:p w14:paraId="251CEA98" w14:textId="7CCDF652" w:rsidR="00623C6B" w:rsidRPr="00DE79DB" w:rsidRDefault="0053265A" w:rsidP="002A0032">
      <w:pPr>
        <w:rPr>
          <w:rFonts w:asciiTheme="minorHAnsi" w:hAnsiTheme="minorHAnsi"/>
          <w:b/>
          <w:szCs w:val="22"/>
        </w:rPr>
      </w:pPr>
      <w:r w:rsidRPr="00DE79DB">
        <w:rPr>
          <w:rFonts w:asciiTheme="minorHAnsi" w:hAnsiTheme="minorHAnsi"/>
          <w:b/>
          <w:szCs w:val="22"/>
        </w:rPr>
        <w:t>LABORATORION MERKINNÄT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979"/>
      </w:tblGrid>
      <w:tr w:rsidR="0053265A" w:rsidRPr="0084203A" w14:paraId="251CEA9B" w14:textId="77777777" w:rsidTr="00914C2A">
        <w:trPr>
          <w:trHeight w:val="284"/>
        </w:trPr>
        <w:tc>
          <w:tcPr>
            <w:tcW w:w="103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1CEA9A" w14:textId="11778F4E" w:rsidR="0053265A" w:rsidRPr="0084203A" w:rsidRDefault="0053265A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Näytenumero</w:t>
            </w:r>
            <w:r w:rsidR="00DE79DB" w:rsidRPr="0084203A">
              <w:rPr>
                <w:rFonts w:asciiTheme="minorHAnsi" w:hAnsiTheme="minorHAnsi"/>
                <w:sz w:val="24"/>
              </w:rPr>
              <w:t>*</w:t>
            </w:r>
          </w:p>
        </w:tc>
      </w:tr>
      <w:bookmarkStart w:id="0" w:name="Teksti1"/>
      <w:tr w:rsidR="0053265A" w:rsidRPr="0084203A" w14:paraId="251CEA9E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CEA9D" w14:textId="4C920B2A" w:rsidR="0053265A" w:rsidRPr="0084203A" w:rsidRDefault="0053265A" w:rsidP="0055637C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1" w:name="Teksti233"/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bookmarkStart w:id="2" w:name="_GoBack"/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bookmarkEnd w:id="2"/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0"/>
            <w:bookmarkEnd w:id="1"/>
          </w:p>
        </w:tc>
      </w:tr>
      <w:tr w:rsidR="0053265A" w:rsidRPr="0084203A" w14:paraId="251CEAA1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CEAA0" w14:textId="32C14BF3" w:rsidR="0053265A" w:rsidRPr="0084203A" w:rsidRDefault="0053265A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Laboratorion nimi</w:t>
            </w:r>
            <w:r w:rsidR="00DE79DB" w:rsidRPr="0084203A">
              <w:rPr>
                <w:rFonts w:asciiTheme="minorHAnsi" w:hAnsiTheme="minorHAnsi"/>
                <w:sz w:val="24"/>
              </w:rPr>
              <w:t>*</w:t>
            </w:r>
          </w:p>
        </w:tc>
      </w:tr>
      <w:tr w:rsidR="0053265A" w:rsidRPr="0084203A" w14:paraId="251CEAA4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CEAA3" w14:textId="1B19D50C" w:rsidR="0053265A" w:rsidRPr="0084203A" w:rsidRDefault="0053265A" w:rsidP="0055637C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3"/>
          </w:p>
        </w:tc>
      </w:tr>
      <w:tr w:rsidR="0053265A" w:rsidRPr="0084203A" w14:paraId="2E473C6F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CA373" w14:textId="77777777" w:rsidR="0053265A" w:rsidRPr="0084203A" w:rsidRDefault="0053265A" w:rsidP="005563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F9E" w:rsidRPr="0084203A" w14:paraId="251CEAA6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CEAA5" w14:textId="0C677A4F" w:rsidR="00362F9E" w:rsidRPr="0084203A" w:rsidRDefault="0053265A" w:rsidP="002A0032">
            <w:pPr>
              <w:ind w:left="-113"/>
              <w:rPr>
                <w:rFonts w:asciiTheme="minorHAnsi" w:hAnsiTheme="minorHAnsi"/>
                <w:b/>
                <w:szCs w:val="22"/>
              </w:rPr>
            </w:pPr>
            <w:r w:rsidRPr="0084203A">
              <w:rPr>
                <w:rFonts w:asciiTheme="minorHAnsi" w:hAnsiTheme="minorHAnsi"/>
                <w:b/>
                <w:szCs w:val="22"/>
              </w:rPr>
              <w:t>VALVONTAYKSIKÖN TIEDOT</w:t>
            </w:r>
          </w:p>
        </w:tc>
      </w:tr>
      <w:tr w:rsidR="00FE1472" w:rsidRPr="0084203A" w14:paraId="251CEAAD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1CEAAC" w14:textId="19B112C6" w:rsidR="00FE1472" w:rsidRPr="0084203A" w:rsidRDefault="00FE1472" w:rsidP="00CA2843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Valvontayksikön nimi</w:t>
            </w:r>
            <w:r w:rsidRPr="0084203A">
              <w:rPr>
                <w:rFonts w:asciiTheme="minorHAnsi" w:hAnsiTheme="minorHAnsi"/>
                <w:sz w:val="24"/>
              </w:rPr>
              <w:t xml:space="preserve">* </w:t>
            </w:r>
          </w:p>
        </w:tc>
      </w:tr>
      <w:tr w:rsidR="00FE1472" w:rsidRPr="0084203A" w14:paraId="251CEAB0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1CEAAF" w14:textId="4882791B" w:rsidR="00FE1472" w:rsidRPr="0084203A" w:rsidRDefault="00FE1472" w:rsidP="00CA2843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bookmarkEnd w:id="4"/>
          </w:p>
        </w:tc>
      </w:tr>
      <w:tr w:rsidR="00AA3FB2" w:rsidRPr="0084203A" w14:paraId="251CEAB3" w14:textId="77777777" w:rsidTr="00914C2A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CEAB1" w14:textId="76917E5E" w:rsidR="00AA3FB2" w:rsidRPr="0084203A" w:rsidRDefault="00FE1472" w:rsidP="00BD3A10">
            <w:p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Yhteyshenkilön nimi</w:t>
            </w:r>
            <w:r w:rsidR="00DE79DB" w:rsidRPr="0084203A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1CEAB2" w14:textId="46A9CA4B" w:rsidR="00AA3FB2" w:rsidRPr="0084203A" w:rsidRDefault="00AA3FB2" w:rsidP="00BF26B4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Puhelin</w:t>
            </w:r>
            <w:r w:rsidR="00DE79DB" w:rsidRPr="0084203A">
              <w:rPr>
                <w:rFonts w:asciiTheme="minorHAnsi" w:hAnsiTheme="minorHAnsi"/>
                <w:sz w:val="24"/>
              </w:rPr>
              <w:t>*</w:t>
            </w:r>
          </w:p>
        </w:tc>
      </w:tr>
      <w:tr w:rsidR="00AA3FB2" w:rsidRPr="0084203A" w14:paraId="251CEAB6" w14:textId="77777777" w:rsidTr="00914C2A">
        <w:trPr>
          <w:trHeight w:val="284"/>
        </w:trPr>
        <w:tc>
          <w:tcPr>
            <w:tcW w:w="73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EAB4" w14:textId="77777777" w:rsidR="00AA3FB2" w:rsidRPr="0084203A" w:rsidRDefault="00AA3FB2" w:rsidP="00BD3A10">
            <w:pPr>
              <w:tabs>
                <w:tab w:val="left" w:pos="1260"/>
              </w:tabs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EAB5" w14:textId="77777777" w:rsidR="00AA3FB2" w:rsidRPr="0084203A" w:rsidRDefault="00AA3FB2" w:rsidP="00BF26B4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2A0032" w:rsidRPr="0084203A" w14:paraId="251CEAC3" w14:textId="77777777" w:rsidTr="00914C2A">
        <w:trPr>
          <w:trHeight w:val="284"/>
        </w:trPr>
        <w:tc>
          <w:tcPr>
            <w:tcW w:w="10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BDF20" w14:textId="77777777" w:rsidR="002A0032" w:rsidRPr="0084203A" w:rsidRDefault="002A0032" w:rsidP="002A0032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84203A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03A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84203A">
              <w:rPr>
                <w:rFonts w:asciiTheme="minorHAnsi" w:hAnsiTheme="minorHAnsi"/>
                <w:szCs w:val="22"/>
              </w:rPr>
              <w:fldChar w:fldCharType="end"/>
            </w:r>
            <w:r w:rsidRPr="0084203A">
              <w:rPr>
                <w:rFonts w:asciiTheme="minorHAnsi" w:hAnsiTheme="minorHAnsi"/>
                <w:szCs w:val="22"/>
              </w:rPr>
              <w:t xml:space="preserve"> </w:t>
            </w:r>
            <w:r w:rsidRPr="006F667F">
              <w:rPr>
                <w:rFonts w:asciiTheme="minorHAnsi" w:hAnsiTheme="minorHAnsi"/>
                <w:sz w:val="20"/>
                <w:szCs w:val="20"/>
              </w:rPr>
              <w:t>Tutkimustodistuksen voi toimittaa sähköpostilla</w:t>
            </w:r>
          </w:p>
          <w:p w14:paraId="251CEAC2" w14:textId="2FA6C438" w:rsidR="002A0032" w:rsidRPr="0084203A" w:rsidRDefault="002A0032" w:rsidP="002A0032">
            <w:pPr>
              <w:tabs>
                <w:tab w:val="left" w:pos="1260"/>
              </w:tabs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Yhteyshenkilön sähköpostiosoite</w:t>
            </w:r>
          </w:p>
        </w:tc>
      </w:tr>
      <w:tr w:rsidR="002A0032" w:rsidRPr="0084203A" w14:paraId="251CEAC6" w14:textId="77777777" w:rsidTr="00914C2A">
        <w:trPr>
          <w:trHeight w:val="284"/>
        </w:trPr>
        <w:tc>
          <w:tcPr>
            <w:tcW w:w="103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CEAC5" w14:textId="00935815" w:rsidR="002A0032" w:rsidRPr="0084203A" w:rsidRDefault="002A0032" w:rsidP="00BF26B4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</w:tbl>
    <w:p w14:paraId="251CEACB" w14:textId="77777777" w:rsidR="00156622" w:rsidRPr="0084203A" w:rsidRDefault="00156622">
      <w:pPr>
        <w:rPr>
          <w:rFonts w:asciiTheme="minorHAnsi" w:hAnsiTheme="minorHAnsi"/>
          <w:szCs w:val="22"/>
        </w:rPr>
      </w:pPr>
    </w:p>
    <w:p w14:paraId="251CEACC" w14:textId="719CA6D4" w:rsidR="00623C6B" w:rsidRPr="0084203A" w:rsidRDefault="002A0032">
      <w:pPr>
        <w:rPr>
          <w:rFonts w:asciiTheme="minorHAnsi" w:hAnsiTheme="minorHAnsi"/>
          <w:b/>
          <w:szCs w:val="22"/>
        </w:rPr>
      </w:pPr>
      <w:r w:rsidRPr="0084203A">
        <w:rPr>
          <w:rFonts w:asciiTheme="minorHAnsi" w:hAnsiTheme="minorHAnsi"/>
          <w:b/>
          <w:szCs w:val="22"/>
        </w:rPr>
        <w:t>NÄYTTEEN TIEDOT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105"/>
      </w:tblGrid>
      <w:tr w:rsidR="002A0032" w:rsidRPr="0084203A" w14:paraId="395E438C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8DE35" w14:textId="7AC279AE" w:rsidR="002A0032" w:rsidRPr="0084203A" w:rsidRDefault="007C64B6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Näytteenottopaikan sijaintikunta</w:t>
            </w:r>
            <w:r w:rsidR="00DE79DB" w:rsidRPr="0084203A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16A0C" w14:textId="723E1F54" w:rsidR="002A0032" w:rsidRPr="0084203A" w:rsidRDefault="007C64B6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Valvontakohteen KUTI-toimintatunnus (6 numeroa)</w:t>
            </w:r>
          </w:p>
        </w:tc>
      </w:tr>
      <w:tr w:rsidR="002A0032" w:rsidRPr="0084203A" w14:paraId="339876C3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BE03" w14:textId="15260D8E" w:rsidR="002A0032" w:rsidRPr="0084203A" w:rsidRDefault="002A0032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6C2" w14:textId="77777777" w:rsidR="002A0032" w:rsidRPr="0084203A" w:rsidRDefault="002A0032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7C64B6" w:rsidRPr="0084203A" w14:paraId="60ADEDF5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3E092" w14:textId="1E22EF8F" w:rsidR="007C64B6" w:rsidRPr="0084203A" w:rsidRDefault="007C64B6" w:rsidP="007C64B6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Näytteenottopaikan nimi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B22AB" w14:textId="5B72F97A" w:rsidR="007C64B6" w:rsidRPr="0084203A" w:rsidRDefault="007C64B6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Näytteenoton ajankohta (päivämäärä)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</w:tc>
      </w:tr>
      <w:tr w:rsidR="007C64B6" w:rsidRPr="0084203A" w14:paraId="17EA198D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C951" w14:textId="77777777" w:rsidR="007C64B6" w:rsidRPr="0084203A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DED2" w14:textId="78E9B24E" w:rsidR="007C64B6" w:rsidRPr="0084203A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84203A">
              <w:rPr>
                <w:rFonts w:asciiTheme="minorHAnsi" w:hAnsiTheme="minorHAnsi"/>
                <w:b/>
                <w:sz w:val="24"/>
              </w:rPr>
              <w:t xml:space="preserve"> / 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6F667F">
              <w:rPr>
                <w:rFonts w:asciiTheme="minorHAnsi" w:hAnsiTheme="minorHAnsi"/>
                <w:b/>
              </w:rPr>
              <w:t xml:space="preserve"> 20</w:t>
            </w:r>
          </w:p>
        </w:tc>
      </w:tr>
      <w:tr w:rsidR="006F667F" w:rsidRPr="0084203A" w14:paraId="03664F33" w14:textId="77777777" w:rsidTr="006F667F">
        <w:trPr>
          <w:trHeight w:val="8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F578D" w14:textId="77777777" w:rsidR="006F667F" w:rsidRPr="0084203A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Tuotteen kauppanimi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  <w:p w14:paraId="041CBEAD" w14:textId="77777777" w:rsidR="006F667F" w:rsidRDefault="006F667F" w:rsidP="006F667F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54060091" w14:textId="536EA246" w:rsidR="006F667F" w:rsidRPr="0084203A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ACC5" w14:textId="77777777" w:rsidR="006F667F" w:rsidRPr="0084203A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Tuotteen valmistajan/pakkaajan nimi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  <w:p w14:paraId="0550AF6B" w14:textId="2E86F8C7" w:rsidR="006F667F" w:rsidRPr="0084203A" w:rsidRDefault="006F667F" w:rsidP="006F667F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7C64B6" w:rsidRPr="0084203A" w14:paraId="4C5C9F54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CF7CE" w14:textId="0A2AA89E" w:rsidR="007C64B6" w:rsidRPr="0084203A" w:rsidRDefault="007C64B6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Parasta ennen -päivämäärä pakkauksessa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B5230" w14:textId="38A0C52F" w:rsidR="007C64B6" w:rsidRPr="0084203A" w:rsidRDefault="006868B5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Erätunnus</w:t>
            </w:r>
            <w:r w:rsidR="00782495">
              <w:rPr>
                <w:rFonts w:asciiTheme="minorHAnsi" w:hAnsiTheme="minorHAnsi"/>
                <w:sz w:val="20"/>
                <w:szCs w:val="20"/>
              </w:rPr>
              <w:t xml:space="preserve"> (jos merkitty pakkaukseen)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</w:tc>
      </w:tr>
      <w:tr w:rsidR="007C64B6" w:rsidRPr="0084203A" w14:paraId="31804BFF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3395" w14:textId="62B91104" w:rsidR="007C64B6" w:rsidRPr="0084203A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84203A">
              <w:rPr>
                <w:rFonts w:asciiTheme="minorHAnsi" w:hAnsiTheme="minorHAnsi"/>
                <w:b/>
                <w:sz w:val="24"/>
              </w:rPr>
              <w:t xml:space="preserve"> / 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84203A">
              <w:rPr>
                <w:rFonts w:asciiTheme="minorHAnsi" w:hAnsiTheme="minorHAnsi"/>
                <w:b/>
                <w:sz w:val="24"/>
              </w:rPr>
              <w:t xml:space="preserve"> 20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9B58" w14:textId="77777777" w:rsidR="007C64B6" w:rsidRPr="0084203A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7C64B6" w:rsidRPr="0084203A" w14:paraId="45B41CF8" w14:textId="77777777" w:rsidTr="001F01EF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044FD" w14:textId="5A5ABDFE" w:rsidR="007C64B6" w:rsidRPr="0084203A" w:rsidRDefault="006868B5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Pakkauskoko (g)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35F1A" w14:textId="11C311A2" w:rsidR="007C64B6" w:rsidRPr="0084203A" w:rsidRDefault="006868B5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Näytteen muod</w:t>
            </w:r>
            <w:r w:rsidR="00DE79DB">
              <w:rPr>
                <w:rFonts w:asciiTheme="minorHAnsi" w:hAnsiTheme="minorHAnsi"/>
                <w:sz w:val="20"/>
                <w:szCs w:val="20"/>
              </w:rPr>
              <w:t>o</w:t>
            </w:r>
            <w:r w:rsidRPr="0084203A">
              <w:rPr>
                <w:rFonts w:asciiTheme="minorHAnsi" w:hAnsiTheme="minorHAnsi"/>
                <w:sz w:val="20"/>
                <w:szCs w:val="20"/>
              </w:rPr>
              <w:t>stavien tuotepakkausten määrä (kpl)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</w:tc>
      </w:tr>
      <w:tr w:rsidR="007C64B6" w:rsidRPr="0084203A" w14:paraId="2A328A0D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C99" w14:textId="77777777" w:rsidR="007C64B6" w:rsidRPr="0084203A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7FA5" w14:textId="77777777" w:rsidR="007C64B6" w:rsidRPr="0084203A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  <w:r w:rsidRPr="0084203A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84203A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84203A">
              <w:rPr>
                <w:rFonts w:asciiTheme="minorHAnsi" w:hAnsiTheme="minorHAnsi"/>
                <w:b/>
                <w:sz w:val="24"/>
              </w:rPr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84203A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tc>
      </w:tr>
      <w:tr w:rsidR="007C64B6" w:rsidRPr="0084203A" w14:paraId="3CCA9D28" w14:textId="77777777" w:rsidTr="006D443C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ABC83" w14:textId="77777777" w:rsidR="007C64B6" w:rsidRPr="0084203A" w:rsidRDefault="008F35D6" w:rsidP="006D443C">
            <w:pPr>
              <w:rPr>
                <w:rFonts w:asciiTheme="minorHAnsi" w:hAnsiTheme="minorHAnsi"/>
                <w:sz w:val="24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Valmistus/pakkausmaa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  <w:p w14:paraId="0E7C37F6" w14:textId="28036004" w:rsidR="00C7066E" w:rsidRDefault="008F35D6" w:rsidP="006D443C">
            <w:pPr>
              <w:rPr>
                <w:rFonts w:asciiTheme="minorHAnsi" w:hAnsiTheme="minorHAnsi"/>
                <w:sz w:val="20"/>
                <w:szCs w:val="20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(Valmistajan/pakkaajan osoitteessa mainittu maa)</w:t>
            </w:r>
          </w:p>
          <w:p w14:paraId="199578C4" w14:textId="77777777" w:rsidR="006D443C" w:rsidRPr="006D443C" w:rsidRDefault="006D443C" w:rsidP="006D44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545C42" w14:textId="4DE598DA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Suomi</w:t>
            </w:r>
          </w:p>
          <w:p w14:paraId="28657480" w14:textId="63D549CE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EU; maan nimi: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5DD79E34" w14:textId="087D5415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Ei EU; maan nimi: 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43CBC444" w14:textId="4B0F60DA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Useita, maiden nimet: 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214A7CD4" w14:textId="46313AB5" w:rsidR="00C7066E" w:rsidRPr="0084203A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Ei tiedossa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D255" w14:textId="61FB4CE1" w:rsidR="008F35D6" w:rsidRPr="006D443C" w:rsidRDefault="008F35D6" w:rsidP="006D443C">
            <w:pPr>
              <w:rPr>
                <w:rFonts w:asciiTheme="minorHAnsi" w:hAnsiTheme="minorHAnsi"/>
                <w:szCs w:val="22"/>
              </w:rPr>
            </w:pPr>
            <w:r w:rsidRPr="0084203A">
              <w:rPr>
                <w:rFonts w:asciiTheme="minorHAnsi" w:hAnsiTheme="minorHAnsi"/>
                <w:sz w:val="20"/>
                <w:szCs w:val="20"/>
              </w:rPr>
              <w:t>Raaka-aineiden alkuperämaa</w:t>
            </w:r>
            <w:r w:rsidR="007A49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4203A">
              <w:rPr>
                <w:rFonts w:asciiTheme="minorHAnsi" w:hAnsiTheme="minorHAnsi"/>
                <w:sz w:val="24"/>
              </w:rPr>
              <w:t>*</w:t>
            </w:r>
          </w:p>
          <w:p w14:paraId="58B1BF9F" w14:textId="77777777" w:rsidR="006D443C" w:rsidRPr="006D443C" w:rsidRDefault="006D443C" w:rsidP="006D443C">
            <w:pPr>
              <w:rPr>
                <w:rFonts w:asciiTheme="minorHAnsi" w:hAnsiTheme="minorHAnsi"/>
                <w:szCs w:val="22"/>
              </w:rPr>
            </w:pPr>
          </w:p>
          <w:p w14:paraId="36112E6C" w14:textId="77777777" w:rsidR="006D443C" w:rsidRPr="006D443C" w:rsidRDefault="006D443C" w:rsidP="006D443C">
            <w:pPr>
              <w:rPr>
                <w:rFonts w:asciiTheme="minorHAnsi" w:hAnsiTheme="minorHAnsi"/>
                <w:szCs w:val="22"/>
              </w:rPr>
            </w:pPr>
          </w:p>
          <w:p w14:paraId="714FE8C5" w14:textId="09C71689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Suomi</w:t>
            </w:r>
          </w:p>
          <w:p w14:paraId="579F0D78" w14:textId="5199866E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EU; maan nimi: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734C76CC" w14:textId="77FD75B5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Ei EU; maan nimi: 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7394B7D7" w14:textId="4DB01AB5" w:rsidR="00C7066E" w:rsidRPr="006F667F" w:rsidRDefault="00C7066E" w:rsidP="006D443C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Useita, maiden nimet: 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6F667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3DE7A817" w14:textId="77777777" w:rsidR="006D443C" w:rsidRDefault="00C7066E" w:rsidP="006F667F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6F667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7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 w:val="20"/>
                <w:szCs w:val="20"/>
              </w:rPr>
            </w:r>
            <w:r w:rsidR="0074011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F667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F667F">
              <w:rPr>
                <w:rFonts w:asciiTheme="minorHAnsi" w:hAnsiTheme="minorHAnsi"/>
                <w:sz w:val="20"/>
                <w:szCs w:val="20"/>
              </w:rPr>
              <w:t xml:space="preserve"> Ei ilmoitettu pakkauksessa</w:t>
            </w:r>
          </w:p>
          <w:p w14:paraId="41A39CFE" w14:textId="3A67DF20" w:rsidR="006F667F" w:rsidRPr="0084203A" w:rsidRDefault="006F667F" w:rsidP="006F667F">
            <w:pPr>
              <w:tabs>
                <w:tab w:val="left" w:pos="126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64B6" w:rsidRPr="00192D8E" w14:paraId="1755453B" w14:textId="77777777" w:rsidTr="001F01EF">
        <w:trPr>
          <w:trHeight w:val="28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DC0D" w14:textId="23E4CF71" w:rsidR="007C64B6" w:rsidRPr="00192D8E" w:rsidRDefault="007C64B6" w:rsidP="00C7066E">
            <w:pPr>
              <w:tabs>
                <w:tab w:val="left" w:pos="1260"/>
              </w:tabs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45E" w14:textId="2B3E616B" w:rsidR="007C64B6" w:rsidRPr="00192D8E" w:rsidRDefault="007C64B6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13B27EA" w14:textId="77777777" w:rsidR="002A0032" w:rsidRDefault="002A0032">
      <w:pPr>
        <w:rPr>
          <w:rFonts w:asciiTheme="minorHAnsi" w:hAnsiTheme="minorHAnsi"/>
          <w:b/>
          <w:szCs w:val="22"/>
        </w:rPr>
      </w:pPr>
    </w:p>
    <w:p w14:paraId="0C031869" w14:textId="77777777" w:rsidR="00E21984" w:rsidRDefault="00E21984">
      <w:pPr>
        <w:rPr>
          <w:rFonts w:asciiTheme="minorHAnsi" w:hAnsiTheme="minorHAnsi"/>
          <w:b/>
          <w:szCs w:val="22"/>
        </w:rPr>
      </w:pPr>
    </w:p>
    <w:p w14:paraId="6DCC267E" w14:textId="77777777" w:rsidR="00E21984" w:rsidRDefault="00E21984">
      <w:pPr>
        <w:rPr>
          <w:rFonts w:asciiTheme="minorHAnsi" w:hAnsiTheme="minorHAnsi"/>
          <w:b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C7066E" w:rsidRPr="00192D8E" w14:paraId="4B0967D8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02C9EE" w14:textId="53436EBE" w:rsidR="00C7066E" w:rsidRPr="004016F8" w:rsidRDefault="00C7066E" w:rsidP="00132FDD">
            <w:pPr>
              <w:rPr>
                <w:rFonts w:asciiTheme="minorHAnsi" w:hAnsiTheme="minorHAnsi"/>
                <w:sz w:val="20"/>
                <w:szCs w:val="20"/>
              </w:rPr>
            </w:pPr>
            <w:r w:rsidRPr="004016F8">
              <w:rPr>
                <w:rFonts w:asciiTheme="minorHAnsi" w:hAnsiTheme="minorHAnsi"/>
                <w:sz w:val="20"/>
                <w:szCs w:val="20"/>
              </w:rPr>
              <w:t>Elintarvikkeiden luokittelu (Foodex2 -koodi)</w:t>
            </w:r>
            <w:r w:rsidRPr="004016F8">
              <w:rPr>
                <w:rFonts w:asciiTheme="minorHAnsi" w:hAnsiTheme="minorHAnsi"/>
                <w:sz w:val="24"/>
              </w:rPr>
              <w:t xml:space="preserve">* </w:t>
            </w:r>
          </w:p>
        </w:tc>
      </w:tr>
      <w:tr w:rsidR="00C7066E" w:rsidRPr="00ED43F3" w14:paraId="6652831C" w14:textId="77777777" w:rsidTr="004016F8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230B14" w14:textId="77777777" w:rsidR="00C7066E" w:rsidRPr="004016F8" w:rsidRDefault="00C7066E" w:rsidP="00C7066E">
            <w:pPr>
              <w:rPr>
                <w:rFonts w:asciiTheme="minorHAnsi" w:hAnsiTheme="minorHAnsi"/>
                <w:sz w:val="24"/>
              </w:rPr>
            </w:pPr>
          </w:p>
          <w:p w14:paraId="046CD5DC" w14:textId="07DCC3E1" w:rsidR="00C7066E" w:rsidRPr="004016F8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Lehtivihannekset </w:t>
            </w:r>
            <w:r w:rsidRPr="004016F8">
              <w:rPr>
                <w:rFonts w:asciiTheme="minorHAnsi" w:hAnsiTheme="minorHAnsi" w:cs="Arial"/>
                <w:b/>
                <w:szCs w:val="22"/>
              </w:rPr>
              <w:t>A00KR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 (sisältää vain yhtä lehtivihanneslajia)</w:t>
            </w:r>
          </w:p>
          <w:p w14:paraId="5E55195C" w14:textId="77777777" w:rsidR="00C7066E" w:rsidRPr="004016F8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01BAC05B" w14:textId="3768C501" w:rsidR="00C7066E" w:rsidRPr="004016F8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="004016F8" w:rsidRPr="004016F8">
              <w:rPr>
                <w:rFonts w:asciiTheme="minorHAnsi" w:hAnsiTheme="minorHAnsi" w:cs="Arial"/>
                <w:b/>
                <w:szCs w:val="22"/>
              </w:rPr>
              <w:t xml:space="preserve">A042C </w:t>
            </w:r>
            <w:r w:rsidR="004016F8" w:rsidRPr="004016F8">
              <w:rPr>
                <w:rFonts w:asciiTheme="minorHAnsi" w:hAnsiTheme="minorHAnsi" w:cs="Arial"/>
                <w:szCs w:val="22"/>
              </w:rPr>
              <w:t>(sisältää useampaa kuin yhtä lehtivihannesta)</w:t>
            </w:r>
          </w:p>
          <w:p w14:paraId="7472260B" w14:textId="77777777" w:rsidR="00C7066E" w:rsidRPr="004016F8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5A2A5CAC" w14:textId="2039123D" w:rsidR="00C7066E" w:rsidRPr="004016F8" w:rsidRDefault="00C7066E" w:rsidP="00C7066E">
            <w:pPr>
              <w:tabs>
                <w:tab w:val="left" w:pos="1260"/>
              </w:tabs>
              <w:rPr>
                <w:rFonts w:asciiTheme="minorHAnsi" w:hAnsiTheme="minorHAnsi"/>
                <w:b/>
                <w:sz w:val="24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="004016F8" w:rsidRPr="004016F8">
              <w:rPr>
                <w:rFonts w:asciiTheme="minorHAnsi" w:hAnsiTheme="minorHAnsi" w:cs="Arial"/>
                <w:b/>
                <w:szCs w:val="22"/>
              </w:rPr>
              <w:t>A042D</w:t>
            </w:r>
            <w:r w:rsidR="004016F8" w:rsidRPr="004016F8">
              <w:rPr>
                <w:rFonts w:asciiTheme="minorHAnsi" w:hAnsiTheme="minorHAnsi" w:cs="Arial"/>
                <w:szCs w:val="22"/>
              </w:rPr>
              <w:t xml:space="preserve"> (sisältää lehtivihannesten lisäksi muuta kasvista, kuten kaalia tai juuresta)</w:t>
            </w:r>
          </w:p>
          <w:p w14:paraId="42E1AA63" w14:textId="5CFC59A5" w:rsidR="00C7066E" w:rsidRPr="004016F8" w:rsidRDefault="00C7066E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4016F8" w:rsidRPr="00192D8E" w14:paraId="5910CCAF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AC4646" w14:textId="3C33219F" w:rsidR="004016F8" w:rsidRPr="00192D8E" w:rsidRDefault="004016F8" w:rsidP="001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Tuotteen ainesosat (lehtivihannekset ja mahdolliset muut kasvikset)</w:t>
            </w:r>
            <w:r w:rsidRPr="007C64B6">
              <w:rPr>
                <w:rFonts w:asciiTheme="minorHAnsi" w:hAnsiTheme="minorHAnsi"/>
                <w:sz w:val="24"/>
              </w:rPr>
              <w:t xml:space="preserve">* </w:t>
            </w:r>
          </w:p>
        </w:tc>
      </w:tr>
      <w:tr w:rsidR="004016F8" w:rsidRPr="00ED43F3" w14:paraId="52595439" w14:textId="77777777" w:rsidTr="004016F8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33277C" w14:textId="77777777" w:rsidR="004016F8" w:rsidRDefault="004016F8" w:rsidP="00132FDD">
            <w:pPr>
              <w:rPr>
                <w:rFonts w:asciiTheme="minorHAnsi" w:hAnsiTheme="minorHAnsi"/>
                <w:b/>
                <w:sz w:val="24"/>
              </w:rPr>
            </w:pPr>
            <w:r w:rsidRPr="00ED43F3">
              <w:rPr>
                <w:rFonts w:asciiTheme="minorHAnsi" w:hAnsiTheme="minorHAnsi"/>
                <w:b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D43F3">
              <w:rPr>
                <w:rFonts w:asciiTheme="minorHAnsi" w:hAnsiTheme="minorHAnsi"/>
                <w:b/>
                <w:sz w:val="24"/>
              </w:rPr>
              <w:instrText xml:space="preserve"> FORMTEXT </w:instrText>
            </w:r>
            <w:r w:rsidRPr="00ED43F3">
              <w:rPr>
                <w:rFonts w:asciiTheme="minorHAnsi" w:hAnsiTheme="minorHAnsi"/>
                <w:b/>
                <w:sz w:val="24"/>
              </w:rPr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noProof/>
                <w:sz w:val="24"/>
              </w:rPr>
              <w:t> </w:t>
            </w:r>
            <w:r w:rsidRPr="00ED43F3">
              <w:rPr>
                <w:rFonts w:asciiTheme="minorHAnsi" w:hAnsiTheme="minorHAnsi"/>
                <w:b/>
                <w:sz w:val="24"/>
              </w:rPr>
              <w:fldChar w:fldCharType="end"/>
            </w:r>
          </w:p>
          <w:p w14:paraId="1E7E9C36" w14:textId="77777777" w:rsidR="008439E9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7A3B8720" w14:textId="77777777" w:rsidR="008439E9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58BBC9B7" w14:textId="77777777" w:rsidR="008439E9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26ED0341" w14:textId="77777777" w:rsidR="008439E9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  <w:p w14:paraId="74894CEF" w14:textId="77777777" w:rsidR="008439E9" w:rsidRPr="00ED43F3" w:rsidRDefault="008439E9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4016F8" w:rsidRPr="004016F8" w14:paraId="20D0DF77" w14:textId="77777777" w:rsidTr="004016F8">
        <w:trPr>
          <w:trHeight w:val="284"/>
        </w:trPr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3C8542" w14:textId="79F42AC6" w:rsidR="004016F8" w:rsidRPr="004016F8" w:rsidRDefault="004016F8" w:rsidP="00132F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Tilatut tutkimukset</w:t>
            </w:r>
          </w:p>
        </w:tc>
      </w:tr>
      <w:tr w:rsidR="004016F8" w:rsidRPr="004016F8" w14:paraId="46571DA3" w14:textId="77777777" w:rsidTr="004016F8">
        <w:trPr>
          <w:trHeight w:val="284"/>
        </w:trPr>
        <w:tc>
          <w:tcPr>
            <w:tcW w:w="103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198B56" w14:textId="77777777" w:rsidR="004016F8" w:rsidRPr="004016F8" w:rsidRDefault="004016F8" w:rsidP="00132FDD">
            <w:pPr>
              <w:rPr>
                <w:rFonts w:asciiTheme="minorHAnsi" w:hAnsiTheme="minorHAnsi"/>
                <w:sz w:val="24"/>
              </w:rPr>
            </w:pPr>
          </w:p>
          <w:p w14:paraId="5F3DF44A" w14:textId="77777777" w:rsidR="004016F8" w:rsidRPr="004016F8" w:rsidRDefault="004016F8" w:rsidP="004016F8">
            <w:pPr>
              <w:tabs>
                <w:tab w:val="left" w:pos="-720"/>
                <w:tab w:val="left" w:pos="1304"/>
                <w:tab w:val="left" w:pos="2608"/>
                <w:tab w:val="left" w:pos="3912"/>
                <w:tab w:val="left" w:pos="5216"/>
                <w:tab w:val="left" w:pos="6521"/>
              </w:tabs>
              <w:spacing w:after="60" w:line="260" w:lineRule="atLeast"/>
              <w:rPr>
                <w:rFonts w:asciiTheme="minorHAnsi" w:hAnsiTheme="minorHAnsi" w:cs="Arial"/>
                <w:color w:val="000000" w:themeColor="text1"/>
                <w:szCs w:val="22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Pr="004016F8">
              <w:rPr>
                <w:rFonts w:asciiTheme="minorHAnsi" w:hAnsiTheme="minorHAnsi" w:cs="Arial"/>
                <w:bCs/>
                <w:color w:val="000000" w:themeColor="text1"/>
                <w:szCs w:val="22"/>
              </w:rPr>
              <w:t xml:space="preserve">stx1-, stx2 ja/tai eae-geenin osoittaminen </w:t>
            </w:r>
            <w:r w:rsidRPr="004016F8">
              <w:rPr>
                <w:rFonts w:asciiTheme="minorHAnsi" w:hAnsiTheme="minorHAnsi" w:cs="Arial"/>
                <w:color w:val="000000" w:themeColor="text1"/>
                <w:szCs w:val="22"/>
              </w:rPr>
              <w:t>(sisältää STEC- ja EPEC -analyysin)</w:t>
            </w:r>
          </w:p>
          <w:p w14:paraId="2BB2CD89" w14:textId="77777777" w:rsidR="004016F8" w:rsidRPr="004016F8" w:rsidRDefault="004016F8" w:rsidP="00132FDD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0583CD20" w14:textId="7C60F9FB" w:rsidR="004016F8" w:rsidRPr="004016F8" w:rsidRDefault="004016F8" w:rsidP="00132FDD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Pr="004016F8">
              <w:rPr>
                <w:rFonts w:asciiTheme="minorHAnsi" w:hAnsiTheme="minorHAnsi" w:cs="Arial"/>
                <w:i/>
                <w:szCs w:val="22"/>
              </w:rPr>
              <w:t xml:space="preserve">Bacillus cereus 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-ryhmä (alustava </w:t>
            </w:r>
            <w:r w:rsidRPr="004016F8">
              <w:rPr>
                <w:rFonts w:asciiTheme="minorHAnsi" w:hAnsiTheme="minorHAnsi" w:cs="Arial"/>
                <w:i/>
                <w:szCs w:val="22"/>
              </w:rPr>
              <w:t xml:space="preserve">Bacillus cereus, 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sisältää </w:t>
            </w:r>
            <w:r w:rsidRPr="004016F8">
              <w:rPr>
                <w:rFonts w:asciiTheme="minorHAnsi" w:hAnsiTheme="minorHAnsi" w:cs="Arial"/>
                <w:i/>
                <w:szCs w:val="22"/>
              </w:rPr>
              <w:t>B. thuringiensis -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analyysin </w:t>
            </w:r>
            <w:r w:rsidR="006F667F">
              <w:rPr>
                <w:rFonts w:asciiTheme="minorHAnsi" w:hAnsiTheme="minorHAnsi" w:cs="Arial"/>
                <w:szCs w:val="22"/>
              </w:rPr>
              <w:t>pitoisuuden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 ylittäessä</w:t>
            </w:r>
            <w:r>
              <w:rPr>
                <w:rFonts w:asciiTheme="minorHAnsi" w:hAnsiTheme="minorHAnsi" w:cs="Arial"/>
                <w:szCs w:val="22"/>
              </w:rPr>
              <w:br/>
              <w:t xml:space="preserve">     </w:t>
            </w:r>
            <w:r w:rsidRPr="004016F8">
              <w:rPr>
                <w:rFonts w:asciiTheme="minorHAnsi" w:hAnsiTheme="minorHAnsi" w:cs="Arial"/>
                <w:szCs w:val="22"/>
              </w:rPr>
              <w:t xml:space="preserve"> 10 000 pmy/g)</w:t>
            </w:r>
          </w:p>
          <w:p w14:paraId="2C60FBA0" w14:textId="77777777" w:rsidR="004016F8" w:rsidRPr="004016F8" w:rsidRDefault="004016F8" w:rsidP="00132FDD">
            <w:pPr>
              <w:tabs>
                <w:tab w:val="left" w:pos="1260"/>
              </w:tabs>
              <w:rPr>
                <w:rFonts w:asciiTheme="minorHAnsi" w:hAnsiTheme="minorHAnsi"/>
                <w:szCs w:val="22"/>
              </w:rPr>
            </w:pPr>
          </w:p>
          <w:p w14:paraId="5B14DC45" w14:textId="77777777" w:rsidR="004016F8" w:rsidRDefault="004016F8" w:rsidP="00132FDD">
            <w:pPr>
              <w:rPr>
                <w:rFonts w:asciiTheme="minorHAnsi" w:hAnsiTheme="minorHAnsi"/>
                <w:b/>
                <w:sz w:val="24"/>
              </w:rPr>
            </w:pPr>
            <w:r w:rsidRPr="004016F8">
              <w:rPr>
                <w:rFonts w:asciiTheme="minorHAnsi" w:hAnsiTheme="minorHAnsi"/>
                <w:szCs w:val="22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F8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74011C">
              <w:rPr>
                <w:rFonts w:asciiTheme="minorHAnsi" w:hAnsiTheme="minorHAnsi"/>
                <w:szCs w:val="22"/>
              </w:rPr>
            </w:r>
            <w:r w:rsidR="0074011C">
              <w:rPr>
                <w:rFonts w:asciiTheme="minorHAnsi" w:hAnsiTheme="minorHAnsi"/>
                <w:szCs w:val="22"/>
              </w:rPr>
              <w:fldChar w:fldCharType="separate"/>
            </w:r>
            <w:r w:rsidRPr="004016F8">
              <w:rPr>
                <w:rFonts w:asciiTheme="minorHAnsi" w:hAnsiTheme="minorHAnsi"/>
                <w:szCs w:val="22"/>
              </w:rPr>
              <w:fldChar w:fldCharType="end"/>
            </w:r>
            <w:r w:rsidRPr="004016F8">
              <w:rPr>
                <w:rFonts w:asciiTheme="minorHAnsi" w:hAnsiTheme="minorHAnsi"/>
                <w:szCs w:val="22"/>
              </w:rPr>
              <w:t xml:space="preserve"> </w:t>
            </w:r>
            <w:r w:rsidRPr="004016F8">
              <w:rPr>
                <w:rFonts w:asciiTheme="minorHAnsi" w:hAnsiTheme="minorHAnsi" w:cs="Arial"/>
                <w:i/>
                <w:szCs w:val="22"/>
                <w:lang w:val="en-US"/>
              </w:rPr>
              <w:t>Escherichia coli</w:t>
            </w:r>
            <w:r w:rsidRPr="004016F8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2175FC27" w14:textId="6DDC9523" w:rsidR="006D443C" w:rsidRPr="004016F8" w:rsidRDefault="006D443C" w:rsidP="00132FDD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339A9AB8" w14:textId="77777777" w:rsidR="004016F8" w:rsidRDefault="004016F8" w:rsidP="004016F8">
      <w:pPr>
        <w:rPr>
          <w:rFonts w:cs="Arial"/>
          <w:b/>
          <w:sz w:val="20"/>
        </w:rPr>
      </w:pPr>
    </w:p>
    <w:p w14:paraId="251CEBB7" w14:textId="27758FD3" w:rsidR="00BD2466" w:rsidRPr="00C807DE" w:rsidRDefault="004016F8" w:rsidP="00094A3B">
      <w:pPr>
        <w:rPr>
          <w:rFonts w:asciiTheme="minorHAnsi" w:hAnsiTheme="minorHAnsi"/>
          <w:b/>
          <w:szCs w:val="22"/>
        </w:rPr>
      </w:pPr>
      <w:r w:rsidRPr="00C807DE">
        <w:rPr>
          <w:rFonts w:asciiTheme="minorHAnsi" w:hAnsiTheme="minorHAnsi" w:cs="Arial"/>
          <w:b/>
          <w:szCs w:val="22"/>
        </w:rPr>
        <w:t>*) Tähdellä merkityt tiedot tarvitaan Webropol-lomakkeen täyttämiseen. Niiden lisäksi lomakkeella</w:t>
      </w:r>
      <w:r w:rsidR="008439E9" w:rsidRPr="00C807DE">
        <w:rPr>
          <w:rFonts w:asciiTheme="minorHAnsi" w:hAnsiTheme="minorHAnsi" w:cs="Arial"/>
          <w:b/>
          <w:szCs w:val="22"/>
        </w:rPr>
        <w:br/>
        <w:t xml:space="preserve">   </w:t>
      </w:r>
      <w:r w:rsidRPr="00C807DE">
        <w:rPr>
          <w:rFonts w:asciiTheme="minorHAnsi" w:hAnsiTheme="minorHAnsi" w:cs="Arial"/>
          <w:b/>
          <w:szCs w:val="22"/>
        </w:rPr>
        <w:t xml:space="preserve"> raportoidaan tilattujen tutkimusten tulokse</w:t>
      </w:r>
      <w:r w:rsidR="00567919" w:rsidRPr="00C807DE">
        <w:rPr>
          <w:rFonts w:asciiTheme="minorHAnsi" w:hAnsiTheme="minorHAnsi" w:cs="Arial"/>
          <w:b/>
          <w:szCs w:val="22"/>
        </w:rPr>
        <w:t>t</w:t>
      </w:r>
      <w:r w:rsidR="00094A3B" w:rsidRPr="00C807DE">
        <w:rPr>
          <w:rFonts w:asciiTheme="minorHAnsi" w:hAnsiTheme="minorHAnsi" w:cs="Arial"/>
          <w:b/>
          <w:szCs w:val="22"/>
        </w:rPr>
        <w:t xml:space="preserve"> </w:t>
      </w:r>
    </w:p>
    <w:sectPr w:rsidR="00BD2466" w:rsidRPr="00C807DE" w:rsidSect="00094A3B">
      <w:headerReference w:type="default" r:id="rId7"/>
      <w:footerReference w:type="default" r:id="rId8"/>
      <w:footerReference w:type="first" r:id="rId9"/>
      <w:pgSz w:w="11906" w:h="16838" w:code="9"/>
      <w:pgMar w:top="567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CEBBA" w14:textId="77777777" w:rsidR="00FE1472" w:rsidRDefault="00FE1472" w:rsidP="00111ED7">
      <w:pPr>
        <w:pStyle w:val="Yltunniste"/>
      </w:pPr>
      <w:r>
        <w:separator/>
      </w:r>
    </w:p>
  </w:endnote>
  <w:endnote w:type="continuationSeparator" w:id="0">
    <w:p w14:paraId="251CEBBB" w14:textId="77777777" w:rsidR="00FE1472" w:rsidRDefault="00FE1472" w:rsidP="00111ED7">
      <w:pPr>
        <w:pStyle w:val="Yltunn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B3791" w14:textId="67A48299" w:rsidR="0084203A" w:rsidRPr="008439E9" w:rsidRDefault="0084203A" w:rsidP="00DE79DB">
    <w:pPr>
      <w:pBdr>
        <w:top w:val="single" w:sz="4" w:space="1" w:color="auto"/>
      </w:pBdr>
      <w:rPr>
        <w:rFonts w:asciiTheme="minorHAnsi" w:hAnsiTheme="minorHAnsi"/>
        <w:color w:val="000000" w:themeColor="text1"/>
        <w:sz w:val="18"/>
        <w:szCs w:val="18"/>
      </w:rPr>
    </w:pPr>
    <w:r w:rsidRPr="008439E9">
      <w:rPr>
        <w:rFonts w:asciiTheme="minorHAnsi" w:hAnsiTheme="minorHAnsi"/>
        <w:sz w:val="18"/>
        <w:szCs w:val="18"/>
      </w:rPr>
      <w:t xml:space="preserve">Elintarviketurvallisuusvirasto Evira </w:t>
    </w:r>
    <w:r w:rsidRPr="008439E9">
      <w:rPr>
        <w:rFonts w:asciiTheme="minorHAnsi" w:hAnsiTheme="minorHAnsi" w:cs="Arial"/>
        <w:sz w:val="18"/>
        <w:szCs w:val="18"/>
      </w:rPr>
      <w:t>•</w:t>
    </w:r>
    <w:r w:rsidRPr="008439E9">
      <w:rPr>
        <w:rFonts w:asciiTheme="minorHAnsi" w:hAnsiTheme="minorHAnsi"/>
        <w:sz w:val="18"/>
        <w:szCs w:val="18"/>
      </w:rPr>
      <w:t xml:space="preserve"> </w:t>
    </w:r>
    <w:r w:rsidR="008439E9" w:rsidRPr="008439E9">
      <w:rPr>
        <w:rFonts w:asciiTheme="minorHAnsi" w:hAnsiTheme="minorHAnsi"/>
        <w:sz w:val="18"/>
        <w:szCs w:val="18"/>
      </w:rPr>
      <w:t xml:space="preserve">Elintarvikemikrobiologia </w:t>
    </w:r>
    <w:r w:rsidRPr="008439E9">
      <w:rPr>
        <w:rFonts w:asciiTheme="minorHAnsi" w:hAnsiTheme="minorHAnsi" w:cs="Arial"/>
        <w:sz w:val="18"/>
        <w:szCs w:val="18"/>
      </w:rPr>
      <w:t xml:space="preserve">• </w:t>
    </w:r>
    <w:r w:rsidRPr="008439E9">
      <w:rPr>
        <w:rFonts w:asciiTheme="minorHAnsi" w:hAnsiTheme="minorHAnsi"/>
        <w:sz w:val="18"/>
        <w:szCs w:val="18"/>
      </w:rPr>
      <w:t xml:space="preserve">Mustialankatu 3, 00790 HELSINKI </w:t>
    </w:r>
    <w:r w:rsidRPr="008439E9">
      <w:rPr>
        <w:rFonts w:asciiTheme="minorHAnsi" w:hAnsiTheme="minorHAnsi" w:cs="Arial"/>
        <w:sz w:val="18"/>
        <w:szCs w:val="18"/>
      </w:rPr>
      <w:t xml:space="preserve">• </w:t>
    </w:r>
    <w:r w:rsidRPr="008439E9">
      <w:rPr>
        <w:rFonts w:asciiTheme="minorHAnsi" w:hAnsiTheme="minorHAnsi"/>
        <w:sz w:val="18"/>
        <w:szCs w:val="18"/>
      </w:rPr>
      <w:t xml:space="preserve">Puh. </w:t>
    </w:r>
    <w:r w:rsidR="008439E9" w:rsidRPr="008439E9">
      <w:rPr>
        <w:rFonts w:asciiTheme="minorHAnsi" w:hAnsiTheme="minorHAnsi"/>
        <w:sz w:val="18"/>
        <w:szCs w:val="18"/>
      </w:rPr>
      <w:t xml:space="preserve">029 530 0400 </w:t>
    </w:r>
    <w:r w:rsidRPr="008439E9">
      <w:rPr>
        <w:rFonts w:asciiTheme="minorHAnsi" w:hAnsiTheme="minorHAnsi" w:cs="Arial"/>
        <w:sz w:val="18"/>
        <w:szCs w:val="18"/>
      </w:rPr>
      <w:t xml:space="preserve">• </w:t>
    </w:r>
    <w:hyperlink r:id="rId1" w:history="1">
      <w:r w:rsidR="00A16F00" w:rsidRPr="008439E9">
        <w:rPr>
          <w:rStyle w:val="Hyperlinkki"/>
          <w:rFonts w:asciiTheme="minorHAnsi" w:hAnsiTheme="minorHAnsi"/>
          <w:color w:val="000000" w:themeColor="text1"/>
          <w:sz w:val="18"/>
          <w:szCs w:val="18"/>
          <w:u w:val="none"/>
        </w:rPr>
        <w:t>www.evira.fi</w:t>
      </w:r>
    </w:hyperlink>
  </w:p>
  <w:p w14:paraId="1551EE70" w14:textId="77777777" w:rsidR="00DE79DB" w:rsidRPr="00DE79DB" w:rsidRDefault="00DE79DB" w:rsidP="0084203A">
    <w:pPr>
      <w:rPr>
        <w:rFonts w:asciiTheme="minorHAnsi" w:hAnsiTheme="minorHAnsi"/>
        <w:sz w:val="16"/>
        <w:szCs w:val="16"/>
      </w:rPr>
    </w:pPr>
  </w:p>
  <w:p w14:paraId="31165503" w14:textId="61453C6E" w:rsidR="00A16F00" w:rsidRPr="00C96FD2" w:rsidRDefault="00A16F00" w:rsidP="0084203A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Evira</w:t>
    </w:r>
    <w:r w:rsidR="00DE79DB">
      <w:rPr>
        <w:rFonts w:asciiTheme="minorHAnsi" w:hAnsiTheme="minorHAnsi"/>
        <w:sz w:val="18"/>
        <w:szCs w:val="18"/>
      </w:rPr>
      <w:t xml:space="preserve"> 694934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EBD4" w14:textId="77777777" w:rsidR="00FE1472" w:rsidRDefault="00FE1472" w:rsidP="008B5BEE">
    <w:pPr>
      <w:rPr>
        <w:sz w:val="14"/>
        <w:szCs w:val="14"/>
      </w:rPr>
    </w:pPr>
  </w:p>
  <w:tbl>
    <w:tblPr>
      <w:tblW w:w="15178" w:type="dxa"/>
      <w:tblLook w:val="01E0" w:firstRow="1" w:lastRow="1" w:firstColumn="1" w:lastColumn="1" w:noHBand="0" w:noVBand="0"/>
    </w:tblPr>
    <w:tblGrid>
      <w:gridCol w:w="15178"/>
    </w:tblGrid>
    <w:tr w:rsidR="00FE1472" w:rsidRPr="00E62D40" w14:paraId="251CEBD6" w14:textId="77777777" w:rsidTr="00BD3A10">
      <w:tc>
        <w:tcPr>
          <w:tcW w:w="1517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14:paraId="251CEBD5" w14:textId="77777777" w:rsidR="00FE1472" w:rsidRPr="00E62D40" w:rsidRDefault="00FE1472" w:rsidP="004A44E1">
          <w:pPr>
            <w:rPr>
              <w:rFonts w:asciiTheme="minorHAnsi" w:hAnsiTheme="minorHAnsi"/>
              <w:sz w:val="18"/>
              <w:szCs w:val="18"/>
            </w:rPr>
          </w:pPr>
          <w:r w:rsidRPr="00E62D40">
            <w:rPr>
              <w:rFonts w:asciiTheme="minorHAnsi" w:hAnsiTheme="minorHAnsi"/>
              <w:sz w:val="18"/>
              <w:szCs w:val="18"/>
            </w:rPr>
            <w:t xml:space="preserve">Elintarviketurvallisuusvirasto Evira </w:t>
          </w:r>
          <w:r w:rsidRPr="00E62D40">
            <w:rPr>
              <w:rFonts w:asciiTheme="minorHAnsi" w:hAnsiTheme="minorHAnsi" w:cs="Arial"/>
              <w:sz w:val="18"/>
              <w:szCs w:val="18"/>
            </w:rPr>
            <w:t>•</w:t>
          </w:r>
          <w:r w:rsidRPr="00E62D40">
            <w:rPr>
              <w:rFonts w:asciiTheme="minorHAnsi" w:hAnsiTheme="minorHAnsi"/>
              <w:sz w:val="18"/>
              <w:szCs w:val="18"/>
            </w:rPr>
            <w:t xml:space="preserve"> Mikrobiologiset näytteet </w:t>
          </w:r>
          <w:r w:rsidRPr="00E62D40">
            <w:rPr>
              <w:rFonts w:asciiTheme="minorHAnsi" w:hAnsiTheme="minorHAnsi" w:cs="Arial"/>
              <w:sz w:val="18"/>
              <w:szCs w:val="18"/>
            </w:rPr>
            <w:t xml:space="preserve">• </w:t>
          </w:r>
          <w:r w:rsidRPr="00E62D40">
            <w:rPr>
              <w:rFonts w:asciiTheme="minorHAnsi" w:hAnsiTheme="minorHAnsi"/>
              <w:sz w:val="18"/>
              <w:szCs w:val="18"/>
            </w:rPr>
            <w:t xml:space="preserve">Mustialankatu 3, 00790 HELSINKI </w:t>
          </w:r>
          <w:r w:rsidRPr="00E62D40">
            <w:rPr>
              <w:rFonts w:asciiTheme="minorHAnsi" w:hAnsiTheme="minorHAnsi" w:cs="Arial"/>
              <w:sz w:val="18"/>
              <w:szCs w:val="18"/>
            </w:rPr>
            <w:t xml:space="preserve">• </w:t>
          </w:r>
          <w:r w:rsidRPr="00E62D40">
            <w:rPr>
              <w:rFonts w:asciiTheme="minorHAnsi" w:hAnsiTheme="minorHAnsi"/>
              <w:sz w:val="18"/>
              <w:szCs w:val="18"/>
            </w:rPr>
            <w:t>Puh. 029 530 0400, Faksi 029 530 4350</w:t>
          </w:r>
          <w:r w:rsidRPr="00E62D40">
            <w:rPr>
              <w:rFonts w:asciiTheme="minorHAnsi" w:hAnsiTheme="minorHAnsi" w:cs="Arial"/>
              <w:sz w:val="18"/>
              <w:szCs w:val="18"/>
            </w:rPr>
            <w:t xml:space="preserve">• </w:t>
          </w:r>
          <w:r w:rsidRPr="00E62D40">
            <w:rPr>
              <w:rFonts w:asciiTheme="minorHAnsi" w:hAnsiTheme="minorHAnsi"/>
              <w:sz w:val="18"/>
              <w:szCs w:val="18"/>
            </w:rPr>
            <w:t>www.evira.fi</w:t>
          </w:r>
        </w:p>
      </w:tc>
    </w:tr>
    <w:tr w:rsidR="00FE1472" w:rsidRPr="00E62D40" w14:paraId="251CEBD8" w14:textId="77777777" w:rsidTr="00BD3A10">
      <w:tc>
        <w:tcPr>
          <w:tcW w:w="15178" w:type="dxa"/>
          <w:shd w:val="clear" w:color="auto" w:fill="auto"/>
        </w:tcPr>
        <w:p w14:paraId="251CEBD7" w14:textId="77777777" w:rsidR="00FE1472" w:rsidRPr="00E62D40" w:rsidRDefault="00FE1472" w:rsidP="004A44E1">
          <w:pPr>
            <w:rPr>
              <w:rFonts w:asciiTheme="minorHAnsi" w:hAnsiTheme="minorHAnsi"/>
              <w:sz w:val="18"/>
              <w:szCs w:val="18"/>
            </w:rPr>
          </w:pPr>
        </w:p>
      </w:tc>
    </w:tr>
  </w:tbl>
  <w:p w14:paraId="251CEBD9" w14:textId="7588263D" w:rsidR="00FE1472" w:rsidRPr="00E62D40" w:rsidRDefault="00FE1472" w:rsidP="008B5BEE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LAB 1045/1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EBB8" w14:textId="77777777" w:rsidR="00FE1472" w:rsidRDefault="00FE1472" w:rsidP="00111ED7">
      <w:pPr>
        <w:pStyle w:val="Yltunniste"/>
      </w:pPr>
      <w:r>
        <w:separator/>
      </w:r>
    </w:p>
  </w:footnote>
  <w:footnote w:type="continuationSeparator" w:id="0">
    <w:p w14:paraId="251CEBB9" w14:textId="77777777" w:rsidR="00FE1472" w:rsidRDefault="00FE1472" w:rsidP="00111ED7">
      <w:pPr>
        <w:pStyle w:val="Yltunn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78"/>
      <w:gridCol w:w="5227"/>
    </w:tblGrid>
    <w:tr w:rsidR="007A58D0" w:rsidRPr="00C7066E" w14:paraId="469D3740" w14:textId="77777777" w:rsidTr="00132FDD">
      <w:tc>
        <w:tcPr>
          <w:tcW w:w="5201" w:type="dxa"/>
          <w:shd w:val="clear" w:color="auto" w:fill="auto"/>
          <w:vAlign w:val="center"/>
        </w:tcPr>
        <w:p w14:paraId="7C8F0112" w14:textId="77777777" w:rsidR="007A58D0" w:rsidRDefault="007A58D0" w:rsidP="007A58D0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5D6127" wp14:editId="5164D2E8">
                <wp:simplePos x="0" y="0"/>
                <wp:positionH relativeFrom="column">
                  <wp:posOffset>-279400</wp:posOffset>
                </wp:positionH>
                <wp:positionV relativeFrom="paragraph">
                  <wp:posOffset>-309245</wp:posOffset>
                </wp:positionV>
                <wp:extent cx="1762125" cy="723900"/>
                <wp:effectExtent l="0" t="0" r="0" b="0"/>
                <wp:wrapNone/>
                <wp:docPr id="80" name="Kuva 80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7" w:type="dxa"/>
          <w:shd w:val="clear" w:color="auto" w:fill="auto"/>
        </w:tcPr>
        <w:tbl>
          <w:tblPr>
            <w:tblW w:w="5011" w:type="dxa"/>
            <w:tblLook w:val="01E0" w:firstRow="1" w:lastRow="1" w:firstColumn="1" w:lastColumn="1" w:noHBand="0" w:noVBand="0"/>
          </w:tblPr>
          <w:tblGrid>
            <w:gridCol w:w="4412"/>
            <w:gridCol w:w="599"/>
          </w:tblGrid>
          <w:tr w:rsidR="00F27116" w:rsidRPr="00AF1B53" w14:paraId="19F4D22F" w14:textId="77777777" w:rsidTr="00DE79DB">
            <w:tc>
              <w:tcPr>
                <w:tcW w:w="4412" w:type="dxa"/>
                <w:shd w:val="clear" w:color="auto" w:fill="auto"/>
              </w:tcPr>
              <w:p w14:paraId="10315FE4" w14:textId="77777777" w:rsidR="008439E9" w:rsidRDefault="00F27116" w:rsidP="008439E9">
                <w:pPr>
                  <w:pStyle w:val="Yltunniste"/>
                  <w:ind w:right="-647"/>
                  <w:rPr>
                    <w:rFonts w:asciiTheme="minorHAnsi" w:hAnsiTheme="minorHAnsi"/>
                    <w:b/>
                    <w:sz w:val="24"/>
                  </w:rPr>
                </w:pPr>
                <w:r w:rsidRPr="00C7066E">
                  <w:rPr>
                    <w:rFonts w:asciiTheme="minorHAnsi" w:hAnsiTheme="minorHAnsi"/>
                    <w:b/>
                    <w:sz w:val="24"/>
                  </w:rPr>
                  <w:t>TUTKIMUSLÄHETE</w:t>
                </w:r>
              </w:p>
              <w:p w14:paraId="103A09C7" w14:textId="51385A7C" w:rsidR="00F27116" w:rsidRPr="00C96FD2" w:rsidRDefault="00F27116" w:rsidP="008439E9">
                <w:pPr>
                  <w:pStyle w:val="Yltunniste"/>
                  <w:ind w:right="-647"/>
                  <w:rPr>
                    <w:rFonts w:asciiTheme="minorHAnsi" w:hAnsiTheme="minorHAnsi"/>
                    <w:sz w:val="24"/>
                  </w:rPr>
                </w:pPr>
                <w:r w:rsidRPr="00F27116">
                  <w:rPr>
                    <w:rFonts w:asciiTheme="minorHAnsi" w:hAnsiTheme="minorHAnsi"/>
                    <w:szCs w:val="22"/>
                  </w:rPr>
                  <w:t>Valtakunnallinen projekti:</w:t>
                </w:r>
                <w:r w:rsidR="00DE79DB">
                  <w:rPr>
                    <w:rFonts w:asciiTheme="minorHAnsi" w:hAnsiTheme="minorHAnsi"/>
                    <w:szCs w:val="22"/>
                  </w:rPr>
                  <w:t xml:space="preserve"> </w:t>
                </w:r>
                <w:r w:rsidRPr="00F27116">
                  <w:rPr>
                    <w:rFonts w:asciiTheme="minorHAnsi" w:hAnsiTheme="minorHAnsi"/>
                    <w:szCs w:val="22"/>
                  </w:rPr>
                  <w:t xml:space="preserve">Patogeenit pakatuissa </w:t>
                </w:r>
                <w:r w:rsidR="00DE79DB">
                  <w:rPr>
                    <w:rFonts w:asciiTheme="minorHAnsi" w:hAnsiTheme="minorHAnsi"/>
                    <w:szCs w:val="22"/>
                  </w:rPr>
                  <w:t>l</w:t>
                </w:r>
                <w:r w:rsidRPr="00F27116">
                  <w:rPr>
                    <w:rFonts w:asciiTheme="minorHAnsi" w:hAnsiTheme="minorHAnsi"/>
                    <w:szCs w:val="22"/>
                  </w:rPr>
                  <w:t xml:space="preserve">ehtivihanneksissa 2018 - </w:t>
                </w:r>
                <w:r w:rsidR="00DE79DB">
                  <w:rPr>
                    <w:rFonts w:asciiTheme="minorHAnsi" w:hAnsiTheme="minorHAnsi"/>
                    <w:szCs w:val="22"/>
                  </w:rPr>
                  <w:t>2</w:t>
                </w:r>
                <w:r w:rsidRPr="00F27116">
                  <w:rPr>
                    <w:rFonts w:asciiTheme="minorHAnsi" w:hAnsiTheme="minorHAnsi"/>
                    <w:szCs w:val="22"/>
                  </w:rPr>
                  <w:t>019</w:t>
                </w:r>
              </w:p>
            </w:tc>
            <w:tc>
              <w:tcPr>
                <w:tcW w:w="599" w:type="dxa"/>
                <w:shd w:val="clear" w:color="auto" w:fill="auto"/>
              </w:tcPr>
              <w:p w14:paraId="1D95E166" w14:textId="77777777" w:rsidR="00F27116" w:rsidRPr="00AF1B53" w:rsidRDefault="00F27116" w:rsidP="003B5FF7">
                <w:pPr>
                  <w:pStyle w:val="Yltunniste"/>
                  <w:ind w:right="-36"/>
                  <w:jc w:val="right"/>
                  <w:rPr>
                    <w:rFonts w:asciiTheme="minorHAnsi" w:hAnsiTheme="minorHAnsi"/>
                    <w:szCs w:val="22"/>
                  </w:rPr>
                </w:pP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fldChar w:fldCharType="begin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instrText xml:space="preserve"> PAGE </w:instrTex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fldChar w:fldCharType="separate"/>
                </w:r>
                <w:r w:rsidR="0074011C">
                  <w:rPr>
                    <w:rStyle w:val="Sivunumero"/>
                    <w:rFonts w:asciiTheme="minorHAnsi" w:hAnsiTheme="minorHAnsi"/>
                    <w:noProof/>
                    <w:szCs w:val="22"/>
                  </w:rPr>
                  <w:t>2</w: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fldChar w:fldCharType="end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t xml:space="preserve"> (</w: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fldChar w:fldCharType="begin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instrText xml:space="preserve"> NUMPAGES </w:instrTex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fldChar w:fldCharType="separate"/>
                </w:r>
                <w:r w:rsidR="0074011C">
                  <w:rPr>
                    <w:rStyle w:val="Sivunumero"/>
                    <w:rFonts w:asciiTheme="minorHAnsi" w:hAnsiTheme="minorHAnsi"/>
                    <w:noProof/>
                    <w:szCs w:val="22"/>
                  </w:rPr>
                  <w:t>2</w:t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fldChar w:fldCharType="end"/>
                </w:r>
                <w:r w:rsidRPr="00AF1B53">
                  <w:rPr>
                    <w:rStyle w:val="Sivunumero"/>
                    <w:rFonts w:asciiTheme="minorHAnsi" w:hAnsiTheme="minorHAnsi"/>
                    <w:szCs w:val="22"/>
                  </w:rPr>
                  <w:t>)</w:t>
                </w:r>
              </w:p>
            </w:tc>
          </w:tr>
        </w:tbl>
        <w:p w14:paraId="610637F2" w14:textId="240F5541" w:rsidR="007A58D0" w:rsidRPr="00C7066E" w:rsidRDefault="007A58D0" w:rsidP="007A58D0">
          <w:pPr>
            <w:pStyle w:val="Yltunniste"/>
            <w:rPr>
              <w:rFonts w:asciiTheme="minorHAnsi" w:hAnsiTheme="minorHAnsi"/>
              <w:sz w:val="24"/>
            </w:rPr>
          </w:pPr>
        </w:p>
      </w:tc>
    </w:tr>
  </w:tbl>
  <w:p w14:paraId="54537A3F" w14:textId="77777777" w:rsidR="00094A3B" w:rsidRPr="00DE79DB" w:rsidRDefault="00094A3B" w:rsidP="00094A3B">
    <w:pPr>
      <w:pStyle w:val="Yltunniste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N6c3H901zaAipXtOAR6BG2EUZolpZK8Z+WNGxA76X5kuBxUU25uEoIYNYnEIIyqEEfFKskxxt9nFJsQQpOcg==" w:salt="8cXkn7EzCDXwBpptyjIAd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0C"/>
    <w:rsid w:val="00006125"/>
    <w:rsid w:val="00037192"/>
    <w:rsid w:val="00042D48"/>
    <w:rsid w:val="000474B5"/>
    <w:rsid w:val="000501E8"/>
    <w:rsid w:val="0005073D"/>
    <w:rsid w:val="00091D17"/>
    <w:rsid w:val="00093E5C"/>
    <w:rsid w:val="00094A3B"/>
    <w:rsid w:val="000967DB"/>
    <w:rsid w:val="000B5DE9"/>
    <w:rsid w:val="000C31C1"/>
    <w:rsid w:val="000D2FF5"/>
    <w:rsid w:val="000D3290"/>
    <w:rsid w:val="000F7A99"/>
    <w:rsid w:val="00106A61"/>
    <w:rsid w:val="001072F4"/>
    <w:rsid w:val="00111ED7"/>
    <w:rsid w:val="0012180B"/>
    <w:rsid w:val="001328BB"/>
    <w:rsid w:val="0015241B"/>
    <w:rsid w:val="00152926"/>
    <w:rsid w:val="00156622"/>
    <w:rsid w:val="001609A7"/>
    <w:rsid w:val="00160B6B"/>
    <w:rsid w:val="00174954"/>
    <w:rsid w:val="00181D33"/>
    <w:rsid w:val="001870B4"/>
    <w:rsid w:val="00192D8E"/>
    <w:rsid w:val="0019393B"/>
    <w:rsid w:val="001A3739"/>
    <w:rsid w:val="001A48FC"/>
    <w:rsid w:val="001A722F"/>
    <w:rsid w:val="001B2204"/>
    <w:rsid w:val="001C4182"/>
    <w:rsid w:val="001C69C2"/>
    <w:rsid w:val="001D2389"/>
    <w:rsid w:val="001E0399"/>
    <w:rsid w:val="001E67C4"/>
    <w:rsid w:val="001F01EF"/>
    <w:rsid w:val="00215035"/>
    <w:rsid w:val="00215550"/>
    <w:rsid w:val="002206FA"/>
    <w:rsid w:val="00242CEC"/>
    <w:rsid w:val="00244CE2"/>
    <w:rsid w:val="00251203"/>
    <w:rsid w:val="0026539F"/>
    <w:rsid w:val="00266481"/>
    <w:rsid w:val="00274912"/>
    <w:rsid w:val="0028227B"/>
    <w:rsid w:val="002877D2"/>
    <w:rsid w:val="00297FDE"/>
    <w:rsid w:val="002A0032"/>
    <w:rsid w:val="002A6316"/>
    <w:rsid w:val="002B5137"/>
    <w:rsid w:val="002F4172"/>
    <w:rsid w:val="002F5A0D"/>
    <w:rsid w:val="0030042C"/>
    <w:rsid w:val="00323E98"/>
    <w:rsid w:val="0033598B"/>
    <w:rsid w:val="00341065"/>
    <w:rsid w:val="00346184"/>
    <w:rsid w:val="00351865"/>
    <w:rsid w:val="00362F9E"/>
    <w:rsid w:val="00383F6B"/>
    <w:rsid w:val="00390249"/>
    <w:rsid w:val="003A0EEF"/>
    <w:rsid w:val="003B57EB"/>
    <w:rsid w:val="003B5FF7"/>
    <w:rsid w:val="003D63C7"/>
    <w:rsid w:val="003D7C86"/>
    <w:rsid w:val="003E4687"/>
    <w:rsid w:val="003E468C"/>
    <w:rsid w:val="003F177C"/>
    <w:rsid w:val="003F4E66"/>
    <w:rsid w:val="003F6F91"/>
    <w:rsid w:val="004016F8"/>
    <w:rsid w:val="00405BCB"/>
    <w:rsid w:val="00440B38"/>
    <w:rsid w:val="00442BA6"/>
    <w:rsid w:val="004633D1"/>
    <w:rsid w:val="004824AF"/>
    <w:rsid w:val="00486CC3"/>
    <w:rsid w:val="00486E5B"/>
    <w:rsid w:val="004A44E1"/>
    <w:rsid w:val="004A73A7"/>
    <w:rsid w:val="004D6C0D"/>
    <w:rsid w:val="00501B3D"/>
    <w:rsid w:val="0051269E"/>
    <w:rsid w:val="00513BB2"/>
    <w:rsid w:val="0052682B"/>
    <w:rsid w:val="0053265A"/>
    <w:rsid w:val="00533CE7"/>
    <w:rsid w:val="00535CA4"/>
    <w:rsid w:val="005367C9"/>
    <w:rsid w:val="0054246B"/>
    <w:rsid w:val="00555A58"/>
    <w:rsid w:val="0055637C"/>
    <w:rsid w:val="005565A2"/>
    <w:rsid w:val="00566A16"/>
    <w:rsid w:val="00566EE1"/>
    <w:rsid w:val="00567919"/>
    <w:rsid w:val="00580AF0"/>
    <w:rsid w:val="0059421A"/>
    <w:rsid w:val="005A0705"/>
    <w:rsid w:val="005A3339"/>
    <w:rsid w:val="005B05E3"/>
    <w:rsid w:val="005B4837"/>
    <w:rsid w:val="005D47CB"/>
    <w:rsid w:val="005D4D37"/>
    <w:rsid w:val="005F2F23"/>
    <w:rsid w:val="005F5F7B"/>
    <w:rsid w:val="00602639"/>
    <w:rsid w:val="00616746"/>
    <w:rsid w:val="00622004"/>
    <w:rsid w:val="00623A2D"/>
    <w:rsid w:val="00623C6B"/>
    <w:rsid w:val="00627211"/>
    <w:rsid w:val="00630C89"/>
    <w:rsid w:val="00636608"/>
    <w:rsid w:val="00640305"/>
    <w:rsid w:val="0064340C"/>
    <w:rsid w:val="00646ED9"/>
    <w:rsid w:val="006758B0"/>
    <w:rsid w:val="006868B5"/>
    <w:rsid w:val="006924FE"/>
    <w:rsid w:val="00693FAF"/>
    <w:rsid w:val="006B1E55"/>
    <w:rsid w:val="006C4CAA"/>
    <w:rsid w:val="006D08DE"/>
    <w:rsid w:val="006D443C"/>
    <w:rsid w:val="006E1C25"/>
    <w:rsid w:val="006E6872"/>
    <w:rsid w:val="006F667F"/>
    <w:rsid w:val="0070608B"/>
    <w:rsid w:val="0071019E"/>
    <w:rsid w:val="00716B19"/>
    <w:rsid w:val="00731236"/>
    <w:rsid w:val="00735859"/>
    <w:rsid w:val="0074011C"/>
    <w:rsid w:val="00744DAA"/>
    <w:rsid w:val="00753EC9"/>
    <w:rsid w:val="0075791E"/>
    <w:rsid w:val="007629E3"/>
    <w:rsid w:val="00763BA7"/>
    <w:rsid w:val="0076420D"/>
    <w:rsid w:val="00774561"/>
    <w:rsid w:val="00774A82"/>
    <w:rsid w:val="00782495"/>
    <w:rsid w:val="00797341"/>
    <w:rsid w:val="007A0087"/>
    <w:rsid w:val="007A3D10"/>
    <w:rsid w:val="007A4920"/>
    <w:rsid w:val="007A58D0"/>
    <w:rsid w:val="007B42EE"/>
    <w:rsid w:val="007B753D"/>
    <w:rsid w:val="007C64B6"/>
    <w:rsid w:val="007D09FC"/>
    <w:rsid w:val="007E2141"/>
    <w:rsid w:val="007E3BE1"/>
    <w:rsid w:val="007F7460"/>
    <w:rsid w:val="00803D79"/>
    <w:rsid w:val="00806D57"/>
    <w:rsid w:val="0084203A"/>
    <w:rsid w:val="008439E9"/>
    <w:rsid w:val="0085051C"/>
    <w:rsid w:val="0086551F"/>
    <w:rsid w:val="008A52F3"/>
    <w:rsid w:val="008A5D0F"/>
    <w:rsid w:val="008B5BEE"/>
    <w:rsid w:val="008B7427"/>
    <w:rsid w:val="008C3DA0"/>
    <w:rsid w:val="008F15C4"/>
    <w:rsid w:val="008F35D6"/>
    <w:rsid w:val="008F506F"/>
    <w:rsid w:val="008F50FC"/>
    <w:rsid w:val="00906522"/>
    <w:rsid w:val="009137C9"/>
    <w:rsid w:val="00914C2A"/>
    <w:rsid w:val="00925C02"/>
    <w:rsid w:val="00925E2F"/>
    <w:rsid w:val="0093571C"/>
    <w:rsid w:val="009437DC"/>
    <w:rsid w:val="00943B34"/>
    <w:rsid w:val="0096278F"/>
    <w:rsid w:val="00962EF4"/>
    <w:rsid w:val="0097538D"/>
    <w:rsid w:val="00975927"/>
    <w:rsid w:val="009C3488"/>
    <w:rsid w:val="00A16F00"/>
    <w:rsid w:val="00A42C5B"/>
    <w:rsid w:val="00A51047"/>
    <w:rsid w:val="00A73285"/>
    <w:rsid w:val="00A87732"/>
    <w:rsid w:val="00A90691"/>
    <w:rsid w:val="00A9502D"/>
    <w:rsid w:val="00AA3FB2"/>
    <w:rsid w:val="00AB7E5C"/>
    <w:rsid w:val="00AC4B18"/>
    <w:rsid w:val="00AE6A58"/>
    <w:rsid w:val="00AF1B53"/>
    <w:rsid w:val="00AF6DBD"/>
    <w:rsid w:val="00B024AA"/>
    <w:rsid w:val="00B05CCB"/>
    <w:rsid w:val="00B2094C"/>
    <w:rsid w:val="00B32B74"/>
    <w:rsid w:val="00B42217"/>
    <w:rsid w:val="00B63EAD"/>
    <w:rsid w:val="00B70EAB"/>
    <w:rsid w:val="00B82818"/>
    <w:rsid w:val="00B83845"/>
    <w:rsid w:val="00B95E41"/>
    <w:rsid w:val="00BB0B89"/>
    <w:rsid w:val="00BB448A"/>
    <w:rsid w:val="00BD2466"/>
    <w:rsid w:val="00BD3A10"/>
    <w:rsid w:val="00BE466B"/>
    <w:rsid w:val="00BF09CA"/>
    <w:rsid w:val="00BF26B4"/>
    <w:rsid w:val="00BF71A7"/>
    <w:rsid w:val="00C05E4E"/>
    <w:rsid w:val="00C15B4C"/>
    <w:rsid w:val="00C160D4"/>
    <w:rsid w:val="00C16568"/>
    <w:rsid w:val="00C230D2"/>
    <w:rsid w:val="00C460CB"/>
    <w:rsid w:val="00C4724B"/>
    <w:rsid w:val="00C53C3C"/>
    <w:rsid w:val="00C7066E"/>
    <w:rsid w:val="00C75EF9"/>
    <w:rsid w:val="00C807DE"/>
    <w:rsid w:val="00C83540"/>
    <w:rsid w:val="00C9116C"/>
    <w:rsid w:val="00C91A18"/>
    <w:rsid w:val="00C91BE0"/>
    <w:rsid w:val="00C96FD2"/>
    <w:rsid w:val="00CA214B"/>
    <w:rsid w:val="00CA2843"/>
    <w:rsid w:val="00CC380B"/>
    <w:rsid w:val="00CD06CE"/>
    <w:rsid w:val="00CD50EA"/>
    <w:rsid w:val="00CD5763"/>
    <w:rsid w:val="00CD6C9A"/>
    <w:rsid w:val="00CE5105"/>
    <w:rsid w:val="00CE6024"/>
    <w:rsid w:val="00CF1A95"/>
    <w:rsid w:val="00D064AB"/>
    <w:rsid w:val="00D10590"/>
    <w:rsid w:val="00D10DAE"/>
    <w:rsid w:val="00D11868"/>
    <w:rsid w:val="00D13458"/>
    <w:rsid w:val="00D13E8A"/>
    <w:rsid w:val="00D2111C"/>
    <w:rsid w:val="00D22B19"/>
    <w:rsid w:val="00D337C9"/>
    <w:rsid w:val="00D51F60"/>
    <w:rsid w:val="00D66D1E"/>
    <w:rsid w:val="00D67210"/>
    <w:rsid w:val="00D75AA9"/>
    <w:rsid w:val="00D84784"/>
    <w:rsid w:val="00D91DA9"/>
    <w:rsid w:val="00DB171E"/>
    <w:rsid w:val="00DC3916"/>
    <w:rsid w:val="00DD13B6"/>
    <w:rsid w:val="00DE39DC"/>
    <w:rsid w:val="00DE6D73"/>
    <w:rsid w:val="00DE79DB"/>
    <w:rsid w:val="00DF0F23"/>
    <w:rsid w:val="00DF3ECC"/>
    <w:rsid w:val="00E048DE"/>
    <w:rsid w:val="00E21984"/>
    <w:rsid w:val="00E23186"/>
    <w:rsid w:val="00E232F8"/>
    <w:rsid w:val="00E32230"/>
    <w:rsid w:val="00E42F8A"/>
    <w:rsid w:val="00E43D8C"/>
    <w:rsid w:val="00E47535"/>
    <w:rsid w:val="00E50B42"/>
    <w:rsid w:val="00E53919"/>
    <w:rsid w:val="00E55E0E"/>
    <w:rsid w:val="00E572C0"/>
    <w:rsid w:val="00E62379"/>
    <w:rsid w:val="00E62D40"/>
    <w:rsid w:val="00E81839"/>
    <w:rsid w:val="00E86244"/>
    <w:rsid w:val="00E92AB4"/>
    <w:rsid w:val="00E933C4"/>
    <w:rsid w:val="00E977EE"/>
    <w:rsid w:val="00EB1FDE"/>
    <w:rsid w:val="00EB34E7"/>
    <w:rsid w:val="00EB5F8D"/>
    <w:rsid w:val="00EB6E8F"/>
    <w:rsid w:val="00ED43F3"/>
    <w:rsid w:val="00EE6755"/>
    <w:rsid w:val="00EF3B46"/>
    <w:rsid w:val="00EF45F5"/>
    <w:rsid w:val="00F01608"/>
    <w:rsid w:val="00F04406"/>
    <w:rsid w:val="00F13A8E"/>
    <w:rsid w:val="00F146E8"/>
    <w:rsid w:val="00F16C88"/>
    <w:rsid w:val="00F16E64"/>
    <w:rsid w:val="00F255B3"/>
    <w:rsid w:val="00F27116"/>
    <w:rsid w:val="00F43C41"/>
    <w:rsid w:val="00F5040B"/>
    <w:rsid w:val="00F53C58"/>
    <w:rsid w:val="00F60453"/>
    <w:rsid w:val="00F812B2"/>
    <w:rsid w:val="00F85B62"/>
    <w:rsid w:val="00F87FAF"/>
    <w:rsid w:val="00F94A53"/>
    <w:rsid w:val="00FC53E9"/>
    <w:rsid w:val="00FE1472"/>
    <w:rsid w:val="00FE2297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51CE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066E"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EB5F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Normaali"/>
    <w:autoRedefine/>
    <w:qFormat/>
    <w:rsid w:val="00111ED7"/>
    <w:pPr>
      <w:keepNext w:val="0"/>
      <w:spacing w:before="0" w:after="0"/>
      <w:outlineLvl w:val="1"/>
    </w:pPr>
    <w:rPr>
      <w:rFonts w:cs="Times New Roman"/>
      <w:bCs w:val="0"/>
      <w:snapToGrid w:val="0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4340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64340C"/>
    <w:pPr>
      <w:tabs>
        <w:tab w:val="center" w:pos="4819"/>
        <w:tab w:val="right" w:pos="9638"/>
      </w:tabs>
    </w:pPr>
  </w:style>
  <w:style w:type="character" w:styleId="Hyperlinkki">
    <w:name w:val="Hyperlink"/>
    <w:rsid w:val="0064340C"/>
    <w:rPr>
      <w:color w:val="0000FF"/>
      <w:u w:val="single"/>
    </w:rPr>
  </w:style>
  <w:style w:type="table" w:styleId="TaulukkoRuudukko">
    <w:name w:val="Table Grid"/>
    <w:basedOn w:val="Normaalitaulukko"/>
    <w:rsid w:val="006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56622"/>
  </w:style>
  <w:style w:type="paragraph" w:customStyle="1" w:styleId="Kenttteksti">
    <w:name w:val="Kenttäteksti"/>
    <w:autoRedefine/>
    <w:rsid w:val="00111ED7"/>
    <w:rPr>
      <w:rFonts w:ascii="Arial" w:hAnsi="Arial" w:cs="Arial"/>
      <w:noProof/>
      <w:sz w:val="22"/>
      <w:szCs w:val="22"/>
    </w:rPr>
  </w:style>
  <w:style w:type="paragraph" w:styleId="Seliteteksti">
    <w:name w:val="Balloon Text"/>
    <w:basedOn w:val="Normaali"/>
    <w:semiHidden/>
    <w:rsid w:val="006758B0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BF09CA"/>
    <w:rPr>
      <w:rFonts w:ascii="Arial" w:hAnsi="Arial"/>
      <w:sz w:val="22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420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r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6887-A43A-4560-947F-3919EDCC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2</Pages>
  <Words>281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2018-05-28T09:53:00Z</dcterms:created>
  <dcterms:modified xsi:type="dcterms:W3CDTF">2018-05-28T09:53:00Z</dcterms:modified>
</cp:coreProperties>
</file>