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87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969"/>
      </w:tblGrid>
      <w:tr w:rsidR="00042D48" w:rsidRPr="00E8174F" w14:paraId="251CEA91" w14:textId="77777777" w:rsidTr="00544AA4">
        <w:tc>
          <w:tcPr>
            <w:tcW w:w="3118" w:type="dxa"/>
            <w:shd w:val="clear" w:color="auto" w:fill="auto"/>
            <w:vAlign w:val="center"/>
          </w:tcPr>
          <w:p w14:paraId="251CEA8F" w14:textId="77777777" w:rsidR="00042D48" w:rsidRPr="00E8174F" w:rsidRDefault="00042D48" w:rsidP="00CC380B">
            <w:pPr>
              <w:rPr>
                <w:rFonts w:asciiTheme="minorHAnsi" w:hAnsiTheme="minorHAnsi"/>
                <w:sz w:val="20"/>
                <w:szCs w:val="20"/>
              </w:rPr>
            </w:pPr>
            <w:r w:rsidRPr="00E8174F">
              <w:rPr>
                <w:rFonts w:asciiTheme="minorHAnsi" w:hAnsiTheme="minorHAnsi"/>
                <w:sz w:val="20"/>
                <w:szCs w:val="20"/>
              </w:rPr>
              <w:t>Saapumisp</w:t>
            </w:r>
            <w:r w:rsidR="00AA3FB2" w:rsidRPr="00E8174F">
              <w:rPr>
                <w:rFonts w:asciiTheme="minorHAnsi" w:hAnsiTheme="minorHAnsi"/>
                <w:sz w:val="20"/>
                <w:szCs w:val="20"/>
              </w:rPr>
              <w:t>vm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51CEA90" w14:textId="77777777" w:rsidR="00042D48" w:rsidRPr="00E8174F" w:rsidRDefault="00042D48" w:rsidP="00CC380B">
            <w:pPr>
              <w:rPr>
                <w:rFonts w:asciiTheme="minorHAnsi" w:hAnsiTheme="minorHAnsi"/>
                <w:sz w:val="20"/>
                <w:szCs w:val="20"/>
              </w:rPr>
            </w:pPr>
            <w:r w:rsidRPr="00E8174F">
              <w:rPr>
                <w:rFonts w:asciiTheme="minorHAnsi" w:hAnsiTheme="minorHAnsi"/>
                <w:sz w:val="20"/>
                <w:szCs w:val="20"/>
              </w:rPr>
              <w:t>Dnro</w:t>
            </w:r>
          </w:p>
        </w:tc>
      </w:tr>
      <w:tr w:rsidR="00042D48" w:rsidRPr="00E8174F" w14:paraId="251CEA94" w14:textId="77777777" w:rsidTr="00544AA4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251CEA92" w14:textId="77777777" w:rsidR="00042D48" w:rsidRPr="00E8174F" w:rsidRDefault="00042D48" w:rsidP="00CC380B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251CEA93" w14:textId="77777777" w:rsidR="00042D48" w:rsidRPr="00E8174F" w:rsidRDefault="00042D48" w:rsidP="00CC380B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251CEA95" w14:textId="77777777" w:rsidR="00623C6B" w:rsidRPr="00E8174F" w:rsidRDefault="00623C6B">
      <w:pPr>
        <w:rPr>
          <w:rFonts w:asciiTheme="minorHAnsi" w:hAnsiTheme="minorHAnsi"/>
          <w:szCs w:val="22"/>
        </w:rPr>
      </w:pPr>
    </w:p>
    <w:p w14:paraId="251CEA96" w14:textId="77777777" w:rsidR="00623C6B" w:rsidRPr="00E8174F" w:rsidRDefault="00623C6B">
      <w:pPr>
        <w:rPr>
          <w:rFonts w:asciiTheme="minorHAnsi" w:hAnsiTheme="minorHAnsi"/>
          <w:szCs w:val="22"/>
        </w:rPr>
      </w:pPr>
    </w:p>
    <w:p w14:paraId="251CEA97" w14:textId="0381AE05" w:rsidR="006758B0" w:rsidRPr="00E8174F" w:rsidRDefault="0064340C">
      <w:pPr>
        <w:rPr>
          <w:rFonts w:asciiTheme="minorHAnsi" w:hAnsiTheme="minorHAnsi"/>
          <w:szCs w:val="22"/>
        </w:rPr>
      </w:pPr>
      <w:r w:rsidRPr="00E8174F">
        <w:rPr>
          <w:rFonts w:asciiTheme="minorHAnsi" w:hAnsiTheme="minorHAnsi"/>
          <w:szCs w:val="22"/>
        </w:rPr>
        <w:t>Täytä k</w:t>
      </w:r>
      <w:r w:rsidR="006758B0" w:rsidRPr="00E8174F">
        <w:rPr>
          <w:rFonts w:asciiTheme="minorHAnsi" w:hAnsiTheme="minorHAnsi"/>
          <w:szCs w:val="22"/>
        </w:rPr>
        <w:t>oneella tai selvästi tekstaten</w:t>
      </w:r>
      <w:r w:rsidR="002877D2" w:rsidRPr="00E8174F">
        <w:rPr>
          <w:rFonts w:asciiTheme="minorHAnsi" w:hAnsiTheme="minorHAnsi"/>
          <w:szCs w:val="22"/>
        </w:rPr>
        <w:t>.</w:t>
      </w:r>
      <w:r w:rsidR="00BF09CA" w:rsidRPr="00E8174F">
        <w:rPr>
          <w:rFonts w:asciiTheme="minorHAnsi" w:hAnsiTheme="minorHAnsi"/>
          <w:szCs w:val="22"/>
        </w:rPr>
        <w:t xml:space="preserve"> </w:t>
      </w:r>
      <w:r w:rsidR="00E8174F" w:rsidRPr="00E8174F">
        <w:rPr>
          <w:rFonts w:asciiTheme="minorHAnsi" w:eastAsia="Arial" w:hAnsiTheme="minorHAnsi" w:cs="Arial"/>
          <w:position w:val="-1"/>
        </w:rPr>
        <w:t>Liitä mukaan kopio näytteen alkupäisestä lähetteestä (tätä projektia varten laadittu tutkimuslähete).</w:t>
      </w:r>
    </w:p>
    <w:p w14:paraId="58F9289B" w14:textId="77777777" w:rsidR="0053265A" w:rsidRDefault="0053265A">
      <w:pPr>
        <w:rPr>
          <w:rFonts w:asciiTheme="minorHAnsi" w:hAnsiTheme="minorHAnsi"/>
          <w:b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2979"/>
      </w:tblGrid>
      <w:tr w:rsidR="00E8174F" w:rsidRPr="00AF1B53" w14:paraId="251CEA9B" w14:textId="77777777" w:rsidTr="00E8174F">
        <w:trPr>
          <w:trHeight w:val="284"/>
        </w:trPr>
        <w:tc>
          <w:tcPr>
            <w:tcW w:w="736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E081E" w14:textId="7FE9B621" w:rsidR="00E8174F" w:rsidRPr="00DD1A7A" w:rsidRDefault="00E8174F" w:rsidP="00CA2843">
            <w:pPr>
              <w:rPr>
                <w:rFonts w:asciiTheme="minorHAnsi" w:hAnsiTheme="minorHAnsi"/>
                <w:sz w:val="20"/>
                <w:szCs w:val="20"/>
              </w:rPr>
            </w:pPr>
            <w:r w:rsidRPr="00DD1A7A">
              <w:rPr>
                <w:rFonts w:asciiTheme="minorHAnsi" w:hAnsiTheme="minorHAnsi"/>
                <w:sz w:val="20"/>
                <w:szCs w:val="20"/>
              </w:rPr>
              <w:t>Tutkimuksen tilannut</w:t>
            </w:r>
            <w:r w:rsidR="000706BD">
              <w:rPr>
                <w:rFonts w:asciiTheme="minorHAnsi" w:hAnsiTheme="minorHAnsi"/>
                <w:sz w:val="20"/>
                <w:szCs w:val="20"/>
              </w:rPr>
              <w:t xml:space="preserve"> valvontaviranomaine</w:t>
            </w:r>
            <w:r w:rsidRPr="00DD1A7A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1CEA9A" w14:textId="2BEACA8A" w:rsidR="00E8174F" w:rsidRPr="00AF6DBD" w:rsidRDefault="00E8174F" w:rsidP="00CA28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Y-tunnus</w:t>
            </w:r>
          </w:p>
        </w:tc>
      </w:tr>
      <w:bookmarkStart w:id="0" w:name="Teksti1"/>
      <w:tr w:rsidR="00E8174F" w:rsidRPr="00AF1B53" w14:paraId="251CEA9E" w14:textId="77777777" w:rsidTr="00E8174F">
        <w:trPr>
          <w:trHeight w:val="284"/>
        </w:trPr>
        <w:tc>
          <w:tcPr>
            <w:tcW w:w="73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0BD3" w14:textId="77777777" w:rsidR="00E8174F" w:rsidRPr="00ED43F3" w:rsidRDefault="00E8174F" w:rsidP="0055637C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bookmarkStart w:id="1" w:name="Teksti233"/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bookmarkStart w:id="2" w:name="_GoBack"/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bookmarkEnd w:id="2"/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bookmarkEnd w:id="0"/>
        <w:bookmarkEnd w:id="1"/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CEA9D" w14:textId="0E18236F" w:rsidR="00E8174F" w:rsidRPr="00ED43F3" w:rsidRDefault="00E8174F" w:rsidP="0055637C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E8174F" w:rsidRPr="00AF1B53" w14:paraId="251CEAA1" w14:textId="77777777" w:rsidTr="00E8174F">
        <w:trPr>
          <w:trHeight w:val="284"/>
        </w:trPr>
        <w:tc>
          <w:tcPr>
            <w:tcW w:w="73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91255" w14:textId="6DD4AF74" w:rsidR="00E8174F" w:rsidRPr="00AF6DBD" w:rsidRDefault="00E8174F" w:rsidP="00E817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Osoite</w:t>
            </w:r>
          </w:p>
        </w:tc>
        <w:tc>
          <w:tcPr>
            <w:tcW w:w="29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CEAA0" w14:textId="0D727FE4" w:rsidR="00E8174F" w:rsidRPr="00AF6DBD" w:rsidRDefault="00E8174F" w:rsidP="00E817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Puhelin</w:t>
            </w:r>
          </w:p>
        </w:tc>
      </w:tr>
      <w:tr w:rsidR="00E8174F" w:rsidRPr="00AF1B53" w14:paraId="251CEAA4" w14:textId="77777777" w:rsidTr="00E8174F">
        <w:trPr>
          <w:trHeight w:val="284"/>
        </w:trPr>
        <w:tc>
          <w:tcPr>
            <w:tcW w:w="73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492" w14:textId="77777777" w:rsidR="00E8174F" w:rsidRPr="00AF6DBD" w:rsidRDefault="00E8174F" w:rsidP="00E8174F">
            <w:pPr>
              <w:rPr>
                <w:rFonts w:asciiTheme="minorHAnsi" w:hAnsiTheme="minorHAnsi"/>
                <w:b/>
                <w:sz w:val="24"/>
              </w:rPr>
            </w:pPr>
            <w:r w:rsidRPr="00ED43F3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D43F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ED43F3">
              <w:rPr>
                <w:rFonts w:asciiTheme="minorHAnsi" w:hAnsiTheme="minorHAnsi"/>
                <w:b/>
                <w:sz w:val="24"/>
              </w:rPr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EAA3" w14:textId="2126CDA0" w:rsidR="00E8174F" w:rsidRPr="00AF6DBD" w:rsidRDefault="00E8174F" w:rsidP="00E8174F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E8174F" w:rsidRPr="00AF6DBD" w14:paraId="3E259F83" w14:textId="77777777" w:rsidTr="00E8174F">
        <w:trPr>
          <w:trHeight w:val="284"/>
        </w:trPr>
        <w:tc>
          <w:tcPr>
            <w:tcW w:w="73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69178" w14:textId="75F3BC78" w:rsidR="00E8174F" w:rsidRPr="00DD1A7A" w:rsidRDefault="002A2C65" w:rsidP="002A2C65">
            <w:pPr>
              <w:spacing w:line="205" w:lineRule="exact"/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r w:rsidRPr="00DD1A7A">
              <w:rPr>
                <w:rFonts w:asciiTheme="minorHAnsi" w:eastAsia="Arial" w:hAnsiTheme="minorHAnsi" w:cs="Arial"/>
                <w:bCs/>
                <w:sz w:val="20"/>
                <w:szCs w:val="20"/>
              </w:rPr>
              <w:t>Ba</w:t>
            </w:r>
            <w:r w:rsidRPr="00DD1A7A">
              <w:rPr>
                <w:rFonts w:asciiTheme="minorHAnsi" w:eastAsia="Arial" w:hAnsiTheme="minorHAnsi" w:cs="Arial"/>
                <w:bCs/>
                <w:spacing w:val="1"/>
                <w:sz w:val="20"/>
                <w:szCs w:val="20"/>
              </w:rPr>
              <w:t>k</w:t>
            </w:r>
            <w:r w:rsidRPr="00DD1A7A">
              <w:rPr>
                <w:rFonts w:asciiTheme="minorHAnsi" w:eastAsia="Arial" w:hAnsiTheme="minorHAnsi" w:cs="Arial"/>
                <w:bCs/>
                <w:sz w:val="20"/>
                <w:szCs w:val="20"/>
              </w:rPr>
              <w:t>t</w:t>
            </w:r>
            <w:r w:rsidRPr="00DD1A7A">
              <w:rPr>
                <w:rFonts w:asciiTheme="minorHAnsi" w:eastAsia="Arial" w:hAnsiTheme="minorHAnsi" w:cs="Arial"/>
                <w:bCs/>
                <w:spacing w:val="1"/>
                <w:sz w:val="20"/>
                <w:szCs w:val="20"/>
              </w:rPr>
              <w:t>ee</w:t>
            </w:r>
            <w:r w:rsidRPr="00DD1A7A">
              <w:rPr>
                <w:rFonts w:asciiTheme="minorHAnsi" w:eastAsia="Arial" w:hAnsiTheme="minorHAnsi" w:cs="Arial"/>
                <w:bCs/>
                <w:sz w:val="20"/>
                <w:szCs w:val="20"/>
              </w:rPr>
              <w:t>ri</w:t>
            </w:r>
            <w:r w:rsidRPr="00DD1A7A">
              <w:rPr>
                <w:rFonts w:asciiTheme="minorHAnsi" w:eastAsia="Arial" w:hAnsiTheme="minorHAnsi" w:cs="Arial"/>
                <w:bCs/>
                <w:spacing w:val="-2"/>
                <w:sz w:val="20"/>
                <w:szCs w:val="20"/>
              </w:rPr>
              <w:t>k</w:t>
            </w:r>
            <w:r w:rsidRPr="00DD1A7A">
              <w:rPr>
                <w:rFonts w:asciiTheme="minorHAnsi" w:eastAsia="Arial" w:hAnsiTheme="minorHAnsi" w:cs="Arial"/>
                <w:bCs/>
                <w:spacing w:val="1"/>
                <w:sz w:val="20"/>
                <w:szCs w:val="20"/>
              </w:rPr>
              <w:t>a</w:t>
            </w:r>
            <w:r w:rsidRPr="00DD1A7A">
              <w:rPr>
                <w:rFonts w:asciiTheme="minorHAnsi" w:eastAsia="Arial" w:hAnsiTheme="minorHAnsi" w:cs="Arial"/>
                <w:bCs/>
                <w:sz w:val="20"/>
                <w:szCs w:val="20"/>
              </w:rPr>
              <w:t>n</w:t>
            </w:r>
            <w:r w:rsidRPr="00DD1A7A">
              <w:rPr>
                <w:rFonts w:asciiTheme="minorHAnsi" w:eastAsia="Arial" w:hAnsiTheme="minorHAnsi" w:cs="Arial"/>
                <w:bCs/>
                <w:spacing w:val="1"/>
                <w:sz w:val="20"/>
                <w:szCs w:val="20"/>
              </w:rPr>
              <w:t>na</w:t>
            </w:r>
            <w:r w:rsidRPr="00DD1A7A">
              <w:rPr>
                <w:rFonts w:asciiTheme="minorHAnsi" w:eastAsia="Arial" w:hAnsiTheme="minorHAnsi" w:cs="Arial"/>
                <w:bCs/>
                <w:sz w:val="20"/>
                <w:szCs w:val="20"/>
              </w:rPr>
              <w:t>n</w:t>
            </w:r>
            <w:r w:rsidRPr="00DD1A7A">
              <w:rPr>
                <w:rFonts w:asciiTheme="minorHAnsi" w:eastAsia="Arial" w:hAnsiTheme="minorHAnsi" w:cs="Arial"/>
                <w:bCs/>
                <w:spacing w:val="-2"/>
                <w:sz w:val="20"/>
                <w:szCs w:val="20"/>
              </w:rPr>
              <w:t xml:space="preserve"> ja/tai elintarvikenäytteen </w:t>
            </w:r>
            <w:r w:rsidRPr="00DD1A7A">
              <w:rPr>
                <w:rFonts w:asciiTheme="minorHAnsi" w:eastAsia="Arial" w:hAnsiTheme="minorHAnsi" w:cs="Arial"/>
                <w:bCs/>
                <w:spacing w:val="1"/>
                <w:sz w:val="20"/>
                <w:szCs w:val="20"/>
              </w:rPr>
              <w:t>lä</w:t>
            </w:r>
            <w:r w:rsidRPr="00DD1A7A">
              <w:rPr>
                <w:rFonts w:asciiTheme="minorHAnsi" w:eastAsia="Arial" w:hAnsiTheme="minorHAnsi" w:cs="Arial"/>
                <w:bCs/>
                <w:sz w:val="20"/>
                <w:szCs w:val="20"/>
              </w:rPr>
              <w:t>h</w:t>
            </w:r>
            <w:r w:rsidRPr="00DD1A7A">
              <w:rPr>
                <w:rFonts w:asciiTheme="minorHAnsi" w:eastAsia="Arial" w:hAnsiTheme="minorHAnsi" w:cs="Arial"/>
                <w:bCs/>
                <w:spacing w:val="1"/>
                <w:sz w:val="20"/>
                <w:szCs w:val="20"/>
              </w:rPr>
              <w:t>e</w:t>
            </w:r>
            <w:r w:rsidRPr="00DD1A7A">
              <w:rPr>
                <w:rFonts w:asciiTheme="minorHAnsi" w:eastAsia="Arial" w:hAnsiTheme="minorHAnsi" w:cs="Arial"/>
                <w:bCs/>
                <w:sz w:val="20"/>
                <w:szCs w:val="20"/>
              </w:rPr>
              <w:t>t</w:t>
            </w:r>
            <w:r w:rsidRPr="00DD1A7A">
              <w:rPr>
                <w:rFonts w:asciiTheme="minorHAnsi" w:eastAsia="Arial" w:hAnsiTheme="minorHAnsi" w:cs="Arial"/>
                <w:bCs/>
                <w:spacing w:val="-2"/>
                <w:sz w:val="20"/>
                <w:szCs w:val="20"/>
              </w:rPr>
              <w:t>t</w:t>
            </w:r>
            <w:r w:rsidRPr="00DD1A7A">
              <w:rPr>
                <w:rFonts w:asciiTheme="minorHAnsi" w:eastAsia="Arial" w:hAnsiTheme="minorHAnsi" w:cs="Arial"/>
                <w:bCs/>
                <w:spacing w:val="1"/>
                <w:sz w:val="20"/>
                <w:szCs w:val="20"/>
              </w:rPr>
              <w:t>ä</w:t>
            </w:r>
            <w:r w:rsidRPr="00DD1A7A">
              <w:rPr>
                <w:rFonts w:asciiTheme="minorHAnsi" w:eastAsia="Arial" w:hAnsiTheme="minorHAnsi" w:cs="Arial"/>
                <w:bCs/>
                <w:spacing w:val="-2"/>
                <w:sz w:val="20"/>
                <w:szCs w:val="20"/>
              </w:rPr>
              <w:t>v</w:t>
            </w:r>
            <w:r w:rsidRPr="00DD1A7A">
              <w:rPr>
                <w:rFonts w:asciiTheme="minorHAnsi" w:eastAsia="Arial" w:hAnsiTheme="minorHAnsi" w:cs="Arial"/>
                <w:bCs/>
                <w:sz w:val="20"/>
                <w:szCs w:val="20"/>
              </w:rPr>
              <w:t>ä</w:t>
            </w:r>
            <w:r w:rsidRPr="00DD1A7A">
              <w:rPr>
                <w:rFonts w:asciiTheme="minorHAnsi" w:eastAsia="Arial" w:hAnsiTheme="minorHAnsi" w:cs="Arial"/>
                <w:bCs/>
                <w:spacing w:val="1"/>
                <w:sz w:val="20"/>
                <w:szCs w:val="20"/>
              </w:rPr>
              <w:t xml:space="preserve"> l</w:t>
            </w:r>
            <w:r w:rsidRPr="00DD1A7A">
              <w:rPr>
                <w:rFonts w:asciiTheme="minorHAnsi" w:eastAsia="Arial" w:hAnsiTheme="minorHAnsi" w:cs="Arial"/>
                <w:bCs/>
                <w:spacing w:val="-2"/>
                <w:sz w:val="20"/>
                <w:szCs w:val="20"/>
              </w:rPr>
              <w:t>a</w:t>
            </w:r>
            <w:r w:rsidRPr="00DD1A7A">
              <w:rPr>
                <w:rFonts w:asciiTheme="minorHAnsi" w:eastAsia="Arial" w:hAnsiTheme="minorHAnsi" w:cs="Arial"/>
                <w:bCs/>
                <w:sz w:val="20"/>
                <w:szCs w:val="20"/>
              </w:rPr>
              <w:t>b</w:t>
            </w:r>
            <w:r w:rsidRPr="00DD1A7A">
              <w:rPr>
                <w:rFonts w:asciiTheme="minorHAnsi" w:eastAsia="Arial" w:hAnsiTheme="minorHAnsi" w:cs="Arial"/>
                <w:bCs/>
                <w:spacing w:val="1"/>
                <w:sz w:val="20"/>
                <w:szCs w:val="20"/>
              </w:rPr>
              <w:t>o</w:t>
            </w:r>
            <w:r w:rsidRPr="00DD1A7A">
              <w:rPr>
                <w:rFonts w:asciiTheme="minorHAnsi" w:eastAsia="Arial" w:hAnsiTheme="minorHAnsi" w:cs="Arial"/>
                <w:bCs/>
                <w:sz w:val="20"/>
                <w:szCs w:val="20"/>
              </w:rPr>
              <w:t>rat</w:t>
            </w:r>
            <w:r w:rsidRPr="00DD1A7A">
              <w:rPr>
                <w:rFonts w:asciiTheme="minorHAnsi" w:eastAsia="Arial" w:hAnsiTheme="minorHAnsi" w:cs="Arial"/>
                <w:bCs/>
                <w:spacing w:val="1"/>
                <w:sz w:val="20"/>
                <w:szCs w:val="20"/>
              </w:rPr>
              <w:t>o</w:t>
            </w:r>
            <w:r w:rsidRPr="00DD1A7A">
              <w:rPr>
                <w:rFonts w:asciiTheme="minorHAnsi" w:eastAsia="Arial" w:hAnsiTheme="minorHAnsi" w:cs="Arial"/>
                <w:bCs/>
                <w:sz w:val="20"/>
                <w:szCs w:val="20"/>
              </w:rPr>
              <w:t>rio</w:t>
            </w:r>
            <w:r w:rsidRPr="00DD1A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C78AD3" w14:textId="77777777" w:rsidR="00E8174F" w:rsidRPr="00AF6DBD" w:rsidRDefault="00E8174F" w:rsidP="00760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Y-tunnus</w:t>
            </w:r>
          </w:p>
        </w:tc>
      </w:tr>
      <w:tr w:rsidR="00E8174F" w:rsidRPr="00ED43F3" w14:paraId="64FB816D" w14:textId="77777777" w:rsidTr="00760E88">
        <w:trPr>
          <w:trHeight w:val="284"/>
        </w:trPr>
        <w:tc>
          <w:tcPr>
            <w:tcW w:w="73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3CEE" w14:textId="77777777" w:rsidR="00E8174F" w:rsidRPr="00ED43F3" w:rsidRDefault="00E8174F" w:rsidP="00760E88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F5637" w14:textId="77777777" w:rsidR="00E8174F" w:rsidRPr="00ED43F3" w:rsidRDefault="00E8174F" w:rsidP="00760E88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E8174F" w:rsidRPr="00AF6DBD" w14:paraId="2BFCB89B" w14:textId="77777777" w:rsidTr="00760E88">
        <w:trPr>
          <w:trHeight w:val="284"/>
        </w:trPr>
        <w:tc>
          <w:tcPr>
            <w:tcW w:w="73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11FC5" w14:textId="77777777" w:rsidR="00E8174F" w:rsidRPr="00AF6DBD" w:rsidRDefault="00E8174F" w:rsidP="00760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Osoite</w:t>
            </w:r>
          </w:p>
        </w:tc>
        <w:tc>
          <w:tcPr>
            <w:tcW w:w="29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C94FF" w14:textId="77777777" w:rsidR="00E8174F" w:rsidRPr="00AF6DBD" w:rsidRDefault="00E8174F" w:rsidP="00760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Puhelin</w:t>
            </w:r>
          </w:p>
        </w:tc>
      </w:tr>
      <w:tr w:rsidR="00E8174F" w:rsidRPr="00AF6DBD" w14:paraId="49389EDA" w14:textId="77777777" w:rsidTr="00760E88">
        <w:trPr>
          <w:trHeight w:val="284"/>
        </w:trPr>
        <w:tc>
          <w:tcPr>
            <w:tcW w:w="73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CE1B" w14:textId="77777777" w:rsidR="00E8174F" w:rsidRPr="00AF6DBD" w:rsidRDefault="00E8174F" w:rsidP="00760E88">
            <w:pPr>
              <w:rPr>
                <w:rFonts w:asciiTheme="minorHAnsi" w:hAnsiTheme="minorHAnsi"/>
                <w:b/>
                <w:sz w:val="24"/>
              </w:rPr>
            </w:pPr>
            <w:r w:rsidRPr="00ED43F3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D43F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ED43F3">
              <w:rPr>
                <w:rFonts w:asciiTheme="minorHAnsi" w:hAnsiTheme="minorHAnsi"/>
                <w:b/>
                <w:sz w:val="24"/>
              </w:rPr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AA57" w14:textId="77777777" w:rsidR="00E8174F" w:rsidRPr="00AF6DBD" w:rsidRDefault="00E8174F" w:rsidP="00760E88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E8174F" w:rsidRPr="00AF6DBD" w14:paraId="2653F168" w14:textId="77777777" w:rsidTr="00760E88">
        <w:trPr>
          <w:trHeight w:val="284"/>
        </w:trPr>
        <w:tc>
          <w:tcPr>
            <w:tcW w:w="736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D8FCF" w14:textId="0D5A41BE" w:rsidR="00E8174F" w:rsidRPr="00DD1A7A" w:rsidRDefault="002A2C65" w:rsidP="00760E88">
            <w:pPr>
              <w:rPr>
                <w:rFonts w:asciiTheme="minorHAnsi" w:hAnsiTheme="minorHAnsi"/>
                <w:sz w:val="20"/>
                <w:szCs w:val="20"/>
              </w:rPr>
            </w:pPr>
            <w:r w:rsidRPr="00DD1A7A">
              <w:rPr>
                <w:rFonts w:asciiTheme="minorHAnsi" w:hAnsiTheme="minorHAnsi"/>
                <w:sz w:val="20"/>
                <w:szCs w:val="20"/>
              </w:rPr>
              <w:t>Tuotteen valmistaja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32EA50" w14:textId="77777777" w:rsidR="00E8174F" w:rsidRPr="00AF6DBD" w:rsidRDefault="00E8174F" w:rsidP="00760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Y-tunnus</w:t>
            </w:r>
          </w:p>
        </w:tc>
      </w:tr>
      <w:tr w:rsidR="00E8174F" w:rsidRPr="00ED43F3" w14:paraId="44B13659" w14:textId="77777777" w:rsidTr="00760E88">
        <w:trPr>
          <w:trHeight w:val="284"/>
        </w:trPr>
        <w:tc>
          <w:tcPr>
            <w:tcW w:w="73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D72" w14:textId="77777777" w:rsidR="00E8174F" w:rsidRPr="00ED43F3" w:rsidRDefault="00E8174F" w:rsidP="00760E88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</w:rPr>
            </w:r>
            <w:r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C673D" w14:textId="77777777" w:rsidR="00E8174F" w:rsidRPr="00ED43F3" w:rsidRDefault="00E8174F" w:rsidP="00760E88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E8174F" w:rsidRPr="00AF6DBD" w14:paraId="1D287F88" w14:textId="77777777" w:rsidTr="00760E88">
        <w:trPr>
          <w:trHeight w:val="284"/>
        </w:trPr>
        <w:tc>
          <w:tcPr>
            <w:tcW w:w="73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ECE18" w14:textId="77777777" w:rsidR="00E8174F" w:rsidRPr="00AF6DBD" w:rsidRDefault="00E8174F" w:rsidP="00760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Osoite</w:t>
            </w:r>
          </w:p>
        </w:tc>
        <w:tc>
          <w:tcPr>
            <w:tcW w:w="29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55FC9" w14:textId="77777777" w:rsidR="00E8174F" w:rsidRPr="00AF6DBD" w:rsidRDefault="00E8174F" w:rsidP="00760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Puhelin</w:t>
            </w:r>
          </w:p>
        </w:tc>
      </w:tr>
      <w:tr w:rsidR="00E8174F" w:rsidRPr="00AF6DBD" w14:paraId="10AAE0D6" w14:textId="77777777" w:rsidTr="00760E88">
        <w:trPr>
          <w:trHeight w:val="284"/>
        </w:trPr>
        <w:tc>
          <w:tcPr>
            <w:tcW w:w="73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5242" w14:textId="77777777" w:rsidR="00E8174F" w:rsidRPr="00AF6DBD" w:rsidRDefault="00E8174F" w:rsidP="00760E88">
            <w:pPr>
              <w:rPr>
                <w:rFonts w:asciiTheme="minorHAnsi" w:hAnsiTheme="minorHAnsi"/>
                <w:b/>
                <w:sz w:val="24"/>
              </w:rPr>
            </w:pPr>
            <w:r w:rsidRPr="00ED43F3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D43F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ED43F3">
              <w:rPr>
                <w:rFonts w:asciiTheme="minorHAnsi" w:hAnsiTheme="minorHAnsi"/>
                <w:b/>
                <w:sz w:val="24"/>
              </w:rPr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7D40" w14:textId="77777777" w:rsidR="00E8174F" w:rsidRPr="00AF6DBD" w:rsidRDefault="00E8174F" w:rsidP="00760E88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06802A77" w14:textId="77777777" w:rsidR="00E8174F" w:rsidRDefault="00E8174F" w:rsidP="00E8174F">
      <w:pPr>
        <w:rPr>
          <w:rFonts w:asciiTheme="minorHAnsi" w:hAnsiTheme="minorHAnsi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A2C65" w:rsidRPr="00192D8E" w14:paraId="022BFDC5" w14:textId="77777777" w:rsidTr="0094507C">
        <w:trPr>
          <w:trHeight w:val="284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44732" w14:textId="75F69955" w:rsidR="002A2C65" w:rsidRPr="00192D8E" w:rsidRDefault="00DD1A7A" w:rsidP="00760E88">
            <w:pPr>
              <w:rPr>
                <w:rFonts w:asciiTheme="minorHAnsi" w:hAnsiTheme="minorHAnsi"/>
                <w:sz w:val="20"/>
                <w:szCs w:val="20"/>
              </w:rPr>
            </w:pPr>
            <w:r w:rsidRPr="004016F8">
              <w:rPr>
                <w:rFonts w:asciiTheme="minorHAnsi" w:hAnsiTheme="minorHAnsi"/>
                <w:szCs w:val="2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016F8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333732">
              <w:rPr>
                <w:rFonts w:asciiTheme="minorHAnsi" w:hAnsiTheme="minorHAnsi"/>
                <w:szCs w:val="22"/>
              </w:rPr>
            </w:r>
            <w:r w:rsidR="00333732">
              <w:rPr>
                <w:rFonts w:asciiTheme="minorHAnsi" w:hAnsiTheme="minorHAnsi"/>
                <w:szCs w:val="22"/>
              </w:rPr>
              <w:fldChar w:fldCharType="separate"/>
            </w:r>
            <w:r w:rsidRPr="004016F8">
              <w:rPr>
                <w:rFonts w:asciiTheme="minorHAnsi" w:hAnsiTheme="minorHAnsi"/>
                <w:szCs w:val="22"/>
              </w:rPr>
              <w:fldChar w:fldCharType="end"/>
            </w:r>
            <w:r w:rsidRPr="004016F8">
              <w:rPr>
                <w:rFonts w:asciiTheme="minorHAnsi" w:hAnsiTheme="minorHAnsi"/>
                <w:szCs w:val="22"/>
              </w:rPr>
              <w:t xml:space="preserve"> </w:t>
            </w:r>
            <w:r w:rsidR="002A2C65">
              <w:rPr>
                <w:rFonts w:asciiTheme="minorHAnsi" w:hAnsiTheme="minorHAnsi"/>
                <w:sz w:val="20"/>
                <w:szCs w:val="20"/>
              </w:rPr>
              <w:t>Viranomaisvalvontanäyte</w:t>
            </w:r>
          </w:p>
        </w:tc>
      </w:tr>
      <w:tr w:rsidR="002A2C65" w:rsidRPr="00192D8E" w14:paraId="5B0E14EC" w14:textId="77777777" w:rsidTr="00CF659E">
        <w:trPr>
          <w:trHeight w:val="284"/>
        </w:trPr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3201" w14:textId="26A0C543" w:rsidR="002A2C65" w:rsidRPr="00192D8E" w:rsidRDefault="002A2C65" w:rsidP="00760E88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060C1E4A" w14:textId="77777777" w:rsidR="00E8174F" w:rsidRDefault="00E8174F">
      <w:pPr>
        <w:rPr>
          <w:rFonts w:asciiTheme="minorHAnsi" w:hAnsiTheme="minorHAnsi"/>
          <w:szCs w:val="22"/>
        </w:rPr>
      </w:pPr>
    </w:p>
    <w:p w14:paraId="251CEACC" w14:textId="75BF0BF6" w:rsidR="00623C6B" w:rsidRDefault="00E31E48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PYYDETTY TUTKIMUS/BAKTEERIKANNAT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016F8" w:rsidRPr="004016F8" w14:paraId="20D0DF77" w14:textId="77777777" w:rsidTr="004016F8">
        <w:trPr>
          <w:trHeight w:val="284"/>
        </w:trPr>
        <w:tc>
          <w:tcPr>
            <w:tcW w:w="10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3C8542" w14:textId="054D1FD8" w:rsidR="004016F8" w:rsidRPr="004016F8" w:rsidRDefault="004016F8" w:rsidP="002029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16F8" w:rsidRPr="004016F8" w14:paraId="46571DA3" w14:textId="77777777" w:rsidTr="00D11FB0">
        <w:trPr>
          <w:trHeight w:val="284"/>
        </w:trPr>
        <w:tc>
          <w:tcPr>
            <w:tcW w:w="10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B2CD89" w14:textId="7F1BE533" w:rsidR="004016F8" w:rsidRDefault="004016F8" w:rsidP="0020295E">
            <w:pPr>
              <w:tabs>
                <w:tab w:val="left" w:pos="1260"/>
              </w:tabs>
              <w:rPr>
                <w:rFonts w:eastAsia="Arial" w:cs="Arial"/>
                <w:spacing w:val="1"/>
                <w:sz w:val="18"/>
                <w:szCs w:val="18"/>
              </w:rPr>
            </w:pPr>
            <w:r w:rsidRPr="004016F8">
              <w:rPr>
                <w:rFonts w:asciiTheme="minorHAnsi" w:hAnsiTheme="minorHAnsi"/>
                <w:szCs w:val="2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6F8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333732">
              <w:rPr>
                <w:rFonts w:asciiTheme="minorHAnsi" w:hAnsiTheme="minorHAnsi"/>
                <w:szCs w:val="22"/>
              </w:rPr>
            </w:r>
            <w:r w:rsidR="00333732">
              <w:rPr>
                <w:rFonts w:asciiTheme="minorHAnsi" w:hAnsiTheme="minorHAnsi"/>
                <w:szCs w:val="22"/>
              </w:rPr>
              <w:fldChar w:fldCharType="separate"/>
            </w:r>
            <w:r w:rsidRPr="004016F8">
              <w:rPr>
                <w:rFonts w:asciiTheme="minorHAnsi" w:hAnsiTheme="minorHAnsi"/>
                <w:szCs w:val="22"/>
              </w:rPr>
              <w:fldChar w:fldCharType="end"/>
            </w:r>
            <w:r w:rsidRPr="004016F8">
              <w:rPr>
                <w:rFonts w:asciiTheme="minorHAnsi" w:hAnsiTheme="minorHAnsi"/>
                <w:szCs w:val="22"/>
              </w:rPr>
              <w:t xml:space="preserve"> </w:t>
            </w:r>
            <w:r w:rsidR="00E31E48">
              <w:rPr>
                <w:rFonts w:eastAsia="Arial" w:cs="Arial"/>
                <w:spacing w:val="1"/>
                <w:sz w:val="18"/>
                <w:szCs w:val="18"/>
              </w:rPr>
              <w:t>STEC/EPEC -</w:t>
            </w:r>
            <w:r w:rsidR="00E31E48" w:rsidRPr="00276493">
              <w:rPr>
                <w:rFonts w:eastAsia="Arial" w:cs="Arial"/>
                <w:spacing w:val="1"/>
                <w:sz w:val="18"/>
                <w:szCs w:val="18"/>
              </w:rPr>
              <w:t>jatkotutkimus</w:t>
            </w:r>
          </w:p>
          <w:p w14:paraId="58FCE0A1" w14:textId="77777777" w:rsidR="00E31E48" w:rsidRDefault="00E31E48" w:rsidP="0020295E">
            <w:pPr>
              <w:tabs>
                <w:tab w:val="left" w:pos="1260"/>
              </w:tabs>
              <w:rPr>
                <w:rFonts w:eastAsia="Arial" w:cs="Arial"/>
                <w:spacing w:val="1"/>
                <w:sz w:val="18"/>
                <w:szCs w:val="18"/>
              </w:rPr>
            </w:pPr>
          </w:p>
          <w:p w14:paraId="290E8860" w14:textId="2E18BAB0" w:rsidR="00E31E48" w:rsidRDefault="00E31E48" w:rsidP="0020295E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 xml:space="preserve">stx1 </w:t>
            </w:r>
            <w:r w:rsidRPr="00F72DE9">
              <w:rPr>
                <w:rFonts w:eastAsia="Arial" w:cs="Arial"/>
                <w:sz w:val="18"/>
                <w:szCs w:val="18"/>
              </w:rPr>
              <w:t>cq –arvo: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D43F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ED43F3">
              <w:rPr>
                <w:rFonts w:asciiTheme="minorHAnsi" w:hAnsiTheme="minorHAnsi"/>
                <w:b/>
                <w:sz w:val="24"/>
              </w:rPr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end"/>
            </w:r>
            <w:r w:rsidRPr="004F5C9E">
              <w:rPr>
                <w:rFonts w:cs="Arial"/>
                <w:b/>
                <w:sz w:val="20"/>
              </w:rPr>
              <w:tab/>
            </w:r>
            <w:r>
              <w:rPr>
                <w:rFonts w:eastAsia="Arial" w:cs="Arial"/>
                <w:i/>
                <w:sz w:val="18"/>
                <w:szCs w:val="18"/>
              </w:rPr>
              <w:t xml:space="preserve">stx2 </w:t>
            </w:r>
            <w:r w:rsidRPr="00F72DE9">
              <w:rPr>
                <w:rFonts w:eastAsia="Arial" w:cs="Arial"/>
                <w:sz w:val="18"/>
                <w:szCs w:val="18"/>
              </w:rPr>
              <w:t>cq –arvo:</w:t>
            </w:r>
            <w:r w:rsidRPr="004F5C9E">
              <w:rPr>
                <w:rFonts w:cs="Arial"/>
                <w:b/>
                <w:sz w:val="20"/>
              </w:rPr>
              <w:t xml:space="preserve"> </w:t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D43F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ED43F3">
              <w:rPr>
                <w:rFonts w:asciiTheme="minorHAnsi" w:hAnsiTheme="minorHAnsi"/>
                <w:b/>
                <w:sz w:val="24"/>
              </w:rPr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end"/>
            </w:r>
            <w:r w:rsidRPr="004F5C9E">
              <w:rPr>
                <w:rFonts w:cs="Arial"/>
                <w:b/>
                <w:sz w:val="20"/>
              </w:rPr>
              <w:tab/>
            </w:r>
            <w:r>
              <w:rPr>
                <w:rFonts w:eastAsia="Arial" w:cs="Arial"/>
                <w:i/>
                <w:sz w:val="18"/>
                <w:szCs w:val="18"/>
              </w:rPr>
              <w:t xml:space="preserve">stx1/2 </w:t>
            </w:r>
            <w:r w:rsidRPr="00F72DE9">
              <w:rPr>
                <w:rFonts w:eastAsia="Arial" w:cs="Arial"/>
                <w:sz w:val="18"/>
                <w:szCs w:val="18"/>
              </w:rPr>
              <w:t>cq –arvo: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D43F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ED43F3">
              <w:rPr>
                <w:rFonts w:asciiTheme="minorHAnsi" w:hAnsiTheme="minorHAnsi"/>
                <w:b/>
                <w:sz w:val="24"/>
              </w:rPr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end"/>
            </w:r>
            <w:r>
              <w:rPr>
                <w:rFonts w:eastAsia="Arial" w:cs="Arial"/>
                <w:sz w:val="18"/>
                <w:szCs w:val="18"/>
              </w:rPr>
              <w:tab/>
            </w:r>
            <w:r>
              <w:rPr>
                <w:rFonts w:eastAsia="Arial" w:cs="Arial"/>
                <w:i/>
                <w:sz w:val="18"/>
                <w:szCs w:val="18"/>
              </w:rPr>
              <w:t xml:space="preserve">eae </w:t>
            </w:r>
            <w:r w:rsidRPr="00F72DE9">
              <w:rPr>
                <w:rFonts w:eastAsia="Arial" w:cs="Arial"/>
                <w:sz w:val="18"/>
                <w:szCs w:val="18"/>
              </w:rPr>
              <w:t>cq –arvo: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D43F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ED43F3">
              <w:rPr>
                <w:rFonts w:asciiTheme="minorHAnsi" w:hAnsiTheme="minorHAnsi"/>
                <w:b/>
                <w:sz w:val="24"/>
              </w:rPr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end"/>
            </w:r>
          </w:p>
          <w:p w14:paraId="2175FC27" w14:textId="05BEBF31" w:rsidR="004016F8" w:rsidRPr="004016F8" w:rsidRDefault="004016F8" w:rsidP="0020295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11FB0" w:rsidRPr="004016F8" w14:paraId="7917EED0" w14:textId="77777777" w:rsidTr="00D11FB0">
        <w:trPr>
          <w:trHeight w:val="567"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0538" w14:textId="306D0C6F" w:rsidR="00D11FB0" w:rsidRPr="00D11FB0" w:rsidRDefault="00D11FB0" w:rsidP="00D11FB0">
            <w:pPr>
              <w:tabs>
                <w:tab w:val="left" w:pos="1260"/>
              </w:tabs>
              <w:rPr>
                <w:rFonts w:eastAsia="Arial" w:cs="Arial"/>
                <w:spacing w:val="1"/>
                <w:sz w:val="18"/>
                <w:szCs w:val="18"/>
              </w:rPr>
            </w:pPr>
            <w:r w:rsidRPr="004016F8">
              <w:rPr>
                <w:rFonts w:asciiTheme="minorHAnsi" w:hAnsiTheme="minorHAnsi"/>
                <w:szCs w:val="2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6F8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333732">
              <w:rPr>
                <w:rFonts w:asciiTheme="minorHAnsi" w:hAnsiTheme="minorHAnsi"/>
                <w:szCs w:val="22"/>
              </w:rPr>
            </w:r>
            <w:r w:rsidR="00333732">
              <w:rPr>
                <w:rFonts w:asciiTheme="minorHAnsi" w:hAnsiTheme="minorHAnsi"/>
                <w:szCs w:val="22"/>
              </w:rPr>
              <w:fldChar w:fldCharType="separate"/>
            </w:r>
            <w:r w:rsidRPr="004016F8">
              <w:rPr>
                <w:rFonts w:asciiTheme="minorHAnsi" w:hAnsiTheme="minorHAnsi"/>
                <w:szCs w:val="22"/>
              </w:rPr>
              <w:fldChar w:fldCharType="end"/>
            </w:r>
            <w:r w:rsidRPr="004016F8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eastAsia="Arial" w:cs="Arial"/>
                <w:i/>
                <w:spacing w:val="1"/>
                <w:sz w:val="18"/>
                <w:szCs w:val="18"/>
              </w:rPr>
              <w:t xml:space="preserve">Bacillus cereus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–ryhmän bakteerien jatkotutkimus</w:t>
            </w:r>
          </w:p>
        </w:tc>
      </w:tr>
    </w:tbl>
    <w:p w14:paraId="339A9AB8" w14:textId="77777777" w:rsidR="004016F8" w:rsidRDefault="004016F8" w:rsidP="004016F8">
      <w:pPr>
        <w:rPr>
          <w:rFonts w:cs="Arial"/>
          <w:b/>
          <w:sz w:val="20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4603"/>
        <w:gridCol w:w="3335"/>
      </w:tblGrid>
      <w:tr w:rsidR="00E31E48" w:rsidRPr="00192D8E" w14:paraId="69310FCA" w14:textId="77777777" w:rsidTr="00976F74">
        <w:trPr>
          <w:trHeight w:val="28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C2039" w14:textId="3FE87E2D" w:rsidR="00E31E48" w:rsidRPr="00544AA4" w:rsidRDefault="00E31E48" w:rsidP="00760E88">
            <w:pPr>
              <w:rPr>
                <w:rFonts w:asciiTheme="minorHAnsi" w:hAnsiTheme="minorHAnsi"/>
                <w:sz w:val="18"/>
                <w:szCs w:val="20"/>
              </w:rPr>
            </w:pPr>
            <w:r w:rsidRPr="00544AA4">
              <w:rPr>
                <w:rFonts w:asciiTheme="minorHAnsi" w:hAnsiTheme="minorHAnsi"/>
                <w:sz w:val="18"/>
                <w:szCs w:val="20"/>
              </w:rPr>
              <w:t>Päiväys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5216E" w14:textId="77777777" w:rsidR="00E31E48" w:rsidRPr="00544AA4" w:rsidRDefault="00E31E48" w:rsidP="00760E88">
            <w:pPr>
              <w:rPr>
                <w:rFonts w:asciiTheme="minorHAnsi" w:hAnsiTheme="minorHAnsi"/>
                <w:sz w:val="18"/>
                <w:szCs w:val="20"/>
              </w:rPr>
            </w:pPr>
            <w:r w:rsidRPr="00544AA4">
              <w:rPr>
                <w:rFonts w:asciiTheme="minorHAnsi" w:hAnsiTheme="minorHAnsi"/>
                <w:sz w:val="18"/>
                <w:szCs w:val="20"/>
              </w:rPr>
              <w:t>Allekirjoitus ja nimenselvennys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CFBB4" w14:textId="5D4AA3BB" w:rsidR="00E31E48" w:rsidRPr="00544AA4" w:rsidRDefault="00E31E48" w:rsidP="00760E88">
            <w:pPr>
              <w:rPr>
                <w:rFonts w:asciiTheme="minorHAnsi" w:hAnsiTheme="minorHAnsi"/>
                <w:sz w:val="18"/>
                <w:szCs w:val="20"/>
              </w:rPr>
            </w:pPr>
            <w:r w:rsidRPr="00544AA4">
              <w:rPr>
                <w:rFonts w:asciiTheme="minorHAnsi" w:hAnsiTheme="minorHAnsi"/>
                <w:sz w:val="18"/>
                <w:szCs w:val="20"/>
              </w:rPr>
              <w:t>Sähköpostiosoite</w:t>
            </w:r>
          </w:p>
        </w:tc>
      </w:tr>
      <w:tr w:rsidR="00E31E48" w:rsidRPr="00192D8E" w14:paraId="1D761375" w14:textId="77777777" w:rsidTr="00976F74">
        <w:trPr>
          <w:trHeight w:val="284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1050" w14:textId="77777777" w:rsidR="00E31E48" w:rsidRDefault="00544AA4" w:rsidP="00760E88">
            <w:pPr>
              <w:rPr>
                <w:rFonts w:asciiTheme="minorHAnsi" w:hAnsiTheme="minorHAnsi"/>
                <w:b/>
                <w:sz w:val="24"/>
              </w:rPr>
            </w:pPr>
            <w:r w:rsidRPr="00192D8E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192D8E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192D8E">
              <w:rPr>
                <w:rFonts w:asciiTheme="minorHAnsi" w:hAnsiTheme="minorHAnsi"/>
                <w:b/>
                <w:sz w:val="24"/>
              </w:rPr>
            </w:r>
            <w:r w:rsidRPr="00192D8E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sz w:val="24"/>
              </w:rPr>
              <w:fldChar w:fldCharType="end"/>
            </w:r>
          </w:p>
          <w:p w14:paraId="26998808" w14:textId="77777777" w:rsidR="00544AA4" w:rsidRDefault="00544AA4" w:rsidP="00760E88">
            <w:pPr>
              <w:rPr>
                <w:rFonts w:asciiTheme="minorHAnsi" w:hAnsiTheme="minorHAnsi"/>
                <w:b/>
                <w:sz w:val="24"/>
              </w:rPr>
            </w:pPr>
          </w:p>
          <w:p w14:paraId="6B0472DF" w14:textId="77777777" w:rsidR="00544AA4" w:rsidRDefault="00544AA4" w:rsidP="00760E88">
            <w:pPr>
              <w:rPr>
                <w:rFonts w:asciiTheme="minorHAnsi" w:hAnsiTheme="minorHAnsi"/>
                <w:b/>
                <w:sz w:val="24"/>
              </w:rPr>
            </w:pPr>
          </w:p>
          <w:p w14:paraId="1A37ABB3" w14:textId="036A7318" w:rsidR="00544AA4" w:rsidRPr="00544AA4" w:rsidRDefault="00544AA4" w:rsidP="00760E88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A5DF" w14:textId="77777777" w:rsidR="00544AA4" w:rsidRDefault="00544AA4" w:rsidP="00760E88">
            <w:pPr>
              <w:rPr>
                <w:rFonts w:asciiTheme="minorHAnsi" w:hAnsiTheme="minorHAnsi"/>
                <w:b/>
                <w:sz w:val="24"/>
              </w:rPr>
            </w:pPr>
          </w:p>
          <w:p w14:paraId="3F034151" w14:textId="77777777" w:rsidR="00544AA4" w:rsidRDefault="00544AA4" w:rsidP="00760E88">
            <w:pPr>
              <w:rPr>
                <w:rFonts w:asciiTheme="minorHAnsi" w:hAnsiTheme="minorHAnsi"/>
                <w:b/>
                <w:sz w:val="24"/>
              </w:rPr>
            </w:pPr>
          </w:p>
          <w:p w14:paraId="7AED8A14" w14:textId="77777777" w:rsidR="00544AA4" w:rsidRDefault="00544AA4" w:rsidP="00760E88">
            <w:pPr>
              <w:rPr>
                <w:rFonts w:asciiTheme="minorHAnsi" w:hAnsiTheme="minorHAnsi"/>
                <w:b/>
                <w:sz w:val="24"/>
              </w:rPr>
            </w:pPr>
          </w:p>
          <w:p w14:paraId="19B8B028" w14:textId="39E7CC05" w:rsidR="00E31E48" w:rsidRPr="00544AA4" w:rsidRDefault="00544AA4" w:rsidP="00760E88">
            <w:pPr>
              <w:rPr>
                <w:rFonts w:asciiTheme="minorHAnsi" w:hAnsiTheme="minorHAnsi"/>
                <w:b/>
                <w:sz w:val="18"/>
              </w:rPr>
            </w:pPr>
            <w:r w:rsidRPr="00192D8E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192D8E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192D8E">
              <w:rPr>
                <w:rFonts w:asciiTheme="minorHAnsi" w:hAnsiTheme="minorHAnsi"/>
                <w:b/>
                <w:sz w:val="24"/>
              </w:rPr>
            </w:r>
            <w:r w:rsidRPr="00192D8E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B84B" w14:textId="77777777" w:rsidR="00E31E48" w:rsidRDefault="00544AA4" w:rsidP="00760E88">
            <w:pPr>
              <w:rPr>
                <w:rFonts w:asciiTheme="minorHAnsi" w:hAnsiTheme="minorHAnsi"/>
                <w:b/>
                <w:sz w:val="24"/>
              </w:rPr>
            </w:pPr>
            <w:r w:rsidRPr="00192D8E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192D8E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192D8E">
              <w:rPr>
                <w:rFonts w:asciiTheme="minorHAnsi" w:hAnsiTheme="minorHAnsi"/>
                <w:b/>
                <w:sz w:val="24"/>
              </w:rPr>
            </w:r>
            <w:r w:rsidRPr="00192D8E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192D8E">
              <w:rPr>
                <w:rFonts w:asciiTheme="minorHAnsi" w:hAnsiTheme="minorHAnsi"/>
                <w:b/>
                <w:sz w:val="24"/>
              </w:rPr>
              <w:fldChar w:fldCharType="end"/>
            </w:r>
          </w:p>
          <w:p w14:paraId="3725E2A6" w14:textId="77777777" w:rsidR="00544AA4" w:rsidRDefault="00544AA4" w:rsidP="00760E88">
            <w:pPr>
              <w:rPr>
                <w:rFonts w:asciiTheme="minorHAnsi" w:hAnsiTheme="minorHAnsi"/>
                <w:b/>
                <w:sz w:val="24"/>
              </w:rPr>
            </w:pPr>
          </w:p>
          <w:p w14:paraId="4374C622" w14:textId="77777777" w:rsidR="00544AA4" w:rsidRDefault="00544AA4" w:rsidP="00760E88">
            <w:pPr>
              <w:rPr>
                <w:rFonts w:asciiTheme="minorHAnsi" w:hAnsiTheme="minorHAnsi"/>
                <w:b/>
                <w:sz w:val="24"/>
              </w:rPr>
            </w:pPr>
          </w:p>
          <w:p w14:paraId="64C2BA68" w14:textId="202CC03D" w:rsidR="00544AA4" w:rsidRPr="00544AA4" w:rsidRDefault="00544AA4" w:rsidP="00760E88">
            <w:pPr>
              <w:rPr>
                <w:rFonts w:asciiTheme="minorHAnsi" w:hAnsiTheme="minorHAnsi"/>
                <w:b/>
                <w:sz w:val="18"/>
              </w:rPr>
            </w:pPr>
          </w:p>
        </w:tc>
      </w:tr>
    </w:tbl>
    <w:p w14:paraId="4322CD3B" w14:textId="77777777" w:rsidR="00E31E48" w:rsidRDefault="00E31E48" w:rsidP="004016F8">
      <w:pPr>
        <w:rPr>
          <w:rFonts w:cs="Arial"/>
          <w:b/>
          <w:sz w:val="20"/>
        </w:rPr>
      </w:pPr>
    </w:p>
    <w:p w14:paraId="29282328" w14:textId="77777777" w:rsidR="00E31E48" w:rsidRDefault="00E31E48" w:rsidP="004016F8">
      <w:pPr>
        <w:rPr>
          <w:rFonts w:cs="Arial"/>
          <w:b/>
          <w:sz w:val="20"/>
        </w:rPr>
      </w:pPr>
    </w:p>
    <w:p w14:paraId="251CEB29" w14:textId="77777777" w:rsidR="004A44E1" w:rsidRPr="00AF1B53" w:rsidRDefault="004A44E1" w:rsidP="006924FE">
      <w:pPr>
        <w:rPr>
          <w:rFonts w:asciiTheme="minorHAnsi" w:hAnsiTheme="minorHAnsi"/>
          <w:szCs w:val="22"/>
        </w:rPr>
        <w:sectPr w:rsidR="004A44E1" w:rsidRPr="00AF1B53" w:rsidSect="006758B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567" w:right="567" w:bottom="1134" w:left="1134" w:header="709" w:footer="567" w:gutter="0"/>
          <w:cols w:space="708"/>
          <w:titlePg/>
          <w:docGrid w:linePitch="360"/>
        </w:sectPr>
      </w:pPr>
    </w:p>
    <w:tbl>
      <w:tblPr>
        <w:tblW w:w="6087" w:type="dxa"/>
        <w:tblInd w:w="6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969"/>
      </w:tblGrid>
      <w:tr w:rsidR="00544AA4" w:rsidRPr="00E8174F" w14:paraId="77319AC8" w14:textId="77777777" w:rsidTr="00544AA4">
        <w:tc>
          <w:tcPr>
            <w:tcW w:w="3118" w:type="dxa"/>
            <w:shd w:val="clear" w:color="auto" w:fill="auto"/>
            <w:vAlign w:val="center"/>
          </w:tcPr>
          <w:p w14:paraId="154E243D" w14:textId="77777777" w:rsidR="00544AA4" w:rsidRPr="00E8174F" w:rsidRDefault="00544AA4" w:rsidP="00760E88">
            <w:pPr>
              <w:rPr>
                <w:rFonts w:asciiTheme="minorHAnsi" w:hAnsiTheme="minorHAnsi"/>
                <w:sz w:val="20"/>
                <w:szCs w:val="20"/>
              </w:rPr>
            </w:pPr>
            <w:r w:rsidRPr="00E8174F">
              <w:rPr>
                <w:rFonts w:asciiTheme="minorHAnsi" w:hAnsiTheme="minorHAnsi"/>
                <w:sz w:val="20"/>
                <w:szCs w:val="20"/>
              </w:rPr>
              <w:lastRenderedPageBreak/>
              <w:t>Saapumispvm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1D0ED6E" w14:textId="77777777" w:rsidR="00544AA4" w:rsidRPr="00E8174F" w:rsidRDefault="00544AA4" w:rsidP="00760E88">
            <w:pPr>
              <w:rPr>
                <w:rFonts w:asciiTheme="minorHAnsi" w:hAnsiTheme="minorHAnsi"/>
                <w:sz w:val="20"/>
                <w:szCs w:val="20"/>
              </w:rPr>
            </w:pPr>
            <w:r w:rsidRPr="00E8174F">
              <w:rPr>
                <w:rFonts w:asciiTheme="minorHAnsi" w:hAnsiTheme="minorHAnsi"/>
                <w:sz w:val="20"/>
                <w:szCs w:val="20"/>
              </w:rPr>
              <w:t>Dnro</w:t>
            </w:r>
          </w:p>
        </w:tc>
      </w:tr>
      <w:tr w:rsidR="00544AA4" w:rsidRPr="00E8174F" w14:paraId="24372848" w14:textId="77777777" w:rsidTr="00544AA4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450BD461" w14:textId="77777777" w:rsidR="00544AA4" w:rsidRPr="00E8174F" w:rsidRDefault="00544AA4" w:rsidP="00760E88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1DF7277" w14:textId="77777777" w:rsidR="00544AA4" w:rsidRPr="00E8174F" w:rsidRDefault="00544AA4" w:rsidP="00760E88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251CEB2E" w14:textId="42FE7265" w:rsidR="004A44E1" w:rsidRPr="00544AA4" w:rsidRDefault="004A44E1" w:rsidP="006924FE">
      <w:pPr>
        <w:rPr>
          <w:rFonts w:asciiTheme="minorHAnsi" w:hAnsiTheme="minorHAnsi"/>
          <w:szCs w:val="22"/>
        </w:rPr>
      </w:pPr>
      <w:r w:rsidRPr="00544AA4">
        <w:rPr>
          <w:rFonts w:asciiTheme="minorHAnsi" w:hAnsiTheme="minorHAnsi"/>
          <w:szCs w:val="22"/>
        </w:rPr>
        <w:t>Täytä koneella tai selvästi tekstaten</w:t>
      </w:r>
      <w:r w:rsidR="00976F74">
        <w:rPr>
          <w:rFonts w:asciiTheme="minorHAnsi" w:hAnsiTheme="minorHAnsi"/>
          <w:szCs w:val="22"/>
        </w:rPr>
        <w:t>.</w:t>
      </w:r>
    </w:p>
    <w:p w14:paraId="251CEB2F" w14:textId="52ECC3D8" w:rsidR="00E62D40" w:rsidRPr="00904DDC" w:rsidRDefault="00904DDC" w:rsidP="006924FE">
      <w:pPr>
        <w:rPr>
          <w:rFonts w:asciiTheme="minorHAnsi" w:hAnsiTheme="minorHAnsi"/>
          <w:b/>
          <w:szCs w:val="22"/>
        </w:rPr>
      </w:pPr>
      <w:r w:rsidRPr="00904DDC">
        <w:rPr>
          <w:rFonts w:asciiTheme="minorHAnsi" w:hAnsiTheme="minorHAnsi"/>
          <w:b/>
          <w:szCs w:val="22"/>
        </w:rPr>
        <w:t>BAKTEERIKANNAT JA RIKASTUSLIEMET</w:t>
      </w:r>
    </w:p>
    <w:tbl>
      <w:tblPr>
        <w:tblW w:w="1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19"/>
        <w:gridCol w:w="1518"/>
        <w:gridCol w:w="1519"/>
        <w:gridCol w:w="1518"/>
        <w:gridCol w:w="1519"/>
        <w:gridCol w:w="1518"/>
        <w:gridCol w:w="1519"/>
        <w:gridCol w:w="1518"/>
        <w:gridCol w:w="1519"/>
      </w:tblGrid>
      <w:tr w:rsidR="00DD1A7A" w:rsidRPr="00AF1B53" w14:paraId="251CEB3A" w14:textId="5E87C55C" w:rsidTr="00904DDC">
        <w:trPr>
          <w:jc w:val="center"/>
        </w:trPr>
        <w:tc>
          <w:tcPr>
            <w:tcW w:w="1518" w:type="dxa"/>
            <w:shd w:val="clear" w:color="auto" w:fill="CCCCCC"/>
          </w:tcPr>
          <w:p w14:paraId="251CEB30" w14:textId="2C9676A4" w:rsidR="00DD1A7A" w:rsidRPr="00AF6DBD" w:rsidRDefault="00DD1A7A" w:rsidP="00DD1A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6DBD">
              <w:rPr>
                <w:rFonts w:asciiTheme="minorHAnsi" w:hAnsiTheme="minorHAnsi"/>
                <w:b/>
                <w:sz w:val="20"/>
                <w:szCs w:val="20"/>
              </w:rPr>
              <w:t>Tunniste</w:t>
            </w:r>
          </w:p>
        </w:tc>
        <w:tc>
          <w:tcPr>
            <w:tcW w:w="1519" w:type="dxa"/>
            <w:shd w:val="clear" w:color="auto" w:fill="CCCCCC"/>
          </w:tcPr>
          <w:p w14:paraId="53318EC6" w14:textId="25F64720" w:rsidR="00DD1A7A" w:rsidRPr="00AF6DBD" w:rsidRDefault="00DD1A7A" w:rsidP="00DD1A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6DBD">
              <w:rPr>
                <w:rFonts w:asciiTheme="minorHAnsi" w:hAnsiTheme="minorHAnsi"/>
                <w:b/>
                <w:sz w:val="20"/>
                <w:szCs w:val="20"/>
              </w:rPr>
              <w:t>Mikrobilaji</w:t>
            </w:r>
          </w:p>
        </w:tc>
        <w:tc>
          <w:tcPr>
            <w:tcW w:w="1518" w:type="dxa"/>
            <w:shd w:val="clear" w:color="auto" w:fill="CCCCCC"/>
          </w:tcPr>
          <w:p w14:paraId="251CEB31" w14:textId="24986767" w:rsidR="00DD1A7A" w:rsidRPr="00AF6DBD" w:rsidRDefault="00DD1A7A" w:rsidP="00DD1A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6DBD">
              <w:rPr>
                <w:rFonts w:asciiTheme="minorHAnsi" w:hAnsiTheme="minorHAnsi"/>
                <w:b/>
                <w:sz w:val="20"/>
                <w:szCs w:val="20"/>
              </w:rPr>
              <w:t>Tutkimus-</w:t>
            </w:r>
            <w:r w:rsidRPr="00AF6DBD">
              <w:rPr>
                <w:rFonts w:asciiTheme="minorHAnsi" w:hAnsiTheme="minorHAnsi"/>
                <w:b/>
                <w:sz w:val="20"/>
                <w:szCs w:val="20"/>
              </w:rPr>
              <w:br/>
              <w:t>menetelmä</w:t>
            </w:r>
          </w:p>
        </w:tc>
        <w:tc>
          <w:tcPr>
            <w:tcW w:w="1519" w:type="dxa"/>
            <w:shd w:val="clear" w:color="auto" w:fill="CCCCCC"/>
          </w:tcPr>
          <w:p w14:paraId="251CEB32" w14:textId="09060DE1" w:rsidR="00DD1A7A" w:rsidRPr="00AF6DBD" w:rsidRDefault="00DD1A7A" w:rsidP="00904D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6DBD">
              <w:rPr>
                <w:rFonts w:asciiTheme="minorHAnsi" w:hAnsiTheme="minorHAnsi"/>
                <w:b/>
                <w:sz w:val="20"/>
                <w:szCs w:val="20"/>
              </w:rPr>
              <w:t>Tutkimus</w:t>
            </w:r>
            <w:r w:rsidR="00904DDC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AF6DBD">
              <w:rPr>
                <w:rFonts w:asciiTheme="minorHAnsi" w:hAnsiTheme="minorHAnsi"/>
                <w:b/>
                <w:sz w:val="20"/>
                <w:szCs w:val="20"/>
              </w:rPr>
              <w:t>aloitettu</w:t>
            </w:r>
          </w:p>
        </w:tc>
        <w:tc>
          <w:tcPr>
            <w:tcW w:w="1518" w:type="dxa"/>
            <w:shd w:val="clear" w:color="auto" w:fill="CCCCCC"/>
          </w:tcPr>
          <w:p w14:paraId="251CEB33" w14:textId="3754C576" w:rsidR="00DD1A7A" w:rsidRPr="00AF6DBD" w:rsidRDefault="00DD1A7A" w:rsidP="00DD1A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6DBD">
              <w:rPr>
                <w:rFonts w:asciiTheme="minorHAnsi" w:hAnsiTheme="minorHAnsi"/>
                <w:b/>
                <w:sz w:val="20"/>
                <w:szCs w:val="20"/>
              </w:rPr>
              <w:t>Pitoisuus</w:t>
            </w:r>
            <w:r w:rsidRPr="00AF6DBD">
              <w:rPr>
                <w:rFonts w:asciiTheme="minorHAnsi" w:hAnsiTheme="minorHAnsi"/>
                <w:b/>
                <w:sz w:val="20"/>
                <w:szCs w:val="20"/>
              </w:rPr>
              <w:br/>
              <w:t>Pmy/g/ml</w:t>
            </w:r>
          </w:p>
        </w:tc>
        <w:tc>
          <w:tcPr>
            <w:tcW w:w="1519" w:type="dxa"/>
            <w:shd w:val="clear" w:color="auto" w:fill="CCCCCC"/>
          </w:tcPr>
          <w:p w14:paraId="251CEB34" w14:textId="20DF3020" w:rsidR="00DD1A7A" w:rsidRPr="00AF6DBD" w:rsidRDefault="00DD1A7A" w:rsidP="00904D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6DBD">
              <w:rPr>
                <w:rFonts w:asciiTheme="minorHAnsi" w:hAnsiTheme="minorHAnsi"/>
                <w:b/>
                <w:sz w:val="20"/>
                <w:szCs w:val="20"/>
              </w:rPr>
              <w:t>Näyte (ja erä),</w:t>
            </w:r>
            <w:r w:rsidR="00904DDC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AF6DBD">
              <w:rPr>
                <w:rFonts w:asciiTheme="minorHAnsi" w:hAnsiTheme="minorHAnsi"/>
                <w:b/>
                <w:sz w:val="20"/>
                <w:szCs w:val="20"/>
              </w:rPr>
              <w:t>josta</w:t>
            </w:r>
            <w:r w:rsidRPr="00AF6DBD">
              <w:rPr>
                <w:rFonts w:asciiTheme="minorHAnsi" w:hAnsiTheme="minorHAnsi"/>
                <w:b/>
                <w:sz w:val="20"/>
                <w:szCs w:val="20"/>
              </w:rPr>
              <w:br/>
              <w:t>kanta eristetty</w:t>
            </w:r>
          </w:p>
        </w:tc>
        <w:tc>
          <w:tcPr>
            <w:tcW w:w="1518" w:type="dxa"/>
            <w:shd w:val="clear" w:color="auto" w:fill="CCCCCC"/>
          </w:tcPr>
          <w:p w14:paraId="251CEB35" w14:textId="57D70D80" w:rsidR="00DD1A7A" w:rsidRPr="00AF6DBD" w:rsidRDefault="00DD1A7A" w:rsidP="00DD1A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6DBD">
              <w:rPr>
                <w:rFonts w:asciiTheme="minorHAnsi" w:hAnsiTheme="minorHAnsi"/>
                <w:b/>
                <w:sz w:val="20"/>
                <w:szCs w:val="20"/>
              </w:rPr>
              <w:t>Valmistaja</w:t>
            </w:r>
          </w:p>
        </w:tc>
        <w:tc>
          <w:tcPr>
            <w:tcW w:w="1519" w:type="dxa"/>
            <w:shd w:val="clear" w:color="auto" w:fill="CCCCCC"/>
          </w:tcPr>
          <w:p w14:paraId="251CEB36" w14:textId="26EBD1F1" w:rsidR="00DD1A7A" w:rsidRPr="00AF6DBD" w:rsidRDefault="00DD1A7A" w:rsidP="00DD1A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6DBD">
              <w:rPr>
                <w:rFonts w:asciiTheme="minorHAnsi" w:hAnsiTheme="minorHAnsi"/>
                <w:b/>
                <w:sz w:val="20"/>
                <w:szCs w:val="20"/>
              </w:rPr>
              <w:t>Näytteenotto-</w:t>
            </w:r>
            <w:r w:rsidRPr="00AF6DBD">
              <w:rPr>
                <w:rFonts w:asciiTheme="minorHAnsi" w:hAnsiTheme="minorHAnsi"/>
                <w:b/>
                <w:sz w:val="20"/>
                <w:szCs w:val="20"/>
              </w:rPr>
              <w:br/>
              <w:t>aika ja -paikka</w:t>
            </w:r>
          </w:p>
        </w:tc>
        <w:tc>
          <w:tcPr>
            <w:tcW w:w="1518" w:type="dxa"/>
            <w:shd w:val="clear" w:color="auto" w:fill="CCCCCC"/>
          </w:tcPr>
          <w:p w14:paraId="251CEB37" w14:textId="33C20952" w:rsidR="00DD1A7A" w:rsidRPr="00AF6DBD" w:rsidRDefault="00904DDC" w:rsidP="00904D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Alku</w:t>
            </w:r>
            <w:r w:rsidR="00DD1A7A" w:rsidRPr="00AF6DBD">
              <w:rPr>
                <w:rFonts w:asciiTheme="minorHAnsi" w:hAnsiTheme="minorHAnsi"/>
                <w:b/>
                <w:sz w:val="20"/>
                <w:szCs w:val="20"/>
              </w:rPr>
              <w:t>perämaa</w:t>
            </w:r>
          </w:p>
        </w:tc>
        <w:tc>
          <w:tcPr>
            <w:tcW w:w="1519" w:type="dxa"/>
            <w:shd w:val="clear" w:color="auto" w:fill="CCCCCC"/>
          </w:tcPr>
          <w:p w14:paraId="251CEB38" w14:textId="30B4F52B" w:rsidR="00DD1A7A" w:rsidRPr="00AF6DBD" w:rsidRDefault="00DD1A7A" w:rsidP="00DD1A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6DBD">
              <w:rPr>
                <w:rFonts w:asciiTheme="minorHAnsi" w:hAnsiTheme="minorHAnsi"/>
                <w:b/>
                <w:sz w:val="20"/>
                <w:szCs w:val="20"/>
              </w:rPr>
              <w:t xml:space="preserve">Pakkauspäivä, parasta ennen, säilytys ym. lisätietoja </w:t>
            </w:r>
          </w:p>
        </w:tc>
      </w:tr>
      <w:tr w:rsidR="00DD1A7A" w:rsidRPr="00AF1B53" w14:paraId="251CEB45" w14:textId="576586FF" w:rsidTr="00904DDC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251CEB3B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3" w:name="Teksti148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1519" w:type="dxa"/>
            <w:shd w:val="clear" w:color="auto" w:fill="auto"/>
            <w:vAlign w:val="center"/>
          </w:tcPr>
          <w:p w14:paraId="251E8EF6" w14:textId="7E98A2F9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51CEB3C" w14:textId="2F3F2942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bookmarkStart w:id="4" w:name="Teksti149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1519" w:type="dxa"/>
            <w:shd w:val="clear" w:color="auto" w:fill="auto"/>
            <w:vAlign w:val="center"/>
          </w:tcPr>
          <w:p w14:paraId="251CEB3D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5" w:name="Teksti150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1518" w:type="dxa"/>
            <w:shd w:val="clear" w:color="auto" w:fill="auto"/>
            <w:vAlign w:val="center"/>
          </w:tcPr>
          <w:p w14:paraId="251CEB3E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6" w:name="Teksti151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6"/>
          </w:p>
        </w:tc>
        <w:tc>
          <w:tcPr>
            <w:tcW w:w="1519" w:type="dxa"/>
            <w:shd w:val="clear" w:color="auto" w:fill="auto"/>
            <w:vAlign w:val="center"/>
          </w:tcPr>
          <w:p w14:paraId="251CEB3F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7" w:name="Teksti152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1518" w:type="dxa"/>
            <w:shd w:val="clear" w:color="auto" w:fill="auto"/>
            <w:vAlign w:val="center"/>
          </w:tcPr>
          <w:p w14:paraId="251CEB40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8" w:name="Teksti153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8"/>
          </w:p>
        </w:tc>
        <w:tc>
          <w:tcPr>
            <w:tcW w:w="1519" w:type="dxa"/>
            <w:shd w:val="clear" w:color="auto" w:fill="auto"/>
            <w:vAlign w:val="center"/>
          </w:tcPr>
          <w:p w14:paraId="251CEB41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9" w:name="Teksti154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518" w:type="dxa"/>
            <w:shd w:val="clear" w:color="auto" w:fill="auto"/>
            <w:vAlign w:val="center"/>
          </w:tcPr>
          <w:p w14:paraId="251CEB42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10" w:name="Teksti155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0"/>
          </w:p>
        </w:tc>
        <w:tc>
          <w:tcPr>
            <w:tcW w:w="1519" w:type="dxa"/>
            <w:shd w:val="clear" w:color="auto" w:fill="auto"/>
            <w:vAlign w:val="center"/>
          </w:tcPr>
          <w:p w14:paraId="251CEB43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11" w:name="Teksti156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1"/>
          </w:p>
        </w:tc>
      </w:tr>
      <w:tr w:rsidR="00DD1A7A" w:rsidRPr="00AF1B53" w14:paraId="251CEB50" w14:textId="1C79ADF6" w:rsidTr="00904DDC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251CEB46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12" w:name="Teksti158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2"/>
          </w:p>
        </w:tc>
        <w:tc>
          <w:tcPr>
            <w:tcW w:w="1519" w:type="dxa"/>
            <w:shd w:val="clear" w:color="auto" w:fill="auto"/>
            <w:vAlign w:val="center"/>
          </w:tcPr>
          <w:p w14:paraId="012212F3" w14:textId="40B134C6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51CEB47" w14:textId="205F3FDF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13" w:name="Teksti159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3"/>
          </w:p>
        </w:tc>
        <w:tc>
          <w:tcPr>
            <w:tcW w:w="1519" w:type="dxa"/>
            <w:shd w:val="clear" w:color="auto" w:fill="auto"/>
            <w:vAlign w:val="center"/>
          </w:tcPr>
          <w:p w14:paraId="251CEB48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14" w:name="Teksti160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4"/>
          </w:p>
        </w:tc>
        <w:tc>
          <w:tcPr>
            <w:tcW w:w="1518" w:type="dxa"/>
            <w:shd w:val="clear" w:color="auto" w:fill="auto"/>
            <w:vAlign w:val="center"/>
          </w:tcPr>
          <w:p w14:paraId="251CEB49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15" w:name="Teksti161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5"/>
          </w:p>
        </w:tc>
        <w:tc>
          <w:tcPr>
            <w:tcW w:w="1519" w:type="dxa"/>
            <w:shd w:val="clear" w:color="auto" w:fill="auto"/>
            <w:vAlign w:val="center"/>
          </w:tcPr>
          <w:p w14:paraId="251CEB4A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16" w:name="Teksti162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6"/>
          </w:p>
        </w:tc>
        <w:tc>
          <w:tcPr>
            <w:tcW w:w="1518" w:type="dxa"/>
            <w:shd w:val="clear" w:color="auto" w:fill="auto"/>
            <w:vAlign w:val="center"/>
          </w:tcPr>
          <w:p w14:paraId="251CEB4B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17" w:name="Teksti163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7"/>
          </w:p>
        </w:tc>
        <w:tc>
          <w:tcPr>
            <w:tcW w:w="1519" w:type="dxa"/>
            <w:shd w:val="clear" w:color="auto" w:fill="auto"/>
            <w:vAlign w:val="center"/>
          </w:tcPr>
          <w:p w14:paraId="251CEB4C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18" w:name="Teksti164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8"/>
          </w:p>
        </w:tc>
        <w:tc>
          <w:tcPr>
            <w:tcW w:w="1518" w:type="dxa"/>
            <w:shd w:val="clear" w:color="auto" w:fill="auto"/>
            <w:vAlign w:val="center"/>
          </w:tcPr>
          <w:p w14:paraId="251CEB4D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19" w:name="Teksti165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9"/>
          </w:p>
        </w:tc>
        <w:tc>
          <w:tcPr>
            <w:tcW w:w="1519" w:type="dxa"/>
            <w:shd w:val="clear" w:color="auto" w:fill="auto"/>
            <w:vAlign w:val="center"/>
          </w:tcPr>
          <w:p w14:paraId="251CEB4E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20" w:name="Teksti166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0"/>
          </w:p>
        </w:tc>
      </w:tr>
      <w:tr w:rsidR="00DD1A7A" w:rsidRPr="00AF1B53" w14:paraId="251CEB5B" w14:textId="1E3A2DD4" w:rsidTr="00904DDC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251CEB51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21" w:name="Teksti168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1"/>
          </w:p>
        </w:tc>
        <w:tc>
          <w:tcPr>
            <w:tcW w:w="1519" w:type="dxa"/>
            <w:shd w:val="clear" w:color="auto" w:fill="auto"/>
            <w:vAlign w:val="center"/>
          </w:tcPr>
          <w:p w14:paraId="3FFA618B" w14:textId="694275C1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51CEB52" w14:textId="133DABF4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22" w:name="Teksti169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2"/>
          </w:p>
        </w:tc>
        <w:tc>
          <w:tcPr>
            <w:tcW w:w="1519" w:type="dxa"/>
            <w:shd w:val="clear" w:color="auto" w:fill="auto"/>
            <w:vAlign w:val="center"/>
          </w:tcPr>
          <w:p w14:paraId="251CEB53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23" w:name="Teksti170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3"/>
          </w:p>
        </w:tc>
        <w:tc>
          <w:tcPr>
            <w:tcW w:w="1518" w:type="dxa"/>
            <w:shd w:val="clear" w:color="auto" w:fill="auto"/>
            <w:vAlign w:val="center"/>
          </w:tcPr>
          <w:p w14:paraId="251CEB54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24" w:name="Teksti171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4"/>
          </w:p>
        </w:tc>
        <w:tc>
          <w:tcPr>
            <w:tcW w:w="1519" w:type="dxa"/>
            <w:shd w:val="clear" w:color="auto" w:fill="auto"/>
            <w:vAlign w:val="center"/>
          </w:tcPr>
          <w:p w14:paraId="251CEB55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25" w:name="Teksti172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5"/>
          </w:p>
        </w:tc>
        <w:tc>
          <w:tcPr>
            <w:tcW w:w="1518" w:type="dxa"/>
            <w:shd w:val="clear" w:color="auto" w:fill="auto"/>
            <w:vAlign w:val="center"/>
          </w:tcPr>
          <w:p w14:paraId="251CEB56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26" w:name="Teksti173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6"/>
          </w:p>
        </w:tc>
        <w:tc>
          <w:tcPr>
            <w:tcW w:w="1519" w:type="dxa"/>
            <w:shd w:val="clear" w:color="auto" w:fill="auto"/>
            <w:vAlign w:val="center"/>
          </w:tcPr>
          <w:p w14:paraId="251CEB57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bookmarkStart w:id="27" w:name="Teksti174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518" w:type="dxa"/>
            <w:shd w:val="clear" w:color="auto" w:fill="auto"/>
            <w:vAlign w:val="center"/>
          </w:tcPr>
          <w:p w14:paraId="251CEB58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bookmarkStart w:id="28" w:name="Teksti175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8"/>
          </w:p>
        </w:tc>
        <w:tc>
          <w:tcPr>
            <w:tcW w:w="1519" w:type="dxa"/>
            <w:shd w:val="clear" w:color="auto" w:fill="auto"/>
            <w:vAlign w:val="center"/>
          </w:tcPr>
          <w:p w14:paraId="251CEB59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bookmarkStart w:id="29" w:name="Teksti176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9"/>
          </w:p>
        </w:tc>
      </w:tr>
      <w:tr w:rsidR="00DD1A7A" w:rsidRPr="00AF1B53" w14:paraId="251CEB66" w14:textId="57E66176" w:rsidTr="00904DDC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251CEB5C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bookmarkStart w:id="30" w:name="Teksti178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30"/>
          </w:p>
        </w:tc>
        <w:tc>
          <w:tcPr>
            <w:tcW w:w="1519" w:type="dxa"/>
            <w:shd w:val="clear" w:color="auto" w:fill="auto"/>
            <w:vAlign w:val="center"/>
          </w:tcPr>
          <w:p w14:paraId="6BEE11E8" w14:textId="35AC678C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51CEB5D" w14:textId="037CF5CB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bookmarkStart w:id="31" w:name="Teksti179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31"/>
          </w:p>
        </w:tc>
        <w:tc>
          <w:tcPr>
            <w:tcW w:w="1519" w:type="dxa"/>
            <w:shd w:val="clear" w:color="auto" w:fill="auto"/>
            <w:vAlign w:val="center"/>
          </w:tcPr>
          <w:p w14:paraId="251CEB5E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bookmarkStart w:id="32" w:name="Teksti180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32"/>
          </w:p>
        </w:tc>
        <w:tc>
          <w:tcPr>
            <w:tcW w:w="1518" w:type="dxa"/>
            <w:shd w:val="clear" w:color="auto" w:fill="auto"/>
            <w:vAlign w:val="center"/>
          </w:tcPr>
          <w:p w14:paraId="251CEB5F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bookmarkStart w:id="33" w:name="Teksti181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33"/>
          </w:p>
        </w:tc>
        <w:tc>
          <w:tcPr>
            <w:tcW w:w="1519" w:type="dxa"/>
            <w:shd w:val="clear" w:color="auto" w:fill="auto"/>
            <w:vAlign w:val="center"/>
          </w:tcPr>
          <w:p w14:paraId="251CEB60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bookmarkStart w:id="34" w:name="Teksti182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34"/>
          </w:p>
        </w:tc>
        <w:tc>
          <w:tcPr>
            <w:tcW w:w="1518" w:type="dxa"/>
            <w:shd w:val="clear" w:color="auto" w:fill="auto"/>
            <w:vAlign w:val="center"/>
          </w:tcPr>
          <w:p w14:paraId="251CEB61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bookmarkStart w:id="35" w:name="Teksti183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35"/>
          </w:p>
        </w:tc>
        <w:tc>
          <w:tcPr>
            <w:tcW w:w="1519" w:type="dxa"/>
            <w:shd w:val="clear" w:color="auto" w:fill="auto"/>
            <w:vAlign w:val="center"/>
          </w:tcPr>
          <w:p w14:paraId="251CEB62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bookmarkStart w:id="36" w:name="Teksti184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36"/>
          </w:p>
        </w:tc>
        <w:tc>
          <w:tcPr>
            <w:tcW w:w="1518" w:type="dxa"/>
            <w:shd w:val="clear" w:color="auto" w:fill="auto"/>
            <w:vAlign w:val="center"/>
          </w:tcPr>
          <w:p w14:paraId="251CEB63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bookmarkStart w:id="37" w:name="Teksti185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37"/>
          </w:p>
        </w:tc>
        <w:tc>
          <w:tcPr>
            <w:tcW w:w="1519" w:type="dxa"/>
            <w:shd w:val="clear" w:color="auto" w:fill="auto"/>
            <w:vAlign w:val="center"/>
          </w:tcPr>
          <w:p w14:paraId="251CEB64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bookmarkStart w:id="38" w:name="Teksti186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38"/>
          </w:p>
        </w:tc>
      </w:tr>
      <w:tr w:rsidR="00DD1A7A" w:rsidRPr="00AF1B53" w14:paraId="251CEB71" w14:textId="78C001F6" w:rsidTr="00904DDC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251CEB67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39" w:name="Teksti188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39"/>
          </w:p>
        </w:tc>
        <w:tc>
          <w:tcPr>
            <w:tcW w:w="1519" w:type="dxa"/>
            <w:shd w:val="clear" w:color="auto" w:fill="auto"/>
            <w:vAlign w:val="center"/>
          </w:tcPr>
          <w:p w14:paraId="4293ED96" w14:textId="320D380F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51CEB68" w14:textId="2731F515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40" w:name="Teksti189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40"/>
          </w:p>
        </w:tc>
        <w:tc>
          <w:tcPr>
            <w:tcW w:w="1519" w:type="dxa"/>
            <w:shd w:val="clear" w:color="auto" w:fill="auto"/>
            <w:vAlign w:val="center"/>
          </w:tcPr>
          <w:p w14:paraId="251CEB69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41" w:name="Teksti190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41"/>
          </w:p>
        </w:tc>
        <w:tc>
          <w:tcPr>
            <w:tcW w:w="1518" w:type="dxa"/>
            <w:shd w:val="clear" w:color="auto" w:fill="auto"/>
            <w:vAlign w:val="center"/>
          </w:tcPr>
          <w:p w14:paraId="251CEB6A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42" w:name="Teksti191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42"/>
          </w:p>
        </w:tc>
        <w:tc>
          <w:tcPr>
            <w:tcW w:w="1519" w:type="dxa"/>
            <w:shd w:val="clear" w:color="auto" w:fill="auto"/>
            <w:vAlign w:val="center"/>
          </w:tcPr>
          <w:p w14:paraId="251CEB6B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43" w:name="Teksti192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43"/>
          </w:p>
        </w:tc>
        <w:tc>
          <w:tcPr>
            <w:tcW w:w="1518" w:type="dxa"/>
            <w:shd w:val="clear" w:color="auto" w:fill="auto"/>
            <w:vAlign w:val="center"/>
          </w:tcPr>
          <w:p w14:paraId="251CEB6C" w14:textId="2C966786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44" w:name="Teksti193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44"/>
          </w:p>
        </w:tc>
        <w:tc>
          <w:tcPr>
            <w:tcW w:w="1519" w:type="dxa"/>
            <w:shd w:val="clear" w:color="auto" w:fill="auto"/>
            <w:vAlign w:val="center"/>
          </w:tcPr>
          <w:p w14:paraId="251CEB6D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45" w:name="Teksti194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45"/>
          </w:p>
        </w:tc>
        <w:tc>
          <w:tcPr>
            <w:tcW w:w="1518" w:type="dxa"/>
            <w:shd w:val="clear" w:color="auto" w:fill="auto"/>
            <w:vAlign w:val="center"/>
          </w:tcPr>
          <w:p w14:paraId="251CEB6E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46" w:name="Teksti195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46"/>
          </w:p>
        </w:tc>
        <w:tc>
          <w:tcPr>
            <w:tcW w:w="1519" w:type="dxa"/>
            <w:shd w:val="clear" w:color="auto" w:fill="auto"/>
            <w:vAlign w:val="center"/>
          </w:tcPr>
          <w:p w14:paraId="251CEB6F" w14:textId="7777777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bookmarkStart w:id="47" w:name="Teksti196"/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47"/>
          </w:p>
        </w:tc>
      </w:tr>
      <w:tr w:rsidR="00DD1A7A" w:rsidRPr="00AF1B53" w14:paraId="47CAEBC5" w14:textId="77777777" w:rsidTr="00904DDC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036F4923" w14:textId="521C65D3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F557757" w14:textId="267B3B7A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CD02436" w14:textId="60A57968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80A2322" w14:textId="472F6C90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7F2780B" w14:textId="0164ABBB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BF3E34F" w14:textId="0E1CC921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6643912" w14:textId="015CA034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DEE4C9E" w14:textId="597AA61F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9FE2484" w14:textId="5143D06F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5CB8AA2" w14:textId="31A025DD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DD1A7A" w:rsidRPr="00AF1B53" w14:paraId="754101CE" w14:textId="77777777" w:rsidTr="00904DDC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788D5D3E" w14:textId="41ABBDF8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23F1692" w14:textId="74A3B28D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951D368" w14:textId="4705B4CC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327F3A1" w14:textId="40F5CD67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EBA3FD4" w14:textId="30D5B359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A2F87C5" w14:textId="114E2963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C78962B" w14:textId="7E967C73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9259E01" w14:textId="6E313E89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32B508D" w14:textId="72390A39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FBDEFF0" w14:textId="114A21AC" w:rsidR="00DD1A7A" w:rsidRPr="00AF6DBD" w:rsidRDefault="00DD1A7A" w:rsidP="002D5960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DD1A7A" w:rsidRPr="00AF1B53" w14:paraId="12123333" w14:textId="77777777" w:rsidTr="00904DDC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14D743E9" w14:textId="7DE713F8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1550F0C" w14:textId="24F5FDBE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72F0B30" w14:textId="0C142430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2CD0362" w14:textId="7BBD07D2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E07A35D" w14:textId="1DE200F2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12FBAF" w14:textId="024B0EEC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14E1454" w14:textId="14882065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B6EDDB7" w14:textId="454F800F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73C916B" w14:textId="15F0A73A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9A38AD6" w14:textId="4C4C2580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DD1A7A" w:rsidRPr="00AF1B53" w14:paraId="0EBBCB71" w14:textId="77777777" w:rsidTr="00904DDC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6387D729" w14:textId="204779A4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D561F20" w14:textId="71124FC2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BF509A9" w14:textId="668AB4BE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28055C3" w14:textId="7244D32F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066EA9D" w14:textId="55669D12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7435B87" w14:textId="5CA4A410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E1B49B8" w14:textId="3336E290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7E80577" w14:textId="5B9E859A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B26762F" w14:textId="6B78563C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D909548" w14:textId="02912E37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DD1A7A" w:rsidRPr="00AF1B53" w14:paraId="45C52E6F" w14:textId="77777777" w:rsidTr="00904DDC">
        <w:trPr>
          <w:trHeight w:val="454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19AA1A7E" w14:textId="16A6B58C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DC7242C" w14:textId="148F6CDE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BC38200" w14:textId="5D50432F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65F27EC" w14:textId="6B2E474D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B8B4E1F" w14:textId="69723E05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A40B662" w14:textId="5EC23921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FA18D24" w14:textId="5C1695BB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3B0791E" w14:textId="697B129A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42341FA" w14:textId="31859ED3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7A6D1A3" w14:textId="6E2AC84F" w:rsidR="00DD1A7A" w:rsidRPr="00AF6DBD" w:rsidRDefault="00DD1A7A" w:rsidP="00DD1A7A">
            <w:pPr>
              <w:rPr>
                <w:rFonts w:asciiTheme="minorHAnsi" w:hAnsiTheme="minorHAnsi"/>
                <w:b/>
                <w:sz w:val="24"/>
              </w:rPr>
            </w:pPr>
            <w:r w:rsidRPr="00AF6DBD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r w:rsidRPr="00AF6DBD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AF6DBD">
              <w:rPr>
                <w:rFonts w:asciiTheme="minorHAnsi" w:hAnsiTheme="minorHAnsi"/>
                <w:b/>
                <w:sz w:val="24"/>
              </w:rPr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AF6DBD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</w:tbl>
    <w:p w14:paraId="251CEB72" w14:textId="77777777" w:rsidR="00E62D40" w:rsidRPr="00AF1B53" w:rsidRDefault="00E62D40" w:rsidP="00EF3B46">
      <w:pPr>
        <w:rPr>
          <w:rFonts w:asciiTheme="minorHAnsi" w:hAnsiTheme="minorHAnsi"/>
          <w:b/>
          <w:szCs w:val="22"/>
        </w:rPr>
      </w:pPr>
    </w:p>
    <w:sectPr w:rsidR="00E62D40" w:rsidRPr="00AF1B53" w:rsidSect="004A44E1">
      <w:headerReference w:type="first" r:id="rId11"/>
      <w:footerReference w:type="first" r:id="rId12"/>
      <w:pgSz w:w="16838" w:h="11906" w:orient="landscape" w:code="9"/>
      <w:pgMar w:top="1134" w:right="567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CEBBA" w14:textId="77777777" w:rsidR="0020295E" w:rsidRDefault="0020295E" w:rsidP="00111ED7">
      <w:pPr>
        <w:pStyle w:val="Yltunniste"/>
      </w:pPr>
      <w:r>
        <w:separator/>
      </w:r>
    </w:p>
  </w:endnote>
  <w:endnote w:type="continuationSeparator" w:id="0">
    <w:p w14:paraId="251CEBBB" w14:textId="77777777" w:rsidR="0020295E" w:rsidRDefault="0020295E" w:rsidP="00111ED7">
      <w:pPr>
        <w:pStyle w:val="Yltunni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EBC2" w14:textId="77777777" w:rsidR="0020295E" w:rsidRPr="001D2389" w:rsidRDefault="0020295E" w:rsidP="00763BA7">
    <w:pPr>
      <w:pBdr>
        <w:top w:val="single" w:sz="4" w:space="1" w:color="auto"/>
      </w:pBdr>
      <w:rPr>
        <w:rFonts w:asciiTheme="minorHAnsi" w:hAnsiTheme="minorHAnsi"/>
        <w:sz w:val="18"/>
        <w:szCs w:val="18"/>
      </w:rPr>
    </w:pPr>
    <w:r w:rsidRPr="001D2389">
      <w:rPr>
        <w:rFonts w:asciiTheme="minorHAnsi" w:hAnsiTheme="minorHAnsi"/>
        <w:sz w:val="18"/>
        <w:szCs w:val="18"/>
      </w:rPr>
      <w:t xml:space="preserve">Elintarviketurvallisuusvirasto Evira </w:t>
    </w:r>
    <w:r w:rsidRPr="001D2389">
      <w:rPr>
        <w:rFonts w:asciiTheme="minorHAnsi" w:hAnsiTheme="minorHAnsi" w:cs="Arial"/>
        <w:sz w:val="18"/>
        <w:szCs w:val="18"/>
      </w:rPr>
      <w:t>•</w:t>
    </w:r>
    <w:r w:rsidRPr="001D2389">
      <w:rPr>
        <w:rFonts w:asciiTheme="minorHAnsi" w:hAnsiTheme="minorHAnsi"/>
        <w:sz w:val="18"/>
        <w:szCs w:val="18"/>
      </w:rPr>
      <w:t xml:space="preserve"> Mikrobiologiset näytteet </w:t>
    </w:r>
    <w:r w:rsidRPr="001D2389">
      <w:rPr>
        <w:rFonts w:asciiTheme="minorHAnsi" w:hAnsiTheme="minorHAnsi" w:cs="Arial"/>
        <w:sz w:val="18"/>
        <w:szCs w:val="18"/>
      </w:rPr>
      <w:t xml:space="preserve">• </w:t>
    </w:r>
    <w:r w:rsidRPr="001D2389">
      <w:rPr>
        <w:rFonts w:asciiTheme="minorHAnsi" w:hAnsiTheme="minorHAnsi"/>
        <w:sz w:val="18"/>
        <w:szCs w:val="18"/>
      </w:rPr>
      <w:t xml:space="preserve">Mustialankatu 3, 00790 HELSINKI </w:t>
    </w:r>
    <w:r w:rsidRPr="001D2389">
      <w:rPr>
        <w:rFonts w:asciiTheme="minorHAnsi" w:hAnsiTheme="minorHAnsi" w:cs="Arial"/>
        <w:sz w:val="18"/>
        <w:szCs w:val="18"/>
      </w:rPr>
      <w:t xml:space="preserve">• </w:t>
    </w:r>
    <w:r w:rsidRPr="001D2389">
      <w:rPr>
        <w:rFonts w:asciiTheme="minorHAnsi" w:hAnsiTheme="minorHAnsi"/>
        <w:sz w:val="18"/>
        <w:szCs w:val="18"/>
      </w:rPr>
      <w:t>Puh. 029 530 0400, Faksi 029 530 4350</w:t>
    </w:r>
    <w:r w:rsidRPr="001D2389">
      <w:rPr>
        <w:rFonts w:asciiTheme="minorHAnsi" w:hAnsiTheme="minorHAnsi" w:cs="Arial"/>
        <w:sz w:val="18"/>
        <w:szCs w:val="18"/>
      </w:rPr>
      <w:t xml:space="preserve">• </w:t>
    </w:r>
    <w:r w:rsidRPr="001D2389">
      <w:rPr>
        <w:rFonts w:asciiTheme="minorHAnsi" w:hAnsiTheme="minorHAnsi"/>
        <w:sz w:val="18"/>
        <w:szCs w:val="18"/>
      </w:rPr>
      <w:t>www.evira.fi</w:t>
    </w:r>
  </w:p>
  <w:p w14:paraId="251CEBC3" w14:textId="64D3DA9F" w:rsidR="0020295E" w:rsidRPr="00763BA7" w:rsidRDefault="0020295E" w:rsidP="00763BA7">
    <w:pPr>
      <w:pBdr>
        <w:top w:val="single" w:sz="4" w:space="1" w:color="auto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Evira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EBC9" w14:textId="77777777" w:rsidR="0020295E" w:rsidRDefault="0020295E" w:rsidP="008B5BEE">
    <w:pPr>
      <w:rPr>
        <w:sz w:val="14"/>
        <w:szCs w:val="14"/>
      </w:rPr>
    </w:pPr>
  </w:p>
  <w:tbl>
    <w:tblPr>
      <w:tblW w:w="10206" w:type="dxa"/>
      <w:tblLook w:val="01E0" w:firstRow="1" w:lastRow="1" w:firstColumn="1" w:lastColumn="1" w:noHBand="0" w:noVBand="0"/>
    </w:tblPr>
    <w:tblGrid>
      <w:gridCol w:w="10206"/>
    </w:tblGrid>
    <w:tr w:rsidR="0020295E" w:rsidRPr="00C96FD2" w14:paraId="251CEBCB" w14:textId="77777777" w:rsidTr="00BD3A10">
      <w:tc>
        <w:tcPr>
          <w:tcW w:w="10206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14:paraId="251CEBCA" w14:textId="7CFAC1F4" w:rsidR="0020295E" w:rsidRPr="00544AA4" w:rsidRDefault="0020295E" w:rsidP="004A44E1">
          <w:pPr>
            <w:rPr>
              <w:rFonts w:asciiTheme="minorHAnsi" w:hAnsiTheme="minorHAnsi"/>
              <w:sz w:val="16"/>
              <w:szCs w:val="16"/>
            </w:rPr>
          </w:pPr>
          <w:r w:rsidRPr="00544AA4">
            <w:rPr>
              <w:rFonts w:asciiTheme="minorHAnsi" w:hAnsiTheme="minorHAnsi"/>
              <w:sz w:val="16"/>
              <w:szCs w:val="16"/>
            </w:rPr>
            <w:t xml:space="preserve">Elintarviketurvallisuusvirasto Evira </w:t>
          </w:r>
          <w:r w:rsidRPr="00544AA4">
            <w:rPr>
              <w:rFonts w:asciiTheme="minorHAnsi" w:hAnsiTheme="minorHAnsi" w:cs="Arial"/>
              <w:sz w:val="16"/>
              <w:szCs w:val="16"/>
            </w:rPr>
            <w:t>•</w:t>
          </w:r>
          <w:r w:rsidRPr="00544AA4">
            <w:rPr>
              <w:rFonts w:asciiTheme="minorHAnsi" w:hAnsiTheme="minorHAnsi"/>
              <w:sz w:val="16"/>
              <w:szCs w:val="16"/>
            </w:rPr>
            <w:t xml:space="preserve"> </w:t>
          </w:r>
          <w:r w:rsidR="0025044A">
            <w:rPr>
              <w:rFonts w:asciiTheme="minorHAnsi" w:hAnsiTheme="minorHAnsi"/>
              <w:sz w:val="16"/>
              <w:szCs w:val="16"/>
            </w:rPr>
            <w:t xml:space="preserve">Elintarvikemikrobiologia </w:t>
          </w:r>
          <w:r w:rsidRPr="00544AA4">
            <w:rPr>
              <w:rFonts w:asciiTheme="minorHAnsi" w:hAnsiTheme="minorHAnsi" w:cs="Arial"/>
              <w:sz w:val="16"/>
              <w:szCs w:val="16"/>
            </w:rPr>
            <w:t xml:space="preserve">• </w:t>
          </w:r>
          <w:r w:rsidRPr="00544AA4">
            <w:rPr>
              <w:rFonts w:asciiTheme="minorHAnsi" w:hAnsiTheme="minorHAnsi"/>
              <w:sz w:val="16"/>
              <w:szCs w:val="16"/>
            </w:rPr>
            <w:t xml:space="preserve">Mustialankatu 3, 00790 HELSINKI </w:t>
          </w:r>
          <w:r w:rsidRPr="00544AA4">
            <w:rPr>
              <w:rFonts w:asciiTheme="minorHAnsi" w:hAnsiTheme="minorHAnsi" w:cs="Arial"/>
              <w:sz w:val="16"/>
              <w:szCs w:val="16"/>
            </w:rPr>
            <w:t xml:space="preserve">• </w:t>
          </w:r>
          <w:r w:rsidRPr="00544AA4">
            <w:rPr>
              <w:rFonts w:asciiTheme="minorHAnsi" w:hAnsiTheme="minorHAnsi"/>
              <w:sz w:val="16"/>
              <w:szCs w:val="16"/>
            </w:rPr>
            <w:t xml:space="preserve">Puh. </w:t>
          </w:r>
          <w:r w:rsidR="0025044A">
            <w:rPr>
              <w:rFonts w:asciiTheme="minorHAnsi" w:hAnsiTheme="minorHAnsi"/>
              <w:sz w:val="16"/>
              <w:szCs w:val="16"/>
            </w:rPr>
            <w:t xml:space="preserve">029 530 0400 </w:t>
          </w:r>
          <w:r w:rsidRPr="00544AA4">
            <w:rPr>
              <w:rFonts w:asciiTheme="minorHAnsi" w:hAnsiTheme="minorHAnsi" w:cs="Arial"/>
              <w:sz w:val="16"/>
              <w:szCs w:val="16"/>
            </w:rPr>
            <w:t xml:space="preserve">• </w:t>
          </w:r>
          <w:r w:rsidRPr="00544AA4">
            <w:rPr>
              <w:rFonts w:asciiTheme="minorHAnsi" w:hAnsiTheme="minorHAnsi"/>
              <w:sz w:val="16"/>
              <w:szCs w:val="16"/>
            </w:rPr>
            <w:t>www.evira.fi</w:t>
          </w:r>
        </w:p>
      </w:tc>
    </w:tr>
    <w:tr w:rsidR="0020295E" w:rsidRPr="00C96FD2" w14:paraId="251CEBCD" w14:textId="77777777" w:rsidTr="00BD3A10">
      <w:tc>
        <w:tcPr>
          <w:tcW w:w="10206" w:type="dxa"/>
          <w:shd w:val="clear" w:color="auto" w:fill="auto"/>
        </w:tcPr>
        <w:p w14:paraId="251CEBCC" w14:textId="77777777" w:rsidR="0020295E" w:rsidRPr="00C96FD2" w:rsidRDefault="0020295E" w:rsidP="004A44E1">
          <w:pPr>
            <w:rPr>
              <w:rFonts w:asciiTheme="minorHAnsi" w:hAnsiTheme="minorHAnsi"/>
              <w:sz w:val="18"/>
              <w:szCs w:val="18"/>
            </w:rPr>
          </w:pPr>
        </w:p>
      </w:tc>
    </w:tr>
  </w:tbl>
  <w:p w14:paraId="251CEBCE" w14:textId="17E7258D" w:rsidR="0020295E" w:rsidRPr="00C96FD2" w:rsidRDefault="0020295E" w:rsidP="008B5BEE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</w:t>
    </w:r>
    <w:r w:rsidR="00904DDC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Evira</w:t>
    </w:r>
    <w:r w:rsidR="00544AA4">
      <w:rPr>
        <w:rFonts w:asciiTheme="minorHAnsi" w:hAnsiTheme="minorHAnsi"/>
        <w:sz w:val="18"/>
        <w:szCs w:val="18"/>
      </w:rPr>
      <w:t xml:space="preserve"> 694936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EBD4" w14:textId="77777777" w:rsidR="0020295E" w:rsidRDefault="0020295E" w:rsidP="008B5BEE">
    <w:pPr>
      <w:rPr>
        <w:sz w:val="14"/>
        <w:szCs w:val="14"/>
      </w:rPr>
    </w:pPr>
  </w:p>
  <w:tbl>
    <w:tblPr>
      <w:tblW w:w="15178" w:type="dxa"/>
      <w:tblLook w:val="01E0" w:firstRow="1" w:lastRow="1" w:firstColumn="1" w:lastColumn="1" w:noHBand="0" w:noVBand="0"/>
    </w:tblPr>
    <w:tblGrid>
      <w:gridCol w:w="15178"/>
    </w:tblGrid>
    <w:tr w:rsidR="0020295E" w:rsidRPr="00E62D40" w14:paraId="251CEBD6" w14:textId="77777777" w:rsidTr="00BD3A10">
      <w:tc>
        <w:tcPr>
          <w:tcW w:w="1517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14:paraId="251CEBD5" w14:textId="0BBD720F" w:rsidR="0020295E" w:rsidRPr="00E62D40" w:rsidRDefault="0020295E" w:rsidP="004A44E1">
          <w:pPr>
            <w:rPr>
              <w:rFonts w:asciiTheme="minorHAnsi" w:hAnsiTheme="minorHAnsi"/>
              <w:sz w:val="18"/>
              <w:szCs w:val="18"/>
            </w:rPr>
          </w:pPr>
          <w:r w:rsidRPr="00E62D40">
            <w:rPr>
              <w:rFonts w:asciiTheme="minorHAnsi" w:hAnsiTheme="minorHAnsi"/>
              <w:sz w:val="18"/>
              <w:szCs w:val="18"/>
            </w:rPr>
            <w:t xml:space="preserve">Elintarviketurvallisuusvirasto Evira </w:t>
          </w:r>
          <w:r w:rsidRPr="00E62D40">
            <w:rPr>
              <w:rFonts w:asciiTheme="minorHAnsi" w:hAnsiTheme="minorHAnsi" w:cs="Arial"/>
              <w:sz w:val="18"/>
              <w:szCs w:val="18"/>
            </w:rPr>
            <w:t>•</w:t>
          </w:r>
          <w:r w:rsidRPr="00E62D40">
            <w:rPr>
              <w:rFonts w:asciiTheme="minorHAnsi" w:hAnsiTheme="minorHAnsi"/>
              <w:sz w:val="18"/>
              <w:szCs w:val="18"/>
            </w:rPr>
            <w:t xml:space="preserve"> </w:t>
          </w:r>
          <w:r w:rsidR="0025044A">
            <w:rPr>
              <w:rFonts w:asciiTheme="minorHAnsi" w:hAnsiTheme="minorHAnsi"/>
              <w:sz w:val="18"/>
              <w:szCs w:val="18"/>
            </w:rPr>
            <w:t xml:space="preserve">Elintarvikemikrobiologia </w:t>
          </w:r>
          <w:r w:rsidRPr="00E62D40">
            <w:rPr>
              <w:rFonts w:asciiTheme="minorHAnsi" w:hAnsiTheme="minorHAnsi" w:cs="Arial"/>
              <w:sz w:val="18"/>
              <w:szCs w:val="18"/>
            </w:rPr>
            <w:t xml:space="preserve">• </w:t>
          </w:r>
          <w:r w:rsidRPr="00E62D40">
            <w:rPr>
              <w:rFonts w:asciiTheme="minorHAnsi" w:hAnsiTheme="minorHAnsi"/>
              <w:sz w:val="18"/>
              <w:szCs w:val="18"/>
            </w:rPr>
            <w:t xml:space="preserve">Mustialankatu 3, 00790 HELSINKI </w:t>
          </w:r>
          <w:r w:rsidRPr="00E62D40">
            <w:rPr>
              <w:rFonts w:asciiTheme="minorHAnsi" w:hAnsiTheme="minorHAnsi" w:cs="Arial"/>
              <w:sz w:val="18"/>
              <w:szCs w:val="18"/>
            </w:rPr>
            <w:t xml:space="preserve">• </w:t>
          </w:r>
          <w:r w:rsidR="0025044A">
            <w:rPr>
              <w:rFonts w:asciiTheme="minorHAnsi" w:hAnsiTheme="minorHAnsi"/>
              <w:sz w:val="18"/>
              <w:szCs w:val="18"/>
            </w:rPr>
            <w:t xml:space="preserve">Puh. 029 530 0400 </w:t>
          </w:r>
          <w:r w:rsidRPr="00E62D40">
            <w:rPr>
              <w:rFonts w:asciiTheme="minorHAnsi" w:hAnsiTheme="minorHAnsi" w:cs="Arial"/>
              <w:sz w:val="18"/>
              <w:szCs w:val="18"/>
            </w:rPr>
            <w:t xml:space="preserve">• </w:t>
          </w:r>
          <w:r w:rsidRPr="00E62D40">
            <w:rPr>
              <w:rFonts w:asciiTheme="minorHAnsi" w:hAnsiTheme="minorHAnsi"/>
              <w:sz w:val="18"/>
              <w:szCs w:val="18"/>
            </w:rPr>
            <w:t>www.evira.fi</w:t>
          </w:r>
        </w:p>
      </w:tc>
    </w:tr>
    <w:tr w:rsidR="0020295E" w:rsidRPr="00E62D40" w14:paraId="251CEBD8" w14:textId="77777777" w:rsidTr="00BD3A10">
      <w:tc>
        <w:tcPr>
          <w:tcW w:w="15178" w:type="dxa"/>
          <w:shd w:val="clear" w:color="auto" w:fill="auto"/>
        </w:tcPr>
        <w:p w14:paraId="251CEBD7" w14:textId="77777777" w:rsidR="0020295E" w:rsidRPr="00E62D40" w:rsidRDefault="0020295E" w:rsidP="004A44E1">
          <w:pPr>
            <w:rPr>
              <w:rFonts w:asciiTheme="minorHAnsi" w:hAnsiTheme="minorHAnsi"/>
              <w:sz w:val="18"/>
              <w:szCs w:val="18"/>
            </w:rPr>
          </w:pPr>
        </w:p>
      </w:tc>
    </w:tr>
  </w:tbl>
  <w:p w14:paraId="47670CEF" w14:textId="3FC161A8" w:rsidR="00544AA4" w:rsidRPr="00C96FD2" w:rsidRDefault="00544AA4" w:rsidP="00544AA4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Evira 694936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EBB8" w14:textId="77777777" w:rsidR="0020295E" w:rsidRDefault="0020295E" w:rsidP="00111ED7">
      <w:pPr>
        <w:pStyle w:val="Yltunniste"/>
      </w:pPr>
      <w:r>
        <w:separator/>
      </w:r>
    </w:p>
  </w:footnote>
  <w:footnote w:type="continuationSeparator" w:id="0">
    <w:p w14:paraId="251CEBB9" w14:textId="77777777" w:rsidR="0020295E" w:rsidRDefault="0020295E" w:rsidP="00111ED7">
      <w:pPr>
        <w:pStyle w:val="Yltunnis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201"/>
      <w:gridCol w:w="4587"/>
      <w:gridCol w:w="633"/>
    </w:tblGrid>
    <w:tr w:rsidR="0020295E" w:rsidRPr="00BD3A10" w14:paraId="251CEBBF" w14:textId="77777777" w:rsidTr="00BD3A10">
      <w:tc>
        <w:tcPr>
          <w:tcW w:w="5201" w:type="dxa"/>
          <w:shd w:val="clear" w:color="auto" w:fill="auto"/>
          <w:vAlign w:val="center"/>
        </w:tcPr>
        <w:p w14:paraId="251CEBBC" w14:textId="77777777" w:rsidR="0020295E" w:rsidRDefault="0020295E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51CEBDA" wp14:editId="251CEBDB">
                <wp:simplePos x="0" y="0"/>
                <wp:positionH relativeFrom="column">
                  <wp:posOffset>-260350</wp:posOffset>
                </wp:positionH>
                <wp:positionV relativeFrom="paragraph">
                  <wp:posOffset>-281305</wp:posOffset>
                </wp:positionV>
                <wp:extent cx="1762125" cy="723900"/>
                <wp:effectExtent l="0" t="0" r="0" b="0"/>
                <wp:wrapNone/>
                <wp:docPr id="9" name="Kuva 9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87" w:type="dxa"/>
          <w:shd w:val="clear" w:color="auto" w:fill="auto"/>
        </w:tcPr>
        <w:p w14:paraId="78D5A262" w14:textId="77777777" w:rsidR="0020295E" w:rsidRPr="00C7066E" w:rsidRDefault="0020295E" w:rsidP="00C7066E">
          <w:pPr>
            <w:pStyle w:val="Yltunniste"/>
            <w:jc w:val="both"/>
            <w:rPr>
              <w:rFonts w:asciiTheme="minorHAnsi" w:hAnsiTheme="minorHAnsi"/>
              <w:sz w:val="24"/>
            </w:rPr>
          </w:pPr>
          <w:r w:rsidRPr="00C7066E">
            <w:rPr>
              <w:rFonts w:asciiTheme="minorHAnsi" w:hAnsiTheme="minorHAnsi"/>
              <w:b/>
              <w:sz w:val="24"/>
            </w:rPr>
            <w:t>TUTKIMUSLÄHETE</w:t>
          </w:r>
          <w:r w:rsidRPr="00C7066E">
            <w:rPr>
              <w:rFonts w:asciiTheme="minorHAnsi" w:hAnsiTheme="minorHAnsi"/>
              <w:sz w:val="24"/>
            </w:rPr>
            <w:br/>
            <w:t>Valtakunnallinen projekti: Patogeenit</w:t>
          </w:r>
        </w:p>
        <w:p w14:paraId="251CEBBD" w14:textId="36C38B9B" w:rsidR="0020295E" w:rsidRDefault="0020295E" w:rsidP="00C7066E">
          <w:pPr>
            <w:pStyle w:val="Yltunniste"/>
          </w:pPr>
          <w:r w:rsidRPr="00C7066E">
            <w:rPr>
              <w:rFonts w:asciiTheme="minorHAnsi" w:hAnsiTheme="minorHAnsi"/>
              <w:sz w:val="24"/>
            </w:rPr>
            <w:t>pakatuissa lehtivihanneksissa 2018 - 2019</w:t>
          </w:r>
        </w:p>
      </w:tc>
      <w:tc>
        <w:tcPr>
          <w:tcW w:w="633" w:type="dxa"/>
          <w:shd w:val="clear" w:color="auto" w:fill="auto"/>
        </w:tcPr>
        <w:p w14:paraId="251CEBBE" w14:textId="77777777" w:rsidR="0020295E" w:rsidRPr="00BD3A10" w:rsidRDefault="0020295E" w:rsidP="00BD3A10">
          <w:pPr>
            <w:pStyle w:val="Yltunniste"/>
            <w:jc w:val="right"/>
            <w:rPr>
              <w:sz w:val="18"/>
              <w:szCs w:val="18"/>
            </w:rPr>
          </w:pPr>
          <w:r w:rsidRPr="00BD3A10">
            <w:rPr>
              <w:rStyle w:val="Sivunumero"/>
              <w:sz w:val="18"/>
              <w:szCs w:val="18"/>
            </w:rPr>
            <w:fldChar w:fldCharType="begin"/>
          </w:r>
          <w:r w:rsidRPr="00BD3A10">
            <w:rPr>
              <w:rStyle w:val="Sivunumero"/>
              <w:sz w:val="18"/>
              <w:szCs w:val="18"/>
            </w:rPr>
            <w:instrText xml:space="preserve"> PAGE </w:instrText>
          </w:r>
          <w:r w:rsidRPr="00BD3A10">
            <w:rPr>
              <w:rStyle w:val="Sivunumero"/>
              <w:sz w:val="18"/>
              <w:szCs w:val="18"/>
            </w:rPr>
            <w:fldChar w:fldCharType="separate"/>
          </w:r>
          <w:r w:rsidR="00904DDC">
            <w:rPr>
              <w:rStyle w:val="Sivunumero"/>
              <w:noProof/>
              <w:sz w:val="18"/>
              <w:szCs w:val="18"/>
            </w:rPr>
            <w:t>3</w:t>
          </w:r>
          <w:r w:rsidRPr="00BD3A10">
            <w:rPr>
              <w:rStyle w:val="Sivunumero"/>
              <w:sz w:val="18"/>
              <w:szCs w:val="18"/>
            </w:rPr>
            <w:fldChar w:fldCharType="end"/>
          </w:r>
          <w:r w:rsidRPr="00BD3A10">
            <w:rPr>
              <w:rStyle w:val="Sivunumero"/>
              <w:sz w:val="18"/>
              <w:szCs w:val="18"/>
            </w:rPr>
            <w:t xml:space="preserve"> (</w:t>
          </w:r>
          <w:r w:rsidRPr="00BD3A10">
            <w:rPr>
              <w:rStyle w:val="Sivunumero"/>
              <w:sz w:val="18"/>
              <w:szCs w:val="18"/>
            </w:rPr>
            <w:fldChar w:fldCharType="begin"/>
          </w:r>
          <w:r w:rsidRPr="00BD3A10">
            <w:rPr>
              <w:rStyle w:val="Sivunumero"/>
              <w:sz w:val="18"/>
              <w:szCs w:val="18"/>
            </w:rPr>
            <w:instrText xml:space="preserve"> NUMPAGES </w:instrText>
          </w:r>
          <w:r w:rsidRPr="00BD3A10">
            <w:rPr>
              <w:rStyle w:val="Sivunumero"/>
              <w:sz w:val="18"/>
              <w:szCs w:val="18"/>
            </w:rPr>
            <w:fldChar w:fldCharType="separate"/>
          </w:r>
          <w:r w:rsidR="00904DDC">
            <w:rPr>
              <w:rStyle w:val="Sivunumero"/>
              <w:noProof/>
              <w:sz w:val="18"/>
              <w:szCs w:val="18"/>
            </w:rPr>
            <w:t>3</w:t>
          </w:r>
          <w:r w:rsidRPr="00BD3A10">
            <w:rPr>
              <w:rStyle w:val="Sivunumero"/>
              <w:sz w:val="18"/>
              <w:szCs w:val="18"/>
            </w:rPr>
            <w:fldChar w:fldCharType="end"/>
          </w:r>
          <w:r w:rsidRPr="00BD3A10">
            <w:rPr>
              <w:rStyle w:val="Sivunumero"/>
              <w:sz w:val="18"/>
              <w:szCs w:val="18"/>
            </w:rPr>
            <w:t>)</w:t>
          </w:r>
        </w:p>
      </w:tc>
    </w:tr>
  </w:tbl>
  <w:p w14:paraId="56043022" w14:textId="77777777" w:rsidR="0020295E" w:rsidRPr="008B5BEE" w:rsidRDefault="0020295E" w:rsidP="008B5BE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133"/>
      <w:gridCol w:w="5389"/>
      <w:gridCol w:w="683"/>
    </w:tblGrid>
    <w:tr w:rsidR="0020295E" w:rsidRPr="00BD3A10" w14:paraId="251CEBC7" w14:textId="77777777" w:rsidTr="00BD3A10">
      <w:tc>
        <w:tcPr>
          <w:tcW w:w="5201" w:type="dxa"/>
          <w:shd w:val="clear" w:color="auto" w:fill="auto"/>
          <w:vAlign w:val="center"/>
        </w:tcPr>
        <w:p w14:paraId="251CEBC4" w14:textId="77777777" w:rsidR="0020295E" w:rsidRDefault="0020295E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51CEBDC" wp14:editId="251CEBDD">
                <wp:simplePos x="0" y="0"/>
                <wp:positionH relativeFrom="column">
                  <wp:posOffset>-279400</wp:posOffset>
                </wp:positionH>
                <wp:positionV relativeFrom="paragraph">
                  <wp:posOffset>-309245</wp:posOffset>
                </wp:positionV>
                <wp:extent cx="1762125" cy="723900"/>
                <wp:effectExtent l="0" t="0" r="0" b="0"/>
                <wp:wrapNone/>
                <wp:docPr id="10" name="Kuva 10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77" w:type="dxa"/>
          <w:shd w:val="clear" w:color="auto" w:fill="auto"/>
        </w:tcPr>
        <w:p w14:paraId="2C17713A" w14:textId="715A635D" w:rsidR="0020295E" w:rsidRPr="00C7066E" w:rsidRDefault="0020295E" w:rsidP="00BF09CA">
          <w:pPr>
            <w:pStyle w:val="Yltunniste"/>
            <w:jc w:val="both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JATKO</w:t>
          </w:r>
          <w:r w:rsidRPr="00C7066E">
            <w:rPr>
              <w:rFonts w:asciiTheme="minorHAnsi" w:hAnsiTheme="minorHAnsi"/>
              <w:b/>
              <w:sz w:val="24"/>
            </w:rPr>
            <w:t>TUTKIMUSLÄHETE</w:t>
          </w:r>
          <w:r>
            <w:rPr>
              <w:rFonts w:asciiTheme="minorHAnsi" w:hAnsiTheme="minorHAnsi"/>
              <w:b/>
              <w:sz w:val="24"/>
            </w:rPr>
            <w:t>/KANTAKOKOELMALÄHETE</w:t>
          </w:r>
          <w:r w:rsidRPr="00C7066E">
            <w:rPr>
              <w:rFonts w:asciiTheme="minorHAnsi" w:hAnsiTheme="minorHAnsi"/>
              <w:sz w:val="24"/>
            </w:rPr>
            <w:br/>
            <w:t>Valtakunnallinen projekti: Patogeenit</w:t>
          </w:r>
        </w:p>
        <w:p w14:paraId="251CEBC5" w14:textId="2D2DCE81" w:rsidR="0020295E" w:rsidRPr="00C7066E" w:rsidRDefault="0020295E" w:rsidP="00BF09CA">
          <w:pPr>
            <w:pStyle w:val="Yltunniste"/>
            <w:rPr>
              <w:rFonts w:asciiTheme="minorHAnsi" w:hAnsiTheme="minorHAnsi"/>
              <w:sz w:val="24"/>
            </w:rPr>
          </w:pPr>
          <w:r w:rsidRPr="00C7066E">
            <w:rPr>
              <w:rFonts w:asciiTheme="minorHAnsi" w:hAnsiTheme="minorHAnsi"/>
              <w:sz w:val="24"/>
            </w:rPr>
            <w:t>pakatuissa lehtivihanneksissa 2018 - 2019</w:t>
          </w:r>
        </w:p>
      </w:tc>
      <w:tc>
        <w:tcPr>
          <w:tcW w:w="743" w:type="dxa"/>
          <w:shd w:val="clear" w:color="auto" w:fill="auto"/>
        </w:tcPr>
        <w:p w14:paraId="251CEBC6" w14:textId="77777777" w:rsidR="0020295E" w:rsidRPr="00C7066E" w:rsidRDefault="0020295E" w:rsidP="00BD3A10">
          <w:pPr>
            <w:pStyle w:val="Yltunniste"/>
            <w:jc w:val="right"/>
            <w:rPr>
              <w:rFonts w:asciiTheme="minorHAnsi" w:hAnsiTheme="minorHAnsi"/>
              <w:szCs w:val="22"/>
            </w:rPr>
          </w:pPr>
          <w:r w:rsidRPr="00C7066E">
            <w:rPr>
              <w:rStyle w:val="Sivunumero"/>
              <w:rFonts w:asciiTheme="minorHAnsi" w:hAnsiTheme="minorHAnsi"/>
              <w:szCs w:val="22"/>
            </w:rPr>
            <w:fldChar w:fldCharType="begin"/>
          </w:r>
          <w:r w:rsidRPr="00C7066E">
            <w:rPr>
              <w:rStyle w:val="Sivunumero"/>
              <w:rFonts w:asciiTheme="minorHAnsi" w:hAnsiTheme="minorHAnsi"/>
              <w:szCs w:val="22"/>
            </w:rPr>
            <w:instrText xml:space="preserve"> PAGE </w:instrText>
          </w:r>
          <w:r w:rsidRPr="00C7066E">
            <w:rPr>
              <w:rStyle w:val="Sivunumero"/>
              <w:rFonts w:asciiTheme="minorHAnsi" w:hAnsiTheme="minorHAnsi"/>
              <w:szCs w:val="22"/>
            </w:rPr>
            <w:fldChar w:fldCharType="separate"/>
          </w:r>
          <w:r w:rsidR="00333732">
            <w:rPr>
              <w:rStyle w:val="Sivunumero"/>
              <w:rFonts w:asciiTheme="minorHAnsi" w:hAnsiTheme="minorHAnsi"/>
              <w:noProof/>
              <w:szCs w:val="22"/>
            </w:rPr>
            <w:t>1</w:t>
          </w:r>
          <w:r w:rsidRPr="00C7066E">
            <w:rPr>
              <w:rStyle w:val="Sivunumero"/>
              <w:rFonts w:asciiTheme="minorHAnsi" w:hAnsiTheme="minorHAnsi"/>
              <w:szCs w:val="22"/>
            </w:rPr>
            <w:fldChar w:fldCharType="end"/>
          </w:r>
          <w:r w:rsidRPr="00C7066E">
            <w:rPr>
              <w:rStyle w:val="Sivunumero"/>
              <w:rFonts w:asciiTheme="minorHAnsi" w:hAnsiTheme="minorHAnsi"/>
              <w:szCs w:val="22"/>
            </w:rPr>
            <w:t xml:space="preserve"> (</w:t>
          </w:r>
          <w:r w:rsidRPr="00C7066E">
            <w:rPr>
              <w:rStyle w:val="Sivunumero"/>
              <w:rFonts w:asciiTheme="minorHAnsi" w:hAnsiTheme="minorHAnsi"/>
              <w:szCs w:val="22"/>
            </w:rPr>
            <w:fldChar w:fldCharType="begin"/>
          </w:r>
          <w:r w:rsidRPr="00C7066E">
            <w:rPr>
              <w:rStyle w:val="Sivunumero"/>
              <w:rFonts w:asciiTheme="minorHAnsi" w:hAnsiTheme="minorHAnsi"/>
              <w:szCs w:val="22"/>
            </w:rPr>
            <w:instrText xml:space="preserve"> NUMPAGES </w:instrText>
          </w:r>
          <w:r w:rsidRPr="00C7066E">
            <w:rPr>
              <w:rStyle w:val="Sivunumero"/>
              <w:rFonts w:asciiTheme="minorHAnsi" w:hAnsiTheme="minorHAnsi"/>
              <w:szCs w:val="22"/>
            </w:rPr>
            <w:fldChar w:fldCharType="separate"/>
          </w:r>
          <w:r w:rsidR="00333732">
            <w:rPr>
              <w:rStyle w:val="Sivunumero"/>
              <w:rFonts w:asciiTheme="minorHAnsi" w:hAnsiTheme="minorHAnsi"/>
              <w:noProof/>
              <w:szCs w:val="22"/>
            </w:rPr>
            <w:t>2</w:t>
          </w:r>
          <w:r w:rsidRPr="00C7066E">
            <w:rPr>
              <w:rStyle w:val="Sivunumero"/>
              <w:rFonts w:asciiTheme="minorHAnsi" w:hAnsiTheme="minorHAnsi"/>
              <w:szCs w:val="22"/>
            </w:rPr>
            <w:fldChar w:fldCharType="end"/>
          </w:r>
          <w:r w:rsidRPr="00C7066E">
            <w:rPr>
              <w:rStyle w:val="Sivunumero"/>
              <w:rFonts w:asciiTheme="minorHAnsi" w:hAnsiTheme="minorHAnsi"/>
              <w:szCs w:val="22"/>
            </w:rPr>
            <w:t>)</w:t>
          </w:r>
        </w:p>
      </w:tc>
    </w:tr>
  </w:tbl>
  <w:p w14:paraId="251CEBC8" w14:textId="77777777" w:rsidR="0020295E" w:rsidRPr="006924FE" w:rsidRDefault="0020295E" w:rsidP="008B5BEE">
    <w:pPr>
      <w:pStyle w:val="Yltunnis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468"/>
      <w:gridCol w:w="6715"/>
      <w:gridCol w:w="1954"/>
    </w:tblGrid>
    <w:tr w:rsidR="0020295E" w:rsidRPr="00BD3A10" w14:paraId="251CEBD2" w14:textId="77777777" w:rsidTr="00E232F8">
      <w:tc>
        <w:tcPr>
          <w:tcW w:w="6468" w:type="dxa"/>
          <w:shd w:val="clear" w:color="auto" w:fill="auto"/>
          <w:vAlign w:val="center"/>
        </w:tcPr>
        <w:p w14:paraId="251CEBCF" w14:textId="77777777" w:rsidR="0020295E" w:rsidRDefault="0020295E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51CEBDE" wp14:editId="251CEBDF">
                <wp:simplePos x="0" y="0"/>
                <wp:positionH relativeFrom="column">
                  <wp:posOffset>-279400</wp:posOffset>
                </wp:positionH>
                <wp:positionV relativeFrom="paragraph">
                  <wp:posOffset>-309245</wp:posOffset>
                </wp:positionV>
                <wp:extent cx="1762125" cy="723900"/>
                <wp:effectExtent l="0" t="0" r="0" b="0"/>
                <wp:wrapNone/>
                <wp:docPr id="13" name="Kuva 13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5" w:type="dxa"/>
          <w:shd w:val="clear" w:color="auto" w:fill="auto"/>
        </w:tcPr>
        <w:p w14:paraId="71A68037" w14:textId="77777777" w:rsidR="00544AA4" w:rsidRDefault="00544AA4" w:rsidP="00544AA4">
          <w:pPr>
            <w:pStyle w:val="Yltunniste"/>
            <w:jc w:val="both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JATKO</w:t>
          </w:r>
          <w:r w:rsidRPr="00C7066E">
            <w:rPr>
              <w:rFonts w:asciiTheme="minorHAnsi" w:hAnsiTheme="minorHAnsi"/>
              <w:b/>
              <w:sz w:val="24"/>
            </w:rPr>
            <w:t>TUTKIMUSLÄHETE</w:t>
          </w:r>
          <w:r>
            <w:rPr>
              <w:rFonts w:asciiTheme="minorHAnsi" w:hAnsiTheme="minorHAnsi"/>
              <w:b/>
              <w:sz w:val="24"/>
            </w:rPr>
            <w:t>/KANTAKOKOELMALÄHETE</w:t>
          </w:r>
          <w:r w:rsidRPr="00C7066E">
            <w:rPr>
              <w:rFonts w:asciiTheme="minorHAnsi" w:hAnsiTheme="minorHAnsi"/>
              <w:sz w:val="24"/>
            </w:rPr>
            <w:br/>
            <w:t>Valtakunnallinen projekti: Patogeenit</w:t>
          </w:r>
          <w:r>
            <w:rPr>
              <w:rFonts w:asciiTheme="minorHAnsi" w:hAnsiTheme="minorHAnsi"/>
              <w:sz w:val="24"/>
            </w:rPr>
            <w:t xml:space="preserve"> </w:t>
          </w:r>
        </w:p>
        <w:p w14:paraId="251CEBD0" w14:textId="1B91BE43" w:rsidR="0020295E" w:rsidRPr="00AF6DBD" w:rsidRDefault="00544AA4" w:rsidP="00544AA4">
          <w:pPr>
            <w:pStyle w:val="Yltunniste"/>
            <w:jc w:val="both"/>
            <w:rPr>
              <w:rFonts w:asciiTheme="minorHAnsi" w:hAnsiTheme="minorHAnsi"/>
              <w:sz w:val="24"/>
            </w:rPr>
          </w:pPr>
          <w:r w:rsidRPr="00C7066E">
            <w:rPr>
              <w:rFonts w:asciiTheme="minorHAnsi" w:hAnsiTheme="minorHAnsi"/>
              <w:sz w:val="24"/>
            </w:rPr>
            <w:t>pakatuissa lehtivihanneksissa 2018 - 2019</w:t>
          </w:r>
        </w:p>
      </w:tc>
      <w:tc>
        <w:tcPr>
          <w:tcW w:w="1954" w:type="dxa"/>
          <w:shd w:val="clear" w:color="auto" w:fill="auto"/>
        </w:tcPr>
        <w:p w14:paraId="251CEBD1" w14:textId="77777777" w:rsidR="0020295E" w:rsidRPr="00AF6DBD" w:rsidRDefault="0020295E" w:rsidP="00BD3A10">
          <w:pPr>
            <w:pStyle w:val="Yltunniste"/>
            <w:jc w:val="right"/>
            <w:rPr>
              <w:rFonts w:asciiTheme="minorHAnsi" w:hAnsiTheme="minorHAnsi"/>
              <w:szCs w:val="22"/>
            </w:rPr>
          </w:pPr>
          <w:r w:rsidRPr="00AF6DBD">
            <w:rPr>
              <w:rStyle w:val="Sivunumero"/>
              <w:rFonts w:asciiTheme="minorHAnsi" w:hAnsiTheme="minorHAnsi"/>
              <w:szCs w:val="22"/>
            </w:rPr>
            <w:fldChar w:fldCharType="begin"/>
          </w:r>
          <w:r w:rsidRPr="00AF6DBD">
            <w:rPr>
              <w:rStyle w:val="Sivunumero"/>
              <w:rFonts w:asciiTheme="minorHAnsi" w:hAnsiTheme="minorHAnsi"/>
              <w:szCs w:val="22"/>
            </w:rPr>
            <w:instrText xml:space="preserve"> PAGE </w:instrText>
          </w:r>
          <w:r w:rsidRPr="00AF6DBD">
            <w:rPr>
              <w:rStyle w:val="Sivunumero"/>
              <w:rFonts w:asciiTheme="minorHAnsi" w:hAnsiTheme="minorHAnsi"/>
              <w:szCs w:val="22"/>
            </w:rPr>
            <w:fldChar w:fldCharType="separate"/>
          </w:r>
          <w:r w:rsidR="00333732">
            <w:rPr>
              <w:rStyle w:val="Sivunumero"/>
              <w:rFonts w:asciiTheme="minorHAnsi" w:hAnsiTheme="minorHAnsi"/>
              <w:noProof/>
              <w:szCs w:val="22"/>
            </w:rPr>
            <w:t>2</w:t>
          </w:r>
          <w:r w:rsidRPr="00AF6DBD">
            <w:rPr>
              <w:rStyle w:val="Sivunumero"/>
              <w:rFonts w:asciiTheme="minorHAnsi" w:hAnsiTheme="minorHAnsi"/>
              <w:szCs w:val="22"/>
            </w:rPr>
            <w:fldChar w:fldCharType="end"/>
          </w:r>
          <w:r w:rsidRPr="00AF6DBD">
            <w:rPr>
              <w:rStyle w:val="Sivunumero"/>
              <w:rFonts w:asciiTheme="minorHAnsi" w:hAnsiTheme="minorHAnsi"/>
              <w:szCs w:val="22"/>
            </w:rPr>
            <w:t xml:space="preserve"> (</w:t>
          </w:r>
          <w:r w:rsidRPr="00AF6DBD">
            <w:rPr>
              <w:rStyle w:val="Sivunumero"/>
              <w:rFonts w:asciiTheme="minorHAnsi" w:hAnsiTheme="minorHAnsi"/>
              <w:szCs w:val="22"/>
            </w:rPr>
            <w:fldChar w:fldCharType="begin"/>
          </w:r>
          <w:r w:rsidRPr="00AF6DBD">
            <w:rPr>
              <w:rStyle w:val="Sivunumero"/>
              <w:rFonts w:asciiTheme="minorHAnsi" w:hAnsiTheme="minorHAnsi"/>
              <w:szCs w:val="22"/>
            </w:rPr>
            <w:instrText xml:space="preserve"> NUMPAGES </w:instrText>
          </w:r>
          <w:r w:rsidRPr="00AF6DBD">
            <w:rPr>
              <w:rStyle w:val="Sivunumero"/>
              <w:rFonts w:asciiTheme="minorHAnsi" w:hAnsiTheme="minorHAnsi"/>
              <w:szCs w:val="22"/>
            </w:rPr>
            <w:fldChar w:fldCharType="separate"/>
          </w:r>
          <w:r w:rsidR="00333732">
            <w:rPr>
              <w:rStyle w:val="Sivunumero"/>
              <w:rFonts w:asciiTheme="minorHAnsi" w:hAnsiTheme="minorHAnsi"/>
              <w:noProof/>
              <w:szCs w:val="22"/>
            </w:rPr>
            <w:t>2</w:t>
          </w:r>
          <w:r w:rsidRPr="00AF6DBD">
            <w:rPr>
              <w:rStyle w:val="Sivunumero"/>
              <w:rFonts w:asciiTheme="minorHAnsi" w:hAnsiTheme="minorHAnsi"/>
              <w:szCs w:val="22"/>
            </w:rPr>
            <w:fldChar w:fldCharType="end"/>
          </w:r>
          <w:r w:rsidRPr="00AF6DBD">
            <w:rPr>
              <w:rStyle w:val="Sivunumero"/>
              <w:rFonts w:asciiTheme="minorHAnsi" w:hAnsiTheme="minorHAnsi"/>
              <w:szCs w:val="22"/>
            </w:rPr>
            <w:t>)</w:t>
          </w:r>
        </w:p>
      </w:tc>
    </w:tr>
  </w:tbl>
  <w:p w14:paraId="251CEBD3" w14:textId="77777777" w:rsidR="0020295E" w:rsidRPr="006924FE" w:rsidRDefault="0020295E" w:rsidP="008B5BEE">
    <w:pPr>
      <w:pStyle w:val="Yltunnist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0C"/>
    <w:rsid w:val="00006125"/>
    <w:rsid w:val="00037192"/>
    <w:rsid w:val="00042D48"/>
    <w:rsid w:val="000474B5"/>
    <w:rsid w:val="000501E8"/>
    <w:rsid w:val="0005073D"/>
    <w:rsid w:val="000706BD"/>
    <w:rsid w:val="00091D17"/>
    <w:rsid w:val="00093E5C"/>
    <w:rsid w:val="000967DB"/>
    <w:rsid w:val="000B5DE9"/>
    <w:rsid w:val="000C31C1"/>
    <w:rsid w:val="000D2FF5"/>
    <w:rsid w:val="000D3290"/>
    <w:rsid w:val="000F7A99"/>
    <w:rsid w:val="00106A61"/>
    <w:rsid w:val="001072F4"/>
    <w:rsid w:val="00111ED7"/>
    <w:rsid w:val="0012180B"/>
    <w:rsid w:val="001328BB"/>
    <w:rsid w:val="0015241B"/>
    <w:rsid w:val="00152926"/>
    <w:rsid w:val="00156622"/>
    <w:rsid w:val="00160B6B"/>
    <w:rsid w:val="00173222"/>
    <w:rsid w:val="00174954"/>
    <w:rsid w:val="00181D33"/>
    <w:rsid w:val="001870B4"/>
    <w:rsid w:val="00192D8E"/>
    <w:rsid w:val="0019393B"/>
    <w:rsid w:val="001A3739"/>
    <w:rsid w:val="001A48FC"/>
    <w:rsid w:val="001A722F"/>
    <w:rsid w:val="001B2204"/>
    <w:rsid w:val="001C4182"/>
    <w:rsid w:val="001C69C2"/>
    <w:rsid w:val="001D2389"/>
    <w:rsid w:val="001E0399"/>
    <w:rsid w:val="001E67C4"/>
    <w:rsid w:val="0020295E"/>
    <w:rsid w:val="00215035"/>
    <w:rsid w:val="00215550"/>
    <w:rsid w:val="002206FA"/>
    <w:rsid w:val="00244CE2"/>
    <w:rsid w:val="0025044A"/>
    <w:rsid w:val="00251203"/>
    <w:rsid w:val="0026539F"/>
    <w:rsid w:val="00266481"/>
    <w:rsid w:val="00274912"/>
    <w:rsid w:val="0028227B"/>
    <w:rsid w:val="002877D2"/>
    <w:rsid w:val="00297FDE"/>
    <w:rsid w:val="002A0032"/>
    <w:rsid w:val="002A2C65"/>
    <w:rsid w:val="002A6316"/>
    <w:rsid w:val="002B5137"/>
    <w:rsid w:val="002D5960"/>
    <w:rsid w:val="002F4172"/>
    <w:rsid w:val="002F5A0D"/>
    <w:rsid w:val="0030042C"/>
    <w:rsid w:val="00323E98"/>
    <w:rsid w:val="00333732"/>
    <w:rsid w:val="0033598B"/>
    <w:rsid w:val="00341065"/>
    <w:rsid w:val="00346184"/>
    <w:rsid w:val="00351865"/>
    <w:rsid w:val="00362F9E"/>
    <w:rsid w:val="00383F6B"/>
    <w:rsid w:val="003A0EEF"/>
    <w:rsid w:val="003B57EB"/>
    <w:rsid w:val="003D63C7"/>
    <w:rsid w:val="003D7C86"/>
    <w:rsid w:val="003E4687"/>
    <w:rsid w:val="003E468C"/>
    <w:rsid w:val="003F177C"/>
    <w:rsid w:val="003F4E66"/>
    <w:rsid w:val="003F6F91"/>
    <w:rsid w:val="004016F8"/>
    <w:rsid w:val="00405BCB"/>
    <w:rsid w:val="00440B38"/>
    <w:rsid w:val="00442BA6"/>
    <w:rsid w:val="004633D1"/>
    <w:rsid w:val="004824AF"/>
    <w:rsid w:val="00486CC3"/>
    <w:rsid w:val="00486E5B"/>
    <w:rsid w:val="004A44E1"/>
    <w:rsid w:val="004A73A7"/>
    <w:rsid w:val="004D25A4"/>
    <w:rsid w:val="004D6C0D"/>
    <w:rsid w:val="00501B3D"/>
    <w:rsid w:val="0051269E"/>
    <w:rsid w:val="00513BB2"/>
    <w:rsid w:val="0052682B"/>
    <w:rsid w:val="0053265A"/>
    <w:rsid w:val="00533CE7"/>
    <w:rsid w:val="00535CA4"/>
    <w:rsid w:val="005367C9"/>
    <w:rsid w:val="0054246B"/>
    <w:rsid w:val="00544AA4"/>
    <w:rsid w:val="00555A58"/>
    <w:rsid w:val="0055637C"/>
    <w:rsid w:val="005565A2"/>
    <w:rsid w:val="00566A16"/>
    <w:rsid w:val="00566EE1"/>
    <w:rsid w:val="00580AF0"/>
    <w:rsid w:val="0059421A"/>
    <w:rsid w:val="005A0705"/>
    <w:rsid w:val="005B05E3"/>
    <w:rsid w:val="005B4837"/>
    <w:rsid w:val="005D47CB"/>
    <w:rsid w:val="005D4D37"/>
    <w:rsid w:val="005F2F23"/>
    <w:rsid w:val="005F5F7B"/>
    <w:rsid w:val="00602639"/>
    <w:rsid w:val="00616746"/>
    <w:rsid w:val="00622004"/>
    <w:rsid w:val="00623A2D"/>
    <w:rsid w:val="00623C6B"/>
    <w:rsid w:val="00627211"/>
    <w:rsid w:val="00630C89"/>
    <w:rsid w:val="00636608"/>
    <w:rsid w:val="00640305"/>
    <w:rsid w:val="0064340C"/>
    <w:rsid w:val="00646ED9"/>
    <w:rsid w:val="006758B0"/>
    <w:rsid w:val="006868B5"/>
    <w:rsid w:val="006924FE"/>
    <w:rsid w:val="00693FAF"/>
    <w:rsid w:val="006B1E55"/>
    <w:rsid w:val="006C4CAA"/>
    <w:rsid w:val="006D08DE"/>
    <w:rsid w:val="006E1C25"/>
    <w:rsid w:val="0070608B"/>
    <w:rsid w:val="00716B19"/>
    <w:rsid w:val="00731236"/>
    <w:rsid w:val="00735859"/>
    <w:rsid w:val="00744DAA"/>
    <w:rsid w:val="00753EC9"/>
    <w:rsid w:val="0075791E"/>
    <w:rsid w:val="007629E3"/>
    <w:rsid w:val="00763BA7"/>
    <w:rsid w:val="0076420D"/>
    <w:rsid w:val="00774561"/>
    <w:rsid w:val="00774A82"/>
    <w:rsid w:val="00797341"/>
    <w:rsid w:val="007A0087"/>
    <w:rsid w:val="007A3D10"/>
    <w:rsid w:val="007B42EE"/>
    <w:rsid w:val="007B753D"/>
    <w:rsid w:val="007C1D8F"/>
    <w:rsid w:val="007C64B6"/>
    <w:rsid w:val="007D09FC"/>
    <w:rsid w:val="007E2141"/>
    <w:rsid w:val="007E3BE1"/>
    <w:rsid w:val="00803D79"/>
    <w:rsid w:val="00806D57"/>
    <w:rsid w:val="0085051C"/>
    <w:rsid w:val="0086551F"/>
    <w:rsid w:val="008A52F3"/>
    <w:rsid w:val="008A5D0F"/>
    <w:rsid w:val="008B5BEE"/>
    <w:rsid w:val="008B7427"/>
    <w:rsid w:val="008C3DA0"/>
    <w:rsid w:val="008F15C4"/>
    <w:rsid w:val="008F35D6"/>
    <w:rsid w:val="008F50FC"/>
    <w:rsid w:val="00904DDC"/>
    <w:rsid w:val="00906522"/>
    <w:rsid w:val="009137C9"/>
    <w:rsid w:val="00925C02"/>
    <w:rsid w:val="00925E2F"/>
    <w:rsid w:val="0093571C"/>
    <w:rsid w:val="009437DC"/>
    <w:rsid w:val="00943B34"/>
    <w:rsid w:val="0096278F"/>
    <w:rsid w:val="00962EF4"/>
    <w:rsid w:val="0097538D"/>
    <w:rsid w:val="00975927"/>
    <w:rsid w:val="00976F74"/>
    <w:rsid w:val="009A58DA"/>
    <w:rsid w:val="009C3488"/>
    <w:rsid w:val="00A42C5B"/>
    <w:rsid w:val="00A51047"/>
    <w:rsid w:val="00A73285"/>
    <w:rsid w:val="00A87732"/>
    <w:rsid w:val="00A90691"/>
    <w:rsid w:val="00A9502D"/>
    <w:rsid w:val="00AA3FB2"/>
    <w:rsid w:val="00AB7E5C"/>
    <w:rsid w:val="00AC4B18"/>
    <w:rsid w:val="00AE6A58"/>
    <w:rsid w:val="00AF1B53"/>
    <w:rsid w:val="00AF6DBD"/>
    <w:rsid w:val="00B024AA"/>
    <w:rsid w:val="00B05CCB"/>
    <w:rsid w:val="00B2094C"/>
    <w:rsid w:val="00B32B74"/>
    <w:rsid w:val="00B42217"/>
    <w:rsid w:val="00B63EAD"/>
    <w:rsid w:val="00B70EAB"/>
    <w:rsid w:val="00B82818"/>
    <w:rsid w:val="00B83845"/>
    <w:rsid w:val="00B866AC"/>
    <w:rsid w:val="00B95E41"/>
    <w:rsid w:val="00BB448A"/>
    <w:rsid w:val="00BD2466"/>
    <w:rsid w:val="00BD3A10"/>
    <w:rsid w:val="00BE466B"/>
    <w:rsid w:val="00BF09CA"/>
    <w:rsid w:val="00BF26B4"/>
    <w:rsid w:val="00BF71A7"/>
    <w:rsid w:val="00C05E4E"/>
    <w:rsid w:val="00C15B4C"/>
    <w:rsid w:val="00C160D4"/>
    <w:rsid w:val="00C16568"/>
    <w:rsid w:val="00C230D2"/>
    <w:rsid w:val="00C460CB"/>
    <w:rsid w:val="00C4724B"/>
    <w:rsid w:val="00C53C3C"/>
    <w:rsid w:val="00C7066E"/>
    <w:rsid w:val="00C75EF9"/>
    <w:rsid w:val="00C83540"/>
    <w:rsid w:val="00C9116C"/>
    <w:rsid w:val="00C91A18"/>
    <w:rsid w:val="00C91BE0"/>
    <w:rsid w:val="00C96FD2"/>
    <w:rsid w:val="00CA214B"/>
    <w:rsid w:val="00CA2843"/>
    <w:rsid w:val="00CB3EC2"/>
    <w:rsid w:val="00CB441A"/>
    <w:rsid w:val="00CC380B"/>
    <w:rsid w:val="00CD06CE"/>
    <w:rsid w:val="00CD50EA"/>
    <w:rsid w:val="00CD5763"/>
    <w:rsid w:val="00CD6C9A"/>
    <w:rsid w:val="00CE5105"/>
    <w:rsid w:val="00CE6024"/>
    <w:rsid w:val="00CF1A95"/>
    <w:rsid w:val="00D064AB"/>
    <w:rsid w:val="00D10590"/>
    <w:rsid w:val="00D10DAE"/>
    <w:rsid w:val="00D11868"/>
    <w:rsid w:val="00D11FB0"/>
    <w:rsid w:val="00D13458"/>
    <w:rsid w:val="00D13E8A"/>
    <w:rsid w:val="00D2111C"/>
    <w:rsid w:val="00D22B19"/>
    <w:rsid w:val="00D337C9"/>
    <w:rsid w:val="00D51F60"/>
    <w:rsid w:val="00D66D1E"/>
    <w:rsid w:val="00D67210"/>
    <w:rsid w:val="00D75AA9"/>
    <w:rsid w:val="00D84784"/>
    <w:rsid w:val="00D91DA9"/>
    <w:rsid w:val="00DB171E"/>
    <w:rsid w:val="00DC3916"/>
    <w:rsid w:val="00DD13B6"/>
    <w:rsid w:val="00DD1A7A"/>
    <w:rsid w:val="00DE39DC"/>
    <w:rsid w:val="00DE6D73"/>
    <w:rsid w:val="00DF0F23"/>
    <w:rsid w:val="00DF3ECC"/>
    <w:rsid w:val="00E048DE"/>
    <w:rsid w:val="00E23186"/>
    <w:rsid w:val="00E232F8"/>
    <w:rsid w:val="00E31E48"/>
    <w:rsid w:val="00E32230"/>
    <w:rsid w:val="00E42F8A"/>
    <w:rsid w:val="00E43D8C"/>
    <w:rsid w:val="00E47535"/>
    <w:rsid w:val="00E50B42"/>
    <w:rsid w:val="00E53919"/>
    <w:rsid w:val="00E55E0E"/>
    <w:rsid w:val="00E572C0"/>
    <w:rsid w:val="00E62379"/>
    <w:rsid w:val="00E62D40"/>
    <w:rsid w:val="00E8174F"/>
    <w:rsid w:val="00E81839"/>
    <w:rsid w:val="00E86244"/>
    <w:rsid w:val="00E92AB4"/>
    <w:rsid w:val="00E933C4"/>
    <w:rsid w:val="00EB1FDE"/>
    <w:rsid w:val="00EB34E7"/>
    <w:rsid w:val="00EB5F8D"/>
    <w:rsid w:val="00EB6E8F"/>
    <w:rsid w:val="00ED43F3"/>
    <w:rsid w:val="00EE6755"/>
    <w:rsid w:val="00EF3B46"/>
    <w:rsid w:val="00F01608"/>
    <w:rsid w:val="00F04406"/>
    <w:rsid w:val="00F13A8E"/>
    <w:rsid w:val="00F146E8"/>
    <w:rsid w:val="00F16C88"/>
    <w:rsid w:val="00F16E64"/>
    <w:rsid w:val="00F255B3"/>
    <w:rsid w:val="00F43C41"/>
    <w:rsid w:val="00F5040B"/>
    <w:rsid w:val="00F53C58"/>
    <w:rsid w:val="00F60453"/>
    <w:rsid w:val="00F85B62"/>
    <w:rsid w:val="00F87FAF"/>
    <w:rsid w:val="00F94A53"/>
    <w:rsid w:val="00FC53E9"/>
    <w:rsid w:val="00FD7087"/>
    <w:rsid w:val="00FE1472"/>
    <w:rsid w:val="00FE2297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51CE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066E"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EB5F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Normaali"/>
    <w:autoRedefine/>
    <w:qFormat/>
    <w:rsid w:val="00111ED7"/>
    <w:pPr>
      <w:keepNext w:val="0"/>
      <w:spacing w:before="0" w:after="0"/>
      <w:outlineLvl w:val="1"/>
    </w:pPr>
    <w:rPr>
      <w:rFonts w:cs="Times New Roman"/>
      <w:bCs w:val="0"/>
      <w:snapToGrid w:val="0"/>
      <w:kern w:val="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64340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4340C"/>
    <w:pPr>
      <w:tabs>
        <w:tab w:val="center" w:pos="4819"/>
        <w:tab w:val="right" w:pos="9638"/>
      </w:tabs>
    </w:pPr>
  </w:style>
  <w:style w:type="character" w:styleId="Hyperlinkki">
    <w:name w:val="Hyperlink"/>
    <w:rsid w:val="0064340C"/>
    <w:rPr>
      <w:color w:val="0000FF"/>
      <w:u w:val="single"/>
    </w:rPr>
  </w:style>
  <w:style w:type="table" w:styleId="TaulukkoRuudukko">
    <w:name w:val="Table Grid"/>
    <w:basedOn w:val="Normaalitaulukko"/>
    <w:rsid w:val="0064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56622"/>
  </w:style>
  <w:style w:type="paragraph" w:customStyle="1" w:styleId="Kenttteksti">
    <w:name w:val="Kenttäteksti"/>
    <w:autoRedefine/>
    <w:rsid w:val="00111ED7"/>
    <w:rPr>
      <w:rFonts w:ascii="Arial" w:hAnsi="Arial" w:cs="Arial"/>
      <w:noProof/>
      <w:sz w:val="22"/>
      <w:szCs w:val="22"/>
    </w:rPr>
  </w:style>
  <w:style w:type="paragraph" w:styleId="Seliteteksti">
    <w:name w:val="Balloon Text"/>
    <w:basedOn w:val="Normaali"/>
    <w:semiHidden/>
    <w:rsid w:val="006758B0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BF09C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1A0E-53D2-4A46-876E-BE73DB09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2</Pages>
  <Words>363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2018-05-29T06:56:00Z</dcterms:created>
  <dcterms:modified xsi:type="dcterms:W3CDTF">2018-05-29T06:56:00Z</dcterms:modified>
</cp:coreProperties>
</file>