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7" w:type="dxa"/>
        <w:tblInd w:w="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581"/>
      </w:tblGrid>
      <w:tr w:rsidR="00042D48" w:rsidRPr="000C5181" w14:paraId="251CEA91" w14:textId="77777777" w:rsidTr="00F27116">
        <w:tc>
          <w:tcPr>
            <w:tcW w:w="2546" w:type="dxa"/>
            <w:shd w:val="clear" w:color="auto" w:fill="auto"/>
            <w:vAlign w:val="center"/>
          </w:tcPr>
          <w:p w14:paraId="0FB476A7" w14:textId="24A22E64" w:rsidR="00042D48" w:rsidRPr="000C5181" w:rsidRDefault="001731AB" w:rsidP="00CC380B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</w:rPr>
              <w:t>Ankomstdatum</w:t>
            </w:r>
          </w:p>
          <w:p w14:paraId="251CEA8F" w14:textId="6EFED9C9" w:rsidR="00F27116" w:rsidRPr="000C5181" w:rsidRDefault="00F27116" w:rsidP="00CC3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1938A46F" w14:textId="31BB0519" w:rsidR="00042D48" w:rsidRPr="000C5181" w:rsidRDefault="001731AB" w:rsidP="00CC380B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</w:rPr>
              <w:t>Dnr</w:t>
            </w:r>
          </w:p>
          <w:p w14:paraId="251CEA90" w14:textId="77777777" w:rsidR="00F27116" w:rsidRPr="000C5181" w:rsidRDefault="00F27116" w:rsidP="00CC3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2D48" w:rsidRPr="000C5181" w14:paraId="251CEA94" w14:textId="77777777" w:rsidTr="00F27116">
        <w:trPr>
          <w:trHeight w:val="340"/>
        </w:trPr>
        <w:tc>
          <w:tcPr>
            <w:tcW w:w="2546" w:type="dxa"/>
            <w:shd w:val="clear" w:color="auto" w:fill="auto"/>
            <w:vAlign w:val="center"/>
          </w:tcPr>
          <w:p w14:paraId="251CEA92" w14:textId="77777777" w:rsidR="00042D48" w:rsidRPr="000C5181" w:rsidRDefault="00042D48" w:rsidP="00CC380B">
            <w:pPr>
              <w:rPr>
                <w:b/>
                <w:sz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251CEA93" w14:textId="77777777" w:rsidR="00042D48" w:rsidRPr="000C5181" w:rsidRDefault="00042D48" w:rsidP="00CC380B">
            <w:pPr>
              <w:rPr>
                <w:b/>
                <w:sz w:val="24"/>
              </w:rPr>
            </w:pPr>
          </w:p>
        </w:tc>
      </w:tr>
    </w:tbl>
    <w:p w14:paraId="251CEA95" w14:textId="77777777" w:rsidR="00623C6B" w:rsidRPr="000C5181" w:rsidRDefault="00623C6B">
      <w:pPr>
        <w:rPr>
          <w:rFonts w:asciiTheme="minorHAnsi" w:hAnsiTheme="minorHAnsi"/>
          <w:szCs w:val="22"/>
        </w:rPr>
      </w:pPr>
    </w:p>
    <w:p w14:paraId="251CEA96" w14:textId="77777777" w:rsidR="00623C6B" w:rsidRPr="000C5181" w:rsidRDefault="00623C6B">
      <w:pPr>
        <w:rPr>
          <w:rFonts w:asciiTheme="minorHAnsi" w:hAnsiTheme="minorHAnsi"/>
          <w:szCs w:val="22"/>
        </w:rPr>
      </w:pPr>
    </w:p>
    <w:p w14:paraId="630A301A" w14:textId="0590E00A" w:rsidR="003517A2" w:rsidRPr="000C5181" w:rsidRDefault="003517A2">
      <w:pPr>
        <w:rPr>
          <w:rFonts w:asciiTheme="minorHAnsi" w:hAnsiTheme="minorHAnsi"/>
          <w:szCs w:val="22"/>
          <w:lang w:val="sv-FI"/>
        </w:rPr>
      </w:pPr>
      <w:r w:rsidRPr="000C5181">
        <w:rPr>
          <w:rFonts w:asciiTheme="minorHAnsi" w:hAnsiTheme="minorHAnsi"/>
          <w:szCs w:val="22"/>
          <w:lang w:val="sv-FI" w:eastAsia="en-US" w:bidi="en-US"/>
        </w:rPr>
        <w:t>Fyll i med maskin eller texta tydligt.</w:t>
      </w:r>
    </w:p>
    <w:p w14:paraId="251CEA97" w14:textId="5C687178" w:rsidR="006758B0" w:rsidRPr="000C5181" w:rsidRDefault="00BF09CA">
      <w:pPr>
        <w:rPr>
          <w:rFonts w:asciiTheme="minorHAnsi" w:hAnsiTheme="minorHAnsi"/>
          <w:szCs w:val="22"/>
        </w:rPr>
      </w:pPr>
      <w:r w:rsidRPr="000C5181">
        <w:rPr>
          <w:rFonts w:asciiTheme="minorHAnsi" w:hAnsiTheme="minorHAnsi"/>
          <w:szCs w:val="22"/>
          <w:lang w:val="sv-FI" w:bidi="sv-FI"/>
        </w:rPr>
        <w:t xml:space="preserve">Projektkod i KUTI-systemet: Evira </w:t>
      </w:r>
      <w:r w:rsidR="00B730EA">
        <w:rPr>
          <w:rFonts w:asciiTheme="minorHAnsi" w:hAnsiTheme="minorHAnsi"/>
          <w:szCs w:val="22"/>
          <w:lang w:val="sv-FI" w:bidi="sv-FI"/>
        </w:rPr>
        <w:t>lehtivihannes</w:t>
      </w:r>
    </w:p>
    <w:p w14:paraId="58F9289B" w14:textId="77777777" w:rsidR="0053265A" w:rsidRPr="000C5181" w:rsidRDefault="0053265A">
      <w:pPr>
        <w:rPr>
          <w:rFonts w:asciiTheme="minorHAnsi" w:hAnsiTheme="minorHAnsi"/>
          <w:b/>
          <w:szCs w:val="22"/>
        </w:rPr>
      </w:pPr>
    </w:p>
    <w:p w14:paraId="251CEA98" w14:textId="4C1E2BDE" w:rsidR="00623C6B" w:rsidRPr="000C5181" w:rsidRDefault="00262EC0" w:rsidP="002A0032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LABORATO</w:t>
      </w:r>
      <w:r w:rsidR="001731AB" w:rsidRPr="000C5181">
        <w:rPr>
          <w:rFonts w:asciiTheme="minorHAnsi" w:hAnsiTheme="minorHAnsi"/>
          <w:b/>
          <w:szCs w:val="22"/>
        </w:rPr>
        <w:t>RIETS ANTECKNINGAR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2979"/>
      </w:tblGrid>
      <w:tr w:rsidR="0053265A" w:rsidRPr="000C5181" w14:paraId="251CEA9B" w14:textId="77777777" w:rsidTr="00914C2A">
        <w:trPr>
          <w:trHeight w:val="284"/>
        </w:trPr>
        <w:tc>
          <w:tcPr>
            <w:tcW w:w="1034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51CEA9A" w14:textId="11778F4E" w:rsidR="0053265A" w:rsidRPr="000C5181" w:rsidRDefault="0053265A" w:rsidP="00CA2843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Provnummer*</w:t>
            </w:r>
          </w:p>
        </w:tc>
      </w:tr>
      <w:bookmarkStart w:id="0" w:name="Teksti1"/>
      <w:tr w:rsidR="0053265A" w:rsidRPr="000C5181" w14:paraId="251CEA9E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1CEA9D" w14:textId="4C920B2A" w:rsidR="0053265A" w:rsidRPr="000C5181" w:rsidRDefault="0053265A" w:rsidP="0055637C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begin">
                <w:ffData>
                  <w:name w:val="Teksti233"/>
                  <w:enabled/>
                  <w:calcOnExit w:val="0"/>
                  <w:textInput/>
                </w:ffData>
              </w:fldChar>
            </w:r>
            <w:bookmarkStart w:id="1" w:name="Teksti233"/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separate"/>
            </w:r>
            <w:bookmarkStart w:id="2" w:name="_GoBack"/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bookmarkEnd w:id="2"/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end"/>
            </w:r>
            <w:bookmarkEnd w:id="0"/>
            <w:bookmarkEnd w:id="1"/>
          </w:p>
        </w:tc>
      </w:tr>
      <w:tr w:rsidR="0053265A" w:rsidRPr="000C5181" w14:paraId="251CEAA1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1CEAA0" w14:textId="32C14BF3" w:rsidR="0053265A" w:rsidRPr="000C5181" w:rsidRDefault="0053265A" w:rsidP="00CA2843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Namn på laboratorium*</w:t>
            </w:r>
          </w:p>
        </w:tc>
      </w:tr>
      <w:tr w:rsidR="0053265A" w:rsidRPr="000C5181" w14:paraId="251CEAA4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1CEAA3" w14:textId="1B19D50C" w:rsidR="0053265A" w:rsidRPr="000C5181" w:rsidRDefault="0053265A" w:rsidP="0055637C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end"/>
            </w:r>
            <w:bookmarkEnd w:id="3"/>
          </w:p>
        </w:tc>
      </w:tr>
      <w:tr w:rsidR="0053265A" w:rsidRPr="000C5181" w14:paraId="2E473C6F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CA373" w14:textId="77777777" w:rsidR="0053265A" w:rsidRPr="000C5181" w:rsidRDefault="0053265A" w:rsidP="005563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F9E" w:rsidRPr="000C5181" w14:paraId="251CEAA6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CEAA5" w14:textId="0C677A4F" w:rsidR="00362F9E" w:rsidRPr="000C5181" w:rsidRDefault="0053265A" w:rsidP="002A0032">
            <w:pPr>
              <w:ind w:left="-113"/>
              <w:rPr>
                <w:rFonts w:asciiTheme="minorHAnsi" w:hAnsiTheme="minorHAnsi"/>
                <w:b/>
                <w:szCs w:val="22"/>
              </w:rPr>
            </w:pPr>
            <w:r w:rsidRPr="000C5181">
              <w:rPr>
                <w:rFonts w:asciiTheme="minorHAnsi" w:hAnsiTheme="minorHAnsi"/>
                <w:b/>
                <w:szCs w:val="22"/>
                <w:lang w:val="sv-FI" w:bidi="sv-FI"/>
              </w:rPr>
              <w:t>UPPGIFTER OM ÖVERVAKNINGSENHET</w:t>
            </w:r>
          </w:p>
        </w:tc>
      </w:tr>
      <w:tr w:rsidR="00FE1472" w:rsidRPr="000C5181" w14:paraId="251CEAAD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1CEAAC" w14:textId="19B112C6" w:rsidR="00FE1472" w:rsidRPr="000C5181" w:rsidRDefault="00FE1472" w:rsidP="00CA2843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 xml:space="preserve">Namn på övervakningsenhet* </w:t>
            </w:r>
            <w:r w:rsidRPr="000C5181">
              <w:rPr>
                <w:rFonts w:asciiTheme="minorHAnsi" w:hAnsiTheme="minorHAnsi"/>
                <w:sz w:val="24"/>
                <w:lang w:val="sv-FI" w:bidi="sv-FI"/>
              </w:rPr>
              <w:t xml:space="preserve"> </w:t>
            </w:r>
          </w:p>
        </w:tc>
      </w:tr>
      <w:tr w:rsidR="00FE1472" w:rsidRPr="000C5181" w14:paraId="251CEAB0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1CEAAF" w14:textId="4882791B" w:rsidR="00FE1472" w:rsidRPr="000C5181" w:rsidRDefault="00FE1472" w:rsidP="00CA2843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end"/>
            </w:r>
            <w:bookmarkEnd w:id="4"/>
          </w:p>
        </w:tc>
      </w:tr>
      <w:tr w:rsidR="00AA3FB2" w:rsidRPr="000C5181" w14:paraId="251CEAB3" w14:textId="77777777" w:rsidTr="00914C2A">
        <w:trPr>
          <w:trHeight w:val="284"/>
        </w:trPr>
        <w:tc>
          <w:tcPr>
            <w:tcW w:w="73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CEAB1" w14:textId="76917E5E" w:rsidR="00AA3FB2" w:rsidRPr="000C5181" w:rsidRDefault="00FE1472" w:rsidP="00BD3A10">
            <w:pPr>
              <w:tabs>
                <w:tab w:val="left" w:pos="1260"/>
              </w:tabs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Namn på kontaktperson*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1CEAB2" w14:textId="33659F8F" w:rsidR="00AA3FB2" w:rsidRPr="000C5181" w:rsidRDefault="00F936C4" w:rsidP="00BF26B4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Telefon</w:t>
            </w:r>
            <w:r w:rsidR="00DE79DB" w:rsidRPr="000C5181">
              <w:rPr>
                <w:rFonts w:asciiTheme="minorHAnsi" w:hAnsiTheme="minorHAnsi"/>
                <w:sz w:val="24"/>
                <w:lang w:val="sv-FI" w:bidi="sv-FI"/>
              </w:rPr>
              <w:t>*</w:t>
            </w:r>
          </w:p>
        </w:tc>
      </w:tr>
      <w:tr w:rsidR="00AA3FB2" w:rsidRPr="000C5181" w14:paraId="251CEAB6" w14:textId="77777777" w:rsidTr="00914C2A">
        <w:trPr>
          <w:trHeight w:val="284"/>
        </w:trPr>
        <w:tc>
          <w:tcPr>
            <w:tcW w:w="73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EAB4" w14:textId="77777777" w:rsidR="00AA3FB2" w:rsidRPr="000C5181" w:rsidRDefault="00AA3FB2" w:rsidP="00BD3A10">
            <w:pPr>
              <w:tabs>
                <w:tab w:val="left" w:pos="1260"/>
              </w:tabs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end"/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CEAB5" w14:textId="77777777" w:rsidR="00AA3FB2" w:rsidRPr="000C5181" w:rsidRDefault="00AA3FB2" w:rsidP="00BF26B4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end"/>
            </w:r>
          </w:p>
        </w:tc>
      </w:tr>
      <w:tr w:rsidR="002A0032" w:rsidRPr="000C5181" w14:paraId="251CEAC3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BDF20" w14:textId="37CA7D2B" w:rsidR="002A0032" w:rsidRPr="000C5181" w:rsidRDefault="00B730EA" w:rsidP="002A0032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sv-FI" w:bidi="sv-FI"/>
              </w:rPr>
            </w:r>
            <w:r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 w:rsidR="002A0032" w:rsidRPr="000C5181">
              <w:rPr>
                <w:rFonts w:asciiTheme="minorHAnsi" w:hAnsiTheme="minorHAnsi"/>
                <w:szCs w:val="22"/>
                <w:lang w:val="sv-FI" w:bidi="sv-FI"/>
              </w:rPr>
              <w:t>Undersökningsrapporten kan skickas via e-post</w:t>
            </w:r>
          </w:p>
          <w:p w14:paraId="251CEAC2" w14:textId="2FA6C438" w:rsidR="002A0032" w:rsidRPr="000C5181" w:rsidRDefault="002A0032" w:rsidP="002A0032">
            <w:pPr>
              <w:tabs>
                <w:tab w:val="left" w:pos="1260"/>
              </w:tabs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Kontaktpersonens e-postadress</w:t>
            </w:r>
          </w:p>
        </w:tc>
      </w:tr>
      <w:tr w:rsidR="002A0032" w:rsidRPr="000C5181" w14:paraId="251CEAC6" w14:textId="77777777" w:rsidTr="00914C2A">
        <w:trPr>
          <w:trHeight w:val="284"/>
        </w:trPr>
        <w:tc>
          <w:tcPr>
            <w:tcW w:w="103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CEAC5" w14:textId="00935815" w:rsidR="002A0032" w:rsidRPr="000C5181" w:rsidRDefault="002A0032" w:rsidP="00BF26B4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end"/>
            </w:r>
          </w:p>
        </w:tc>
      </w:tr>
    </w:tbl>
    <w:p w14:paraId="251CEACB" w14:textId="77777777" w:rsidR="00156622" w:rsidRPr="000C5181" w:rsidRDefault="00156622">
      <w:pPr>
        <w:rPr>
          <w:rFonts w:asciiTheme="minorHAnsi" w:hAnsiTheme="minorHAnsi"/>
          <w:szCs w:val="22"/>
        </w:rPr>
      </w:pPr>
    </w:p>
    <w:p w14:paraId="251CEACC" w14:textId="3C2AA421" w:rsidR="00623C6B" w:rsidRPr="000C5181" w:rsidRDefault="001731AB">
      <w:pPr>
        <w:rPr>
          <w:rFonts w:asciiTheme="minorHAnsi" w:hAnsiTheme="minorHAnsi"/>
          <w:b/>
          <w:szCs w:val="22"/>
        </w:rPr>
      </w:pPr>
      <w:r w:rsidRPr="000C5181">
        <w:rPr>
          <w:rFonts w:asciiTheme="minorHAnsi" w:hAnsiTheme="minorHAnsi"/>
          <w:b/>
          <w:szCs w:val="22"/>
        </w:rPr>
        <w:t>INFORMATION OM PROVET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105"/>
      </w:tblGrid>
      <w:tr w:rsidR="002A0032" w:rsidRPr="000C5181" w14:paraId="395E438C" w14:textId="77777777" w:rsidTr="001F01EF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8DE35" w14:textId="37E7FEAB" w:rsidR="002A0032" w:rsidRPr="00CD3850" w:rsidRDefault="001731AB" w:rsidP="00132FDD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CD3850">
              <w:rPr>
                <w:rFonts w:asciiTheme="minorHAnsi" w:hAnsiTheme="minorHAnsi"/>
                <w:sz w:val="20"/>
                <w:szCs w:val="20"/>
                <w:lang w:val="sv-FI" w:eastAsia="en-US" w:bidi="en-US"/>
              </w:rPr>
              <w:t>Kommun i vilket provtagningsplatsen ligger</w:t>
            </w:r>
            <w:r w:rsidR="00DE79DB" w:rsidRPr="00CD3850">
              <w:rPr>
                <w:rFonts w:asciiTheme="minorHAnsi" w:hAnsiTheme="minorHAnsi"/>
                <w:sz w:val="24"/>
                <w:lang w:val="sv-FI" w:eastAsia="en-US" w:bidi="en-US"/>
              </w:rPr>
              <w:t>*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16A0C" w14:textId="15BDA662" w:rsidR="002A0032" w:rsidRPr="000C5181" w:rsidRDefault="00305382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="Calibri" w:hAnsi="Calibri"/>
                <w:sz w:val="20"/>
                <w:szCs w:val="20"/>
                <w:lang w:eastAsia="sv-SE" w:bidi="sv-SE"/>
              </w:rPr>
              <w:t>KUTI-verksamhetsnummer (6 siffror)</w:t>
            </w:r>
          </w:p>
        </w:tc>
      </w:tr>
      <w:tr w:rsidR="002A0032" w:rsidRPr="000C5181" w14:paraId="339876C3" w14:textId="77777777" w:rsidTr="001F01EF">
        <w:trPr>
          <w:trHeight w:val="2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BE03" w14:textId="15260D8E" w:rsidR="002A0032" w:rsidRPr="000C5181" w:rsidRDefault="002A0032" w:rsidP="00132FDD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</w:rPr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36C2" w14:textId="77777777" w:rsidR="002A0032" w:rsidRPr="000C5181" w:rsidRDefault="002A0032" w:rsidP="00132FDD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</w:rPr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7C64B6" w:rsidRPr="000C5181" w14:paraId="60ADEDF5" w14:textId="77777777" w:rsidTr="001F01EF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3E092" w14:textId="5A05069A" w:rsidR="007C64B6" w:rsidRPr="000C5181" w:rsidRDefault="001731AB" w:rsidP="007C64B6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</w:rPr>
              <w:t>Provtagningsplatsens namn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B22AB" w14:textId="7F87F040" w:rsidR="007C64B6" w:rsidRPr="000C5181" w:rsidRDefault="001731AB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</w:rPr>
              <w:t>Tidpunkten för provtagningen*</w:t>
            </w:r>
          </w:p>
        </w:tc>
      </w:tr>
      <w:tr w:rsidR="007C64B6" w:rsidRPr="000C5181" w14:paraId="17EA198D" w14:textId="77777777" w:rsidTr="001F01EF">
        <w:trPr>
          <w:trHeight w:val="2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C951" w14:textId="77777777" w:rsidR="007C64B6" w:rsidRPr="000C5181" w:rsidRDefault="007C64B6" w:rsidP="00132FDD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</w:rPr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DED2" w14:textId="78E9B24E" w:rsidR="007C64B6" w:rsidRPr="000C5181" w:rsidRDefault="007C64B6" w:rsidP="00132FDD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</w:rPr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end"/>
            </w:r>
            <w:r w:rsidRPr="000C5181">
              <w:rPr>
                <w:rFonts w:asciiTheme="minorHAnsi" w:hAnsiTheme="minorHAnsi"/>
                <w:b/>
                <w:sz w:val="24"/>
              </w:rPr>
              <w:t xml:space="preserve"> / </w:t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</w:rPr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end"/>
            </w:r>
            <w:r w:rsidRPr="000C5181">
              <w:rPr>
                <w:rFonts w:asciiTheme="minorHAnsi" w:hAnsiTheme="minorHAnsi"/>
                <w:b/>
              </w:rPr>
              <w:t xml:space="preserve"> 20</w:t>
            </w:r>
          </w:p>
        </w:tc>
      </w:tr>
      <w:tr w:rsidR="006F667F" w:rsidRPr="000C5181" w14:paraId="03664F33" w14:textId="77777777" w:rsidTr="006F667F">
        <w:trPr>
          <w:trHeight w:val="88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F578D" w14:textId="5B213974" w:rsidR="006F667F" w:rsidRPr="000C5181" w:rsidRDefault="001731AB" w:rsidP="006F667F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</w:rPr>
              <w:t>Produktens handelsnamn</w:t>
            </w:r>
            <w:r w:rsidR="006F667F" w:rsidRPr="000C5181">
              <w:rPr>
                <w:rFonts w:asciiTheme="minorHAnsi" w:hAnsiTheme="minorHAnsi"/>
                <w:sz w:val="24"/>
              </w:rPr>
              <w:t>*</w:t>
            </w:r>
          </w:p>
          <w:p w14:paraId="041CBEAD" w14:textId="77777777" w:rsidR="006F667F" w:rsidRPr="000C5181" w:rsidRDefault="006F667F" w:rsidP="006F667F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</w:rPr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end"/>
            </w:r>
          </w:p>
          <w:p w14:paraId="54060091" w14:textId="536EA246" w:rsidR="006F667F" w:rsidRPr="000C5181" w:rsidRDefault="006F667F" w:rsidP="006F66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ACC5" w14:textId="77777777" w:rsidR="006F667F" w:rsidRPr="000C5181" w:rsidRDefault="006F667F" w:rsidP="006F667F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Tillverkarens/förpackarens namn*</w:t>
            </w:r>
          </w:p>
          <w:p w14:paraId="0550AF6B" w14:textId="2E86F8C7" w:rsidR="006F667F" w:rsidRPr="000C5181" w:rsidRDefault="006F667F" w:rsidP="006F667F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end"/>
            </w:r>
          </w:p>
        </w:tc>
      </w:tr>
      <w:tr w:rsidR="007C64B6" w:rsidRPr="000C5181" w14:paraId="4C5C9F54" w14:textId="77777777" w:rsidTr="001F01EF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CF7CE" w14:textId="10E35347" w:rsidR="007C64B6" w:rsidRPr="000C5181" w:rsidRDefault="001731AB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eastAsia="sv-SE" w:bidi="sv-SE"/>
              </w:rPr>
              <w:t>Bäst före datummärkningen på förpackningen</w:t>
            </w:r>
            <w:r w:rsidR="007C64B6" w:rsidRPr="000C5181">
              <w:rPr>
                <w:rFonts w:asciiTheme="minorHAnsi" w:hAnsiTheme="minorHAnsi"/>
                <w:sz w:val="24"/>
                <w:lang w:eastAsia="sv-SE" w:bidi="sv-SE"/>
              </w:rPr>
              <w:t>*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B5230" w14:textId="6C059CD5" w:rsidR="007C64B6" w:rsidRPr="000C5181" w:rsidRDefault="001731AB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eastAsia="sv-SE" w:bidi="sv-SE"/>
              </w:rPr>
              <w:t>Partiidentifikationen (om det märkts ut på förpackningen)</w:t>
            </w:r>
            <w:r w:rsidR="006868B5" w:rsidRPr="000C5181">
              <w:rPr>
                <w:rFonts w:asciiTheme="minorHAnsi" w:hAnsiTheme="minorHAnsi"/>
                <w:sz w:val="24"/>
                <w:lang w:eastAsia="sv-SE" w:bidi="sv-SE"/>
              </w:rPr>
              <w:t>*</w:t>
            </w:r>
          </w:p>
        </w:tc>
      </w:tr>
      <w:tr w:rsidR="007C64B6" w:rsidRPr="000C5181" w14:paraId="31804BFF" w14:textId="77777777" w:rsidTr="001F01EF">
        <w:trPr>
          <w:trHeight w:val="2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3395" w14:textId="62B91104" w:rsidR="007C64B6" w:rsidRPr="000C5181" w:rsidRDefault="007C64B6" w:rsidP="00132FDD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</w:rPr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end"/>
            </w:r>
            <w:r w:rsidRPr="000C5181">
              <w:rPr>
                <w:rFonts w:asciiTheme="minorHAnsi" w:hAnsiTheme="minorHAnsi"/>
                <w:b/>
                <w:sz w:val="24"/>
              </w:rPr>
              <w:t xml:space="preserve"> / </w:t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</w:rPr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</w:rPr>
              <w:fldChar w:fldCharType="end"/>
            </w:r>
            <w:r w:rsidRPr="000C5181">
              <w:rPr>
                <w:rFonts w:asciiTheme="minorHAnsi" w:hAnsiTheme="minorHAnsi"/>
                <w:b/>
                <w:sz w:val="24"/>
              </w:rPr>
              <w:t xml:space="preserve"> 20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9B58" w14:textId="77777777" w:rsidR="007C64B6" w:rsidRPr="000C5181" w:rsidRDefault="007C64B6" w:rsidP="00132FDD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end"/>
            </w:r>
          </w:p>
        </w:tc>
      </w:tr>
      <w:tr w:rsidR="007C64B6" w:rsidRPr="000C5181" w14:paraId="45B41CF8" w14:textId="77777777" w:rsidTr="001F01EF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044FD" w14:textId="5A5ABDFE" w:rsidR="007C64B6" w:rsidRPr="000C5181" w:rsidRDefault="006868B5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Förpackningsstorlek (g)*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35F1A" w14:textId="11C311A2" w:rsidR="007C64B6" w:rsidRPr="000C5181" w:rsidRDefault="006868B5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Antal förpackningar (st.) som ingår i provet*</w:t>
            </w:r>
          </w:p>
        </w:tc>
      </w:tr>
      <w:tr w:rsidR="007C64B6" w:rsidRPr="000C5181" w14:paraId="2A328A0D" w14:textId="77777777" w:rsidTr="001F01EF">
        <w:trPr>
          <w:trHeight w:val="2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3C99" w14:textId="77777777" w:rsidR="007C64B6" w:rsidRPr="000C5181" w:rsidRDefault="007C64B6" w:rsidP="00132FDD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end"/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7FA5" w14:textId="77777777" w:rsidR="007C64B6" w:rsidRPr="000C5181" w:rsidRDefault="007C64B6" w:rsidP="00132FDD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end"/>
            </w:r>
          </w:p>
        </w:tc>
      </w:tr>
      <w:tr w:rsidR="007C64B6" w:rsidRPr="000C5181" w14:paraId="3CCA9D28" w14:textId="77777777" w:rsidTr="006D443C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ABC83" w14:textId="77777777" w:rsidR="007C64B6" w:rsidRPr="000C5181" w:rsidRDefault="008F35D6" w:rsidP="006D443C">
            <w:pPr>
              <w:rPr>
                <w:rFonts w:asciiTheme="minorHAnsi" w:hAnsiTheme="minorHAnsi"/>
                <w:sz w:val="24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Tillverknings/förpackningsland*</w:t>
            </w:r>
          </w:p>
          <w:p w14:paraId="0E7C37F6" w14:textId="28036004" w:rsidR="00C7066E" w:rsidRPr="000C5181" w:rsidRDefault="008F35D6" w:rsidP="006D443C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(Land som anges i tillverkarens/förpackarens adress)</w:t>
            </w:r>
          </w:p>
          <w:p w14:paraId="199578C4" w14:textId="77777777" w:rsidR="006D443C" w:rsidRPr="000C5181" w:rsidRDefault="006D443C" w:rsidP="006D443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545C42" w14:textId="62890E2F" w:rsidR="00C7066E" w:rsidRPr="000C5181" w:rsidRDefault="00CF6DC4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>
              <w:rPr>
                <w:rFonts w:asciiTheme="minorHAnsi" w:hAnsiTheme="minorHAnsi"/>
                <w:szCs w:val="22"/>
                <w:lang w:val="sv-FI" w:bidi="sv-FI"/>
              </w:rPr>
              <w:t xml:space="preserve"> </w:t>
            </w:r>
            <w:r w:rsidR="00C7066E"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Finland</w:t>
            </w:r>
          </w:p>
          <w:p w14:paraId="28657480" w14:textId="678F2E02" w:rsidR="00C7066E" w:rsidRPr="000C5181" w:rsidRDefault="00CF6DC4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>
              <w:rPr>
                <w:rFonts w:asciiTheme="minorHAnsi" w:hAnsiTheme="minorHAnsi"/>
                <w:szCs w:val="22"/>
                <w:lang w:val="sv-FI" w:bidi="sv-FI"/>
              </w:rPr>
              <w:t xml:space="preserve"> </w:t>
            </w:r>
            <w:r w:rsidR="00C7066E"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 xml:space="preserve">EU; land: </w: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instrText xml:space="preserve"> FORMTEXT </w:instrTex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separate"/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end"/>
            </w:r>
          </w:p>
          <w:p w14:paraId="5DD79E34" w14:textId="3DED9ECC" w:rsidR="00C7066E" w:rsidRPr="000C5181" w:rsidRDefault="00CF6DC4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>
              <w:rPr>
                <w:rFonts w:asciiTheme="minorHAnsi" w:hAnsiTheme="minorHAnsi"/>
                <w:szCs w:val="22"/>
                <w:lang w:val="sv-FI" w:bidi="sv-FI"/>
              </w:rPr>
              <w:t xml:space="preserve"> </w:t>
            </w:r>
            <w:r w:rsidR="00C7066E"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 xml:space="preserve">Icke EU; land: </w: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instrText xml:space="preserve"> FORMTEXT </w:instrTex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separate"/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end"/>
            </w:r>
          </w:p>
          <w:p w14:paraId="43CBC444" w14:textId="5C241C88" w:rsidR="00C7066E" w:rsidRPr="000C5181" w:rsidRDefault="00CF6DC4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>
              <w:t xml:space="preserve"> </w:t>
            </w:r>
            <w:r w:rsidR="00C7066E"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 xml:space="preserve">Flera, länder: </w: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instrText xml:space="preserve"> FORMTEXT </w:instrTex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separate"/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end"/>
            </w:r>
          </w:p>
          <w:p w14:paraId="214A7CD4" w14:textId="4DD340D0" w:rsidR="00C7066E" w:rsidRPr="000C5181" w:rsidRDefault="00CF6DC4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>
              <w:rPr>
                <w:rFonts w:asciiTheme="minorHAnsi" w:hAnsiTheme="minorHAnsi"/>
                <w:szCs w:val="22"/>
                <w:lang w:val="sv-FI" w:bidi="sv-FI"/>
              </w:rPr>
              <w:t xml:space="preserve"> </w:t>
            </w:r>
            <w:r w:rsidR="00C7066E"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Ej uppgift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AD255" w14:textId="77777777" w:rsidR="008F35D6" w:rsidRPr="000C5181" w:rsidRDefault="008F35D6" w:rsidP="006D443C">
            <w:pPr>
              <w:rPr>
                <w:rFonts w:asciiTheme="minorHAnsi" w:hAnsiTheme="minorHAnsi"/>
                <w:szCs w:val="22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Ursprungsland, råvaror*</w:t>
            </w:r>
          </w:p>
          <w:p w14:paraId="58B1BF9F" w14:textId="77777777" w:rsidR="006D443C" w:rsidRPr="000C5181" w:rsidRDefault="006D443C" w:rsidP="006D443C">
            <w:pPr>
              <w:rPr>
                <w:rFonts w:asciiTheme="minorHAnsi" w:hAnsiTheme="minorHAnsi"/>
                <w:szCs w:val="22"/>
              </w:rPr>
            </w:pPr>
          </w:p>
          <w:p w14:paraId="36112E6C" w14:textId="77777777" w:rsidR="006D443C" w:rsidRPr="000C5181" w:rsidRDefault="006D443C" w:rsidP="006D443C">
            <w:pPr>
              <w:rPr>
                <w:rFonts w:asciiTheme="minorHAnsi" w:hAnsiTheme="minorHAnsi"/>
                <w:szCs w:val="22"/>
              </w:rPr>
            </w:pPr>
          </w:p>
          <w:p w14:paraId="714FE8C5" w14:textId="52ECDDFD" w:rsidR="00C7066E" w:rsidRPr="000C5181" w:rsidRDefault="00CF6DC4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>
              <w:rPr>
                <w:rFonts w:asciiTheme="minorHAnsi" w:hAnsiTheme="minorHAnsi"/>
                <w:szCs w:val="22"/>
                <w:lang w:val="sv-FI" w:bidi="sv-FI"/>
              </w:rPr>
              <w:t xml:space="preserve"> </w:t>
            </w:r>
            <w:r w:rsidR="00C7066E"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Finland</w:t>
            </w:r>
          </w:p>
          <w:p w14:paraId="579F0D78" w14:textId="62F13BF5" w:rsidR="00C7066E" w:rsidRPr="000C5181" w:rsidRDefault="00CF6DC4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>
              <w:rPr>
                <w:rFonts w:asciiTheme="minorHAnsi" w:hAnsiTheme="minorHAnsi"/>
                <w:szCs w:val="22"/>
                <w:lang w:val="sv-FI" w:bidi="sv-FI"/>
              </w:rPr>
              <w:t xml:space="preserve"> </w:t>
            </w:r>
            <w:r w:rsidR="00C7066E"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 xml:space="preserve">EU; land: </w: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instrText xml:space="preserve"> FORMTEXT </w:instrTex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separate"/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end"/>
            </w:r>
          </w:p>
          <w:p w14:paraId="734C76CC" w14:textId="24F7CDF8" w:rsidR="00C7066E" w:rsidRPr="000C5181" w:rsidRDefault="00CF6DC4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>
              <w:rPr>
                <w:rFonts w:asciiTheme="minorHAnsi" w:hAnsiTheme="minorHAnsi"/>
                <w:szCs w:val="22"/>
                <w:lang w:val="sv-FI" w:bidi="sv-FI"/>
              </w:rPr>
              <w:t xml:space="preserve"> </w:t>
            </w:r>
            <w:r w:rsidR="00C7066E"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 xml:space="preserve">Icke EU; land: </w: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instrText xml:space="preserve"> FORMTEXT </w:instrTex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separate"/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end"/>
            </w:r>
          </w:p>
          <w:p w14:paraId="7394B7D7" w14:textId="52F082EE" w:rsidR="00C7066E" w:rsidRPr="000C5181" w:rsidRDefault="00CF6DC4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>
              <w:rPr>
                <w:rFonts w:asciiTheme="minorHAnsi" w:hAnsiTheme="minorHAnsi"/>
                <w:szCs w:val="22"/>
                <w:lang w:val="sv-FI" w:bidi="sv-FI"/>
              </w:rPr>
              <w:t xml:space="preserve"> </w:t>
            </w:r>
            <w:r w:rsidR="00C7066E"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 xml:space="preserve">Flera, länder: </w: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instrText xml:space="preserve"> FORMTEXT </w:instrTex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separate"/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noProof/>
                <w:sz w:val="20"/>
                <w:szCs w:val="20"/>
                <w:lang w:val="sv-FI" w:bidi="sv-FI"/>
              </w:rPr>
              <w:t> </w:t>
            </w:r>
            <w:r w:rsidR="00C7066E" w:rsidRPr="000C5181">
              <w:rPr>
                <w:rFonts w:asciiTheme="minorHAnsi" w:hAnsiTheme="minorHAnsi"/>
                <w:b/>
                <w:sz w:val="20"/>
                <w:szCs w:val="20"/>
                <w:lang w:val="sv-FI" w:bidi="sv-FI"/>
              </w:rPr>
              <w:fldChar w:fldCharType="end"/>
            </w:r>
          </w:p>
          <w:p w14:paraId="3DE7A817" w14:textId="5BE6E43B" w:rsidR="006D443C" w:rsidRPr="000C5181" w:rsidRDefault="00CF6DC4" w:rsidP="006F667F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>
              <w:rPr>
                <w:rFonts w:asciiTheme="minorHAnsi" w:hAnsiTheme="minorHAnsi"/>
                <w:szCs w:val="22"/>
                <w:lang w:val="sv-FI" w:bidi="sv-FI"/>
              </w:rPr>
              <w:t xml:space="preserve"> </w:t>
            </w:r>
            <w:r w:rsidR="00C7066E"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Ingen information på förpackningen</w:t>
            </w:r>
          </w:p>
          <w:p w14:paraId="41A39CFE" w14:textId="3A67DF20" w:rsidR="006F667F" w:rsidRPr="000C5181" w:rsidRDefault="006F667F" w:rsidP="006F667F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64B6" w:rsidRPr="000C5181" w14:paraId="1755453B" w14:textId="77777777" w:rsidTr="001F01EF">
        <w:trPr>
          <w:trHeight w:val="2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DC0D" w14:textId="23E4CF71" w:rsidR="007C64B6" w:rsidRPr="000C5181" w:rsidRDefault="007C64B6" w:rsidP="00C7066E">
            <w:pPr>
              <w:tabs>
                <w:tab w:val="left" w:pos="1260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B45E" w14:textId="2B3E616B" w:rsidR="007C64B6" w:rsidRPr="000C5181" w:rsidRDefault="007C64B6" w:rsidP="00132FDD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213B27EA" w14:textId="77777777" w:rsidR="002A0032" w:rsidRPr="000C5181" w:rsidRDefault="002A0032">
      <w:pPr>
        <w:rPr>
          <w:rFonts w:asciiTheme="minorHAnsi" w:hAnsiTheme="minorHAnsi"/>
          <w:b/>
          <w:szCs w:val="22"/>
        </w:rPr>
      </w:pPr>
    </w:p>
    <w:p w14:paraId="0C031869" w14:textId="77777777" w:rsidR="00E21984" w:rsidRPr="000C5181" w:rsidRDefault="00E21984">
      <w:pPr>
        <w:rPr>
          <w:rFonts w:asciiTheme="minorHAnsi" w:hAnsiTheme="minorHAnsi"/>
          <w:b/>
          <w:szCs w:val="22"/>
        </w:rPr>
      </w:pPr>
    </w:p>
    <w:p w14:paraId="6DCC267E" w14:textId="77777777" w:rsidR="00E21984" w:rsidRPr="000C5181" w:rsidRDefault="00E21984">
      <w:pPr>
        <w:rPr>
          <w:rFonts w:asciiTheme="minorHAnsi" w:hAnsiTheme="minorHAnsi"/>
          <w:b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C7066E" w:rsidRPr="000C5181" w14:paraId="4B0967D8" w14:textId="77777777" w:rsidTr="004016F8">
        <w:trPr>
          <w:trHeight w:val="284"/>
        </w:trPr>
        <w:tc>
          <w:tcPr>
            <w:tcW w:w="10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902C9EE" w14:textId="53436EBE" w:rsidR="00C7066E" w:rsidRPr="000C5181" w:rsidRDefault="00C7066E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Klassificering av livsmedel ( koden Foodex2)*</w:t>
            </w:r>
            <w:r w:rsidRPr="000C5181">
              <w:rPr>
                <w:rFonts w:asciiTheme="minorHAnsi" w:hAnsiTheme="minorHAnsi"/>
                <w:sz w:val="24"/>
                <w:lang w:val="sv-FI" w:bidi="sv-FI"/>
              </w:rPr>
              <w:t xml:space="preserve"> </w:t>
            </w:r>
          </w:p>
        </w:tc>
      </w:tr>
      <w:tr w:rsidR="00C7066E" w:rsidRPr="000C5181" w14:paraId="6652831C" w14:textId="77777777" w:rsidTr="004016F8">
        <w:trPr>
          <w:trHeight w:val="284"/>
        </w:trPr>
        <w:tc>
          <w:tcPr>
            <w:tcW w:w="10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230B14" w14:textId="77777777" w:rsidR="00C7066E" w:rsidRPr="000C5181" w:rsidRDefault="00C7066E" w:rsidP="00C7066E">
            <w:pPr>
              <w:rPr>
                <w:rFonts w:asciiTheme="minorHAnsi" w:hAnsiTheme="minorHAnsi"/>
                <w:sz w:val="24"/>
              </w:rPr>
            </w:pPr>
          </w:p>
          <w:p w14:paraId="046CD5DC" w14:textId="37A37FF3" w:rsidR="00C7066E" w:rsidRPr="000C5181" w:rsidRDefault="003F557D" w:rsidP="00C7066E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>
              <w:rPr>
                <w:rFonts w:asciiTheme="minorHAnsi" w:hAnsiTheme="minorHAnsi"/>
                <w:szCs w:val="22"/>
                <w:lang w:val="sv-FI" w:bidi="sv-FI"/>
              </w:rPr>
              <w:t xml:space="preserve"> </w:t>
            </w:r>
            <w:r w:rsidR="00C7066E" w:rsidRPr="000C5181">
              <w:rPr>
                <w:rFonts w:asciiTheme="minorHAnsi" w:hAnsiTheme="minorHAnsi" w:cs="Arial"/>
                <w:szCs w:val="22"/>
                <w:lang w:val="sv-FI" w:bidi="sv-FI"/>
              </w:rPr>
              <w:t xml:space="preserve">Bladgrönsaker </w:t>
            </w:r>
            <w:r w:rsidR="00C7066E" w:rsidRPr="000C5181">
              <w:rPr>
                <w:rFonts w:asciiTheme="minorHAnsi" w:hAnsiTheme="minorHAnsi" w:cs="Arial"/>
                <w:b/>
                <w:szCs w:val="22"/>
                <w:lang w:val="sv-FI" w:bidi="sv-FI"/>
              </w:rPr>
              <w:t xml:space="preserve">A00KR </w:t>
            </w:r>
            <w:r w:rsidR="00C7066E" w:rsidRPr="000C5181">
              <w:rPr>
                <w:rFonts w:asciiTheme="minorHAnsi" w:hAnsiTheme="minorHAnsi" w:cs="Arial"/>
                <w:szCs w:val="22"/>
                <w:lang w:val="sv-FI" w:bidi="sv-FI"/>
              </w:rPr>
              <w:t>(innehåller endast en sorts bladgrönsak)</w:t>
            </w:r>
          </w:p>
          <w:p w14:paraId="5E55195C" w14:textId="77777777" w:rsidR="00C7066E" w:rsidRPr="000C5181" w:rsidRDefault="00C7066E" w:rsidP="00C7066E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</w:p>
          <w:p w14:paraId="01BAC05B" w14:textId="6E1A3F22" w:rsidR="00C7066E" w:rsidRPr="000C5181" w:rsidRDefault="003F557D" w:rsidP="00C7066E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>
              <w:rPr>
                <w:rFonts w:asciiTheme="minorHAnsi" w:hAnsiTheme="minorHAnsi"/>
                <w:szCs w:val="22"/>
                <w:lang w:val="sv-FI" w:bidi="sv-FI"/>
              </w:rPr>
              <w:t xml:space="preserve"> </w:t>
            </w:r>
            <w:r w:rsidR="004016F8" w:rsidRPr="000C5181">
              <w:rPr>
                <w:rFonts w:asciiTheme="minorHAnsi" w:hAnsiTheme="minorHAnsi" w:cs="Arial"/>
                <w:b/>
                <w:szCs w:val="22"/>
                <w:lang w:val="sv-FI" w:bidi="sv-FI"/>
              </w:rPr>
              <w:t>A042C</w:t>
            </w:r>
            <w:r w:rsidR="004016F8" w:rsidRPr="000C5181">
              <w:rPr>
                <w:rFonts w:asciiTheme="minorHAnsi" w:hAnsiTheme="minorHAnsi" w:cs="Arial"/>
                <w:szCs w:val="22"/>
                <w:lang w:val="sv-FI" w:bidi="sv-FI"/>
              </w:rPr>
              <w:t xml:space="preserve"> (innehåller fler än en sorts bladgrönsaker)</w:t>
            </w:r>
          </w:p>
          <w:p w14:paraId="7472260B" w14:textId="77777777" w:rsidR="00C7066E" w:rsidRPr="000C5181" w:rsidRDefault="00C7066E" w:rsidP="00C7066E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</w:p>
          <w:p w14:paraId="5A2A5CAC" w14:textId="71AE8793" w:rsidR="00C7066E" w:rsidRPr="000C5181" w:rsidRDefault="003F557D" w:rsidP="00C7066E">
            <w:pPr>
              <w:tabs>
                <w:tab w:val="left" w:pos="1260"/>
              </w:tabs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>
              <w:rPr>
                <w:rFonts w:asciiTheme="minorHAnsi" w:hAnsiTheme="minorHAnsi"/>
                <w:szCs w:val="22"/>
                <w:lang w:val="sv-FI" w:bidi="sv-FI"/>
              </w:rPr>
              <w:t xml:space="preserve"> </w:t>
            </w:r>
            <w:r w:rsidR="004016F8" w:rsidRPr="000C5181">
              <w:rPr>
                <w:rFonts w:asciiTheme="minorHAnsi" w:hAnsiTheme="minorHAnsi" w:cs="Arial"/>
                <w:b/>
                <w:szCs w:val="22"/>
                <w:lang w:val="sv-FI" w:bidi="sv-FI"/>
              </w:rPr>
              <w:t>A042D</w:t>
            </w:r>
            <w:r w:rsidR="004016F8" w:rsidRPr="000C5181">
              <w:rPr>
                <w:rFonts w:asciiTheme="minorHAnsi" w:hAnsiTheme="minorHAnsi" w:cs="Arial"/>
                <w:szCs w:val="22"/>
                <w:lang w:val="sv-FI" w:bidi="sv-FI"/>
              </w:rPr>
              <w:t xml:space="preserve"> (innehåller utöver bladgrönsaker även andra grönsaker, exempelvis kål eller rotsaker)</w:t>
            </w:r>
          </w:p>
          <w:p w14:paraId="42E1AA63" w14:textId="5CFC59A5" w:rsidR="00C7066E" w:rsidRPr="000C5181" w:rsidRDefault="00C7066E" w:rsidP="00132FDD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4016F8" w:rsidRPr="000C5181" w14:paraId="5910CCAF" w14:textId="77777777" w:rsidTr="004016F8">
        <w:trPr>
          <w:trHeight w:val="284"/>
        </w:trPr>
        <w:tc>
          <w:tcPr>
            <w:tcW w:w="10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AC4646" w14:textId="3C33219F" w:rsidR="004016F8" w:rsidRPr="000C5181" w:rsidRDefault="004016F8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Produktinnehåll (bladgrönsaker och andra eventuella grönsaker) *</w:t>
            </w:r>
            <w:r w:rsidRPr="000C5181">
              <w:rPr>
                <w:rFonts w:asciiTheme="minorHAnsi" w:hAnsiTheme="minorHAnsi"/>
                <w:sz w:val="24"/>
                <w:lang w:val="sv-FI" w:bidi="sv-FI"/>
              </w:rPr>
              <w:t xml:space="preserve"> </w:t>
            </w:r>
          </w:p>
        </w:tc>
      </w:tr>
      <w:tr w:rsidR="004016F8" w:rsidRPr="000C5181" w14:paraId="52595439" w14:textId="77777777" w:rsidTr="004016F8">
        <w:trPr>
          <w:trHeight w:val="284"/>
        </w:trPr>
        <w:tc>
          <w:tcPr>
            <w:tcW w:w="10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33277C" w14:textId="77777777" w:rsidR="004016F8" w:rsidRPr="000C5181" w:rsidRDefault="004016F8" w:rsidP="00132FDD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instrText xml:space="preserve"> FORMTEXT </w:instrTex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noProof/>
                <w:sz w:val="24"/>
                <w:lang w:val="sv-FI" w:bidi="sv-FI"/>
              </w:rPr>
              <w:t> </w: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fldChar w:fldCharType="end"/>
            </w:r>
          </w:p>
          <w:p w14:paraId="1E7E9C36" w14:textId="77777777" w:rsidR="008439E9" w:rsidRPr="000C5181" w:rsidRDefault="008439E9" w:rsidP="00132FDD">
            <w:pPr>
              <w:rPr>
                <w:rFonts w:asciiTheme="minorHAnsi" w:hAnsiTheme="minorHAnsi"/>
                <w:b/>
                <w:sz w:val="24"/>
              </w:rPr>
            </w:pPr>
          </w:p>
          <w:p w14:paraId="7A3B8720" w14:textId="77777777" w:rsidR="008439E9" w:rsidRPr="000C5181" w:rsidRDefault="008439E9" w:rsidP="00132FDD">
            <w:pPr>
              <w:rPr>
                <w:rFonts w:asciiTheme="minorHAnsi" w:hAnsiTheme="minorHAnsi"/>
                <w:b/>
                <w:sz w:val="24"/>
              </w:rPr>
            </w:pPr>
          </w:p>
          <w:p w14:paraId="58BBC9B7" w14:textId="77777777" w:rsidR="008439E9" w:rsidRPr="000C5181" w:rsidRDefault="008439E9" w:rsidP="00132FDD">
            <w:pPr>
              <w:rPr>
                <w:rFonts w:asciiTheme="minorHAnsi" w:hAnsiTheme="minorHAnsi"/>
                <w:b/>
                <w:sz w:val="24"/>
              </w:rPr>
            </w:pPr>
          </w:p>
          <w:p w14:paraId="26ED0341" w14:textId="77777777" w:rsidR="008439E9" w:rsidRPr="000C5181" w:rsidRDefault="008439E9" w:rsidP="00132FDD">
            <w:pPr>
              <w:rPr>
                <w:rFonts w:asciiTheme="minorHAnsi" w:hAnsiTheme="minorHAnsi"/>
                <w:b/>
                <w:sz w:val="24"/>
              </w:rPr>
            </w:pPr>
          </w:p>
          <w:p w14:paraId="74894CEF" w14:textId="77777777" w:rsidR="008439E9" w:rsidRPr="000C5181" w:rsidRDefault="008439E9" w:rsidP="00132FDD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4016F8" w:rsidRPr="000C5181" w14:paraId="20D0DF77" w14:textId="77777777" w:rsidTr="004016F8">
        <w:trPr>
          <w:trHeight w:val="284"/>
        </w:trPr>
        <w:tc>
          <w:tcPr>
            <w:tcW w:w="10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3C8542" w14:textId="79F42AC6" w:rsidR="004016F8" w:rsidRPr="000C5181" w:rsidRDefault="004016F8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0C5181">
              <w:rPr>
                <w:rFonts w:asciiTheme="minorHAnsi" w:hAnsiTheme="minorHAnsi"/>
                <w:sz w:val="20"/>
                <w:szCs w:val="20"/>
                <w:lang w:val="sv-FI" w:bidi="sv-FI"/>
              </w:rPr>
              <w:t>Beställda undersökningar</w:t>
            </w:r>
          </w:p>
        </w:tc>
      </w:tr>
      <w:tr w:rsidR="004016F8" w:rsidRPr="000C5181" w14:paraId="46571DA3" w14:textId="77777777" w:rsidTr="004016F8">
        <w:trPr>
          <w:trHeight w:val="284"/>
        </w:trPr>
        <w:tc>
          <w:tcPr>
            <w:tcW w:w="10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198B56" w14:textId="77777777" w:rsidR="004016F8" w:rsidRPr="000C5181" w:rsidRDefault="004016F8" w:rsidP="00132FDD">
            <w:pPr>
              <w:rPr>
                <w:rFonts w:asciiTheme="minorHAnsi" w:hAnsiTheme="minorHAnsi"/>
                <w:sz w:val="24"/>
              </w:rPr>
            </w:pPr>
          </w:p>
          <w:p w14:paraId="5F3DF44A" w14:textId="6CFC361C" w:rsidR="004016F8" w:rsidRPr="000C5181" w:rsidRDefault="003F557D" w:rsidP="004016F8">
            <w:pPr>
              <w:tabs>
                <w:tab w:val="left" w:pos="-720"/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after="60" w:line="26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>
              <w:rPr>
                <w:rFonts w:asciiTheme="minorHAnsi" w:hAnsiTheme="minorHAnsi"/>
                <w:szCs w:val="22"/>
                <w:lang w:val="sv-FI" w:bidi="sv-FI"/>
              </w:rPr>
              <w:t xml:space="preserve"> </w:t>
            </w:r>
            <w:r w:rsidR="004016F8" w:rsidRPr="000C5181">
              <w:rPr>
                <w:rFonts w:asciiTheme="minorHAnsi" w:hAnsiTheme="minorHAnsi" w:cs="Arial"/>
                <w:color w:val="000000" w:themeColor="text1"/>
                <w:szCs w:val="22"/>
                <w:lang w:val="sv-FI" w:bidi="sv-FI"/>
              </w:rPr>
              <w:t>stx1-, stx2 och/eller påvisande av eae-genen (innehåller STEC- och EPEC-analys)</w:t>
            </w:r>
          </w:p>
          <w:p w14:paraId="2BB2CD89" w14:textId="77777777" w:rsidR="004016F8" w:rsidRPr="000C5181" w:rsidRDefault="004016F8" w:rsidP="00132FDD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</w:p>
          <w:p w14:paraId="0583CD20" w14:textId="092A188F" w:rsidR="004016F8" w:rsidRPr="000C5181" w:rsidRDefault="003F557D" w:rsidP="00132FDD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>
              <w:rPr>
                <w:rFonts w:asciiTheme="minorHAnsi" w:hAnsiTheme="minorHAnsi"/>
                <w:szCs w:val="22"/>
                <w:lang w:val="sv-FI" w:bidi="sv-FI"/>
              </w:rPr>
              <w:t xml:space="preserve"> </w:t>
            </w:r>
            <w:r w:rsidR="004016F8" w:rsidRPr="000C5181">
              <w:rPr>
                <w:rFonts w:asciiTheme="minorHAnsi" w:hAnsiTheme="minorHAnsi" w:cs="Arial"/>
                <w:szCs w:val="22"/>
                <w:lang w:val="sv-FI" w:bidi="sv-FI"/>
              </w:rPr>
              <w:t>Gruppen</w:t>
            </w:r>
            <w:r w:rsidR="004016F8" w:rsidRPr="000C5181">
              <w:rPr>
                <w:rFonts w:asciiTheme="minorHAnsi" w:hAnsiTheme="minorHAnsi" w:cs="Arial"/>
                <w:i/>
                <w:szCs w:val="22"/>
                <w:lang w:val="sv-FI" w:bidi="sv-FI"/>
              </w:rPr>
              <w:t xml:space="preserve"> Bacillus cereus</w:t>
            </w:r>
            <w:r w:rsidR="004016F8" w:rsidRPr="000C5181">
              <w:rPr>
                <w:rFonts w:asciiTheme="minorHAnsi" w:hAnsiTheme="minorHAnsi" w:cs="Arial"/>
                <w:szCs w:val="22"/>
                <w:lang w:val="sv-FI" w:bidi="sv-FI"/>
              </w:rPr>
              <w:t xml:space="preserve"> (preliminär </w:t>
            </w:r>
            <w:r w:rsidR="004016F8" w:rsidRPr="000C5181">
              <w:rPr>
                <w:rFonts w:asciiTheme="minorHAnsi" w:hAnsiTheme="minorHAnsi" w:cs="Arial"/>
                <w:i/>
                <w:szCs w:val="22"/>
                <w:lang w:val="sv-FI" w:bidi="sv-FI"/>
              </w:rPr>
              <w:t xml:space="preserve">Bacillus cereus, </w:t>
            </w:r>
            <w:r w:rsidR="004016F8" w:rsidRPr="000C5181">
              <w:rPr>
                <w:rFonts w:asciiTheme="minorHAnsi" w:hAnsiTheme="minorHAnsi" w:cs="Arial"/>
                <w:szCs w:val="22"/>
                <w:lang w:val="sv-FI" w:bidi="sv-FI"/>
              </w:rPr>
              <w:t xml:space="preserve">innehåller </w:t>
            </w:r>
            <w:r w:rsidR="004016F8" w:rsidRPr="000C5181">
              <w:rPr>
                <w:rFonts w:asciiTheme="minorHAnsi" w:hAnsiTheme="minorHAnsi" w:cs="Arial"/>
                <w:i/>
                <w:szCs w:val="22"/>
                <w:lang w:val="sv-FI" w:bidi="sv-FI"/>
              </w:rPr>
              <w:t>B. thuringiensis -</w:t>
            </w:r>
            <w:r w:rsidR="004016F8" w:rsidRPr="000C5181">
              <w:rPr>
                <w:rFonts w:asciiTheme="minorHAnsi" w:hAnsiTheme="minorHAnsi" w:cs="Arial"/>
                <w:szCs w:val="22"/>
                <w:lang w:val="sv-FI" w:bidi="sv-FI"/>
              </w:rPr>
              <w:t>analys då halten överstiger</w:t>
            </w:r>
            <w:r w:rsidR="004016F8" w:rsidRPr="000C5181">
              <w:rPr>
                <w:rFonts w:asciiTheme="minorHAnsi" w:hAnsiTheme="minorHAnsi" w:cs="Arial"/>
                <w:szCs w:val="22"/>
                <w:lang w:val="sv-FI" w:bidi="sv-FI"/>
              </w:rPr>
              <w:br/>
              <w:t xml:space="preserve">      10 000 pmy/g)</w:t>
            </w:r>
          </w:p>
          <w:p w14:paraId="2C60FBA0" w14:textId="77777777" w:rsidR="004016F8" w:rsidRPr="000C5181" w:rsidRDefault="004016F8" w:rsidP="00132FDD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</w:p>
          <w:p w14:paraId="5B14DC45" w14:textId="77777777" w:rsidR="004016F8" w:rsidRPr="000C5181" w:rsidRDefault="004016F8" w:rsidP="00132FDD">
            <w:pPr>
              <w:rPr>
                <w:rFonts w:asciiTheme="minorHAnsi" w:hAnsiTheme="minorHAnsi"/>
                <w:b/>
                <w:sz w:val="24"/>
              </w:rPr>
            </w:pP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instrText xml:space="preserve"> FORMCHECKBOX </w:instrText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</w:r>
            <w:r w:rsidR="00853F13">
              <w:rPr>
                <w:rFonts w:asciiTheme="minorHAnsi" w:hAnsiTheme="minorHAnsi"/>
                <w:szCs w:val="22"/>
                <w:lang w:val="sv-FI" w:bidi="sv-FI"/>
              </w:rPr>
              <w:fldChar w:fldCharType="separate"/>
            </w:r>
            <w:r w:rsidRPr="000C5181">
              <w:rPr>
                <w:rFonts w:asciiTheme="minorHAnsi" w:hAnsiTheme="minorHAnsi"/>
                <w:szCs w:val="22"/>
                <w:lang w:val="sv-FI" w:bidi="sv-FI"/>
              </w:rPr>
              <w:fldChar w:fldCharType="end"/>
            </w:r>
            <w:r w:rsidRPr="000C5181">
              <w:rPr>
                <w:rFonts w:asciiTheme="minorHAnsi" w:hAnsiTheme="minorHAnsi" w:cs="Arial"/>
                <w:i/>
                <w:szCs w:val="22"/>
                <w:lang w:val="sv-FI" w:bidi="sv-FI"/>
              </w:rPr>
              <w:t xml:space="preserve"> Escherichia coli</w:t>
            </w:r>
            <w:r w:rsidRPr="000C5181">
              <w:rPr>
                <w:rFonts w:asciiTheme="minorHAnsi" w:hAnsiTheme="minorHAnsi"/>
                <w:b/>
                <w:sz w:val="24"/>
                <w:lang w:val="sv-FI" w:bidi="sv-FI"/>
              </w:rPr>
              <w:t xml:space="preserve"> </w:t>
            </w:r>
          </w:p>
          <w:p w14:paraId="2175FC27" w14:textId="6DDC9523" w:rsidR="006D443C" w:rsidRPr="000C5181" w:rsidRDefault="006D443C" w:rsidP="00132FDD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339A9AB8" w14:textId="77777777" w:rsidR="004016F8" w:rsidRPr="000C5181" w:rsidRDefault="004016F8" w:rsidP="004016F8">
      <w:pPr>
        <w:rPr>
          <w:rFonts w:cs="Arial"/>
          <w:b/>
          <w:sz w:val="20"/>
        </w:rPr>
      </w:pPr>
    </w:p>
    <w:p w14:paraId="251CEBB7" w14:textId="6FA545F3" w:rsidR="00BD2466" w:rsidRPr="000C5181" w:rsidRDefault="004016F8" w:rsidP="00094A3B">
      <w:pPr>
        <w:rPr>
          <w:rFonts w:asciiTheme="minorHAnsi" w:hAnsiTheme="minorHAnsi"/>
          <w:b/>
          <w:szCs w:val="22"/>
        </w:rPr>
      </w:pPr>
      <w:r w:rsidRPr="000C5181">
        <w:rPr>
          <w:rFonts w:asciiTheme="minorHAnsi" w:hAnsiTheme="minorHAnsi" w:cs="Arial"/>
          <w:b/>
          <w:szCs w:val="22"/>
          <w:lang w:val="sv-FI" w:bidi="sv-FI"/>
        </w:rPr>
        <w:t>Uppgifter med asterisk *) behövs för att fylla i Webropol-blanketten. Utö</w:t>
      </w:r>
      <w:r w:rsidR="00C21AF8">
        <w:rPr>
          <w:rFonts w:asciiTheme="minorHAnsi" w:hAnsiTheme="minorHAnsi" w:cs="Arial"/>
          <w:b/>
          <w:szCs w:val="22"/>
          <w:lang w:val="sv-FI" w:bidi="sv-FI"/>
        </w:rPr>
        <w:t xml:space="preserve">ver dem anges på blanketten </w:t>
      </w:r>
      <w:r w:rsidRPr="000C5181">
        <w:rPr>
          <w:rFonts w:asciiTheme="minorHAnsi" w:hAnsiTheme="minorHAnsi" w:cs="Arial"/>
          <w:b/>
          <w:szCs w:val="22"/>
          <w:lang w:val="sv-FI" w:bidi="sv-FI"/>
        </w:rPr>
        <w:t xml:space="preserve">resultaten av beställda undersökningar </w:t>
      </w:r>
    </w:p>
    <w:sectPr w:rsidR="00BD2466" w:rsidRPr="000C5181" w:rsidSect="00094A3B">
      <w:headerReference w:type="default" r:id="rId7"/>
      <w:footerReference w:type="default" r:id="rId8"/>
      <w:footerReference w:type="first" r:id="rId9"/>
      <w:pgSz w:w="11906" w:h="16838" w:code="9"/>
      <w:pgMar w:top="567" w:right="567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CEBBA" w14:textId="77777777" w:rsidR="00FE1472" w:rsidRDefault="00FE1472" w:rsidP="00111ED7">
      <w:pPr>
        <w:pStyle w:val="Yltunniste"/>
      </w:pPr>
      <w:r>
        <w:separator/>
      </w:r>
    </w:p>
  </w:endnote>
  <w:endnote w:type="continuationSeparator" w:id="0">
    <w:p w14:paraId="251CEBBB" w14:textId="77777777" w:rsidR="00FE1472" w:rsidRDefault="00FE1472" w:rsidP="00111ED7">
      <w:pPr>
        <w:pStyle w:val="Yltunni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B3791" w14:textId="67A48299" w:rsidR="0084203A" w:rsidRPr="008439E9" w:rsidRDefault="0084203A" w:rsidP="00DE79DB">
    <w:pPr>
      <w:pBdr>
        <w:top w:val="single" w:sz="4" w:space="1" w:color="auto"/>
      </w:pBdr>
      <w:rPr>
        <w:rFonts w:asciiTheme="minorHAnsi" w:hAnsiTheme="minorHAnsi"/>
        <w:color w:val="000000" w:themeColor="text1"/>
        <w:sz w:val="18"/>
        <w:szCs w:val="18"/>
      </w:rPr>
    </w:pPr>
    <w:r w:rsidRPr="008439E9">
      <w:rPr>
        <w:rFonts w:asciiTheme="minorHAnsi" w:hAnsiTheme="minorHAnsi"/>
        <w:sz w:val="18"/>
        <w:szCs w:val="18"/>
        <w:lang w:val="sv-FI" w:bidi="sv-FI"/>
      </w:rPr>
      <w:t xml:space="preserve">Livsmedelssäkerhetsverket Evira • Livsmedelsmikrobiologi • Mustialagatan 3, 00790 HELSINGFORS • Tfn 029 530 0400 • </w:t>
    </w:r>
    <w:hyperlink r:id="rId1" w:history="1">
      <w:r w:rsidR="00A16F00" w:rsidRPr="008439E9">
        <w:rPr>
          <w:rStyle w:val="Hyperlinkki"/>
          <w:rFonts w:asciiTheme="minorHAnsi" w:hAnsiTheme="minorHAnsi"/>
          <w:color w:val="000000" w:themeColor="text1"/>
          <w:sz w:val="18"/>
          <w:szCs w:val="18"/>
          <w:u w:val="none"/>
          <w:lang w:val="sv-FI" w:bidi="sv-FI"/>
        </w:rPr>
        <w:t>www.evira.fi</w:t>
      </w:r>
    </w:hyperlink>
  </w:p>
  <w:p w14:paraId="1551EE70" w14:textId="77777777" w:rsidR="00DE79DB" w:rsidRPr="00DE79DB" w:rsidRDefault="00DE79DB" w:rsidP="0084203A">
    <w:pPr>
      <w:rPr>
        <w:rFonts w:asciiTheme="minorHAnsi" w:hAnsiTheme="minorHAnsi"/>
        <w:sz w:val="16"/>
        <w:szCs w:val="16"/>
      </w:rPr>
    </w:pPr>
  </w:p>
  <w:p w14:paraId="31165503" w14:textId="52BC334F" w:rsidR="00A16F00" w:rsidRPr="00C96FD2" w:rsidRDefault="00A16F00" w:rsidP="0084203A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  <w:lang w:val="sv-FI" w:bidi="sv-FI"/>
      </w:rPr>
      <w:t xml:space="preserve">Evira </w:t>
    </w:r>
    <w:r w:rsidR="00B730EA">
      <w:rPr>
        <w:rFonts w:asciiTheme="minorHAnsi" w:hAnsiTheme="minorHAnsi"/>
        <w:sz w:val="18"/>
        <w:szCs w:val="18"/>
        <w:lang w:val="sv-FI" w:bidi="sv-FI"/>
      </w:rPr>
      <w:t>710981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CEBD4" w14:textId="77777777" w:rsidR="00FE1472" w:rsidRDefault="00FE1472" w:rsidP="008B5BEE">
    <w:pPr>
      <w:rPr>
        <w:sz w:val="14"/>
        <w:szCs w:val="14"/>
      </w:rPr>
    </w:pPr>
  </w:p>
  <w:tbl>
    <w:tblPr>
      <w:tblW w:w="15178" w:type="dxa"/>
      <w:tblLook w:val="01E0" w:firstRow="1" w:lastRow="1" w:firstColumn="1" w:lastColumn="1" w:noHBand="0" w:noVBand="0"/>
    </w:tblPr>
    <w:tblGrid>
      <w:gridCol w:w="15178"/>
    </w:tblGrid>
    <w:tr w:rsidR="00FE1472" w:rsidRPr="00E62D40" w14:paraId="251CEBD6" w14:textId="77777777" w:rsidTr="00BD3A10">
      <w:tc>
        <w:tcPr>
          <w:tcW w:w="1517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</w:tcPr>
        <w:p w14:paraId="251CEBD5" w14:textId="77777777" w:rsidR="00FE1472" w:rsidRPr="00E62D40" w:rsidRDefault="00FE1472" w:rsidP="004A44E1">
          <w:pPr>
            <w:rPr>
              <w:rFonts w:asciiTheme="minorHAnsi" w:hAnsiTheme="minorHAnsi"/>
              <w:sz w:val="18"/>
              <w:szCs w:val="18"/>
            </w:rPr>
          </w:pPr>
          <w:r w:rsidRPr="00E62D40">
            <w:rPr>
              <w:rFonts w:asciiTheme="minorHAnsi" w:hAnsiTheme="minorHAnsi"/>
              <w:sz w:val="18"/>
              <w:szCs w:val="18"/>
              <w:lang w:val="sv-FI" w:bidi="sv-FI"/>
            </w:rPr>
            <w:t>Livsmedelssäkerhetsverket Evira • Livsmedelsmikrobiologi • Mustialagatan 3, 00790 HELSINGFORS • Tfn 029 530 0400, Fax 029 530 4350 • www.evira.fi</w:t>
          </w:r>
        </w:p>
      </w:tc>
    </w:tr>
    <w:tr w:rsidR="00FE1472" w:rsidRPr="00E62D40" w14:paraId="251CEBD8" w14:textId="77777777" w:rsidTr="00BD3A10">
      <w:tc>
        <w:tcPr>
          <w:tcW w:w="15178" w:type="dxa"/>
          <w:shd w:val="clear" w:color="auto" w:fill="auto"/>
        </w:tcPr>
        <w:p w14:paraId="251CEBD7" w14:textId="77777777" w:rsidR="00FE1472" w:rsidRPr="00E62D40" w:rsidRDefault="00FE1472" w:rsidP="004A44E1">
          <w:pPr>
            <w:rPr>
              <w:rFonts w:asciiTheme="minorHAnsi" w:hAnsiTheme="minorHAnsi"/>
              <w:sz w:val="18"/>
              <w:szCs w:val="18"/>
            </w:rPr>
          </w:pPr>
        </w:p>
      </w:tc>
    </w:tr>
  </w:tbl>
  <w:p w14:paraId="251CEBD9" w14:textId="7588263D" w:rsidR="00FE1472" w:rsidRPr="00E62D40" w:rsidRDefault="00FE1472" w:rsidP="008B5BEE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  <w:lang w:val="sv-FI" w:bidi="sv-FI"/>
      </w:rPr>
      <w:t xml:space="preserve">   LAB 1045/1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CEBB8" w14:textId="77777777" w:rsidR="00FE1472" w:rsidRDefault="00FE1472" w:rsidP="00111ED7">
      <w:pPr>
        <w:pStyle w:val="Yltunniste"/>
      </w:pPr>
      <w:r>
        <w:separator/>
      </w:r>
    </w:p>
  </w:footnote>
  <w:footnote w:type="continuationSeparator" w:id="0">
    <w:p w14:paraId="251CEBB9" w14:textId="77777777" w:rsidR="00FE1472" w:rsidRDefault="00FE1472" w:rsidP="00111ED7">
      <w:pPr>
        <w:pStyle w:val="Yltunnis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78"/>
      <w:gridCol w:w="5227"/>
    </w:tblGrid>
    <w:tr w:rsidR="007A58D0" w:rsidRPr="00C7066E" w14:paraId="469D3740" w14:textId="77777777" w:rsidTr="00132FDD">
      <w:tc>
        <w:tcPr>
          <w:tcW w:w="5201" w:type="dxa"/>
          <w:shd w:val="clear" w:color="auto" w:fill="auto"/>
          <w:vAlign w:val="center"/>
        </w:tcPr>
        <w:p w14:paraId="7C8F0112" w14:textId="77777777" w:rsidR="007A58D0" w:rsidRDefault="007A58D0" w:rsidP="007A58D0">
          <w:pPr>
            <w:pStyle w:val="Yltunniste"/>
          </w:pPr>
          <w:r>
            <w:rPr>
              <w:noProof/>
              <w:lang w:val="fi-FI"/>
            </w:rPr>
            <w:drawing>
              <wp:anchor distT="0" distB="0" distL="114300" distR="114300" simplePos="0" relativeHeight="251659264" behindDoc="0" locked="0" layoutInCell="1" allowOverlap="1" wp14:anchorId="185D6127" wp14:editId="5164D2E8">
                <wp:simplePos x="0" y="0"/>
                <wp:positionH relativeFrom="column">
                  <wp:posOffset>-279400</wp:posOffset>
                </wp:positionH>
                <wp:positionV relativeFrom="paragraph">
                  <wp:posOffset>-309245</wp:posOffset>
                </wp:positionV>
                <wp:extent cx="1762125" cy="723900"/>
                <wp:effectExtent l="0" t="0" r="0" b="0"/>
                <wp:wrapNone/>
                <wp:docPr id="80" name="Kuva 80" descr="EVI_LA01_logo______V_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VI_LA01_logo______V_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77" w:type="dxa"/>
          <w:shd w:val="clear" w:color="auto" w:fill="auto"/>
        </w:tcPr>
        <w:tbl>
          <w:tblPr>
            <w:tblW w:w="5011" w:type="dxa"/>
            <w:tblLook w:val="01E0" w:firstRow="1" w:lastRow="1" w:firstColumn="1" w:lastColumn="1" w:noHBand="0" w:noVBand="0"/>
          </w:tblPr>
          <w:tblGrid>
            <w:gridCol w:w="4412"/>
            <w:gridCol w:w="599"/>
          </w:tblGrid>
          <w:tr w:rsidR="00F27116" w:rsidRPr="00AF1B53" w14:paraId="19F4D22F" w14:textId="77777777" w:rsidTr="00DE79DB">
            <w:tc>
              <w:tcPr>
                <w:tcW w:w="4412" w:type="dxa"/>
                <w:shd w:val="clear" w:color="auto" w:fill="auto"/>
              </w:tcPr>
              <w:p w14:paraId="10315FE4" w14:textId="77777777" w:rsidR="008439E9" w:rsidRDefault="00F27116" w:rsidP="008439E9">
                <w:pPr>
                  <w:pStyle w:val="Yltunniste"/>
                  <w:ind w:right="-647"/>
                  <w:rPr>
                    <w:rFonts w:asciiTheme="minorHAnsi" w:hAnsiTheme="minorHAnsi"/>
                    <w:b/>
                    <w:sz w:val="24"/>
                  </w:rPr>
                </w:pPr>
                <w:r w:rsidRPr="00C7066E">
                  <w:rPr>
                    <w:rFonts w:asciiTheme="minorHAnsi" w:hAnsiTheme="minorHAnsi"/>
                    <w:b/>
                    <w:sz w:val="24"/>
                    <w:lang w:val="sv-FI" w:bidi="sv-FI"/>
                  </w:rPr>
                  <w:t>REMISS</w:t>
                </w:r>
              </w:p>
              <w:p w14:paraId="103A09C7" w14:textId="5E5474E5" w:rsidR="00F27116" w:rsidRPr="00C96FD2" w:rsidRDefault="00F27116" w:rsidP="008439E9">
                <w:pPr>
                  <w:pStyle w:val="Yltunniste"/>
                  <w:ind w:right="-647"/>
                  <w:rPr>
                    <w:rFonts w:asciiTheme="minorHAnsi" w:hAnsiTheme="minorHAnsi"/>
                    <w:sz w:val="24"/>
                  </w:rPr>
                </w:pPr>
                <w:r w:rsidRPr="00F27116">
                  <w:rPr>
                    <w:rFonts w:asciiTheme="minorHAnsi" w:hAnsiTheme="minorHAnsi"/>
                    <w:szCs w:val="22"/>
                    <w:lang w:val="sv-FI" w:bidi="sv-FI"/>
                  </w:rPr>
                  <w:t xml:space="preserve">Nationellt projekt: Patogener </w:t>
                </w:r>
                <w:r w:rsidR="00B730EA">
                  <w:rPr>
                    <w:rFonts w:asciiTheme="minorHAnsi" w:hAnsiTheme="minorHAnsi"/>
                    <w:szCs w:val="22"/>
                    <w:lang w:val="sv-FI" w:bidi="sv-FI"/>
                  </w:rPr>
                  <w:t xml:space="preserve">i förpackade bladgrönsaker 2018 - </w:t>
                </w:r>
                <w:r w:rsidRPr="00F27116">
                  <w:rPr>
                    <w:rFonts w:asciiTheme="minorHAnsi" w:hAnsiTheme="minorHAnsi"/>
                    <w:szCs w:val="22"/>
                    <w:lang w:val="sv-FI" w:bidi="sv-FI"/>
                  </w:rPr>
                  <w:t>2019</w:t>
                </w:r>
              </w:p>
            </w:tc>
            <w:tc>
              <w:tcPr>
                <w:tcW w:w="599" w:type="dxa"/>
                <w:shd w:val="clear" w:color="auto" w:fill="auto"/>
              </w:tcPr>
              <w:p w14:paraId="1D95E166" w14:textId="77777777" w:rsidR="00F27116" w:rsidRPr="00AF1B53" w:rsidRDefault="00F27116" w:rsidP="003B5FF7">
                <w:pPr>
                  <w:pStyle w:val="Yltunniste"/>
                  <w:ind w:right="-36"/>
                  <w:jc w:val="right"/>
                  <w:rPr>
                    <w:rFonts w:asciiTheme="minorHAnsi" w:hAnsiTheme="minorHAnsi"/>
                    <w:szCs w:val="22"/>
                  </w:rPr>
                </w:pPr>
                <w:r w:rsidRPr="00AF1B53">
                  <w:rPr>
                    <w:rStyle w:val="Sivunumero"/>
                    <w:rFonts w:asciiTheme="minorHAnsi" w:hAnsiTheme="minorHAnsi"/>
                    <w:szCs w:val="22"/>
                    <w:lang w:val="sv-FI" w:bidi="sv-FI"/>
                  </w:rPr>
                  <w:fldChar w:fldCharType="begin"/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  <w:lang w:val="sv-FI" w:bidi="sv-FI"/>
                  </w:rPr>
                  <w:instrText xml:space="preserve"> PAGE </w:instrText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  <w:lang w:val="sv-FI" w:bidi="sv-FI"/>
                  </w:rPr>
                  <w:fldChar w:fldCharType="separate"/>
                </w:r>
                <w:r w:rsidR="00853F13">
                  <w:rPr>
                    <w:rStyle w:val="Sivunumero"/>
                    <w:rFonts w:asciiTheme="minorHAnsi" w:hAnsiTheme="minorHAnsi"/>
                    <w:noProof/>
                    <w:szCs w:val="22"/>
                    <w:lang w:val="sv-FI" w:bidi="sv-FI"/>
                  </w:rPr>
                  <w:t>1</w:t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  <w:lang w:val="sv-FI" w:bidi="sv-FI"/>
                  </w:rPr>
                  <w:fldChar w:fldCharType="end"/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  <w:lang w:val="sv-FI" w:bidi="sv-FI"/>
                  </w:rPr>
                  <w:t xml:space="preserve"> (</w:t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  <w:lang w:val="sv-FI" w:bidi="sv-FI"/>
                  </w:rPr>
                  <w:fldChar w:fldCharType="begin"/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  <w:lang w:val="sv-FI" w:bidi="sv-FI"/>
                  </w:rPr>
                  <w:instrText xml:space="preserve"> NUMPAGES </w:instrText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  <w:lang w:val="sv-FI" w:bidi="sv-FI"/>
                  </w:rPr>
                  <w:fldChar w:fldCharType="separate"/>
                </w:r>
                <w:r w:rsidR="00853F13">
                  <w:rPr>
                    <w:rStyle w:val="Sivunumero"/>
                    <w:rFonts w:asciiTheme="minorHAnsi" w:hAnsiTheme="minorHAnsi"/>
                    <w:noProof/>
                    <w:szCs w:val="22"/>
                    <w:lang w:val="sv-FI" w:bidi="sv-FI"/>
                  </w:rPr>
                  <w:t>2</w:t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  <w:lang w:val="sv-FI" w:bidi="sv-FI"/>
                  </w:rPr>
                  <w:fldChar w:fldCharType="end"/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  <w:lang w:val="sv-FI" w:bidi="sv-FI"/>
                  </w:rPr>
                  <w:t>)</w:t>
                </w:r>
              </w:p>
            </w:tc>
          </w:tr>
        </w:tbl>
        <w:p w14:paraId="610637F2" w14:textId="240F5541" w:rsidR="007A58D0" w:rsidRPr="00C7066E" w:rsidRDefault="007A58D0" w:rsidP="007A58D0">
          <w:pPr>
            <w:pStyle w:val="Yltunniste"/>
            <w:rPr>
              <w:rFonts w:asciiTheme="minorHAnsi" w:hAnsiTheme="minorHAnsi"/>
              <w:sz w:val="24"/>
            </w:rPr>
          </w:pPr>
        </w:p>
      </w:tc>
    </w:tr>
  </w:tbl>
  <w:p w14:paraId="54537A3F" w14:textId="77777777" w:rsidR="00094A3B" w:rsidRPr="00DE79DB" w:rsidRDefault="00094A3B" w:rsidP="00094A3B">
    <w:pPr>
      <w:pStyle w:val="Yltunniste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0C"/>
    <w:rsid w:val="00006125"/>
    <w:rsid w:val="00037192"/>
    <w:rsid w:val="00042D48"/>
    <w:rsid w:val="000474B5"/>
    <w:rsid w:val="000501E8"/>
    <w:rsid w:val="0005073D"/>
    <w:rsid w:val="00091D17"/>
    <w:rsid w:val="00093E5C"/>
    <w:rsid w:val="00094A3B"/>
    <w:rsid w:val="000967DB"/>
    <w:rsid w:val="000B5DE9"/>
    <w:rsid w:val="000C31C1"/>
    <w:rsid w:val="000C5181"/>
    <w:rsid w:val="000D2FF5"/>
    <w:rsid w:val="000D3290"/>
    <w:rsid w:val="000F7A99"/>
    <w:rsid w:val="00106A61"/>
    <w:rsid w:val="001072F4"/>
    <w:rsid w:val="00111ED7"/>
    <w:rsid w:val="0012180B"/>
    <w:rsid w:val="001328BB"/>
    <w:rsid w:val="0015241B"/>
    <w:rsid w:val="00152926"/>
    <w:rsid w:val="00156622"/>
    <w:rsid w:val="001609A7"/>
    <w:rsid w:val="00160B6B"/>
    <w:rsid w:val="001731AB"/>
    <w:rsid w:val="00174954"/>
    <w:rsid w:val="00181D33"/>
    <w:rsid w:val="001870B4"/>
    <w:rsid w:val="00192D8E"/>
    <w:rsid w:val="0019393B"/>
    <w:rsid w:val="001A3739"/>
    <w:rsid w:val="001A48FC"/>
    <w:rsid w:val="001A722F"/>
    <w:rsid w:val="001B2204"/>
    <w:rsid w:val="001C4182"/>
    <w:rsid w:val="001C69C2"/>
    <w:rsid w:val="001D2389"/>
    <w:rsid w:val="001E0399"/>
    <w:rsid w:val="001E67C4"/>
    <w:rsid w:val="001F01EF"/>
    <w:rsid w:val="00215035"/>
    <w:rsid w:val="00215550"/>
    <w:rsid w:val="002206FA"/>
    <w:rsid w:val="00242CEC"/>
    <w:rsid w:val="00244CE2"/>
    <w:rsid w:val="00251203"/>
    <w:rsid w:val="00262EC0"/>
    <w:rsid w:val="0026539F"/>
    <w:rsid w:val="00266481"/>
    <w:rsid w:val="00274912"/>
    <w:rsid w:val="0028227B"/>
    <w:rsid w:val="002877D2"/>
    <w:rsid w:val="00297FDE"/>
    <w:rsid w:val="002A0032"/>
    <w:rsid w:val="002A6316"/>
    <w:rsid w:val="002B2F68"/>
    <w:rsid w:val="002B5137"/>
    <w:rsid w:val="002E4C29"/>
    <w:rsid w:val="002F4172"/>
    <w:rsid w:val="002F5A0D"/>
    <w:rsid w:val="0030042C"/>
    <w:rsid w:val="00305382"/>
    <w:rsid w:val="00323E98"/>
    <w:rsid w:val="0033598B"/>
    <w:rsid w:val="00341065"/>
    <w:rsid w:val="00346184"/>
    <w:rsid w:val="003517A2"/>
    <w:rsid w:val="00351865"/>
    <w:rsid w:val="00362F9E"/>
    <w:rsid w:val="00380731"/>
    <w:rsid w:val="00383F6B"/>
    <w:rsid w:val="003A0EEF"/>
    <w:rsid w:val="003B57EB"/>
    <w:rsid w:val="003B5FF7"/>
    <w:rsid w:val="003D63C7"/>
    <w:rsid w:val="003D7C86"/>
    <w:rsid w:val="003E4687"/>
    <w:rsid w:val="003E468C"/>
    <w:rsid w:val="003F177C"/>
    <w:rsid w:val="003F4E66"/>
    <w:rsid w:val="003F557D"/>
    <w:rsid w:val="003F6F91"/>
    <w:rsid w:val="004016F8"/>
    <w:rsid w:val="00405BCB"/>
    <w:rsid w:val="00440B38"/>
    <w:rsid w:val="00442BA6"/>
    <w:rsid w:val="004633D1"/>
    <w:rsid w:val="004824AF"/>
    <w:rsid w:val="00486CC3"/>
    <w:rsid w:val="00486E5B"/>
    <w:rsid w:val="004913A4"/>
    <w:rsid w:val="004A44E1"/>
    <w:rsid w:val="004A73A7"/>
    <w:rsid w:val="004D6C0D"/>
    <w:rsid w:val="00501B3D"/>
    <w:rsid w:val="0051269E"/>
    <w:rsid w:val="00513BB2"/>
    <w:rsid w:val="0052682B"/>
    <w:rsid w:val="0053265A"/>
    <w:rsid w:val="00533CE7"/>
    <w:rsid w:val="00535CA4"/>
    <w:rsid w:val="005367C9"/>
    <w:rsid w:val="0054246B"/>
    <w:rsid w:val="00555A58"/>
    <w:rsid w:val="0055637C"/>
    <w:rsid w:val="005565A2"/>
    <w:rsid w:val="00566A16"/>
    <w:rsid w:val="00566EE1"/>
    <w:rsid w:val="00567919"/>
    <w:rsid w:val="00580AF0"/>
    <w:rsid w:val="0059421A"/>
    <w:rsid w:val="005A0705"/>
    <w:rsid w:val="005A3339"/>
    <w:rsid w:val="005B05E3"/>
    <w:rsid w:val="005B4837"/>
    <w:rsid w:val="005D47CB"/>
    <w:rsid w:val="005D4D37"/>
    <w:rsid w:val="005F2F23"/>
    <w:rsid w:val="005F5F7B"/>
    <w:rsid w:val="00602639"/>
    <w:rsid w:val="00616746"/>
    <w:rsid w:val="00622004"/>
    <w:rsid w:val="00623A2D"/>
    <w:rsid w:val="00623C6B"/>
    <w:rsid w:val="00627211"/>
    <w:rsid w:val="00630C89"/>
    <w:rsid w:val="00636608"/>
    <w:rsid w:val="00640305"/>
    <w:rsid w:val="0064340C"/>
    <w:rsid w:val="00646ED9"/>
    <w:rsid w:val="006758B0"/>
    <w:rsid w:val="006868B5"/>
    <w:rsid w:val="006924FE"/>
    <w:rsid w:val="00693FAF"/>
    <w:rsid w:val="006B1E55"/>
    <w:rsid w:val="006C4CAA"/>
    <w:rsid w:val="006D08DE"/>
    <w:rsid w:val="006D443C"/>
    <w:rsid w:val="006E1C25"/>
    <w:rsid w:val="006E6872"/>
    <w:rsid w:val="006F667F"/>
    <w:rsid w:val="0070608B"/>
    <w:rsid w:val="0071019E"/>
    <w:rsid w:val="00716B19"/>
    <w:rsid w:val="00731236"/>
    <w:rsid w:val="00735859"/>
    <w:rsid w:val="00744DAA"/>
    <w:rsid w:val="00753EC9"/>
    <w:rsid w:val="0075791E"/>
    <w:rsid w:val="007629E3"/>
    <w:rsid w:val="00763BA7"/>
    <w:rsid w:val="0076420D"/>
    <w:rsid w:val="00774561"/>
    <w:rsid w:val="00774A82"/>
    <w:rsid w:val="00797341"/>
    <w:rsid w:val="007A0087"/>
    <w:rsid w:val="007A3D10"/>
    <w:rsid w:val="007A58D0"/>
    <w:rsid w:val="007B42EE"/>
    <w:rsid w:val="007B753D"/>
    <w:rsid w:val="007C64B6"/>
    <w:rsid w:val="007D09FC"/>
    <w:rsid w:val="007E2141"/>
    <w:rsid w:val="007E3BE1"/>
    <w:rsid w:val="007F7460"/>
    <w:rsid w:val="00803D79"/>
    <w:rsid w:val="00806D57"/>
    <w:rsid w:val="0084203A"/>
    <w:rsid w:val="008439E9"/>
    <w:rsid w:val="0085051C"/>
    <w:rsid w:val="00853F13"/>
    <w:rsid w:val="0086551F"/>
    <w:rsid w:val="008A52F3"/>
    <w:rsid w:val="008A5D0F"/>
    <w:rsid w:val="008A6BCD"/>
    <w:rsid w:val="008B5BEE"/>
    <w:rsid w:val="008B7427"/>
    <w:rsid w:val="008C3DA0"/>
    <w:rsid w:val="008F15C4"/>
    <w:rsid w:val="008F35D6"/>
    <w:rsid w:val="008F506F"/>
    <w:rsid w:val="008F50FC"/>
    <w:rsid w:val="00906522"/>
    <w:rsid w:val="009137C9"/>
    <w:rsid w:val="00914C2A"/>
    <w:rsid w:val="00925C02"/>
    <w:rsid w:val="00925E2F"/>
    <w:rsid w:val="0093571C"/>
    <w:rsid w:val="009437DC"/>
    <w:rsid w:val="00943B34"/>
    <w:rsid w:val="0096278F"/>
    <w:rsid w:val="00962EF4"/>
    <w:rsid w:val="0097538D"/>
    <w:rsid w:val="00975927"/>
    <w:rsid w:val="009C3488"/>
    <w:rsid w:val="00A16F00"/>
    <w:rsid w:val="00A42C5B"/>
    <w:rsid w:val="00A51047"/>
    <w:rsid w:val="00A73285"/>
    <w:rsid w:val="00A87732"/>
    <w:rsid w:val="00A90691"/>
    <w:rsid w:val="00A9502D"/>
    <w:rsid w:val="00AA3FB2"/>
    <w:rsid w:val="00AB7E5C"/>
    <w:rsid w:val="00AC4B18"/>
    <w:rsid w:val="00AE6A58"/>
    <w:rsid w:val="00AF1B53"/>
    <w:rsid w:val="00AF6DBD"/>
    <w:rsid w:val="00B024AA"/>
    <w:rsid w:val="00B05CCB"/>
    <w:rsid w:val="00B2094C"/>
    <w:rsid w:val="00B32B74"/>
    <w:rsid w:val="00B42217"/>
    <w:rsid w:val="00B63EAD"/>
    <w:rsid w:val="00B70EAB"/>
    <w:rsid w:val="00B730EA"/>
    <w:rsid w:val="00B82818"/>
    <w:rsid w:val="00B83845"/>
    <w:rsid w:val="00B95E41"/>
    <w:rsid w:val="00BB0B89"/>
    <w:rsid w:val="00BB448A"/>
    <w:rsid w:val="00BD2466"/>
    <w:rsid w:val="00BD3A10"/>
    <w:rsid w:val="00BE466B"/>
    <w:rsid w:val="00BF09CA"/>
    <w:rsid w:val="00BF26B4"/>
    <w:rsid w:val="00BF71A7"/>
    <w:rsid w:val="00C05E4E"/>
    <w:rsid w:val="00C15B4C"/>
    <w:rsid w:val="00C160D4"/>
    <w:rsid w:val="00C16568"/>
    <w:rsid w:val="00C21AF8"/>
    <w:rsid w:val="00C230D2"/>
    <w:rsid w:val="00C460CB"/>
    <w:rsid w:val="00C4724B"/>
    <w:rsid w:val="00C53C3C"/>
    <w:rsid w:val="00C7066E"/>
    <w:rsid w:val="00C75EF9"/>
    <w:rsid w:val="00C807DE"/>
    <w:rsid w:val="00C83540"/>
    <w:rsid w:val="00C9116C"/>
    <w:rsid w:val="00C91A18"/>
    <w:rsid w:val="00C91BE0"/>
    <w:rsid w:val="00C96FD2"/>
    <w:rsid w:val="00CA214B"/>
    <w:rsid w:val="00CA2843"/>
    <w:rsid w:val="00CC380B"/>
    <w:rsid w:val="00CD06CE"/>
    <w:rsid w:val="00CD3850"/>
    <w:rsid w:val="00CD50EA"/>
    <w:rsid w:val="00CD5763"/>
    <w:rsid w:val="00CD6C9A"/>
    <w:rsid w:val="00CE5105"/>
    <w:rsid w:val="00CE6024"/>
    <w:rsid w:val="00CF1A95"/>
    <w:rsid w:val="00CF6DC4"/>
    <w:rsid w:val="00D064AB"/>
    <w:rsid w:val="00D10590"/>
    <w:rsid w:val="00D10DAE"/>
    <w:rsid w:val="00D11868"/>
    <w:rsid w:val="00D13458"/>
    <w:rsid w:val="00D13E8A"/>
    <w:rsid w:val="00D2111C"/>
    <w:rsid w:val="00D22B19"/>
    <w:rsid w:val="00D337C9"/>
    <w:rsid w:val="00D4029F"/>
    <w:rsid w:val="00D51F60"/>
    <w:rsid w:val="00D66D1E"/>
    <w:rsid w:val="00D67210"/>
    <w:rsid w:val="00D75AA9"/>
    <w:rsid w:val="00D84784"/>
    <w:rsid w:val="00D91DA9"/>
    <w:rsid w:val="00DB171E"/>
    <w:rsid w:val="00DC3916"/>
    <w:rsid w:val="00DD13B6"/>
    <w:rsid w:val="00DE39DC"/>
    <w:rsid w:val="00DE6D73"/>
    <w:rsid w:val="00DE79DB"/>
    <w:rsid w:val="00DF0F23"/>
    <w:rsid w:val="00DF3ECC"/>
    <w:rsid w:val="00E048DE"/>
    <w:rsid w:val="00E21984"/>
    <w:rsid w:val="00E23186"/>
    <w:rsid w:val="00E232F8"/>
    <w:rsid w:val="00E32230"/>
    <w:rsid w:val="00E42F8A"/>
    <w:rsid w:val="00E43D8C"/>
    <w:rsid w:val="00E47535"/>
    <w:rsid w:val="00E50B42"/>
    <w:rsid w:val="00E53919"/>
    <w:rsid w:val="00E55E0E"/>
    <w:rsid w:val="00E572C0"/>
    <w:rsid w:val="00E62379"/>
    <w:rsid w:val="00E62D40"/>
    <w:rsid w:val="00E81839"/>
    <w:rsid w:val="00E86244"/>
    <w:rsid w:val="00E92AB4"/>
    <w:rsid w:val="00E933C4"/>
    <w:rsid w:val="00E977EE"/>
    <w:rsid w:val="00EB1FDE"/>
    <w:rsid w:val="00EB34E7"/>
    <w:rsid w:val="00EB5F8D"/>
    <w:rsid w:val="00EB6E8F"/>
    <w:rsid w:val="00ED43F3"/>
    <w:rsid w:val="00EE6755"/>
    <w:rsid w:val="00EF3B46"/>
    <w:rsid w:val="00F01608"/>
    <w:rsid w:val="00F04406"/>
    <w:rsid w:val="00F13A8E"/>
    <w:rsid w:val="00F146E8"/>
    <w:rsid w:val="00F16C88"/>
    <w:rsid w:val="00F16E64"/>
    <w:rsid w:val="00F255B3"/>
    <w:rsid w:val="00F27116"/>
    <w:rsid w:val="00F43C41"/>
    <w:rsid w:val="00F5040B"/>
    <w:rsid w:val="00F53C58"/>
    <w:rsid w:val="00F56DFC"/>
    <w:rsid w:val="00F60453"/>
    <w:rsid w:val="00F72C10"/>
    <w:rsid w:val="00F812B2"/>
    <w:rsid w:val="00F85B62"/>
    <w:rsid w:val="00F87FAF"/>
    <w:rsid w:val="00F936C4"/>
    <w:rsid w:val="00F94A53"/>
    <w:rsid w:val="00FC53E9"/>
    <w:rsid w:val="00FE1472"/>
    <w:rsid w:val="00FE2297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251CE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066E"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EB5F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Normaali"/>
    <w:autoRedefine/>
    <w:qFormat/>
    <w:rsid w:val="00111ED7"/>
    <w:pPr>
      <w:keepNext w:val="0"/>
      <w:spacing w:before="0" w:after="0"/>
      <w:outlineLvl w:val="1"/>
    </w:pPr>
    <w:rPr>
      <w:rFonts w:cs="Times New Roman"/>
      <w:bCs w:val="0"/>
      <w:snapToGrid w:val="0"/>
      <w:kern w:val="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4340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64340C"/>
    <w:pPr>
      <w:tabs>
        <w:tab w:val="center" w:pos="4819"/>
        <w:tab w:val="right" w:pos="9638"/>
      </w:tabs>
    </w:pPr>
  </w:style>
  <w:style w:type="character" w:styleId="Hyperlinkki">
    <w:name w:val="Hyperlink"/>
    <w:rsid w:val="0064340C"/>
    <w:rPr>
      <w:color w:val="0000FF"/>
      <w:u w:val="single"/>
    </w:rPr>
  </w:style>
  <w:style w:type="table" w:styleId="TaulukkoRuudukko">
    <w:name w:val="Table Grid"/>
    <w:basedOn w:val="Normaalitaulukko"/>
    <w:rsid w:val="0064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56622"/>
  </w:style>
  <w:style w:type="paragraph" w:customStyle="1" w:styleId="Kenttteksti">
    <w:name w:val="Kenttäteksti"/>
    <w:autoRedefine/>
    <w:rsid w:val="00111ED7"/>
    <w:rPr>
      <w:rFonts w:ascii="Arial" w:hAnsi="Arial" w:cs="Arial"/>
      <w:noProof/>
      <w:sz w:val="22"/>
      <w:szCs w:val="22"/>
    </w:rPr>
  </w:style>
  <w:style w:type="paragraph" w:styleId="Seliteteksti">
    <w:name w:val="Balloon Text"/>
    <w:basedOn w:val="Normaali"/>
    <w:semiHidden/>
    <w:rsid w:val="006758B0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BF09CA"/>
    <w:rPr>
      <w:rFonts w:ascii="Arial" w:hAnsi="Arial"/>
      <w:sz w:val="22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4203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ir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5EF9-2740-4C28-B189-D81CEE0B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2</Pages>
  <Words>283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2018-05-28T09:33:00Z</dcterms:created>
  <dcterms:modified xsi:type="dcterms:W3CDTF">2018-05-28T09:43:00Z</dcterms:modified>
</cp:coreProperties>
</file>