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5353"/>
        <w:gridCol w:w="3402"/>
        <w:gridCol w:w="1451"/>
        <w:gridCol w:w="108"/>
      </w:tblGrid>
      <w:tr w:rsidR="00347BAF" w:rsidRPr="00AF2E31" w:rsidTr="002C3310">
        <w:trPr>
          <w:gridBefore w:val="1"/>
          <w:wBefore w:w="108" w:type="dxa"/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Cs w:val="24"/>
              </w:rPr>
            </w:pPr>
            <w:bookmarkStart w:id="0" w:name="Asiakirjan_tiedot"/>
          </w:p>
        </w:tc>
        <w:bookmarkStart w:id="1" w:name="txt1"/>
        <w:tc>
          <w:tcPr>
            <w:tcW w:w="3402" w:type="dxa"/>
            <w:shd w:val="clear" w:color="auto" w:fill="auto"/>
            <w:vAlign w:val="center"/>
          </w:tcPr>
          <w:p w:rsidR="00347BAF" w:rsidRPr="00AF2E31" w:rsidRDefault="00AF2E31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Cs w:val="24"/>
              </w:rPr>
            </w:pPr>
            <w:r w:rsidRPr="00AF2E3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tuutus"/>
                    <w:format w:val="Ensimmäinen kirjain isolla"/>
                  </w:textInput>
                </w:ffData>
              </w:fldChar>
            </w:r>
            <w:r w:rsidRPr="00AF2E31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AF2E31">
              <w:rPr>
                <w:rFonts w:asciiTheme="minorHAnsi" w:hAnsiTheme="minorHAnsi" w:cstheme="minorHAnsi"/>
                <w:b/>
                <w:szCs w:val="24"/>
              </w:rPr>
            </w:r>
            <w:r w:rsidRPr="00AF2E31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F2E31">
              <w:rPr>
                <w:rFonts w:asciiTheme="minorHAnsi" w:hAnsiTheme="minorHAnsi" w:cstheme="minorHAnsi"/>
                <w:b/>
                <w:noProof/>
                <w:szCs w:val="24"/>
              </w:rPr>
              <w:t>Valtuutus</w:t>
            </w:r>
            <w:r w:rsidRPr="00AF2E3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7348E" w:rsidRDefault="00B7348E" w:rsidP="00AF2E31">
            <w:pPr>
              <w:pStyle w:val="Yltunniste"/>
              <w:tabs>
                <w:tab w:val="clear" w:pos="4819"/>
                <w:tab w:val="clear" w:pos="9638"/>
                <w:tab w:val="left" w:pos="1080"/>
                <w:tab w:val="right" w:pos="9923"/>
              </w:tabs>
              <w:rPr>
                <w:sz w:val="18"/>
                <w:szCs w:val="18"/>
              </w:rPr>
            </w:pPr>
            <w:bookmarkStart w:id="2" w:name="DM_DOCNUM"/>
            <w:bookmarkEnd w:id="1"/>
            <w:bookmarkEnd w:id="2"/>
          </w:p>
          <w:p w:rsidR="00AF2E31" w:rsidRPr="000E38C2" w:rsidRDefault="00AF2E31" w:rsidP="00AF2E31">
            <w:pPr>
              <w:pStyle w:val="Yltunniste"/>
              <w:tabs>
                <w:tab w:val="clear" w:pos="4819"/>
                <w:tab w:val="clear" w:pos="9638"/>
                <w:tab w:val="left" w:pos="108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PAGE 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0E1819"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 w:rsidR="005741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Cs w:val="24"/>
              </w:rPr>
            </w:pPr>
          </w:p>
        </w:tc>
      </w:tr>
      <w:tr w:rsidR="00347BAF" w:rsidRPr="00AF2E31" w:rsidTr="002C3310">
        <w:trPr>
          <w:gridBefore w:val="1"/>
          <w:wBefore w:w="108" w:type="dxa"/>
          <w:trHeight w:val="196"/>
        </w:trPr>
        <w:tc>
          <w:tcPr>
            <w:tcW w:w="5353" w:type="dxa"/>
            <w:vMerge/>
            <w:shd w:val="clear" w:color="auto" w:fill="auto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F2E31" w:rsidRPr="00AF2E31" w:rsidTr="002C3310">
        <w:tblPrEx>
          <w:tblBorders>
            <w:bottom w:val="single" w:sz="4" w:space="0" w:color="FF9900"/>
          </w:tblBorders>
        </w:tblPrEx>
        <w:trPr>
          <w:gridAfter w:val="1"/>
          <w:wAfter w:w="108" w:type="dxa"/>
          <w:trHeight w:val="227"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AF2E31" w:rsidRDefault="00AF2E31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</w:rPr>
            </w:pPr>
            <w:r w:rsidRPr="00B7348E">
              <w:rPr>
                <w:rFonts w:asciiTheme="minorHAnsi" w:hAnsiTheme="minorHAnsi" w:cstheme="minorHAnsi"/>
                <w:sz w:val="20"/>
              </w:rPr>
              <w:t>Kasvintuotannon osasto</w:t>
            </w:r>
          </w:p>
          <w:p w:rsidR="000A6E1B" w:rsidRPr="00B7348E" w:rsidRDefault="000A6E1B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20"/>
              </w:rPr>
            </w:pPr>
            <w:r>
              <w:rPr>
                <w:rStyle w:val="Sivunumero"/>
                <w:rFonts w:asciiTheme="minorHAnsi" w:hAnsiTheme="minorHAnsi" w:cstheme="minorHAnsi"/>
                <w:sz w:val="20"/>
              </w:rPr>
              <w:t>Kasvinterveysyksikkö</w:t>
            </w:r>
          </w:p>
        </w:tc>
      </w:tr>
    </w:tbl>
    <w:p w:rsidR="00347BAF" w:rsidRPr="00AF2E31" w:rsidRDefault="00347BAF" w:rsidP="00347BAF">
      <w:pPr>
        <w:rPr>
          <w:rFonts w:asciiTheme="minorHAnsi" w:hAnsiTheme="minorHAnsi" w:cstheme="minorHAnsi"/>
          <w:szCs w:val="24"/>
        </w:rPr>
      </w:pPr>
      <w:bookmarkStart w:id="3" w:name="Teksti1"/>
      <w:bookmarkEnd w:id="0"/>
    </w:p>
    <w:bookmarkEnd w:id="3"/>
    <w:p w:rsidR="00757F55" w:rsidRPr="00AF2E31" w:rsidRDefault="00757F55" w:rsidP="00347BAF">
      <w:pPr>
        <w:rPr>
          <w:rFonts w:asciiTheme="minorHAnsi" w:hAnsiTheme="minorHAnsi" w:cstheme="minorHAnsi"/>
          <w:sz w:val="28"/>
          <w:szCs w:val="28"/>
        </w:rPr>
      </w:pPr>
    </w:p>
    <w:p w:rsidR="00347BAF" w:rsidRPr="00AF2E31" w:rsidRDefault="00AF2E31" w:rsidP="00347BAF">
      <w:pPr>
        <w:pStyle w:val="Otsikko"/>
        <w:rPr>
          <w:rFonts w:asciiTheme="minorHAnsi" w:hAnsiTheme="minorHAnsi" w:cstheme="minorHAnsi"/>
          <w:sz w:val="28"/>
          <w:szCs w:val="28"/>
        </w:rPr>
      </w:pPr>
      <w:proofErr w:type="spellStart"/>
      <w:r w:rsidRPr="00AF2E31">
        <w:rPr>
          <w:rFonts w:asciiTheme="minorHAnsi" w:hAnsiTheme="minorHAnsi" w:cstheme="minorHAnsi"/>
          <w:sz w:val="28"/>
          <w:szCs w:val="28"/>
        </w:rPr>
        <w:t>TracesNT</w:t>
      </w:r>
      <w:proofErr w:type="spellEnd"/>
      <w:r w:rsidRPr="00AF2E31">
        <w:rPr>
          <w:rFonts w:asciiTheme="minorHAnsi" w:hAnsiTheme="minorHAnsi" w:cstheme="minorHAnsi"/>
          <w:sz w:val="28"/>
          <w:szCs w:val="28"/>
        </w:rPr>
        <w:t>-järjestelmän pääkäyttäjän valtuutus</w:t>
      </w:r>
    </w:p>
    <w:p w:rsidR="00347BAF" w:rsidRPr="00AF2E31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4"/>
        </w:rPr>
      </w:pPr>
    </w:p>
    <w:p w:rsidR="00347BAF" w:rsidRPr="00AF2E31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4"/>
        </w:rPr>
        <w:sectPr w:rsidR="00347BAF" w:rsidRPr="00AF2E31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757F55" w:rsidRPr="003446F0" w:rsidRDefault="00757F55" w:rsidP="00AF2E31">
      <w:pPr>
        <w:rPr>
          <w:rFonts w:asciiTheme="minorHAnsi" w:hAnsiTheme="minorHAnsi" w:cstheme="minorHAnsi"/>
          <w:sz w:val="8"/>
          <w:szCs w:val="8"/>
        </w:rPr>
      </w:pPr>
    </w:p>
    <w:p w:rsidR="00AF2E31" w:rsidRPr="00AF2E31" w:rsidRDefault="00AF2E31" w:rsidP="00AF2E31">
      <w:pPr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 xml:space="preserve">Tällä asiakirjalla valtuutan </w:t>
      </w:r>
    </w:p>
    <w:p w:rsidR="00AF2E31" w:rsidRPr="00DA3B83" w:rsidRDefault="00AF2E31" w:rsidP="00AF2E31">
      <w:pPr>
        <w:ind w:left="1304"/>
        <w:rPr>
          <w:rFonts w:asciiTheme="minorHAnsi" w:hAnsiTheme="minorHAnsi" w:cstheme="minorHAnsi"/>
          <w:sz w:val="10"/>
          <w:szCs w:val="10"/>
        </w:rPr>
      </w:pP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Yrityksen nimi: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Yrityksen osoite: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Y-tunnus: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EORI-numero: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Yrityksen edustaja: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Yrityksen edustajan puh</w:t>
      </w:r>
      <w:r w:rsidR="00DA3B83">
        <w:rPr>
          <w:rFonts w:asciiTheme="minorHAnsi" w:hAnsiTheme="minorHAnsi" w:cstheme="minorHAnsi"/>
          <w:szCs w:val="24"/>
        </w:rPr>
        <w:t>elin</w:t>
      </w:r>
      <w:r w:rsidRPr="00AF2E31">
        <w:rPr>
          <w:rFonts w:asciiTheme="minorHAnsi" w:hAnsiTheme="minorHAnsi" w:cstheme="minorHAnsi"/>
          <w:szCs w:val="24"/>
        </w:rPr>
        <w:t>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AF2E31" w:rsidRDefault="00AF2E31" w:rsidP="002C331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>Yrityksen edustajan s</w:t>
      </w:r>
      <w:r>
        <w:rPr>
          <w:rFonts w:asciiTheme="minorHAnsi" w:hAnsiTheme="minorHAnsi" w:cstheme="minorHAnsi"/>
          <w:szCs w:val="24"/>
        </w:rPr>
        <w:t>ähkö</w:t>
      </w:r>
      <w:r w:rsidRPr="00AF2E31">
        <w:rPr>
          <w:rFonts w:asciiTheme="minorHAnsi" w:hAnsiTheme="minorHAnsi" w:cstheme="minorHAnsi"/>
          <w:szCs w:val="24"/>
        </w:rPr>
        <w:t>posti:</w:t>
      </w:r>
      <w:r w:rsidR="002C3310">
        <w:rPr>
          <w:rFonts w:asciiTheme="minorHAnsi" w:hAnsiTheme="minorHAnsi" w:cstheme="minorHAnsi"/>
          <w:szCs w:val="24"/>
        </w:rPr>
        <w:t xml:space="preserve"> </w:t>
      </w:r>
    </w:p>
    <w:p w:rsidR="00AF2E31" w:rsidRPr="003446F0" w:rsidRDefault="00AF2E31" w:rsidP="00AF2E31">
      <w:pPr>
        <w:rPr>
          <w:rFonts w:asciiTheme="minorHAnsi" w:hAnsiTheme="minorHAnsi" w:cstheme="minorHAnsi"/>
          <w:sz w:val="8"/>
          <w:szCs w:val="8"/>
        </w:rPr>
      </w:pPr>
    </w:p>
    <w:p w:rsidR="00AF2E31" w:rsidRPr="00AF2E31" w:rsidRDefault="00AF2E31" w:rsidP="00AF2E31">
      <w:pPr>
        <w:rPr>
          <w:rFonts w:asciiTheme="minorHAnsi" w:hAnsiTheme="minorHAnsi" w:cstheme="minorHAnsi"/>
          <w:szCs w:val="24"/>
        </w:rPr>
      </w:pPr>
      <w:r w:rsidRPr="00AF2E31">
        <w:rPr>
          <w:rFonts w:asciiTheme="minorHAnsi" w:hAnsiTheme="minorHAnsi" w:cstheme="minorHAnsi"/>
          <w:szCs w:val="24"/>
        </w:rPr>
        <w:t xml:space="preserve">toimimaan toistaiseksi yritykseni puolesta </w:t>
      </w:r>
      <w:proofErr w:type="spellStart"/>
      <w:r w:rsidRPr="00AF2E31">
        <w:rPr>
          <w:rFonts w:asciiTheme="minorHAnsi" w:hAnsiTheme="minorHAnsi" w:cstheme="minorHAnsi"/>
          <w:szCs w:val="24"/>
        </w:rPr>
        <w:t>TracesNT</w:t>
      </w:r>
      <w:proofErr w:type="spellEnd"/>
      <w:r w:rsidRPr="00AF2E31">
        <w:rPr>
          <w:rFonts w:asciiTheme="minorHAnsi" w:hAnsiTheme="minorHAnsi" w:cstheme="minorHAnsi"/>
          <w:szCs w:val="24"/>
        </w:rPr>
        <w:t xml:space="preserve">-pääkäyttäjänä kasvien ja kasvituotteiden </w:t>
      </w:r>
      <w:r w:rsidR="00A32403">
        <w:rPr>
          <w:rFonts w:asciiTheme="minorHAnsi" w:hAnsiTheme="minorHAnsi" w:cstheme="minorHAnsi"/>
          <w:szCs w:val="24"/>
        </w:rPr>
        <w:br/>
      </w:r>
      <w:r w:rsidRPr="00AF2E31">
        <w:rPr>
          <w:rFonts w:asciiTheme="minorHAnsi" w:hAnsiTheme="minorHAnsi" w:cstheme="minorHAnsi"/>
          <w:szCs w:val="24"/>
        </w:rPr>
        <w:t xml:space="preserve">maahantuontiin liittyvissä asioissa. Valtuutus voidaan perua ilmoittamalla asiasta </w:t>
      </w:r>
      <w:r w:rsidR="00B97BEC">
        <w:rPr>
          <w:rFonts w:asciiTheme="minorHAnsi" w:hAnsiTheme="minorHAnsi" w:cstheme="minorHAnsi"/>
          <w:szCs w:val="24"/>
        </w:rPr>
        <w:t>Ruokavirastoo</w:t>
      </w:r>
      <w:r w:rsidRPr="00AF2E31">
        <w:rPr>
          <w:rFonts w:asciiTheme="minorHAnsi" w:hAnsiTheme="minorHAnsi" w:cstheme="minorHAnsi"/>
          <w:szCs w:val="24"/>
        </w:rPr>
        <w:t xml:space="preserve">n </w:t>
      </w:r>
      <w:r w:rsidR="00757F55">
        <w:rPr>
          <w:rFonts w:asciiTheme="minorHAnsi" w:hAnsiTheme="minorHAnsi" w:cstheme="minorHAnsi"/>
          <w:szCs w:val="24"/>
        </w:rPr>
        <w:br/>
      </w:r>
      <w:r w:rsidRPr="00AF2E31">
        <w:rPr>
          <w:rFonts w:asciiTheme="minorHAnsi" w:hAnsiTheme="minorHAnsi" w:cstheme="minorHAnsi"/>
          <w:szCs w:val="24"/>
        </w:rPr>
        <w:t>(</w:t>
      </w:r>
      <w:hyperlink r:id="rId12" w:history="1">
        <w:r w:rsidR="00DA3B83" w:rsidRPr="00D05A4A">
          <w:rPr>
            <w:rStyle w:val="Hyperlinkki"/>
            <w:rFonts w:asciiTheme="minorHAnsi" w:hAnsiTheme="minorHAnsi" w:cstheme="minorHAnsi"/>
            <w:szCs w:val="24"/>
          </w:rPr>
          <w:t>kasvinterveys.traces@ruokavirasto.fi</w:t>
        </w:r>
      </w:hyperlink>
      <w:r w:rsidRPr="00AF2E31">
        <w:rPr>
          <w:rFonts w:asciiTheme="minorHAnsi" w:hAnsiTheme="minorHAnsi" w:cstheme="minorHAnsi"/>
          <w:szCs w:val="24"/>
        </w:rPr>
        <w:t>) ja valtuutetulle.</w:t>
      </w:r>
    </w:p>
    <w:p w:rsidR="00AF2E31" w:rsidRPr="00AF2E31" w:rsidRDefault="00AF2E31" w:rsidP="00AF2E31">
      <w:pPr>
        <w:rPr>
          <w:rFonts w:asciiTheme="minorHAnsi" w:hAnsiTheme="minorHAnsi" w:cstheme="minorHAnsi"/>
          <w:szCs w:val="24"/>
        </w:rPr>
      </w:pPr>
    </w:p>
    <w:p w:rsidR="00AF2E31" w:rsidRPr="00757F55" w:rsidRDefault="00AF2E31" w:rsidP="00A32403">
      <w:pPr>
        <w:spacing w:line="360" w:lineRule="auto"/>
        <w:rPr>
          <w:rStyle w:val="Sivunumero"/>
          <w:rFonts w:asciiTheme="minorHAnsi" w:hAnsiTheme="minorHAnsi" w:cstheme="minorHAnsi"/>
          <w:b/>
          <w:szCs w:val="24"/>
        </w:rPr>
      </w:pPr>
      <w:r w:rsidRPr="00757F55">
        <w:rPr>
          <w:rStyle w:val="Sivunumero"/>
          <w:rFonts w:asciiTheme="minorHAnsi" w:hAnsiTheme="minorHAnsi" w:cstheme="minorHAnsi"/>
          <w:b/>
          <w:szCs w:val="24"/>
        </w:rPr>
        <w:t>Valtuuttaja</w:t>
      </w:r>
      <w:r w:rsidR="00DA3B83" w:rsidRPr="00757F55">
        <w:rPr>
          <w:rStyle w:val="Sivunumero"/>
          <w:rFonts w:asciiTheme="minorHAnsi" w:hAnsiTheme="minorHAnsi" w:cstheme="minorHAnsi"/>
          <w:b/>
          <w:szCs w:val="24"/>
        </w:rPr>
        <w:t>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Yrityksen nimi: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Yrityksen osoite: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Y-tunnus: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EORI-numero: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Yrityksen edustaja: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Yrityksen edustajan puh</w:t>
      </w:r>
      <w:r w:rsidR="00DA3B83">
        <w:rPr>
          <w:rStyle w:val="Sivunumero"/>
          <w:rFonts w:asciiTheme="minorHAnsi" w:hAnsiTheme="minorHAnsi" w:cstheme="minorHAnsi"/>
          <w:szCs w:val="24"/>
        </w:rPr>
        <w:t>elin</w:t>
      </w:r>
      <w:r w:rsidRPr="00AF2E31">
        <w:rPr>
          <w:rStyle w:val="Sivunumero"/>
          <w:rFonts w:asciiTheme="minorHAnsi" w:hAnsiTheme="minorHAnsi" w:cstheme="minorHAnsi"/>
          <w:szCs w:val="24"/>
        </w:rPr>
        <w:t>:</w:t>
      </w:r>
    </w:p>
    <w:p w:rsidR="00AF2E31" w:rsidRPr="00AF2E31" w:rsidRDefault="00AF2E31" w:rsidP="002C3310">
      <w:pPr>
        <w:spacing w:line="360" w:lineRule="auto"/>
        <w:ind w:left="1304" w:hanging="878"/>
        <w:rPr>
          <w:rStyle w:val="Sivunumero"/>
          <w:rFonts w:asciiTheme="minorHAnsi" w:hAnsiTheme="minorHAnsi" w:cstheme="minorHAnsi"/>
          <w:szCs w:val="24"/>
        </w:rPr>
      </w:pPr>
      <w:r w:rsidRPr="00AF2E31">
        <w:rPr>
          <w:rStyle w:val="Sivunumero"/>
          <w:rFonts w:asciiTheme="minorHAnsi" w:hAnsiTheme="minorHAnsi" w:cstheme="minorHAnsi"/>
          <w:szCs w:val="24"/>
        </w:rPr>
        <w:t>Yrityksen edustajan s</w:t>
      </w:r>
      <w:r>
        <w:rPr>
          <w:rStyle w:val="Sivunumero"/>
          <w:rFonts w:asciiTheme="minorHAnsi" w:hAnsiTheme="minorHAnsi" w:cstheme="minorHAnsi"/>
          <w:szCs w:val="24"/>
        </w:rPr>
        <w:t>ähkö</w:t>
      </w:r>
      <w:r w:rsidRPr="00AF2E31">
        <w:rPr>
          <w:rStyle w:val="Sivunumero"/>
          <w:rFonts w:asciiTheme="minorHAnsi" w:hAnsiTheme="minorHAnsi" w:cstheme="minorHAnsi"/>
          <w:szCs w:val="24"/>
        </w:rPr>
        <w:t>posti:</w:t>
      </w:r>
    </w:p>
    <w:p w:rsidR="00757F55" w:rsidRDefault="00757F55" w:rsidP="00AF2E31">
      <w:pPr>
        <w:rPr>
          <w:rStyle w:val="Sivunumero"/>
          <w:rFonts w:asciiTheme="minorHAnsi" w:hAnsiTheme="minorHAnsi" w:cstheme="minorHAnsi"/>
          <w:sz w:val="20"/>
        </w:rPr>
      </w:pPr>
    </w:p>
    <w:p w:rsidR="000E1819" w:rsidRDefault="000E1819" w:rsidP="00AF2E31">
      <w:pPr>
        <w:rPr>
          <w:rStyle w:val="Sivunumero"/>
          <w:rFonts w:asciiTheme="minorHAnsi" w:hAnsiTheme="minorHAnsi" w:cstheme="minorHAnsi"/>
          <w:sz w:val="20"/>
        </w:rPr>
      </w:pPr>
    </w:p>
    <w:tbl>
      <w:tblPr>
        <w:tblStyle w:val="TaulukkoRuudukko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1819" w:rsidRPr="00B7348E" w:rsidTr="000E1819">
        <w:tc>
          <w:tcPr>
            <w:tcW w:w="10173" w:type="dxa"/>
            <w:tcBorders>
              <w:bottom w:val="single" w:sz="4" w:space="0" w:color="auto"/>
            </w:tcBorders>
          </w:tcPr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</w:tc>
      </w:tr>
      <w:tr w:rsidR="000E1819" w:rsidRPr="00B7348E" w:rsidTr="000E1819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r w:rsidRPr="00B7348E">
              <w:rPr>
                <w:rStyle w:val="Sivunumero"/>
                <w:rFonts w:asciiTheme="minorHAnsi" w:hAnsiTheme="minorHAnsi" w:cstheme="minorHAnsi"/>
                <w:sz w:val="20"/>
              </w:rPr>
              <w:t>Paikka ja päiväys</w:t>
            </w:r>
          </w:p>
          <w:p w:rsidR="000E1819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  <w:p w:rsidR="000A6E1B" w:rsidRDefault="000A6E1B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</w:tc>
      </w:tr>
      <w:tr w:rsidR="000E1819" w:rsidRPr="00B7348E" w:rsidTr="000E1819">
        <w:tc>
          <w:tcPr>
            <w:tcW w:w="10173" w:type="dxa"/>
            <w:tcBorders>
              <w:top w:val="single" w:sz="4" w:space="0" w:color="auto"/>
            </w:tcBorders>
          </w:tcPr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r w:rsidRPr="00B7348E">
              <w:rPr>
                <w:rStyle w:val="Sivunumero"/>
                <w:rFonts w:asciiTheme="minorHAnsi" w:hAnsiTheme="minorHAnsi" w:cstheme="minorHAnsi"/>
                <w:sz w:val="20"/>
              </w:rPr>
              <w:t>Valtuuttajayrityksen edustajan allekirjoitus</w:t>
            </w:r>
            <w:r>
              <w:rPr>
                <w:rStyle w:val="Sivunumero"/>
                <w:rFonts w:asciiTheme="minorHAnsi" w:hAnsiTheme="minorHAnsi" w:cstheme="minorHAnsi"/>
                <w:sz w:val="20"/>
              </w:rPr>
              <w:t xml:space="preserve"> ja nimenselvennys</w:t>
            </w:r>
          </w:p>
        </w:tc>
      </w:tr>
      <w:tr w:rsidR="000E1819" w:rsidRPr="00B7348E" w:rsidTr="000E1819">
        <w:tc>
          <w:tcPr>
            <w:tcW w:w="10173" w:type="dxa"/>
            <w:tcBorders>
              <w:bottom w:val="single" w:sz="4" w:space="0" w:color="auto"/>
            </w:tcBorders>
          </w:tcPr>
          <w:p w:rsidR="000E1819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  <w:p w:rsidR="000A6E1B" w:rsidRPr="00B7348E" w:rsidRDefault="000A6E1B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</w:p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</w:tc>
      </w:tr>
      <w:tr w:rsidR="000E1819" w:rsidRPr="00B7348E" w:rsidTr="000E1819">
        <w:tc>
          <w:tcPr>
            <w:tcW w:w="10173" w:type="dxa"/>
            <w:tcBorders>
              <w:top w:val="single" w:sz="4" w:space="0" w:color="auto"/>
            </w:tcBorders>
          </w:tcPr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r>
              <w:rPr>
                <w:rStyle w:val="Sivunumero"/>
                <w:rFonts w:asciiTheme="minorHAnsi" w:hAnsiTheme="minorHAnsi" w:cstheme="minorHAnsi"/>
                <w:sz w:val="20"/>
              </w:rPr>
              <w:t>Todistajan allekirjoitus ja n</w:t>
            </w:r>
            <w:r w:rsidRPr="00B7348E">
              <w:rPr>
                <w:rStyle w:val="Sivunumero"/>
                <w:rFonts w:asciiTheme="minorHAnsi" w:hAnsiTheme="minorHAnsi" w:cstheme="minorHAnsi"/>
                <w:sz w:val="20"/>
              </w:rPr>
              <w:t>imenselvennys</w:t>
            </w:r>
          </w:p>
          <w:p w:rsidR="000E1819" w:rsidRPr="00B7348E" w:rsidRDefault="000E1819" w:rsidP="00757F55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</w:tc>
      </w:tr>
    </w:tbl>
    <w:p w:rsidR="00444820" w:rsidRPr="00DA3B83" w:rsidRDefault="00444820" w:rsidP="0057419B">
      <w:pPr>
        <w:rPr>
          <w:rStyle w:val="Sivunumero"/>
          <w:rFonts w:asciiTheme="minorHAnsi" w:hAnsiTheme="minorHAnsi" w:cstheme="minorHAnsi"/>
          <w:sz w:val="8"/>
          <w:szCs w:val="8"/>
        </w:rPr>
      </w:pPr>
    </w:p>
    <w:sectPr w:rsidR="00444820" w:rsidRPr="00DA3B83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B0" w:rsidRDefault="002369B0">
      <w:r>
        <w:separator/>
      </w:r>
    </w:p>
  </w:endnote>
  <w:endnote w:type="continuationSeparator" w:id="0">
    <w:p w:rsidR="002369B0" w:rsidRDefault="002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47BAF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 w:rsidR="00EE349F">
            <w:rPr>
              <w:color w:val="000000"/>
              <w:sz w:val="16"/>
              <w:szCs w:val="14"/>
            </w:rPr>
            <w:t>PL 2</w:t>
          </w:r>
          <w:r>
            <w:rPr>
              <w:color w:val="000000"/>
              <w:sz w:val="16"/>
              <w:szCs w:val="14"/>
            </w:rPr>
            <w:t>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 w:rsidR="00EE349F">
            <w:rPr>
              <w:color w:val="000000"/>
              <w:sz w:val="16"/>
              <w:szCs w:val="14"/>
              <w:lang w:val="sv-FI"/>
            </w:rPr>
            <w:t>PB 2</w:t>
          </w:r>
          <w:r>
            <w:rPr>
              <w:color w:val="000000"/>
              <w:sz w:val="16"/>
              <w:szCs w:val="14"/>
              <w:lang w:val="sv-FI"/>
            </w:rPr>
            <w:t>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 w:rsidR="00EE349F">
            <w:rPr>
              <w:color w:val="000000"/>
              <w:sz w:val="16"/>
              <w:szCs w:val="14"/>
              <w:lang w:val="en-GB"/>
            </w:rPr>
            <w:t>P.O. Box 2</w:t>
          </w:r>
          <w:r>
            <w:rPr>
              <w:color w:val="000000"/>
              <w:sz w:val="16"/>
              <w:szCs w:val="14"/>
              <w:lang w:val="en-GB"/>
            </w:rPr>
            <w:t xml:space="preserve">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347BAF" w:rsidRPr="0014705E" w:rsidRDefault="00347BAF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Default="00347BAF"/>
  <w:p w:rsidR="00347BAF" w:rsidRDefault="00347BAF"/>
  <w:p w:rsidR="00347BAF" w:rsidRDefault="00347BAF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47BAF" w:rsidRPr="00CF34F8" w:rsidTr="00121ACF">
      <w:tc>
        <w:tcPr>
          <w:tcW w:w="3302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 xml:space="preserve">Livsmedelssäkerhetsverket </w:t>
          </w:r>
          <w:proofErr w:type="spellStart"/>
          <w:r w:rsidRPr="00CF34F8">
            <w:rPr>
              <w:b/>
              <w:color w:val="000000"/>
              <w:sz w:val="14"/>
              <w:szCs w:val="14"/>
              <w:lang w:val="sv-FI"/>
            </w:rPr>
            <w:t>Evira</w:t>
          </w:r>
          <w:proofErr w:type="spellEnd"/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 xml:space="preserve">Finnish Food Safety Authority </w:t>
          </w:r>
          <w:proofErr w:type="spellStart"/>
          <w:r w:rsidRPr="00CF34F8">
            <w:rPr>
              <w:b/>
              <w:color w:val="000000"/>
              <w:sz w:val="14"/>
              <w:szCs w:val="14"/>
              <w:lang w:val="en-GB"/>
            </w:rPr>
            <w:t>Evira</w:t>
          </w:r>
          <w:proofErr w:type="spellEnd"/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47BAF" w:rsidRPr="00077DD1" w:rsidRDefault="00347BAF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B0" w:rsidRDefault="002369B0">
      <w:r>
        <w:separator/>
      </w:r>
    </w:p>
  </w:footnote>
  <w:footnote w:type="continuationSeparator" w:id="0">
    <w:p w:rsidR="002369B0" w:rsidRDefault="0023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Pr="000E38C2" w:rsidRDefault="00347BAF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60800" behindDoc="0" locked="0" layoutInCell="1" allowOverlap="1" wp14:anchorId="5ABC4A75" wp14:editId="048147B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Default="00347BA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A90FD2" wp14:editId="66D0CB0C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AF" w:rsidRDefault="00347BAF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9B0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90F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47BAF" w:rsidRDefault="00347BAF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2369B0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1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5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E349F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EE349F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0E1819" w:rsidRPr="00AF2E31" w:rsidTr="000E1819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</w:rPr>
          </w:pPr>
          <w:r w:rsidRPr="000E1819">
            <w:rPr>
              <w:b/>
              <w:noProof/>
            </w:rPr>
            <w:t>Valtuutus</w:t>
          </w:r>
        </w:p>
      </w:tc>
      <w:tc>
        <w:tcPr>
          <w:tcW w:w="1417" w:type="dxa"/>
          <w:shd w:val="clear" w:color="auto" w:fill="auto"/>
          <w:vAlign w:val="center"/>
        </w:tcPr>
        <w:p w:rsidR="000E1819" w:rsidRPr="000E1819" w:rsidRDefault="000E1819" w:rsidP="00AF2E3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  <w:p w:rsidR="000E1819" w:rsidRPr="000E38C2" w:rsidRDefault="000E1819" w:rsidP="00AF2E31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 (1)</w:t>
          </w:r>
        </w:p>
        <w:p w:rsidR="000E1819" w:rsidRPr="00AF2E31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rFonts w:asciiTheme="minorHAnsi" w:hAnsiTheme="minorHAnsi" w:cstheme="minorHAnsi"/>
              <w:szCs w:val="24"/>
            </w:rPr>
          </w:pPr>
        </w:p>
      </w:tc>
    </w:tr>
    <w:tr w:rsidR="000E1819" w:rsidRPr="00AF2E31" w:rsidTr="00AF2E31">
      <w:trPr>
        <w:trHeight w:val="196"/>
      </w:trPr>
      <w:tc>
        <w:tcPr>
          <w:tcW w:w="5353" w:type="dxa"/>
          <w:vMerge/>
          <w:shd w:val="clear" w:color="auto" w:fill="auto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0E1819" w:rsidRPr="00AF2E31" w:rsidTr="000E181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  <w:vAlign w:val="bottom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rFonts w:asciiTheme="minorHAnsi" w:hAnsiTheme="minorHAnsi" w:cstheme="minorHAnsi"/>
              <w:szCs w:val="24"/>
            </w:rPr>
          </w:pPr>
          <w:r w:rsidRPr="000E1819">
            <w:rPr>
              <w:rStyle w:val="Sivunumero"/>
              <w:sz w:val="18"/>
              <w:szCs w:val="18"/>
            </w:rPr>
            <w:t>Kasvintuotannon</w:t>
          </w:r>
          <w:r w:rsidRPr="000E1819">
            <w:rPr>
              <w:rFonts w:asciiTheme="minorHAnsi" w:hAnsiTheme="minorHAnsi" w:cstheme="minorHAnsi"/>
              <w:szCs w:val="24"/>
            </w:rPr>
            <w:t xml:space="preserve"> osasto</w:t>
          </w:r>
        </w:p>
      </w:tc>
    </w:tr>
    <w:tr w:rsidR="000E1819" w:rsidRPr="00AF2E31" w:rsidTr="00AF2E31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0E1819">
            <w:rPr>
              <w:noProof/>
              <w:sz w:val="18"/>
              <w:szCs w:val="18"/>
            </w:rPr>
            <w:t>Kasvinterveysyksikkö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0E1819" w:rsidRPr="00AF2E31" w:rsidTr="00AF2E31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0E1819" w:rsidRPr="000E1819" w:rsidRDefault="000E1819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5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0"/>
    <w:rsid w:val="000045B5"/>
    <w:rsid w:val="00006014"/>
    <w:rsid w:val="000278CA"/>
    <w:rsid w:val="000316D6"/>
    <w:rsid w:val="00037D80"/>
    <w:rsid w:val="000521D2"/>
    <w:rsid w:val="000707F3"/>
    <w:rsid w:val="00072483"/>
    <w:rsid w:val="000739CF"/>
    <w:rsid w:val="00077DD1"/>
    <w:rsid w:val="000806B2"/>
    <w:rsid w:val="00083537"/>
    <w:rsid w:val="0009105D"/>
    <w:rsid w:val="00092854"/>
    <w:rsid w:val="00093E0D"/>
    <w:rsid w:val="00097496"/>
    <w:rsid w:val="000A65FF"/>
    <w:rsid w:val="000A6E1B"/>
    <w:rsid w:val="000B075D"/>
    <w:rsid w:val="000B74CF"/>
    <w:rsid w:val="000D3251"/>
    <w:rsid w:val="000D376B"/>
    <w:rsid w:val="000E1819"/>
    <w:rsid w:val="000E38C2"/>
    <w:rsid w:val="000E3C1A"/>
    <w:rsid w:val="000F0840"/>
    <w:rsid w:val="001009BB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369B0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C3310"/>
    <w:rsid w:val="002D386F"/>
    <w:rsid w:val="002D6719"/>
    <w:rsid w:val="002E4497"/>
    <w:rsid w:val="002E795B"/>
    <w:rsid w:val="003013D5"/>
    <w:rsid w:val="00301701"/>
    <w:rsid w:val="00304C29"/>
    <w:rsid w:val="00317DAA"/>
    <w:rsid w:val="0032039A"/>
    <w:rsid w:val="00326B72"/>
    <w:rsid w:val="00330ABA"/>
    <w:rsid w:val="0033669F"/>
    <w:rsid w:val="00341A73"/>
    <w:rsid w:val="003446F0"/>
    <w:rsid w:val="00347BAF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44820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7419B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57F55"/>
    <w:rsid w:val="00764355"/>
    <w:rsid w:val="00774160"/>
    <w:rsid w:val="00775316"/>
    <w:rsid w:val="00790E99"/>
    <w:rsid w:val="007A3BFA"/>
    <w:rsid w:val="007C47C0"/>
    <w:rsid w:val="007C55D7"/>
    <w:rsid w:val="007D2DE1"/>
    <w:rsid w:val="007E0BB8"/>
    <w:rsid w:val="00811555"/>
    <w:rsid w:val="00826A44"/>
    <w:rsid w:val="00843657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2403"/>
    <w:rsid w:val="00A33CF0"/>
    <w:rsid w:val="00A629A6"/>
    <w:rsid w:val="00A63005"/>
    <w:rsid w:val="00A638A2"/>
    <w:rsid w:val="00AD3967"/>
    <w:rsid w:val="00AD45BD"/>
    <w:rsid w:val="00AF2E31"/>
    <w:rsid w:val="00B13037"/>
    <w:rsid w:val="00B1736B"/>
    <w:rsid w:val="00B30EB2"/>
    <w:rsid w:val="00B7348E"/>
    <w:rsid w:val="00B83127"/>
    <w:rsid w:val="00B87830"/>
    <w:rsid w:val="00B9539D"/>
    <w:rsid w:val="00B97BEC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A3B83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E349F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58A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vinterveys.traces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6609\Work%20Folders\Lomakkeet\RUOKAVIRASTO-_241016-v1-Kirjemalli_osoittee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8AE4-37EE-44B9-A77B-4286B93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RUOKAVIRASTO-_241016-v1-Kirjemalli_osoitteellinen.DOTX</Template>
  <TotalTime>0</TotalTime>
  <Pages>1</Pages>
  <Words>73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2019-04-29T10:20:00Z</dcterms:created>
  <dcterms:modified xsi:type="dcterms:W3CDTF">2019-05-06T11:15:00Z</dcterms:modified>
</cp:coreProperties>
</file>