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4332" w:right="431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42" w:right="52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576/2013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6" w:lineRule="auto"/>
        <w:ind w:left="3564" w:right="3549" w:firstLine="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6" w:right="74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41" w:after="0" w:line="275" w:lineRule="auto"/>
        <w:ind w:left="120" w:right="123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</w:p>
    <w:p>
      <w:pPr>
        <w:spacing w:before="0" w:after="0" w:line="237" w:lineRule="exact"/>
        <w:ind w:left="3778" w:right="37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10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1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]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5" w:lineRule="auto"/>
        <w:ind w:left="116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uthorisation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i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movem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5.880003" w:type="dxa"/>
      </w:tblPr>
      <w:tblGrid/>
      <w:tr>
        <w:trPr>
          <w:trHeight w:val="365" w:hRule="exact"/>
        </w:trPr>
        <w:tc>
          <w:tcPr>
            <w:tcW w:w="467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6" w:after="0" w:line="240" w:lineRule="auto"/>
              <w:ind w:left="39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nspond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9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9"/>
              </w:rPr>
              <w:t>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9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  <w:position w:val="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nume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e</w:t>
            </w:r>
          </w:p>
        </w:tc>
        <w:tc>
          <w:tcPr>
            <w:tcW w:w="439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31" w:after="0" w:line="240" w:lineRule="auto"/>
              <w:ind w:left="6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Animal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rtifi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number</w:t>
            </w:r>
          </w:p>
        </w:tc>
      </w:tr>
      <w:tr>
        <w:trPr>
          <w:trHeight w:val="367" w:hRule="exact"/>
        </w:trPr>
        <w:tc>
          <w:tcPr>
            <w:tcW w:w="46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9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4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67" w:hRule="exact"/>
        </w:trPr>
        <w:tc>
          <w:tcPr>
            <w:tcW w:w="467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9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65" w:hRule="exact"/>
        </w:trPr>
        <w:tc>
          <w:tcPr>
            <w:tcW w:w="467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9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68" w:hRule="exact"/>
        </w:trPr>
        <w:tc>
          <w:tcPr>
            <w:tcW w:w="467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43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6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rcial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;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66" w:right="58" w:firstLine="-85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uthorisation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rom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movem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]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66" w:right="54" w:firstLine="-8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   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ontr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non-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ial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………………………………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i/>
          <w:position w:val="0"/>
        </w:rPr>
        <w:t>ie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]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exact"/>
        <w:ind w:left="968" w:right="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rson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uthorisation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i/>
          <w:position w:val="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9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i/>
          <w:position w:val="9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: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tabs>
          <w:tab w:pos="9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160" w:bottom="280" w:left="1300" w:right="1300"/>
        </w:sectPr>
      </w:pPr>
      <w:rPr/>
    </w:p>
    <w:p>
      <w:pPr>
        <w:spacing w:before="69" w:after="0" w:line="240" w:lineRule="auto"/>
        <w:ind w:left="4129" w:right="410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Sectio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351" w:right="234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reqnirement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  <w:b/>
          <w:bCs/>
        </w:rPr>
        <w:t>declaration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5" w:right="4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declaratio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draw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!east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officiallanguage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(s)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ofthe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Member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entr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Englis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bloc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2"/>
        </w:rPr>
        <w:t>letters.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sectPr>
      <w:pgSz w:w="11920" w:h="16840"/>
      <w:pgMar w:top="106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Antola Anna-Stiina</dc:creator>
  <dcterms:created xsi:type="dcterms:W3CDTF">2017-08-25T14:16:15Z</dcterms:created>
  <dcterms:modified xsi:type="dcterms:W3CDTF">2017-08-25T14:16:15Z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2017-08-25T00:00:00Z</vt:filetime>
  </property>
</Properties>
</file>