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CF34F8" w14:paraId="7B516C7A" w14:textId="77777777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6F012384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9BC74BE" w14:textId="77777777" w:rsidR="00C93EB6" w:rsidRPr="00CF34F8" w:rsidRDefault="00C05349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r>
              <w:rPr>
                <w:b/>
              </w:rPr>
              <w:t>Ohje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7652D" w14:textId="77777777"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2" w:name="DM_DOCNUM"/>
            <w:bookmarkEnd w:id="1"/>
            <w:bookmarkEnd w:id="2"/>
          </w:p>
        </w:tc>
      </w:tr>
      <w:tr w:rsidR="000316D6" w:rsidRPr="00CF34F8" w14:paraId="40786CC5" w14:textId="77777777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7DBB6B58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A1205E2" w14:textId="77777777" w:rsidR="000316D6" w:rsidRPr="003A4639" w:rsidRDefault="000316D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  <w:tr w:rsidR="00C93EB6" w:rsidRPr="00CF34F8" w14:paraId="5AF57835" w14:textId="77777777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14:paraId="66F187D9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5196FDB4" w14:textId="77777777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16116412" w14:textId="77777777" w:rsidR="00330ABA" w:rsidRPr="00CF34F8" w:rsidRDefault="00C05349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bookmarkStart w:id="3" w:name="Teksti1"/>
            <w:r w:rsidRPr="00C05349">
              <w:rPr>
                <w:sz w:val="18"/>
                <w:szCs w:val="18"/>
              </w:rPr>
              <w:t>Markkinaosasto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3438BFB6" w14:textId="77777777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CF34F8">
              <w:rPr>
                <w:sz w:val="18"/>
                <w:szCs w:val="18"/>
              </w:rPr>
              <w:t>Pvm/Datum/Date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14:paraId="001F734D" w14:textId="77777777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6F8CE961" w14:textId="77777777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288FCD17" w14:textId="77777777" w:rsidR="00330ABA" w:rsidRPr="00CF34F8" w:rsidRDefault="00C05349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C05349">
              <w:rPr>
                <w:sz w:val="18"/>
                <w:szCs w:val="18"/>
              </w:rPr>
              <w:t>Metsä- ja markkinayksikkö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2FBBC665" w14:textId="4FBE9B84" w:rsidR="00330ABA" w:rsidRPr="00CF34F8" w:rsidRDefault="00462E7A" w:rsidP="00811555">
            <w:pPr>
              <w:pStyle w:val="Yltunniste"/>
              <w:tabs>
                <w:tab w:val="clear" w:pos="4819"/>
                <w:tab w:val="clear" w:pos="9638"/>
              </w:tabs>
            </w:pPr>
            <w:r>
              <w:t>1</w:t>
            </w:r>
            <w:r w:rsidR="00C05349">
              <w:t>.</w:t>
            </w:r>
            <w:r w:rsidR="00F678E8">
              <w:t>1</w:t>
            </w:r>
            <w:r w:rsidR="00C05349">
              <w:t>.20</w:t>
            </w:r>
            <w:r w:rsidR="00F678E8">
              <w:t>2</w:t>
            </w:r>
            <w:r w:rsidR="00051F8C">
              <w:t>2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B6DEC4" w14:textId="77777777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  <w:bookmarkEnd w:id="0"/>
      <w:bookmarkEnd w:id="3"/>
    </w:tbl>
    <w:p w14:paraId="0BE228D3" w14:textId="77777777" w:rsidR="006870FC" w:rsidRPr="003A4639" w:rsidRDefault="006870FC" w:rsidP="00811555"/>
    <w:p w14:paraId="7E44E06B" w14:textId="77777777" w:rsidR="00E370F1" w:rsidRPr="003A4639" w:rsidRDefault="00E370F1" w:rsidP="00811555"/>
    <w:p w14:paraId="33626ACC" w14:textId="77777777" w:rsidR="006870FC" w:rsidRPr="003A4639" w:rsidRDefault="006870FC" w:rsidP="00811555"/>
    <w:p w14:paraId="61A7ECBF" w14:textId="77777777" w:rsidR="006870FC" w:rsidRPr="003A4639" w:rsidRDefault="006870FC" w:rsidP="00811555"/>
    <w:p w14:paraId="02325706" w14:textId="77777777" w:rsidR="003A4639" w:rsidRPr="003A4639" w:rsidRDefault="003A4639" w:rsidP="00811555"/>
    <w:p w14:paraId="6041296A" w14:textId="77777777" w:rsidR="003943E9" w:rsidRPr="003A4639" w:rsidRDefault="00C05349" w:rsidP="00811555">
      <w:pPr>
        <w:pStyle w:val="Yltunniste"/>
        <w:tabs>
          <w:tab w:val="clear" w:pos="4819"/>
          <w:tab w:val="clear" w:pos="9638"/>
        </w:tabs>
      </w:pPr>
      <w:r w:rsidRPr="00C05349">
        <w:rPr>
          <w:b/>
        </w:rPr>
        <w:t>FLEGT MAKSUOHJE</w:t>
      </w:r>
    </w:p>
    <w:p w14:paraId="3EDEB61B" w14:textId="77777777" w:rsidR="003943E9" w:rsidRDefault="003943E9" w:rsidP="00811555">
      <w:pPr>
        <w:pStyle w:val="Yltunniste"/>
        <w:tabs>
          <w:tab w:val="clear" w:pos="4819"/>
          <w:tab w:val="clear" w:pos="9638"/>
        </w:tabs>
      </w:pPr>
    </w:p>
    <w:p w14:paraId="00FCF830" w14:textId="77777777" w:rsidR="00C05349" w:rsidRPr="003A4639" w:rsidRDefault="00C05349" w:rsidP="00811555">
      <w:pPr>
        <w:pStyle w:val="Yltunniste"/>
        <w:tabs>
          <w:tab w:val="clear" w:pos="4819"/>
          <w:tab w:val="clear" w:pos="9638"/>
        </w:tabs>
        <w:sectPr w:rsidR="00C0534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03C9FCC4" w14:textId="514B5D92" w:rsidR="00C05349" w:rsidRDefault="00C05349" w:rsidP="00C05349">
      <w:r>
        <w:t>Ruokaviraston FLEGT-lupien käsittelymaksuksi on säädetty 1.</w:t>
      </w:r>
      <w:r w:rsidR="00051F8C">
        <w:t>3</w:t>
      </w:r>
      <w:r>
        <w:t>.20</w:t>
      </w:r>
      <w:r w:rsidR="00051F8C">
        <w:t>21</w:t>
      </w:r>
      <w:r>
        <w:t xml:space="preserve"> alkaen 70 euroa. Käsittelymaksu on lupakohtainen ja maksu tulee suorittaa etukäteen. FLEGT-lupaa ei oteta käsiteltäväksi Ruokavirastossa ennen kuin lupamaksu näkyy tilillä. Maksun viestikenttään tulee kirjoittaa FLEGT-luvan numero, joka on mainittu FLEGT-luvan kohdassa ”FLEGT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”. FLEGT-luvan käsittelymaksua ei palauteta asiakkaalle, vaikka lupa käsittelyssä hylättäisiin. Tositteen suoritetusta käsittelymaksusta voi lähettää alkuperäisen FLEGT-luvan mukana postitse tai vaihtoehtoisesti tositteen voi lähettää skannattuna sähköpostitse osoitteeseen tuovi@ruokavirasto.fi.</w:t>
      </w:r>
    </w:p>
    <w:p w14:paraId="76F2AEF0" w14:textId="77777777" w:rsidR="00C05349" w:rsidRDefault="00C05349" w:rsidP="00C05349">
      <w:r>
        <w:t xml:space="preserve">Yleensä kotimaisten pankkien välillä tehdyissä tilisiirroissa maksu näkyy Ruokaviraston tilillä yhden pankkipäivän kuluttua maksun suorittamisesta. Ulkomaisesta pankista tehdyssä tilisiirrossa voi kulua useampi päivä ennen kuin maksu näkyy tilillä. </w:t>
      </w:r>
    </w:p>
    <w:p w14:paraId="572E1A51" w14:textId="77777777" w:rsidR="00C05349" w:rsidRDefault="00C05349" w:rsidP="00C05349">
      <w:r>
        <w:t>Käsittelymaksu 70 euroa maksetaan Ruokaviraston tilille:</w:t>
      </w:r>
    </w:p>
    <w:p w14:paraId="1EB46A06" w14:textId="77777777" w:rsidR="00C05349" w:rsidRDefault="00C05349" w:rsidP="00C05349"/>
    <w:p w14:paraId="0A541E6E" w14:textId="77777777" w:rsidR="00CD4382" w:rsidRPr="00462E7A" w:rsidRDefault="00CD4382" w:rsidP="00CD4382">
      <w:pPr>
        <w:rPr>
          <w:b/>
          <w:bCs/>
        </w:rPr>
      </w:pPr>
      <w:r w:rsidRPr="00462E7A">
        <w:rPr>
          <w:b/>
          <w:bCs/>
        </w:rPr>
        <w:t xml:space="preserve">IBAN: </w:t>
      </w:r>
      <w:r w:rsidR="00F678E8" w:rsidRPr="00462E7A">
        <w:rPr>
          <w:b/>
          <w:bCs/>
        </w:rPr>
        <w:tab/>
      </w:r>
      <w:r w:rsidR="00462E7A" w:rsidRPr="00462E7A">
        <w:rPr>
          <w:b/>
          <w:bCs/>
        </w:rPr>
        <w:t>FI26 8146 9710 1468 11</w:t>
      </w:r>
      <w:r w:rsidR="00462E7A">
        <w:rPr>
          <w:b/>
          <w:bCs/>
        </w:rPr>
        <w:t xml:space="preserve"> </w:t>
      </w:r>
      <w:r w:rsidR="002B346B" w:rsidRPr="00462E7A">
        <w:rPr>
          <w:b/>
          <w:bCs/>
        </w:rPr>
        <w:t>Danske Bank A/S, Suomen sivuliike</w:t>
      </w:r>
    </w:p>
    <w:p w14:paraId="582028EB" w14:textId="77777777" w:rsidR="002B346B" w:rsidRPr="00462E7A" w:rsidRDefault="002B346B" w:rsidP="00CD4382">
      <w:pPr>
        <w:rPr>
          <w:b/>
          <w:bCs/>
        </w:rPr>
      </w:pPr>
    </w:p>
    <w:p w14:paraId="64CE99BC" w14:textId="77777777" w:rsidR="00CD4382" w:rsidRPr="00F678E8" w:rsidRDefault="00CD4382" w:rsidP="00CD4382">
      <w:pPr>
        <w:rPr>
          <w:b/>
          <w:bCs/>
        </w:rPr>
      </w:pPr>
      <w:r w:rsidRPr="00F678E8">
        <w:rPr>
          <w:b/>
          <w:bCs/>
        </w:rPr>
        <w:t>BIC:</w:t>
      </w:r>
      <w:r w:rsidR="00F678E8" w:rsidRPr="00F678E8">
        <w:rPr>
          <w:b/>
          <w:bCs/>
        </w:rPr>
        <w:t xml:space="preserve"> </w:t>
      </w:r>
      <w:r w:rsidR="00F678E8" w:rsidRPr="00F678E8">
        <w:rPr>
          <w:b/>
          <w:bCs/>
        </w:rPr>
        <w:tab/>
        <w:t>DABAFIHH</w:t>
      </w:r>
    </w:p>
    <w:p w14:paraId="64EC9D62" w14:textId="77777777" w:rsidR="00CD4382" w:rsidRPr="00F678E8" w:rsidRDefault="00CD4382" w:rsidP="00CD4382"/>
    <w:p w14:paraId="645E9B81" w14:textId="77777777" w:rsidR="00C05349" w:rsidRDefault="00C05349" w:rsidP="00CD4382">
      <w:r>
        <w:t>vie</w:t>
      </w:r>
      <w:r w:rsidR="00CD4382">
        <w:t>stikenttään: FLEGT-luvan numero</w:t>
      </w:r>
    </w:p>
    <w:p w14:paraId="1C809B14" w14:textId="77777777" w:rsidR="00C05349" w:rsidRDefault="00C05349" w:rsidP="00C05349"/>
    <w:p w14:paraId="0CCA015F" w14:textId="77777777" w:rsidR="00C05349" w:rsidRDefault="00C05349" w:rsidP="00C05349">
      <w:r>
        <w:t>Postiosoite:</w:t>
      </w:r>
    </w:p>
    <w:p w14:paraId="3CA34858" w14:textId="77777777" w:rsidR="00C05349" w:rsidRDefault="00C05349" w:rsidP="00C05349">
      <w:r>
        <w:t>Ruokavirasto/ FLEGT-luvat</w:t>
      </w:r>
    </w:p>
    <w:p w14:paraId="5F1B1F99" w14:textId="77777777" w:rsidR="00C05349" w:rsidRDefault="00C05349" w:rsidP="00C05349">
      <w:r>
        <w:t xml:space="preserve">PL 100 </w:t>
      </w:r>
    </w:p>
    <w:p w14:paraId="2E98234C" w14:textId="77777777" w:rsidR="000F0840" w:rsidRDefault="00C05349" w:rsidP="00C05349">
      <w:r>
        <w:t>00027 RUOKAVIRASTO</w:t>
      </w:r>
    </w:p>
    <w:p w14:paraId="1D8EF7F9" w14:textId="77777777" w:rsidR="00672EBA" w:rsidRPr="003A4639" w:rsidRDefault="00672EBA" w:rsidP="008443BD"/>
    <w:p w14:paraId="10CBCB60" w14:textId="77777777" w:rsidR="00811555" w:rsidRDefault="00811555" w:rsidP="008443BD"/>
    <w:p w14:paraId="7545D306" w14:textId="77777777" w:rsidR="00811555" w:rsidRDefault="00811555" w:rsidP="008443BD"/>
    <w:p w14:paraId="12BD9361" w14:textId="77777777" w:rsidR="00C05349" w:rsidRDefault="00C05349" w:rsidP="00C05349">
      <w:r>
        <w:t>FLEGT-lupien käsittelymaksun säädösperusta:</w:t>
      </w:r>
    </w:p>
    <w:p w14:paraId="0DCBB001" w14:textId="77777777" w:rsidR="00C05349" w:rsidRDefault="00C05349" w:rsidP="00C05349"/>
    <w:p w14:paraId="5A2BDFF1" w14:textId="77777777" w:rsidR="00C05349" w:rsidRDefault="00C05349" w:rsidP="00C05349">
      <w:r>
        <w:t>Valtion maksuperustelaki (150/1992)</w:t>
      </w:r>
    </w:p>
    <w:p w14:paraId="603B08A0" w14:textId="0D563DB1" w:rsidR="003823F5" w:rsidRPr="003A4639" w:rsidRDefault="00C05349" w:rsidP="00C05349">
      <w:r>
        <w:t>Maa- ja metsätalousministeriön asetus (</w:t>
      </w:r>
      <w:r w:rsidR="00051F8C">
        <w:t>161</w:t>
      </w:r>
      <w:r>
        <w:t>/20</w:t>
      </w:r>
      <w:r w:rsidR="00051F8C">
        <w:t>21</w:t>
      </w:r>
      <w:r>
        <w:t xml:space="preserve">)  </w:t>
      </w:r>
      <w:r w:rsidR="00811555">
        <w:tab/>
      </w:r>
    </w:p>
    <w:sectPr w:rsidR="003823F5" w:rsidRPr="003A4639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DBCF" w14:textId="77777777" w:rsidR="00C05349" w:rsidRDefault="00C05349">
      <w:r>
        <w:separator/>
      </w:r>
    </w:p>
  </w:endnote>
  <w:endnote w:type="continuationSeparator" w:id="0">
    <w:p w14:paraId="5DADEAFF" w14:textId="77777777" w:rsidR="00C05349" w:rsidRDefault="00C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0A15" w14:textId="77777777" w:rsidR="00E2753B" w:rsidRDefault="00E2753B" w:rsidP="00E2753B">
    <w:pPr>
      <w:rPr>
        <w:sz w:val="16"/>
      </w:rPr>
    </w:pPr>
  </w:p>
  <w:p w14:paraId="0B91BC98" w14:textId="77777777" w:rsidR="00505063" w:rsidRDefault="00505063" w:rsidP="00E2753B">
    <w:pPr>
      <w:rPr>
        <w:sz w:val="16"/>
      </w:rPr>
    </w:pPr>
  </w:p>
  <w:p w14:paraId="70FCDB86" w14:textId="77777777" w:rsidR="00505063" w:rsidRPr="0014705E" w:rsidRDefault="00505063" w:rsidP="00E2753B">
    <w:pPr>
      <w:rPr>
        <w:sz w:val="16"/>
      </w:rPr>
    </w:pPr>
  </w:p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248E049A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2F7E8862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2442F63D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37ED4572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775347C8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7FCA" w14:textId="77777777" w:rsidR="003943E9" w:rsidRDefault="003943E9"/>
  <w:p w14:paraId="71B0777E" w14:textId="77777777" w:rsidR="003943E9" w:rsidRDefault="003943E9"/>
  <w:p w14:paraId="19E51A95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2E7AF132" w14:textId="77777777" w:rsidTr="00121ACF">
      <w:tc>
        <w:tcPr>
          <w:tcW w:w="3302" w:type="dxa"/>
          <w:shd w:val="clear" w:color="auto" w:fill="auto"/>
        </w:tcPr>
        <w:p w14:paraId="053978B6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08D88289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75147FE2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3D83DAD0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C76D" w14:textId="77777777" w:rsidR="00C05349" w:rsidRDefault="00C05349">
      <w:r>
        <w:separator/>
      </w:r>
    </w:p>
  </w:footnote>
  <w:footnote w:type="continuationSeparator" w:id="0">
    <w:p w14:paraId="4E01C614" w14:textId="77777777" w:rsidR="00C05349" w:rsidRDefault="00C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B9D6" w14:textId="77777777"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12D809AF" wp14:editId="04F84AC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CD4382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CD4382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30B4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5983B8" wp14:editId="391EF200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163D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349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60E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C05349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D687" w14:textId="77777777" w:rsidR="00C0534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4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7336C0C4" wp14:editId="168E0615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C05349" w:rsidRPr="00CF34F8" w14:paraId="3A442056" w14:textId="77777777" w:rsidTr="00C05349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1FF1E10C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1D534155" w14:textId="77777777" w:rsidR="00C05349" w:rsidRPr="00CF34F8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Asiakirjan tyyppi</w:t>
          </w:r>
        </w:p>
      </w:tc>
      <w:tc>
        <w:tcPr>
          <w:tcW w:w="1417" w:type="dxa"/>
          <w:shd w:val="clear" w:color="auto" w:fill="auto"/>
          <w:vAlign w:val="center"/>
        </w:tcPr>
        <w:p w14:paraId="1DFE27A8" w14:textId="77777777" w:rsidR="00C05349" w:rsidRPr="00C93EB6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4B841D82" w14:textId="77777777" w:rsidTr="00C05349">
      <w:trPr>
        <w:trHeight w:val="196"/>
      </w:trPr>
      <w:tc>
        <w:tcPr>
          <w:tcW w:w="5353" w:type="dxa"/>
          <w:vMerge/>
          <w:shd w:val="clear" w:color="auto" w:fill="auto"/>
        </w:tcPr>
        <w:p w14:paraId="629967F2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32358D8D" w14:textId="77777777" w:rsidR="00C05349" w:rsidRPr="003A4639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Asiakirjan täydenne</w:t>
          </w:r>
        </w:p>
      </w:tc>
    </w:tr>
    <w:tr w:rsidR="00C05349" w:rsidRPr="00CF34F8" w14:paraId="3A36BC59" w14:textId="77777777" w:rsidTr="00C0534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266CE26A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0AF32F52" w14:textId="77777777" w:rsidTr="00C05349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60E472E1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371805B2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</w:t>
          </w:r>
          <w:proofErr w:type="spellStart"/>
          <w:r w:rsidRPr="00CF34F8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2F9F3CFB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Dnr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C05349" w:rsidRPr="00CF34F8" w14:paraId="15682E8E" w14:textId="77777777" w:rsidTr="00C05349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2E6B10DE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5C72D157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3BD5D564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14:paraId="58CEAD2A" w14:textId="77777777"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4"/>
  </w:p>
  <w:p w14:paraId="0BD60B36" w14:textId="77777777" w:rsidR="0047000C" w:rsidRDefault="0047000C" w:rsidP="00C30FDC">
    <w:pPr>
      <w:pStyle w:val="Yltunniste"/>
      <w:rPr>
        <w:rStyle w:val="Sivunumero"/>
      </w:rPr>
    </w:pPr>
  </w:p>
  <w:p w14:paraId="2D78E020" w14:textId="77777777"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49"/>
    <w:rsid w:val="000045B5"/>
    <w:rsid w:val="00006014"/>
    <w:rsid w:val="000316D6"/>
    <w:rsid w:val="00037D80"/>
    <w:rsid w:val="00051F8C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B346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62E7A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B387D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5349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D4382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8E8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4BE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_maksuohje_2019_F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D0BB-3FA0-46BD-B709-F5B8FDA9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FLEGT_maksuohje_2019_FI</Template>
  <TotalTime>0</TotalTime>
  <Pages>1</Pages>
  <Words>145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2020-11-30T17:16:00Z</dcterms:created>
  <dcterms:modified xsi:type="dcterms:W3CDTF">2022-02-21T10:22:00Z</dcterms:modified>
</cp:coreProperties>
</file>