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3060" w14:textId="77777777" w:rsidR="007F28D9" w:rsidRDefault="007F28D9" w:rsidP="007F28D9">
      <w:pPr>
        <w:rPr>
          <w:bCs/>
          <w:lang w:val="sv-SE"/>
        </w:rPr>
      </w:pPr>
    </w:p>
    <w:p w14:paraId="0ADE9018" w14:textId="77777777" w:rsidR="007F28D9" w:rsidRDefault="007F28D9" w:rsidP="007F28D9">
      <w:pPr>
        <w:rPr>
          <w:bCs/>
          <w:lang w:val="sv-SE"/>
        </w:rPr>
      </w:pPr>
    </w:p>
    <w:p w14:paraId="174AAB8F" w14:textId="77777777" w:rsidR="007F28D9" w:rsidRDefault="007F28D9" w:rsidP="007F28D9">
      <w:pPr>
        <w:rPr>
          <w:bCs/>
          <w:lang w:val="sv-SE"/>
        </w:rPr>
      </w:pPr>
      <w:r w:rsidRPr="007F28D9">
        <w:rPr>
          <w:bCs/>
          <w:lang w:val="sv-SE"/>
        </w:rPr>
        <w:t>KUNDANVISNING OM AVGIFTEN INOM SYSTEMET MED FLEGT-LICENSER</w:t>
      </w:r>
    </w:p>
    <w:p w14:paraId="26A44153" w14:textId="77777777" w:rsidR="007F28D9" w:rsidRDefault="007F28D9" w:rsidP="007F28D9">
      <w:pPr>
        <w:rPr>
          <w:bCs/>
          <w:lang w:val="sv-SE"/>
        </w:rPr>
      </w:pPr>
    </w:p>
    <w:p w14:paraId="066AE5B9" w14:textId="77777777" w:rsidR="007F28D9" w:rsidRPr="007F28D9" w:rsidRDefault="007F28D9" w:rsidP="007F28D9">
      <w:pPr>
        <w:rPr>
          <w:bCs/>
          <w:lang w:val="sv-SE"/>
        </w:rPr>
      </w:pPr>
    </w:p>
    <w:p w14:paraId="4DFB9225" w14:textId="77777777" w:rsidR="007F28D9" w:rsidRPr="007F28D9" w:rsidRDefault="007F28D9" w:rsidP="007F28D9">
      <w:pPr>
        <w:rPr>
          <w:bCs/>
          <w:lang w:val="sv-SE"/>
        </w:rPr>
      </w:pPr>
      <w:r w:rsidRPr="007F28D9">
        <w:rPr>
          <w:bCs/>
          <w:lang w:val="sv-SE"/>
        </w:rPr>
        <w:t>Avgiften för behandling av FLEGT-licenser vid Livsmedelverket har fastställts till 70 euro. Behandlingsav-giften tas ut per licens och ska betalas i förväg. En FLEGT-licens tas inte till behandling vid Livsmedelverket förrän behandlingsavgiften är framme på Livsmedelverkets konto. I meddelandefältet ska kunden vid inbe-talningen skriva FLEGT-licensens nummer som nämns i licensen i fältet ”FLEGT licence number”. Behand-lingsavgiften återbetalas inte till kunden även om licensen avslås. Ett verifikat över den inbetalda behand-lingsavgiften tillsammans med FLEGT-licensen i original kan postas till Livsmedelverket. En annan möjlig-het är att verifikatet skannas in och e-postas till adressen tuovi@ruokavirasto.fi.</w:t>
      </w:r>
    </w:p>
    <w:p w14:paraId="4722682A" w14:textId="77777777" w:rsidR="007F28D9" w:rsidRPr="007F28D9" w:rsidRDefault="007F28D9" w:rsidP="007F28D9">
      <w:pPr>
        <w:rPr>
          <w:bCs/>
          <w:lang w:val="sv-SE"/>
        </w:rPr>
      </w:pPr>
      <w:r w:rsidRPr="007F28D9">
        <w:rPr>
          <w:bCs/>
          <w:lang w:val="sv-SE"/>
        </w:rPr>
        <w:t xml:space="preserve">Vid gireringar mellan inhemska banker syns en inbetalning i vanliga fall på Livsmedelverkets konto bankda-gen efter inbetalningen. Vid kontoöverföringar från utländska banker kan det gå flera dagar innan inbetal-ningen är framme på Livsmedelverkets konto. </w:t>
      </w:r>
    </w:p>
    <w:p w14:paraId="0E02DB1E" w14:textId="77777777" w:rsidR="00C05349" w:rsidRDefault="007F28D9" w:rsidP="007F28D9">
      <w:pPr>
        <w:rPr>
          <w:bCs/>
          <w:lang w:val="sv-SE"/>
        </w:rPr>
      </w:pPr>
      <w:r w:rsidRPr="007F28D9">
        <w:rPr>
          <w:bCs/>
          <w:lang w:val="sv-SE"/>
        </w:rPr>
        <w:t>Behandlingsavgiften 70 euro betalas in på Landsbygdsverkets konto:</w:t>
      </w:r>
    </w:p>
    <w:p w14:paraId="1E9CC8CB" w14:textId="77777777" w:rsidR="007F28D9" w:rsidRPr="007F28D9" w:rsidRDefault="007F28D9" w:rsidP="007F28D9">
      <w:pPr>
        <w:rPr>
          <w:bCs/>
          <w:lang w:val="sv-SE"/>
        </w:rPr>
      </w:pPr>
    </w:p>
    <w:p w14:paraId="7FCFE4BD" w14:textId="77777777" w:rsidR="007F28D9" w:rsidRPr="007F28D9" w:rsidRDefault="007F28D9" w:rsidP="007F28D9">
      <w:pPr>
        <w:rPr>
          <w:lang w:val="sv-SE"/>
        </w:rPr>
      </w:pPr>
    </w:p>
    <w:p w14:paraId="6587346C" w14:textId="77777777" w:rsidR="00CD4382" w:rsidRPr="006466CA" w:rsidRDefault="00CD4382" w:rsidP="00CD4382">
      <w:pPr>
        <w:rPr>
          <w:b/>
          <w:bCs/>
          <w:lang w:val="sv-SE"/>
        </w:rPr>
      </w:pPr>
      <w:r w:rsidRPr="006466CA">
        <w:rPr>
          <w:b/>
          <w:bCs/>
          <w:lang w:val="sv-SE"/>
        </w:rPr>
        <w:t xml:space="preserve">IBAN: </w:t>
      </w:r>
      <w:r w:rsidR="00F678E8" w:rsidRPr="006466CA">
        <w:rPr>
          <w:b/>
          <w:bCs/>
          <w:lang w:val="sv-SE"/>
        </w:rPr>
        <w:tab/>
      </w:r>
      <w:r w:rsidR="006466CA" w:rsidRPr="006466CA">
        <w:rPr>
          <w:b/>
          <w:bCs/>
          <w:lang w:val="sv-SE"/>
        </w:rPr>
        <w:t>FI26 8146 9710 1468 11</w:t>
      </w:r>
      <w:r w:rsidR="006466CA">
        <w:rPr>
          <w:b/>
          <w:bCs/>
          <w:lang w:val="sv-SE"/>
        </w:rPr>
        <w:t xml:space="preserve"> </w:t>
      </w:r>
      <w:r w:rsidR="002B346B" w:rsidRPr="006466CA">
        <w:rPr>
          <w:b/>
          <w:bCs/>
          <w:lang w:val="sv-SE"/>
        </w:rPr>
        <w:t>Danske Bank A/S, Suomen sivuliike</w:t>
      </w:r>
    </w:p>
    <w:p w14:paraId="0EF3068D" w14:textId="77777777" w:rsidR="002B346B" w:rsidRPr="006466CA" w:rsidRDefault="002B346B" w:rsidP="00CD4382">
      <w:pPr>
        <w:rPr>
          <w:b/>
          <w:bCs/>
          <w:lang w:val="sv-SE"/>
        </w:rPr>
      </w:pPr>
    </w:p>
    <w:p w14:paraId="1C4F179B" w14:textId="77777777" w:rsidR="00CD4382" w:rsidRPr="006466CA" w:rsidRDefault="00CD4382" w:rsidP="00CD4382">
      <w:pPr>
        <w:rPr>
          <w:b/>
          <w:bCs/>
          <w:lang w:val="sv-SE"/>
        </w:rPr>
      </w:pPr>
      <w:r w:rsidRPr="006466CA">
        <w:rPr>
          <w:b/>
          <w:bCs/>
          <w:lang w:val="sv-SE"/>
        </w:rPr>
        <w:t>BIC:</w:t>
      </w:r>
      <w:r w:rsidR="00F678E8" w:rsidRPr="006466CA">
        <w:rPr>
          <w:b/>
          <w:bCs/>
          <w:lang w:val="sv-SE"/>
        </w:rPr>
        <w:t xml:space="preserve"> </w:t>
      </w:r>
      <w:r w:rsidR="00F678E8" w:rsidRPr="006466CA">
        <w:rPr>
          <w:b/>
          <w:bCs/>
          <w:lang w:val="sv-SE"/>
        </w:rPr>
        <w:tab/>
        <w:t>DABAFIHH</w:t>
      </w:r>
    </w:p>
    <w:p w14:paraId="21495A9F" w14:textId="77777777" w:rsidR="00CD4382" w:rsidRPr="006466CA" w:rsidRDefault="00CD4382" w:rsidP="00CD4382">
      <w:pPr>
        <w:rPr>
          <w:lang w:val="sv-SE"/>
        </w:rPr>
      </w:pPr>
    </w:p>
    <w:p w14:paraId="162639EA" w14:textId="77777777" w:rsidR="00C05349" w:rsidRPr="007F28D9" w:rsidRDefault="007F28D9" w:rsidP="00C05349">
      <w:pPr>
        <w:rPr>
          <w:b/>
          <w:bCs/>
          <w:lang w:val="sv-SE"/>
        </w:rPr>
      </w:pPr>
      <w:r w:rsidRPr="007F28D9">
        <w:rPr>
          <w:b/>
          <w:bCs/>
          <w:lang w:val="sv-SE"/>
        </w:rPr>
        <w:t>Skriv FLEGT-licensens nummer i meddelandefältet</w:t>
      </w:r>
    </w:p>
    <w:p w14:paraId="538889AB" w14:textId="77777777" w:rsidR="007F28D9" w:rsidRPr="006466CA" w:rsidRDefault="007F28D9" w:rsidP="00C05349">
      <w:pPr>
        <w:rPr>
          <w:lang w:val="sv-SE"/>
        </w:rPr>
      </w:pPr>
    </w:p>
    <w:p w14:paraId="38163FC9" w14:textId="77777777" w:rsidR="007F28D9" w:rsidRPr="006466CA" w:rsidRDefault="007F28D9" w:rsidP="00C05349">
      <w:pPr>
        <w:rPr>
          <w:lang w:val="sv-SE"/>
        </w:rPr>
      </w:pPr>
    </w:p>
    <w:p w14:paraId="4899D39E" w14:textId="77777777" w:rsidR="00C05349" w:rsidRDefault="00280703" w:rsidP="00C05349">
      <w:r>
        <w:t>Post</w:t>
      </w:r>
      <w:r w:rsidR="00C05349">
        <w:t>:</w:t>
      </w:r>
    </w:p>
    <w:p w14:paraId="505826D2" w14:textId="77777777" w:rsidR="00C05349" w:rsidRDefault="00C05349" w:rsidP="00C05349">
      <w:r>
        <w:t>Ruokavirasto/ FLEGT-luvat</w:t>
      </w:r>
    </w:p>
    <w:p w14:paraId="60D618A2" w14:textId="77777777" w:rsidR="00C05349" w:rsidRDefault="00C05349" w:rsidP="00C05349">
      <w:r>
        <w:t xml:space="preserve">PL 100 </w:t>
      </w:r>
    </w:p>
    <w:p w14:paraId="107BF099" w14:textId="77777777" w:rsidR="000F0840" w:rsidRPr="006466CA" w:rsidRDefault="00C05349" w:rsidP="00C05349">
      <w:pPr>
        <w:rPr>
          <w:lang w:val="sv-SE"/>
        </w:rPr>
      </w:pPr>
      <w:r w:rsidRPr="006466CA">
        <w:rPr>
          <w:lang w:val="sv-SE"/>
        </w:rPr>
        <w:t>00027 RUOKAVIRASTO</w:t>
      </w:r>
    </w:p>
    <w:p w14:paraId="7DC9C6B7" w14:textId="77777777" w:rsidR="00672EBA" w:rsidRPr="006466CA" w:rsidRDefault="00672EBA" w:rsidP="008443BD">
      <w:pPr>
        <w:rPr>
          <w:lang w:val="sv-SE"/>
        </w:rPr>
      </w:pPr>
    </w:p>
    <w:p w14:paraId="40D94FF8" w14:textId="77777777" w:rsidR="00811555" w:rsidRPr="006466CA" w:rsidRDefault="00811555" w:rsidP="008443BD">
      <w:pPr>
        <w:rPr>
          <w:lang w:val="sv-SE"/>
        </w:rPr>
      </w:pPr>
    </w:p>
    <w:p w14:paraId="6BDDAFBD" w14:textId="77777777" w:rsidR="007F28D9" w:rsidRPr="007F28D9" w:rsidRDefault="007F28D9" w:rsidP="007F28D9">
      <w:pPr>
        <w:rPr>
          <w:lang w:val="sv-SE"/>
        </w:rPr>
      </w:pPr>
      <w:r w:rsidRPr="007F28D9">
        <w:rPr>
          <w:lang w:val="sv-SE"/>
        </w:rPr>
        <w:t>Rättsgrund för avgiften för behandling av FLEGT-licenser:</w:t>
      </w:r>
    </w:p>
    <w:p w14:paraId="32ABCCEA" w14:textId="77777777" w:rsidR="007F28D9" w:rsidRPr="007F28D9" w:rsidRDefault="007F28D9" w:rsidP="007F28D9">
      <w:pPr>
        <w:rPr>
          <w:lang w:val="sv-SE"/>
        </w:rPr>
      </w:pPr>
    </w:p>
    <w:p w14:paraId="03E0EC2D" w14:textId="77777777" w:rsidR="007F28D9" w:rsidRPr="007F28D9" w:rsidRDefault="007F28D9" w:rsidP="007F28D9">
      <w:pPr>
        <w:rPr>
          <w:lang w:val="sv-SE"/>
        </w:rPr>
      </w:pPr>
      <w:r w:rsidRPr="007F28D9">
        <w:rPr>
          <w:lang w:val="sv-SE"/>
        </w:rPr>
        <w:t>Lagen om grunderna för avgifter till staten (150/1992)</w:t>
      </w:r>
    </w:p>
    <w:p w14:paraId="66D1328B" w14:textId="184C77AB" w:rsidR="00811555" w:rsidRDefault="007F28D9" w:rsidP="007F28D9">
      <w:r>
        <w:t>Jord- och skogsbruksministeriets förordning (</w:t>
      </w:r>
      <w:r w:rsidR="00E96F0D">
        <w:t>161</w:t>
      </w:r>
      <w:r>
        <w:t>/20</w:t>
      </w:r>
      <w:r w:rsidR="00E96F0D">
        <w:t>21</w:t>
      </w:r>
      <w:r>
        <w:t>)</w:t>
      </w:r>
    </w:p>
    <w:p w14:paraId="028CE12E" w14:textId="77777777" w:rsidR="003823F5" w:rsidRPr="003A4639" w:rsidRDefault="003823F5" w:rsidP="00C05349"/>
    <w:sectPr w:rsidR="003823F5" w:rsidRPr="003A4639" w:rsidSect="00547350">
      <w:headerReference w:type="default" r:id="rId8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3804" w14:textId="77777777" w:rsidR="00C05349" w:rsidRDefault="00C05349">
      <w:r>
        <w:separator/>
      </w:r>
    </w:p>
  </w:endnote>
  <w:endnote w:type="continuationSeparator" w:id="0">
    <w:p w14:paraId="035C71AC" w14:textId="77777777" w:rsidR="00C05349" w:rsidRDefault="00C0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5DA7" w14:textId="77777777" w:rsidR="00C05349" w:rsidRDefault="00C05349">
      <w:r>
        <w:separator/>
      </w:r>
    </w:p>
  </w:footnote>
  <w:footnote w:type="continuationSeparator" w:id="0">
    <w:p w14:paraId="47FFB436" w14:textId="77777777" w:rsidR="00C05349" w:rsidRDefault="00C0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960E" w14:textId="77777777" w:rsidR="00C05349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0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29BA3159" wp14:editId="6703F959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C05349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C05349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C05349" w:rsidRPr="00CF34F8" w14:paraId="0728ABB3" w14:textId="77777777" w:rsidTr="00C05349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0A8F781F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3CFFF95B" w14:textId="77777777" w:rsidR="00C05349" w:rsidRPr="00CF34F8" w:rsidRDefault="00C05349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A</w:t>
          </w:r>
          <w:r w:rsidR="007F28D9">
            <w:rPr>
              <w:b/>
              <w:noProof/>
            </w:rPr>
            <w:t>nvisning</w:t>
          </w:r>
        </w:p>
      </w:tc>
      <w:tc>
        <w:tcPr>
          <w:tcW w:w="1417" w:type="dxa"/>
          <w:shd w:val="clear" w:color="auto" w:fill="auto"/>
          <w:vAlign w:val="center"/>
        </w:tcPr>
        <w:p w14:paraId="430DE576" w14:textId="77777777" w:rsidR="00C05349" w:rsidRPr="00C93EB6" w:rsidRDefault="00C05349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14:paraId="6E7EAE37" w14:textId="77777777" w:rsidTr="00C05349">
      <w:trPr>
        <w:trHeight w:val="196"/>
      </w:trPr>
      <w:tc>
        <w:tcPr>
          <w:tcW w:w="5353" w:type="dxa"/>
          <w:vMerge/>
          <w:shd w:val="clear" w:color="auto" w:fill="auto"/>
        </w:tcPr>
        <w:p w14:paraId="3E4F9E9C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14:paraId="0F84A370" w14:textId="77777777" w:rsidR="00C05349" w:rsidRPr="003A4639" w:rsidRDefault="00C05349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</w:p>
      </w:tc>
    </w:tr>
    <w:tr w:rsidR="00C05349" w:rsidRPr="00CF34F8" w14:paraId="31C3EE11" w14:textId="77777777" w:rsidTr="00C05349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14:paraId="0CEE6C78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14:paraId="393D1D27" w14:textId="77777777" w:rsidTr="00C05349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14:paraId="4490DE0A" w14:textId="77777777" w:rsidR="00C05349" w:rsidRPr="00CF34F8" w:rsidRDefault="007F28D9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Markkinaosasto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04A2F3A3" w14:textId="596455D7" w:rsidR="00C05349" w:rsidRPr="00CF34F8" w:rsidRDefault="006466CA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7F28D9">
            <w:rPr>
              <w:sz w:val="18"/>
              <w:szCs w:val="18"/>
            </w:rPr>
            <w:t>.1.202</w:t>
          </w:r>
          <w:r w:rsidR="00E96F0D">
            <w:rPr>
              <w:sz w:val="18"/>
              <w:szCs w:val="18"/>
            </w:rPr>
            <w:t>2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14:paraId="7A696B0F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14:paraId="41B0C29A" w14:textId="77777777" w:rsidTr="00C05349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14:paraId="78944100" w14:textId="77777777" w:rsidR="00C05349" w:rsidRPr="00CF34F8" w:rsidRDefault="007F28D9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Metsä- ja markkinayksikkö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6A8E830D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14:paraId="784672D8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14:paraId="35266AC8" w14:textId="77777777" w:rsidR="000E3C1A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0"/>
  </w:p>
  <w:p w14:paraId="1DDB5685" w14:textId="77777777" w:rsidR="0047000C" w:rsidRDefault="0047000C" w:rsidP="00C30FDC">
    <w:pPr>
      <w:pStyle w:val="Yltunniste"/>
      <w:rPr>
        <w:rStyle w:val="Sivunumero"/>
      </w:rPr>
    </w:pPr>
  </w:p>
  <w:p w14:paraId="0292FA52" w14:textId="77777777" w:rsidR="0047000C" w:rsidRPr="00C30FDC" w:rsidRDefault="0047000C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49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80703"/>
    <w:rsid w:val="0029326C"/>
    <w:rsid w:val="00296F25"/>
    <w:rsid w:val="002A03B5"/>
    <w:rsid w:val="002B0FCB"/>
    <w:rsid w:val="002B346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33D09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466CA"/>
    <w:rsid w:val="0065499E"/>
    <w:rsid w:val="0065637B"/>
    <w:rsid w:val="00672EBA"/>
    <w:rsid w:val="006870FC"/>
    <w:rsid w:val="00692A5E"/>
    <w:rsid w:val="006B387D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7F28D9"/>
    <w:rsid w:val="00811555"/>
    <w:rsid w:val="00826A44"/>
    <w:rsid w:val="008443BD"/>
    <w:rsid w:val="00856645"/>
    <w:rsid w:val="008568B5"/>
    <w:rsid w:val="0089401C"/>
    <w:rsid w:val="008952B7"/>
    <w:rsid w:val="008973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05349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D4382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6F0D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8E8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ACB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udash\Desktop\FLEGT_maksuohje_2019_F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2812-17A1-4508-94C7-BC66A8E1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FLEGT_maksuohje_2019_FI</Template>
  <TotalTime>0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2020-11-30T17:43:00Z</dcterms:created>
  <dcterms:modified xsi:type="dcterms:W3CDTF">2022-02-21T10:40:00Z</dcterms:modified>
</cp:coreProperties>
</file>