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21" w:rsidRPr="00794821" w:rsidRDefault="00794821" w:rsidP="00794821">
      <w:pPr>
        <w:ind w:left="1304"/>
        <w:rPr>
          <w:rFonts w:cs="Arial"/>
          <w:szCs w:val="22"/>
          <w:lang w:val="en-US"/>
        </w:rPr>
      </w:pPr>
      <w:r w:rsidRPr="00794821">
        <w:rPr>
          <w:rFonts w:cs="Arial"/>
          <w:szCs w:val="22"/>
          <w:lang w:val="en"/>
        </w:rPr>
        <w:t>I hereby authorize</w:t>
      </w:r>
    </w:p>
    <w:p w:rsidR="00D76CE7" w:rsidRPr="00794821" w:rsidRDefault="00D76CE7" w:rsidP="00D76CE7">
      <w:pPr>
        <w:ind w:left="1304"/>
        <w:rPr>
          <w:rFonts w:cs="Arial"/>
          <w:szCs w:val="22"/>
          <w:lang w:val="en-US"/>
        </w:rPr>
      </w:pP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Name of the company:</w:t>
      </w: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Business address:</w:t>
      </w: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>Business register number</w:t>
      </w:r>
      <w:r w:rsidRPr="00794821">
        <w:rPr>
          <w:rFonts w:cs="Arial"/>
          <w:szCs w:val="22"/>
          <w:lang w:val="en"/>
        </w:rPr>
        <w:t>:</w:t>
      </w: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EORI number:</w:t>
      </w:r>
      <w:bookmarkStart w:id="0" w:name="_GoBack"/>
      <w:bookmarkEnd w:id="0"/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Company Representative</w:t>
      </w:r>
      <w:r>
        <w:rPr>
          <w:rFonts w:cs="Arial"/>
          <w:szCs w:val="22"/>
          <w:lang w:val="en"/>
        </w:rPr>
        <w:t xml:space="preserve"> name</w:t>
      </w:r>
      <w:r w:rsidRPr="00794821">
        <w:rPr>
          <w:rFonts w:cs="Arial"/>
          <w:szCs w:val="22"/>
          <w:lang w:val="en"/>
        </w:rPr>
        <w:t>:</w:t>
      </w: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 xml:space="preserve">Company representative </w:t>
      </w:r>
      <w:proofErr w:type="spellStart"/>
      <w:r w:rsidRPr="00794821">
        <w:rPr>
          <w:rFonts w:cs="Arial"/>
          <w:szCs w:val="22"/>
          <w:lang w:val="en"/>
        </w:rPr>
        <w:t>tel</w:t>
      </w:r>
      <w:proofErr w:type="spellEnd"/>
      <w:r w:rsidRPr="00794821">
        <w:rPr>
          <w:rFonts w:cs="Arial"/>
          <w:szCs w:val="22"/>
          <w:lang w:val="en"/>
        </w:rPr>
        <w:t>:</w:t>
      </w: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Company Representative Email:</w:t>
      </w:r>
    </w:p>
    <w:p w:rsidR="00D76CE7" w:rsidRPr="00794821" w:rsidRDefault="00D76CE7" w:rsidP="00D76CE7">
      <w:pPr>
        <w:ind w:left="1304"/>
        <w:rPr>
          <w:rFonts w:cs="Arial"/>
          <w:szCs w:val="22"/>
          <w:lang w:val="en-US"/>
        </w:rPr>
      </w:pPr>
    </w:p>
    <w:p w:rsidR="00D76CE7" w:rsidRDefault="00794821" w:rsidP="00794821">
      <w:pPr>
        <w:ind w:left="1304"/>
        <w:rPr>
          <w:rFonts w:cs="Arial"/>
          <w:szCs w:val="22"/>
        </w:rPr>
      </w:pPr>
      <w:r w:rsidRPr="00794821">
        <w:rPr>
          <w:rFonts w:cs="Arial"/>
          <w:szCs w:val="22"/>
          <w:lang w:val="en"/>
        </w:rPr>
        <w:t xml:space="preserve">as TRACES NT Administrator for FLEGT licensing matters. The authorization </w:t>
      </w:r>
      <w:r>
        <w:rPr>
          <w:rFonts w:cs="Arial"/>
          <w:szCs w:val="22"/>
          <w:lang w:val="en"/>
        </w:rPr>
        <w:t>can</w:t>
      </w:r>
      <w:r w:rsidRPr="00794821">
        <w:rPr>
          <w:rFonts w:cs="Arial"/>
          <w:szCs w:val="22"/>
          <w:lang w:val="en"/>
        </w:rPr>
        <w:t xml:space="preserve"> be revoked by notifying the Food Agency</w:t>
      </w:r>
      <w:r>
        <w:rPr>
          <w:rFonts w:cs="Arial"/>
          <w:szCs w:val="22"/>
          <w:lang w:val="en"/>
        </w:rPr>
        <w:t xml:space="preserve"> </w:t>
      </w:r>
      <w:r w:rsidRPr="00794821">
        <w:rPr>
          <w:rFonts w:cs="Arial"/>
          <w:szCs w:val="22"/>
          <w:lang w:val="en"/>
        </w:rPr>
        <w:t>(tuovi@ruokavirasto.fi) and the authorized person.</w:t>
      </w:r>
    </w:p>
    <w:p w:rsidR="00D76CE7" w:rsidRDefault="00D76CE7" w:rsidP="00D76CE7">
      <w:pPr>
        <w:ind w:firstLine="1304"/>
        <w:rPr>
          <w:rStyle w:val="Sivunumero"/>
          <w:rFonts w:cs="Arial"/>
          <w:szCs w:val="22"/>
          <w:u w:val="single"/>
        </w:rPr>
      </w:pPr>
    </w:p>
    <w:p w:rsidR="00794821" w:rsidRDefault="00794821" w:rsidP="00794821">
      <w:pPr>
        <w:ind w:firstLine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the assignor</w:t>
      </w:r>
      <w:r>
        <w:rPr>
          <w:rFonts w:cs="Arial"/>
          <w:szCs w:val="22"/>
          <w:lang w:val="en"/>
        </w:rPr>
        <w:t>:</w:t>
      </w: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Name of the company:</w:t>
      </w: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Business address:</w:t>
      </w:r>
    </w:p>
    <w:p w:rsidR="00794821" w:rsidRPr="00794821" w:rsidRDefault="00794821" w:rsidP="00794821">
      <w:pPr>
        <w:ind w:left="1304"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>Business register number</w:t>
      </w:r>
      <w:r w:rsidRPr="00794821">
        <w:rPr>
          <w:rFonts w:cs="Arial"/>
          <w:szCs w:val="22"/>
          <w:lang w:val="en"/>
        </w:rPr>
        <w:t>:</w:t>
      </w: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  <w:r w:rsidRPr="00794821">
        <w:rPr>
          <w:rFonts w:cs="Arial"/>
          <w:szCs w:val="22"/>
          <w:lang w:val="en"/>
        </w:rPr>
        <w:t>EORI number:</w:t>
      </w: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>Name of the assignor</w:t>
      </w:r>
      <w:r w:rsidRPr="00794821">
        <w:rPr>
          <w:rFonts w:cs="Arial"/>
          <w:szCs w:val="22"/>
          <w:lang w:val="en"/>
        </w:rPr>
        <w:t>:</w:t>
      </w: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>Assignor</w:t>
      </w:r>
      <w:r w:rsidRPr="00794821">
        <w:rPr>
          <w:rFonts w:cs="Arial"/>
          <w:szCs w:val="22"/>
          <w:lang w:val="en"/>
        </w:rPr>
        <w:t xml:space="preserve"> </w:t>
      </w:r>
      <w:proofErr w:type="spellStart"/>
      <w:r w:rsidRPr="00794821">
        <w:rPr>
          <w:rFonts w:cs="Arial"/>
          <w:szCs w:val="22"/>
          <w:lang w:val="en"/>
        </w:rPr>
        <w:t>tel</w:t>
      </w:r>
      <w:proofErr w:type="spellEnd"/>
      <w:r w:rsidRPr="00794821">
        <w:rPr>
          <w:rFonts w:cs="Arial"/>
          <w:szCs w:val="22"/>
          <w:lang w:val="en"/>
        </w:rPr>
        <w:t>:</w:t>
      </w:r>
    </w:p>
    <w:p w:rsidR="00794821" w:rsidRDefault="00794821" w:rsidP="00794821">
      <w:pPr>
        <w:ind w:firstLine="1304"/>
        <w:rPr>
          <w:rFonts w:cs="Arial"/>
          <w:szCs w:val="22"/>
          <w:lang w:val="en"/>
        </w:rPr>
      </w:pPr>
      <w:r>
        <w:rPr>
          <w:rFonts w:cs="Arial"/>
          <w:szCs w:val="22"/>
          <w:lang w:val="en"/>
        </w:rPr>
        <w:t>Assignor</w:t>
      </w:r>
      <w:r w:rsidRPr="00794821">
        <w:rPr>
          <w:rFonts w:cs="Arial"/>
          <w:szCs w:val="22"/>
          <w:lang w:val="en"/>
        </w:rPr>
        <w:t xml:space="preserve"> E</w:t>
      </w:r>
      <w:r>
        <w:rPr>
          <w:rFonts w:cs="Arial"/>
          <w:szCs w:val="22"/>
          <w:lang w:val="en"/>
        </w:rPr>
        <w:t>-</w:t>
      </w:r>
      <w:r w:rsidRPr="00794821">
        <w:rPr>
          <w:rFonts w:cs="Arial"/>
          <w:szCs w:val="22"/>
          <w:lang w:val="en"/>
        </w:rPr>
        <w:t>mail:</w:t>
      </w: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</w:p>
    <w:p w:rsidR="00794821" w:rsidRPr="00794821" w:rsidRDefault="00794821" w:rsidP="00794821">
      <w:pPr>
        <w:ind w:firstLine="1304"/>
        <w:rPr>
          <w:rFonts w:cs="Arial"/>
          <w:szCs w:val="22"/>
          <w:lang w:val="en"/>
        </w:rPr>
      </w:pPr>
    </w:p>
    <w:p w:rsidR="00D76CE7" w:rsidRPr="00794821" w:rsidRDefault="00D76CE7" w:rsidP="00D76CE7">
      <w:pPr>
        <w:rPr>
          <w:rStyle w:val="Sivunumero"/>
          <w:rFonts w:cs="Arial"/>
          <w:b/>
          <w:bCs/>
          <w:szCs w:val="22"/>
        </w:rPr>
      </w:pPr>
      <w:r>
        <w:rPr>
          <w:rStyle w:val="Sivunumero"/>
          <w:rFonts w:cs="Arial"/>
          <w:szCs w:val="22"/>
        </w:rPr>
        <w:tab/>
      </w:r>
      <w:r w:rsidR="00794821" w:rsidRPr="00794821">
        <w:rPr>
          <w:rStyle w:val="Sivunumero"/>
          <w:rFonts w:cs="Arial"/>
          <w:b/>
          <w:bCs/>
          <w:szCs w:val="22"/>
        </w:rPr>
        <w:t xml:space="preserve">Place and </w:t>
      </w:r>
      <w:proofErr w:type="spellStart"/>
      <w:r w:rsidR="00794821" w:rsidRPr="00794821">
        <w:rPr>
          <w:rStyle w:val="Sivunumero"/>
          <w:rFonts w:cs="Arial"/>
          <w:b/>
          <w:bCs/>
          <w:szCs w:val="22"/>
        </w:rPr>
        <w:t>date</w:t>
      </w:r>
      <w:proofErr w:type="spellEnd"/>
      <w:r w:rsidR="00794821" w:rsidRPr="00794821">
        <w:rPr>
          <w:rStyle w:val="Sivunumero"/>
          <w:rFonts w:cs="Arial"/>
          <w:b/>
          <w:bCs/>
          <w:szCs w:val="22"/>
        </w:rPr>
        <w:t>:</w:t>
      </w:r>
    </w:p>
    <w:p w:rsidR="00D76CE7" w:rsidRPr="00794821" w:rsidRDefault="00D76CE7" w:rsidP="00D76CE7">
      <w:pPr>
        <w:rPr>
          <w:rStyle w:val="Sivunumero"/>
          <w:rFonts w:cs="Arial"/>
          <w:szCs w:val="22"/>
          <w:lang w:val="en-US"/>
        </w:rPr>
      </w:pPr>
    </w:p>
    <w:p w:rsidR="00D76CE7" w:rsidRPr="00794821" w:rsidRDefault="00D76CE7" w:rsidP="00D76CE7">
      <w:pPr>
        <w:rPr>
          <w:rStyle w:val="Sivunumero"/>
          <w:rFonts w:cs="Arial"/>
          <w:szCs w:val="22"/>
          <w:lang w:val="en-US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 w:rsidRPr="00794821">
        <w:rPr>
          <w:rStyle w:val="Sivunumero"/>
          <w:rFonts w:cs="Arial"/>
          <w:szCs w:val="22"/>
          <w:lang w:val="en-US"/>
        </w:rPr>
        <w:tab/>
      </w:r>
      <w:r>
        <w:rPr>
          <w:rStyle w:val="Sivunumero"/>
          <w:rFonts w:cs="Arial"/>
          <w:szCs w:val="22"/>
        </w:rPr>
        <w:t>_____________________________________</w:t>
      </w:r>
    </w:p>
    <w:p w:rsidR="00794821" w:rsidRPr="00794821" w:rsidRDefault="00D76CE7" w:rsidP="00794821">
      <w:pPr>
        <w:rPr>
          <w:rFonts w:cs="Arial"/>
          <w:szCs w:val="22"/>
          <w:lang w:val="en-US"/>
        </w:rPr>
      </w:pPr>
      <w:r>
        <w:rPr>
          <w:rStyle w:val="Sivunumero"/>
          <w:rFonts w:cs="Arial"/>
          <w:szCs w:val="22"/>
        </w:rPr>
        <w:tab/>
      </w:r>
      <w:r w:rsidR="00794821" w:rsidRPr="00794821">
        <w:rPr>
          <w:rFonts w:cs="Arial"/>
          <w:szCs w:val="22"/>
          <w:lang w:val="en"/>
        </w:rPr>
        <w:t>Signature of the representative of the authorizing company</w:t>
      </w:r>
    </w:p>
    <w:p w:rsidR="00D76CE7" w:rsidRPr="00794821" w:rsidRDefault="00D76CE7" w:rsidP="00D76CE7">
      <w:pPr>
        <w:rPr>
          <w:rStyle w:val="Sivunumero"/>
          <w:rFonts w:cs="Arial"/>
          <w:szCs w:val="22"/>
          <w:lang w:val="en-US"/>
        </w:rPr>
      </w:pPr>
    </w:p>
    <w:p w:rsidR="00D76CE7" w:rsidRPr="00794821" w:rsidRDefault="00D76CE7" w:rsidP="00D76CE7">
      <w:pPr>
        <w:rPr>
          <w:rStyle w:val="Sivunumero"/>
          <w:rFonts w:cs="Arial"/>
          <w:szCs w:val="22"/>
          <w:lang w:val="en-US"/>
        </w:rPr>
      </w:pPr>
    </w:p>
    <w:p w:rsidR="00D76CE7" w:rsidRPr="00794821" w:rsidRDefault="00D76CE7" w:rsidP="00D76CE7">
      <w:pPr>
        <w:rPr>
          <w:rStyle w:val="Sivunumero"/>
          <w:rFonts w:cs="Arial"/>
          <w:szCs w:val="22"/>
          <w:lang w:val="en-US"/>
        </w:rPr>
      </w:pPr>
    </w:p>
    <w:p w:rsidR="00D76CE7" w:rsidRDefault="00D76CE7" w:rsidP="00D76CE7">
      <w:pPr>
        <w:rPr>
          <w:rStyle w:val="Sivunumero"/>
          <w:rFonts w:cs="Arial"/>
          <w:szCs w:val="22"/>
        </w:rPr>
      </w:pPr>
      <w:r w:rsidRPr="00794821">
        <w:rPr>
          <w:rStyle w:val="Sivunumero"/>
          <w:rFonts w:cs="Arial"/>
          <w:szCs w:val="22"/>
          <w:lang w:val="en-US"/>
        </w:rPr>
        <w:tab/>
      </w:r>
      <w:r>
        <w:rPr>
          <w:rStyle w:val="Sivunumero"/>
          <w:rFonts w:cs="Arial"/>
          <w:szCs w:val="22"/>
        </w:rPr>
        <w:t>_____________________________________</w:t>
      </w:r>
    </w:p>
    <w:p w:rsidR="00D76CE7" w:rsidRDefault="00D76CE7" w:rsidP="00D76CE7">
      <w:pPr>
        <w:rPr>
          <w:rStyle w:val="Sivunumero"/>
          <w:rFonts w:cs="Arial"/>
          <w:szCs w:val="22"/>
        </w:rPr>
      </w:pPr>
      <w:r>
        <w:rPr>
          <w:rStyle w:val="Sivunumero"/>
          <w:rFonts w:cs="Arial"/>
          <w:szCs w:val="22"/>
        </w:rPr>
        <w:tab/>
        <w:t>Todistajan allekirjoitus</w:t>
      </w:r>
    </w:p>
    <w:p w:rsidR="006870FC" w:rsidRDefault="006870FC" w:rsidP="00811555"/>
    <w:p w:rsidR="00D76CE7" w:rsidRPr="003A4639" w:rsidRDefault="00D76CE7" w:rsidP="00811555"/>
    <w:sectPr w:rsidR="00D76CE7" w:rsidRPr="003A4639" w:rsidSect="00547350">
      <w:headerReference w:type="default" r:id="rId8"/>
      <w:footerReference w:type="default" r:id="rId9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49" w:rsidRDefault="00C05349">
      <w:r>
        <w:separator/>
      </w:r>
    </w:p>
  </w:endnote>
  <w:endnote w:type="continuationSeparator" w:id="0">
    <w:p w:rsidR="00C05349" w:rsidRDefault="00C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2"/>
      <w:gridCol w:w="3116"/>
      <w:gridCol w:w="4903"/>
      <w:gridCol w:w="4903"/>
      <w:gridCol w:w="409"/>
      <w:gridCol w:w="4889"/>
    </w:tblGrid>
    <w:tr w:rsidR="00D76CE7" w:rsidTr="00D76CE7">
      <w:tc>
        <w:tcPr>
          <w:tcW w:w="759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725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ind w:left="142" w:right="-204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1141" w:type="pct"/>
          <w:vAlign w:val="bottom"/>
        </w:tcPr>
        <w:p w:rsidR="00D76CE7" w:rsidRDefault="00D76CE7" w:rsidP="00D76CE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  <w:tc>
        <w:tcPr>
          <w:tcW w:w="1141" w:type="pct"/>
        </w:tcPr>
        <w:p w:rsidR="00D76CE7" w:rsidRDefault="00794821" w:rsidP="00D76CE7">
          <w:pPr>
            <w:pStyle w:val="Alatunniste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74FC862A515E48AA85C571316E5ACA0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76CE7">
                <w:rPr>
                  <w:caps/>
                  <w:color w:val="4F81BD" w:themeColor="accent1"/>
                  <w:sz w:val="18"/>
                  <w:szCs w:val="18"/>
                </w:rPr>
                <w:t>[Tiedoston otsikko]</w:t>
              </w:r>
            </w:sdtContent>
          </w:sdt>
        </w:p>
      </w:tc>
      <w:tc>
        <w:tcPr>
          <w:tcW w:w="95" w:type="pct"/>
        </w:tcPr>
        <w:p w:rsidR="00D76CE7" w:rsidRDefault="00D76CE7" w:rsidP="00D76CE7">
          <w:pPr>
            <w:pStyle w:val="Alatunniste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138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Tekijä"/>
            <w:tag w:val=""/>
            <w:id w:val="1205441952"/>
            <w:placeholder>
              <w:docPart w:val="1F019037613E47F6A51E6D9E51CC6073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76CE7" w:rsidRDefault="00D76CE7" w:rsidP="00D76CE7">
              <w:pPr>
                <w:pStyle w:val="Alatunniste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[Tekijän nimi]</w:t>
              </w:r>
            </w:p>
          </w:sdtContent>
        </w:sdt>
      </w:tc>
    </w:tr>
  </w:tbl>
  <w:p w:rsidR="00D76CE7" w:rsidRDefault="00D76C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49" w:rsidRDefault="00C05349">
      <w:r>
        <w:separator/>
      </w:r>
    </w:p>
  </w:footnote>
  <w:footnote w:type="continuationSeparator" w:id="0">
    <w:p w:rsidR="00C05349" w:rsidRDefault="00C0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49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C05349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C05349" w:rsidRPr="00CF34F8" w:rsidTr="00C05349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C05349" w:rsidRPr="00CF34F8" w:rsidRDefault="00794821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Proxy</w:t>
          </w:r>
        </w:p>
      </w:tc>
      <w:tc>
        <w:tcPr>
          <w:tcW w:w="1417" w:type="dxa"/>
          <w:shd w:val="clear" w:color="auto" w:fill="auto"/>
          <w:vAlign w:val="center"/>
        </w:tcPr>
        <w:p w:rsidR="00C05349" w:rsidRPr="00C93EB6" w:rsidRDefault="00C05349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:rsidTr="00C05349">
      <w:trPr>
        <w:trHeight w:val="196"/>
      </w:trPr>
      <w:tc>
        <w:tcPr>
          <w:tcW w:w="5353" w:type="dxa"/>
          <w:vMerge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C05349" w:rsidRPr="00D76CE7" w:rsidRDefault="00D76CE7" w:rsidP="000316D6">
          <w:pPr>
            <w:pStyle w:val="Yltunniste"/>
            <w:tabs>
              <w:tab w:val="clear" w:pos="4819"/>
              <w:tab w:val="clear" w:pos="9638"/>
            </w:tabs>
            <w:rPr>
              <w:b/>
              <w:sz w:val="20"/>
            </w:rPr>
          </w:pPr>
          <w:r w:rsidRPr="00D76CE7">
            <w:rPr>
              <w:rFonts w:cs="Arial"/>
              <w:b/>
              <w:sz w:val="20"/>
            </w:rPr>
            <w:t>TRACES NT-</w:t>
          </w:r>
          <w:proofErr w:type="spellStart"/>
          <w:r w:rsidR="00794821">
            <w:rPr>
              <w:rFonts w:cs="Arial"/>
              <w:b/>
              <w:sz w:val="20"/>
            </w:rPr>
            <w:t>system</w:t>
          </w:r>
          <w:proofErr w:type="spellEnd"/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C05349" w:rsidRPr="00CF34F8" w:rsidRDefault="00D76CE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05349">
            <w:rPr>
              <w:sz w:val="18"/>
              <w:szCs w:val="18"/>
            </w:rPr>
            <w:t>Markkinaosasto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F34F8">
            <w:rPr>
              <w:sz w:val="18"/>
              <w:szCs w:val="18"/>
            </w:rPr>
            <w:t>Pvm/Datum/</w:t>
          </w:r>
          <w:proofErr w:type="spellStart"/>
          <w:r w:rsidRPr="00CF34F8">
            <w:rPr>
              <w:sz w:val="18"/>
              <w:szCs w:val="18"/>
            </w:rPr>
            <w:t>Date</w:t>
          </w:r>
          <w:proofErr w:type="spellEnd"/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proofErr w:type="spellStart"/>
          <w:r w:rsidRPr="00CF34F8">
            <w:rPr>
              <w:rStyle w:val="Sivunumero"/>
              <w:sz w:val="18"/>
              <w:szCs w:val="18"/>
            </w:rPr>
            <w:t>Dnro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Dnr</w:t>
          </w:r>
          <w:proofErr w:type="spellEnd"/>
          <w:r w:rsidRPr="00CF34F8">
            <w:rPr>
              <w:rStyle w:val="Sivunumero"/>
              <w:sz w:val="18"/>
              <w:szCs w:val="18"/>
            </w:rPr>
            <w:t>/</w:t>
          </w:r>
          <w:proofErr w:type="spellStart"/>
          <w:r w:rsidRPr="00CF34F8">
            <w:rPr>
              <w:rStyle w:val="Sivunumero"/>
              <w:sz w:val="18"/>
              <w:szCs w:val="18"/>
            </w:rPr>
            <w:t>DNo</w:t>
          </w:r>
          <w:proofErr w:type="spellEnd"/>
        </w:p>
      </w:tc>
    </w:tr>
    <w:tr w:rsidR="00C05349" w:rsidRPr="00CF34F8" w:rsidTr="00C05349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C05349" w:rsidRPr="00CF34F8" w:rsidRDefault="00D76CE7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C05349">
            <w:rPr>
              <w:sz w:val="18"/>
              <w:szCs w:val="18"/>
            </w:rPr>
            <w:t>Metsä- ja markkinayksikkö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C05349" w:rsidRPr="00CF34F8" w:rsidRDefault="00C05349" w:rsidP="00811555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</w:rPr>
            <w:t xml:space="preserve">     </w:t>
          </w: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49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94821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05349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76CE7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3E4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6CE7"/>
    <w:rPr>
      <w:rFonts w:ascii="Calibri" w:hAnsi="Calibri"/>
      <w:sz w:val="24"/>
      <w:lang w:eastAsia="en-US"/>
    </w:rPr>
  </w:style>
  <w:style w:type="paragraph" w:styleId="HTML-esimuotoiltu">
    <w:name w:val="HTML Preformatted"/>
    <w:basedOn w:val="Normaali"/>
    <w:link w:val="HTML-esimuotoiltuChar"/>
    <w:semiHidden/>
    <w:unhideWhenUsed/>
    <w:rsid w:val="00794821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794821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udash\Desktop\FLEGT_maksuohje_2019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C862A515E48AA85C571316E5AC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8C21E3-FCDB-4CDD-A82D-B8B0FC895D32}"/>
      </w:docPartPr>
      <w:docPartBody>
        <w:p w:rsidR="00446840" w:rsidRDefault="00F42E94" w:rsidP="00F42E94">
          <w:pPr>
            <w:pStyle w:val="74FC862A515E48AA85C571316E5ACA01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1F019037613E47F6A51E6D9E51CC60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D83EC9-A3AA-417D-824F-14B752D1696C}"/>
      </w:docPartPr>
      <w:docPartBody>
        <w:p w:rsidR="00446840" w:rsidRDefault="00F42E94" w:rsidP="00F42E94">
          <w:pPr>
            <w:pStyle w:val="1F019037613E47F6A51E6D9E51CC6073"/>
          </w:pPr>
          <w:r>
            <w:rPr>
              <w:caps/>
              <w:color w:val="4472C4" w:themeColor="accent1"/>
              <w:sz w:val="18"/>
              <w:szCs w:val="18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4"/>
    <w:rsid w:val="00446840"/>
    <w:rsid w:val="00F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5F929843A2A46D893B35F9415087458">
    <w:name w:val="15F929843A2A46D893B35F9415087458"/>
    <w:rsid w:val="00F42E94"/>
  </w:style>
  <w:style w:type="paragraph" w:customStyle="1" w:styleId="DAA1A65F798F4A33A4F78BE690ED0C2D">
    <w:name w:val="DAA1A65F798F4A33A4F78BE690ED0C2D"/>
    <w:rsid w:val="00F42E94"/>
  </w:style>
  <w:style w:type="paragraph" w:customStyle="1" w:styleId="8B52B260A67042E0BCB7AA1F4A320545">
    <w:name w:val="8B52B260A67042E0BCB7AA1F4A320545"/>
    <w:rsid w:val="00F42E94"/>
  </w:style>
  <w:style w:type="paragraph" w:customStyle="1" w:styleId="49E17F6EE0BA4D059C75F58BA1310A27">
    <w:name w:val="49E17F6EE0BA4D059C75F58BA1310A27"/>
    <w:rsid w:val="00F42E94"/>
  </w:style>
  <w:style w:type="paragraph" w:customStyle="1" w:styleId="74FC862A515E48AA85C571316E5ACA01">
    <w:name w:val="74FC862A515E48AA85C571316E5ACA01"/>
    <w:rsid w:val="00F42E94"/>
  </w:style>
  <w:style w:type="paragraph" w:customStyle="1" w:styleId="1F019037613E47F6A51E6D9E51CC6073">
    <w:name w:val="1F019037613E47F6A51E6D9E51CC6073"/>
    <w:rsid w:val="00F4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3414-5BC2-4065-AFB3-667E20C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FLEGT_maksuohje_2019_FI</Template>
  <TotalTime>0</TotalTime>
  <Pages>1</Pages>
  <Words>82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2019-01-09T11:05:00Z</dcterms:created>
  <dcterms:modified xsi:type="dcterms:W3CDTF">2020-04-17T13:19:00Z</dcterms:modified>
</cp:coreProperties>
</file>