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E7" w:rsidRDefault="00D76CE7" w:rsidP="00D76CE7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Tällä asiakirjalla v</w:t>
      </w:r>
      <w:r w:rsidRPr="00120242">
        <w:rPr>
          <w:rFonts w:cs="Arial"/>
          <w:szCs w:val="22"/>
        </w:rPr>
        <w:t xml:space="preserve">altuutan </w:t>
      </w:r>
    </w:p>
    <w:p w:rsidR="00D76CE7" w:rsidRDefault="00D76CE7" w:rsidP="00D76CE7">
      <w:pPr>
        <w:ind w:left="1304"/>
        <w:rPr>
          <w:rFonts w:cs="Arial"/>
          <w:szCs w:val="22"/>
        </w:rPr>
      </w:pPr>
    </w:p>
    <w:p w:rsidR="00D76CE7" w:rsidRDefault="00D76CE7" w:rsidP="00D76CE7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Yrityksen nimi:</w:t>
      </w:r>
    </w:p>
    <w:p w:rsidR="00D76CE7" w:rsidRDefault="00D76CE7" w:rsidP="00D76CE7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Yrityksen osoite:</w:t>
      </w:r>
    </w:p>
    <w:p w:rsidR="00D76CE7" w:rsidRDefault="00D76CE7" w:rsidP="00D76CE7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Y-tunnus:</w:t>
      </w:r>
    </w:p>
    <w:p w:rsidR="00D76CE7" w:rsidRDefault="00D76CE7" w:rsidP="00D76CE7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EORI-numero:</w:t>
      </w:r>
    </w:p>
    <w:p w:rsidR="00D76CE7" w:rsidRDefault="00D76CE7" w:rsidP="00D76CE7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Yrityksen edustaja:</w:t>
      </w:r>
    </w:p>
    <w:p w:rsidR="00D76CE7" w:rsidRDefault="00D76CE7" w:rsidP="00D76CE7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Yrityksen edustajan puh.:</w:t>
      </w:r>
    </w:p>
    <w:p w:rsidR="00D76CE7" w:rsidRDefault="00D76CE7" w:rsidP="00D76CE7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 xml:space="preserve">Yrityksen edustajan </w:t>
      </w:r>
      <w:proofErr w:type="spellStart"/>
      <w:r>
        <w:rPr>
          <w:rFonts w:cs="Arial"/>
          <w:szCs w:val="22"/>
        </w:rPr>
        <w:t>sposti</w:t>
      </w:r>
      <w:proofErr w:type="spellEnd"/>
      <w:r>
        <w:rPr>
          <w:rFonts w:cs="Arial"/>
          <w:szCs w:val="22"/>
        </w:rPr>
        <w:t>:</w:t>
      </w:r>
    </w:p>
    <w:p w:rsidR="00D76CE7" w:rsidRDefault="00D76CE7" w:rsidP="00D76CE7">
      <w:pPr>
        <w:ind w:left="1304"/>
        <w:rPr>
          <w:rFonts w:cs="Arial"/>
          <w:szCs w:val="22"/>
        </w:rPr>
      </w:pPr>
    </w:p>
    <w:p w:rsidR="00D76CE7" w:rsidRDefault="00D76CE7" w:rsidP="00D76CE7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toimimaan toistaiseksi yritykseni puolesta T</w:t>
      </w:r>
      <w:r>
        <w:rPr>
          <w:rFonts w:cs="Arial"/>
          <w:szCs w:val="22"/>
        </w:rPr>
        <w:t xml:space="preserve">RACES </w:t>
      </w:r>
      <w:r>
        <w:rPr>
          <w:rFonts w:cs="Arial"/>
          <w:szCs w:val="22"/>
        </w:rPr>
        <w:t xml:space="preserve">NT-pääkäyttäjänä </w:t>
      </w:r>
      <w:r>
        <w:rPr>
          <w:rFonts w:cs="Arial"/>
          <w:szCs w:val="22"/>
        </w:rPr>
        <w:t>FLEGT-lupiin</w:t>
      </w:r>
      <w:r>
        <w:rPr>
          <w:rFonts w:cs="Arial"/>
          <w:szCs w:val="22"/>
        </w:rPr>
        <w:t xml:space="preserve"> liittyvissä asioissa. Valtuutus voidaan perua ilmoittamalla asiasta </w:t>
      </w:r>
      <w:r>
        <w:rPr>
          <w:rFonts w:cs="Arial"/>
          <w:szCs w:val="22"/>
        </w:rPr>
        <w:t xml:space="preserve">Ruokavirastoon </w:t>
      </w:r>
    </w:p>
    <w:p w:rsidR="00D76CE7" w:rsidRDefault="00D76CE7" w:rsidP="00D76CE7">
      <w:pPr>
        <w:ind w:left="1304"/>
        <w:rPr>
          <w:rFonts w:cs="Arial"/>
          <w:szCs w:val="22"/>
        </w:rPr>
      </w:pPr>
      <w:r>
        <w:rPr>
          <w:rFonts w:cs="Arial"/>
          <w:szCs w:val="22"/>
        </w:rPr>
        <w:t>(</w:t>
      </w:r>
      <w:r>
        <w:rPr>
          <w:rFonts w:cs="Arial"/>
          <w:szCs w:val="22"/>
        </w:rPr>
        <w:t>tuovi@ruokavirasto.fi)</w:t>
      </w:r>
      <w:r>
        <w:rPr>
          <w:rFonts w:cs="Arial"/>
          <w:szCs w:val="22"/>
        </w:rPr>
        <w:t xml:space="preserve"> ja valtuutetulle.</w:t>
      </w:r>
    </w:p>
    <w:p w:rsidR="00D76CE7" w:rsidRDefault="00D76CE7" w:rsidP="00D76CE7">
      <w:pPr>
        <w:ind w:firstLine="1304"/>
        <w:rPr>
          <w:rStyle w:val="Sivunumero"/>
          <w:rFonts w:cs="Arial"/>
          <w:szCs w:val="22"/>
          <w:u w:val="single"/>
        </w:rPr>
      </w:pPr>
    </w:p>
    <w:p w:rsidR="00D76CE7" w:rsidRPr="00120242" w:rsidRDefault="00D76CE7" w:rsidP="00D76CE7">
      <w:pPr>
        <w:ind w:firstLine="1304"/>
        <w:rPr>
          <w:rStyle w:val="Sivunumero"/>
          <w:rFonts w:cs="Arial"/>
          <w:szCs w:val="22"/>
          <w:u w:val="single"/>
        </w:rPr>
      </w:pPr>
      <w:r w:rsidRPr="00120242">
        <w:rPr>
          <w:rStyle w:val="Sivunumero"/>
          <w:rFonts w:cs="Arial"/>
          <w:szCs w:val="22"/>
          <w:u w:val="single"/>
        </w:rPr>
        <w:t>Valtuuttaja</w:t>
      </w: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Yrityksen nimi:</w:t>
      </w: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Yrityksen osoite:</w:t>
      </w: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Y-tunnus:</w:t>
      </w:r>
    </w:p>
    <w:p w:rsidR="00D76CE7" w:rsidRDefault="00D76CE7" w:rsidP="00D76CE7">
      <w:pPr>
        <w:ind w:firstLine="1304"/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>EORI-numero:</w:t>
      </w: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Yrityksen edustaja:</w:t>
      </w:r>
    </w:p>
    <w:p w:rsidR="00D76CE7" w:rsidRDefault="00D76CE7" w:rsidP="00D76CE7">
      <w:pPr>
        <w:ind w:firstLine="1304"/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>Yrityksen edustajan puh.:</w:t>
      </w:r>
    </w:p>
    <w:p w:rsidR="00D76CE7" w:rsidRDefault="00D76CE7" w:rsidP="00D76CE7">
      <w:pPr>
        <w:ind w:firstLine="1304"/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 xml:space="preserve">Yrityksen edustajan </w:t>
      </w:r>
      <w:proofErr w:type="spellStart"/>
      <w:r>
        <w:rPr>
          <w:rStyle w:val="Sivunumero"/>
          <w:rFonts w:cs="Arial"/>
          <w:szCs w:val="22"/>
        </w:rPr>
        <w:t>sposti</w:t>
      </w:r>
      <w:proofErr w:type="spellEnd"/>
      <w:r>
        <w:rPr>
          <w:rStyle w:val="Sivunumero"/>
          <w:rFonts w:cs="Arial"/>
          <w:szCs w:val="22"/>
        </w:rPr>
        <w:t>:</w:t>
      </w:r>
    </w:p>
    <w:p w:rsidR="00D76CE7" w:rsidRDefault="00D76CE7" w:rsidP="00D76CE7">
      <w:pPr>
        <w:rPr>
          <w:rStyle w:val="Sivunumero"/>
          <w:rFonts w:cs="Arial"/>
          <w:szCs w:val="22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Paikka</w:t>
      </w:r>
      <w:r>
        <w:rPr>
          <w:rStyle w:val="Sivunumero"/>
          <w:rFonts w:cs="Arial"/>
          <w:szCs w:val="22"/>
        </w:rPr>
        <w:t xml:space="preserve"> ja aika:</w:t>
      </w:r>
    </w:p>
    <w:p w:rsidR="00D76CE7" w:rsidRDefault="00D76CE7" w:rsidP="00D76CE7">
      <w:pPr>
        <w:rPr>
          <w:rStyle w:val="Sivunumero"/>
          <w:rFonts w:cs="Arial"/>
          <w:szCs w:val="22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_____________________________________</w:t>
      </w: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Valtuuttajayrityksen edustajan allekirjoitus</w:t>
      </w:r>
    </w:p>
    <w:p w:rsidR="00D76CE7" w:rsidRDefault="00D76CE7" w:rsidP="00D76CE7">
      <w:pPr>
        <w:rPr>
          <w:rStyle w:val="Sivunumero"/>
          <w:rFonts w:cs="Arial"/>
          <w:szCs w:val="22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_____________________________________</w:t>
      </w: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Todistajan allekirjoitus</w:t>
      </w:r>
    </w:p>
    <w:p w:rsidR="006870FC" w:rsidRDefault="006870FC" w:rsidP="00811555"/>
    <w:p w:rsidR="00D76CE7" w:rsidRPr="003A4639" w:rsidRDefault="00D76CE7" w:rsidP="00811555">
      <w:bookmarkStart w:id="0" w:name="_GoBack"/>
      <w:bookmarkEnd w:id="0"/>
    </w:p>
    <w:p w:rsidR="00C05349" w:rsidRDefault="00C05349" w:rsidP="00C05349">
      <w:r>
        <w:t>FLEGT-lupien käsittelymaksun säädösperusta:</w:t>
      </w:r>
    </w:p>
    <w:p w:rsidR="00C05349" w:rsidRDefault="00C05349" w:rsidP="00C05349"/>
    <w:p w:rsidR="00C05349" w:rsidRDefault="00C05349" w:rsidP="00C05349">
      <w:r>
        <w:t>Valtion maksuperustelaki (150/1992)</w:t>
      </w:r>
    </w:p>
    <w:p w:rsidR="003823F5" w:rsidRPr="003A4639" w:rsidRDefault="00C05349" w:rsidP="00C05349">
      <w:r>
        <w:t xml:space="preserve">Maa- ja metsätalousministeriön asetus (1045/2017)  </w:t>
      </w:r>
      <w:r w:rsidR="00811555">
        <w:tab/>
      </w:r>
    </w:p>
    <w:sectPr w:rsidR="003823F5" w:rsidRPr="003A4639" w:rsidSect="00547350">
      <w:headerReference w:type="default" r:id="rId8"/>
      <w:footerReference w:type="default" r:id="rId9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49" w:rsidRDefault="00C05349">
      <w:r>
        <w:separator/>
      </w:r>
    </w:p>
  </w:endnote>
  <w:endnote w:type="continuationSeparator" w:id="0">
    <w:p w:rsidR="00C05349" w:rsidRDefault="00C0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2"/>
      <w:gridCol w:w="3116"/>
      <w:gridCol w:w="4903"/>
      <w:gridCol w:w="4903"/>
      <w:gridCol w:w="409"/>
      <w:gridCol w:w="4889"/>
    </w:tblGrid>
    <w:tr w:rsidR="00D76CE7" w:rsidTr="00D76CE7">
      <w:tc>
        <w:tcPr>
          <w:tcW w:w="759" w:type="pct"/>
          <w:vAlign w:val="bottom"/>
        </w:tcPr>
        <w:p w:rsidR="00D76CE7" w:rsidRDefault="00D76CE7" w:rsidP="00D76CE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725" w:type="pct"/>
          <w:vAlign w:val="bottom"/>
        </w:tcPr>
        <w:p w:rsidR="00D76CE7" w:rsidRDefault="00D76CE7" w:rsidP="00D76CE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ind w:left="142" w:right="-204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1141" w:type="pct"/>
          <w:vAlign w:val="bottom"/>
        </w:tcPr>
        <w:p w:rsidR="00D76CE7" w:rsidRDefault="00D76CE7" w:rsidP="00D76CE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  <w:tc>
        <w:tcPr>
          <w:tcW w:w="1141" w:type="pct"/>
        </w:tcPr>
        <w:p w:rsidR="00D76CE7" w:rsidRDefault="00D76CE7" w:rsidP="00D76CE7">
          <w:pPr>
            <w:pStyle w:val="Alatunnist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Otsikko"/>
              <w:tag w:val=""/>
              <w:id w:val="886384654"/>
              <w:placeholder>
                <w:docPart w:val="74FC862A515E48AA85C571316E5ACA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[Tiedoston otsikko]</w:t>
              </w:r>
            </w:sdtContent>
          </w:sdt>
        </w:p>
      </w:tc>
      <w:tc>
        <w:tcPr>
          <w:tcW w:w="95" w:type="pct"/>
        </w:tcPr>
        <w:p w:rsidR="00D76CE7" w:rsidRDefault="00D76CE7" w:rsidP="00D76CE7">
          <w:pPr>
            <w:pStyle w:val="Alatunniste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138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Tekijä"/>
            <w:tag w:val=""/>
            <w:id w:val="1205441952"/>
            <w:placeholder>
              <w:docPart w:val="1F019037613E47F6A51E6D9E51CC607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D76CE7" w:rsidRDefault="00D76CE7" w:rsidP="00D76CE7">
              <w:pPr>
                <w:pStyle w:val="Alatunnist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[Tekijän nimi]</w:t>
              </w:r>
            </w:p>
          </w:sdtContent>
        </w:sdt>
      </w:tc>
    </w:tr>
  </w:tbl>
  <w:p w:rsidR="00D76CE7" w:rsidRDefault="00D76C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49" w:rsidRDefault="00C05349">
      <w:r>
        <w:separator/>
      </w:r>
    </w:p>
  </w:footnote>
  <w:footnote w:type="continuationSeparator" w:id="0">
    <w:p w:rsidR="00C05349" w:rsidRDefault="00C0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C05349" w:rsidRPr="00CF34F8" w:rsidTr="00C05349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C05349" w:rsidRPr="00CF34F8" w:rsidRDefault="00D76CE7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Valtakirja</w:t>
          </w:r>
        </w:p>
      </w:tc>
      <w:tc>
        <w:tcPr>
          <w:tcW w:w="1417" w:type="dxa"/>
          <w:shd w:val="clear" w:color="auto" w:fill="auto"/>
          <w:vAlign w:val="center"/>
        </w:tcPr>
        <w:p w:rsidR="00C05349" w:rsidRPr="00C93EB6" w:rsidRDefault="00C05349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:rsidTr="00C05349">
      <w:trPr>
        <w:trHeight w:val="196"/>
      </w:trPr>
      <w:tc>
        <w:tcPr>
          <w:tcW w:w="5353" w:type="dxa"/>
          <w:vMerge/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C05349" w:rsidRPr="00D76CE7" w:rsidRDefault="00D76CE7" w:rsidP="000316D6">
          <w:pPr>
            <w:pStyle w:val="Yltunniste"/>
            <w:tabs>
              <w:tab w:val="clear" w:pos="4819"/>
              <w:tab w:val="clear" w:pos="9638"/>
            </w:tabs>
            <w:rPr>
              <w:b/>
              <w:sz w:val="20"/>
            </w:rPr>
          </w:pPr>
          <w:r w:rsidRPr="00D76CE7">
            <w:rPr>
              <w:rFonts w:cs="Arial"/>
              <w:b/>
              <w:sz w:val="20"/>
            </w:rPr>
            <w:t>TRACES NT-järjestelmän pääkäyttäjän valtuutus</w:t>
          </w:r>
        </w:p>
      </w:tc>
    </w:tr>
    <w:tr w:rsidR="00C05349" w:rsidRPr="00CF34F8" w:rsidTr="00C05349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:rsidTr="00C05349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C05349" w:rsidRPr="00CF34F8" w:rsidRDefault="00D76CE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05349">
            <w:rPr>
              <w:sz w:val="18"/>
              <w:szCs w:val="18"/>
            </w:rPr>
            <w:t>Markkinaosasto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F34F8">
            <w:rPr>
              <w:sz w:val="18"/>
              <w:szCs w:val="18"/>
            </w:rPr>
            <w:t>Pvm/Datum/</w:t>
          </w:r>
          <w:proofErr w:type="spellStart"/>
          <w:r w:rsidRPr="00CF34F8">
            <w:rPr>
              <w:sz w:val="18"/>
              <w:szCs w:val="18"/>
            </w:rPr>
            <w:t>Date</w:t>
          </w:r>
          <w:proofErr w:type="spellEnd"/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proofErr w:type="spellStart"/>
          <w:r w:rsidRPr="00CF34F8">
            <w:rPr>
              <w:rStyle w:val="Sivunumero"/>
              <w:sz w:val="18"/>
              <w:szCs w:val="18"/>
            </w:rPr>
            <w:t>Dnro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Dnr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DNo</w:t>
          </w:r>
          <w:proofErr w:type="spellEnd"/>
        </w:p>
      </w:tc>
    </w:tr>
    <w:tr w:rsidR="00C05349" w:rsidRPr="00CF34F8" w:rsidTr="00C05349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C05349" w:rsidRPr="00CF34F8" w:rsidRDefault="00D76CE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05349">
            <w:rPr>
              <w:sz w:val="18"/>
              <w:szCs w:val="18"/>
            </w:rPr>
            <w:t>Metsä- ja markkinayksikkö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1"/>
  </w:p>
  <w:p w:rsidR="0047000C" w:rsidRDefault="0047000C" w:rsidP="00C30FDC">
    <w:pPr>
      <w:pStyle w:val="Yltunniste"/>
      <w:rPr>
        <w:rStyle w:val="Sivunumero"/>
      </w:rPr>
    </w:pPr>
  </w:p>
  <w:p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349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05349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76CE7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9B8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6CE7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udash\Desktop\FLEGT_maksuohje_2019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C862A515E48AA85C571316E5ACA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8C21E3-FCDB-4CDD-A82D-B8B0FC895D32}"/>
      </w:docPartPr>
      <w:docPartBody>
        <w:p w:rsidR="00000000" w:rsidRDefault="00F42E94" w:rsidP="00F42E94">
          <w:pPr>
            <w:pStyle w:val="74FC862A515E48AA85C571316E5ACA01"/>
          </w:pPr>
          <w:r>
            <w:rPr>
              <w:caps/>
              <w:color w:val="4472C4" w:themeColor="accent1"/>
              <w:sz w:val="18"/>
              <w:szCs w:val="18"/>
            </w:rPr>
            <w:t>[Tiedoston otsikko]</w:t>
          </w:r>
        </w:p>
      </w:docPartBody>
    </w:docPart>
    <w:docPart>
      <w:docPartPr>
        <w:name w:val="1F019037613E47F6A51E6D9E51CC60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D83EC9-A3AA-417D-824F-14B752D1696C}"/>
      </w:docPartPr>
      <w:docPartBody>
        <w:p w:rsidR="00000000" w:rsidRDefault="00F42E94" w:rsidP="00F42E94">
          <w:pPr>
            <w:pStyle w:val="1F019037613E47F6A51E6D9E51CC6073"/>
          </w:pPr>
          <w:r>
            <w:rPr>
              <w:caps/>
              <w:color w:val="4472C4" w:themeColor="accent1"/>
              <w:sz w:val="18"/>
              <w:szCs w:val="18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4"/>
    <w:rsid w:val="00F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5F929843A2A46D893B35F9415087458">
    <w:name w:val="15F929843A2A46D893B35F9415087458"/>
    <w:rsid w:val="00F42E94"/>
  </w:style>
  <w:style w:type="paragraph" w:customStyle="1" w:styleId="DAA1A65F798F4A33A4F78BE690ED0C2D">
    <w:name w:val="DAA1A65F798F4A33A4F78BE690ED0C2D"/>
    <w:rsid w:val="00F42E94"/>
  </w:style>
  <w:style w:type="paragraph" w:customStyle="1" w:styleId="8B52B260A67042E0BCB7AA1F4A320545">
    <w:name w:val="8B52B260A67042E0BCB7AA1F4A320545"/>
    <w:rsid w:val="00F42E94"/>
  </w:style>
  <w:style w:type="paragraph" w:customStyle="1" w:styleId="49E17F6EE0BA4D059C75F58BA1310A27">
    <w:name w:val="49E17F6EE0BA4D059C75F58BA1310A27"/>
    <w:rsid w:val="00F42E94"/>
  </w:style>
  <w:style w:type="paragraph" w:customStyle="1" w:styleId="74FC862A515E48AA85C571316E5ACA01">
    <w:name w:val="74FC862A515E48AA85C571316E5ACA01"/>
    <w:rsid w:val="00F42E94"/>
  </w:style>
  <w:style w:type="paragraph" w:customStyle="1" w:styleId="1F019037613E47F6A51E6D9E51CC6073">
    <w:name w:val="1F019037613E47F6A51E6D9E51CC6073"/>
    <w:rsid w:val="00F4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13BA-DC3D-4EA1-9346-39ABB636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FLEGT_maksuohje_2019_FI</Template>
  <TotalTime>0</TotalTime>
  <Pages>1</Pages>
  <Words>71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2019-01-09T11:05:00Z</dcterms:created>
  <dcterms:modified xsi:type="dcterms:W3CDTF">2020-04-17T12:48:00Z</dcterms:modified>
</cp:coreProperties>
</file>