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EE" w:rsidRPr="00935B06" w:rsidRDefault="00DB1FEE" w:rsidP="00DB1FEE">
      <w:pPr>
        <w:ind w:left="1304"/>
        <w:rPr>
          <w:rFonts w:cs="Arial"/>
          <w:szCs w:val="22"/>
          <w:lang w:val="sv-FI"/>
        </w:rPr>
      </w:pPr>
      <w:r w:rsidRPr="00935B06">
        <w:rPr>
          <w:rFonts w:cs="Arial"/>
          <w:szCs w:val="22"/>
          <w:lang w:val="sv-FI"/>
        </w:rPr>
        <w:t xml:space="preserve">Med detta dokument auktoriserar jag </w:t>
      </w:r>
    </w:p>
    <w:p w:rsidR="00DB1FEE" w:rsidRPr="00935B06" w:rsidRDefault="00DB1FEE" w:rsidP="00DB1FEE">
      <w:pPr>
        <w:ind w:left="1304"/>
        <w:rPr>
          <w:rFonts w:cs="Arial"/>
          <w:szCs w:val="22"/>
          <w:lang w:val="sv-FI"/>
        </w:rPr>
      </w:pPr>
    </w:p>
    <w:p w:rsidR="00DB1FEE" w:rsidRPr="00935B06" w:rsidRDefault="00DB1FEE" w:rsidP="00DB1FEE">
      <w:pPr>
        <w:ind w:left="1304"/>
        <w:rPr>
          <w:rFonts w:cs="Arial"/>
          <w:szCs w:val="22"/>
          <w:lang w:val="sv-FI"/>
        </w:rPr>
      </w:pPr>
      <w:r w:rsidRPr="00935B06">
        <w:rPr>
          <w:rFonts w:cs="Arial"/>
          <w:szCs w:val="22"/>
          <w:lang w:val="sv-FI"/>
        </w:rPr>
        <w:t>Företagets namn:</w:t>
      </w:r>
    </w:p>
    <w:p w:rsidR="00DB1FEE" w:rsidRPr="00935B06" w:rsidRDefault="00DB1FEE" w:rsidP="00DB1FEE">
      <w:pPr>
        <w:ind w:left="1304"/>
        <w:rPr>
          <w:rFonts w:cs="Arial"/>
          <w:szCs w:val="22"/>
          <w:lang w:val="sv-FI"/>
        </w:rPr>
      </w:pPr>
      <w:r>
        <w:rPr>
          <w:rFonts w:cs="Arial"/>
          <w:szCs w:val="22"/>
          <w:lang w:val="sv-FI"/>
        </w:rPr>
        <w:t>Företagets adress</w:t>
      </w:r>
      <w:r w:rsidRPr="00935B06">
        <w:rPr>
          <w:rFonts w:cs="Arial"/>
          <w:szCs w:val="22"/>
          <w:lang w:val="sv-FI"/>
        </w:rPr>
        <w:t>:</w:t>
      </w:r>
    </w:p>
    <w:p w:rsidR="00DB1FEE" w:rsidRPr="00935B06" w:rsidRDefault="00DB1FEE" w:rsidP="00DB1FEE">
      <w:pPr>
        <w:ind w:left="1304"/>
        <w:rPr>
          <w:rFonts w:cs="Arial"/>
          <w:szCs w:val="22"/>
          <w:lang w:val="sv-FI"/>
        </w:rPr>
      </w:pPr>
      <w:r w:rsidRPr="00935B06">
        <w:rPr>
          <w:rFonts w:cs="Arial"/>
          <w:szCs w:val="22"/>
          <w:lang w:val="sv-FI"/>
        </w:rPr>
        <w:t>F-nummer:</w:t>
      </w:r>
    </w:p>
    <w:p w:rsidR="00DB1FEE" w:rsidRPr="00935B06" w:rsidRDefault="00DB1FEE" w:rsidP="00DB1FEE">
      <w:pPr>
        <w:ind w:left="1304"/>
        <w:rPr>
          <w:rFonts w:cs="Arial"/>
          <w:szCs w:val="22"/>
          <w:lang w:val="sv-FI"/>
        </w:rPr>
      </w:pPr>
      <w:r w:rsidRPr="00935B06">
        <w:rPr>
          <w:rFonts w:cs="Arial"/>
          <w:szCs w:val="22"/>
          <w:lang w:val="sv-FI"/>
        </w:rPr>
        <w:t>EORI-nummer:</w:t>
      </w:r>
    </w:p>
    <w:p w:rsidR="00DB1FEE" w:rsidRPr="00935B06" w:rsidRDefault="00DB1FEE" w:rsidP="00DB1FEE">
      <w:pPr>
        <w:ind w:left="1304"/>
        <w:rPr>
          <w:rFonts w:cs="Arial"/>
          <w:szCs w:val="22"/>
          <w:lang w:val="sv-FI"/>
        </w:rPr>
      </w:pPr>
      <w:r>
        <w:rPr>
          <w:rFonts w:cs="Arial"/>
          <w:szCs w:val="22"/>
          <w:lang w:val="sv-FI"/>
        </w:rPr>
        <w:t>Företagets representant</w:t>
      </w:r>
      <w:r w:rsidRPr="00935B06">
        <w:rPr>
          <w:rFonts w:cs="Arial"/>
          <w:szCs w:val="22"/>
          <w:lang w:val="sv-FI"/>
        </w:rPr>
        <w:t>:</w:t>
      </w:r>
    </w:p>
    <w:p w:rsidR="00DB1FEE" w:rsidRPr="00935B06" w:rsidRDefault="00DB1FEE" w:rsidP="00DB1FEE">
      <w:pPr>
        <w:ind w:left="1304"/>
        <w:rPr>
          <w:rFonts w:cs="Arial"/>
          <w:szCs w:val="22"/>
          <w:lang w:val="sv-FI"/>
        </w:rPr>
      </w:pPr>
      <w:r w:rsidRPr="00935B06">
        <w:rPr>
          <w:rFonts w:cs="Arial"/>
          <w:szCs w:val="22"/>
          <w:lang w:val="sv-FI"/>
        </w:rPr>
        <w:t>Företagets representants tfn:</w:t>
      </w:r>
    </w:p>
    <w:p w:rsidR="00DB1FEE" w:rsidRDefault="00DB1FEE" w:rsidP="00DB1FEE">
      <w:pPr>
        <w:ind w:left="1304"/>
        <w:rPr>
          <w:rFonts w:cs="Arial"/>
          <w:szCs w:val="22"/>
        </w:rPr>
      </w:pPr>
      <w:proofErr w:type="spellStart"/>
      <w:r w:rsidRPr="00935B06">
        <w:rPr>
          <w:rFonts w:cs="Arial"/>
          <w:szCs w:val="22"/>
        </w:rPr>
        <w:t>Företagets</w:t>
      </w:r>
      <w:proofErr w:type="spellEnd"/>
      <w:r w:rsidRPr="00935B06">
        <w:rPr>
          <w:rFonts w:cs="Arial"/>
          <w:szCs w:val="22"/>
        </w:rPr>
        <w:t xml:space="preserve"> </w:t>
      </w:r>
      <w:proofErr w:type="spellStart"/>
      <w:r w:rsidRPr="00935B06">
        <w:rPr>
          <w:rFonts w:cs="Arial"/>
          <w:szCs w:val="22"/>
        </w:rPr>
        <w:t>representants</w:t>
      </w:r>
      <w:proofErr w:type="spellEnd"/>
      <w:r w:rsidRPr="00935B06">
        <w:rPr>
          <w:rFonts w:cs="Arial"/>
          <w:szCs w:val="22"/>
        </w:rPr>
        <w:t xml:space="preserve"> e-</w:t>
      </w:r>
      <w:proofErr w:type="spellStart"/>
      <w:r w:rsidRPr="00935B06">
        <w:rPr>
          <w:rFonts w:cs="Arial"/>
          <w:szCs w:val="22"/>
        </w:rPr>
        <w:t>post</w:t>
      </w:r>
      <w:proofErr w:type="spellEnd"/>
      <w:r>
        <w:rPr>
          <w:rFonts w:cs="Arial"/>
          <w:szCs w:val="22"/>
        </w:rPr>
        <w:t>:</w:t>
      </w:r>
    </w:p>
    <w:p w:rsidR="00D76CE7" w:rsidRDefault="00D76CE7" w:rsidP="00D76CE7">
      <w:pPr>
        <w:ind w:left="1304"/>
        <w:rPr>
          <w:rFonts w:cs="Arial"/>
          <w:szCs w:val="22"/>
        </w:rPr>
      </w:pPr>
    </w:p>
    <w:p w:rsidR="00DB1FEE" w:rsidRPr="00935B06" w:rsidRDefault="00DB1FEE" w:rsidP="00DB1FEE">
      <w:pPr>
        <w:ind w:left="1304"/>
        <w:rPr>
          <w:rFonts w:cs="Arial"/>
          <w:szCs w:val="22"/>
          <w:lang w:val="sv-FI"/>
        </w:rPr>
      </w:pPr>
      <w:r w:rsidRPr="00935B06">
        <w:rPr>
          <w:rFonts w:cs="Arial"/>
          <w:szCs w:val="22"/>
          <w:lang w:val="sv-FI"/>
        </w:rPr>
        <w:t xml:space="preserve">att agera tills vidare som </w:t>
      </w:r>
      <w:r>
        <w:rPr>
          <w:rFonts w:cs="Arial"/>
          <w:szCs w:val="22"/>
          <w:lang w:val="sv-FI"/>
        </w:rPr>
        <w:t>TRACES</w:t>
      </w:r>
      <w:r w:rsidRPr="00935B06">
        <w:rPr>
          <w:rFonts w:cs="Arial"/>
          <w:szCs w:val="22"/>
          <w:lang w:val="sv-FI"/>
        </w:rPr>
        <w:t xml:space="preserve">-administratör för mitt företag i ärenden gällande import av </w:t>
      </w:r>
      <w:r>
        <w:rPr>
          <w:rFonts w:cs="Arial"/>
          <w:szCs w:val="22"/>
          <w:lang w:val="sv-FI"/>
        </w:rPr>
        <w:t>FLEGT-</w:t>
      </w:r>
      <w:r w:rsidRPr="00935B06">
        <w:rPr>
          <w:rFonts w:cs="Arial"/>
          <w:szCs w:val="22"/>
          <w:lang w:val="sv-FI"/>
        </w:rPr>
        <w:t xml:space="preserve">produkter. Auktoriseringen kan upphävas med att meddela detta till </w:t>
      </w:r>
      <w:r w:rsidRPr="00DB1FEE">
        <w:rPr>
          <w:rFonts w:cs="Arial"/>
          <w:bCs/>
          <w:szCs w:val="22"/>
          <w:lang w:val="sv-FI"/>
        </w:rPr>
        <w:t>Livsmedelsverket</w:t>
      </w:r>
      <w:r w:rsidRPr="00DB1FEE">
        <w:rPr>
          <w:rFonts w:cs="Arial"/>
          <w:szCs w:val="22"/>
          <w:lang w:val="sv-FI"/>
        </w:rPr>
        <w:t xml:space="preserve"> </w:t>
      </w:r>
      <w:r w:rsidRPr="00935B06">
        <w:rPr>
          <w:rFonts w:cs="Arial"/>
          <w:szCs w:val="22"/>
          <w:lang w:val="sv-FI"/>
        </w:rPr>
        <w:t>(</w:t>
      </w:r>
      <w:r w:rsidRPr="00DB1FEE">
        <w:rPr>
          <w:rFonts w:cs="Arial"/>
          <w:szCs w:val="22"/>
          <w:lang w:val="sv-SE"/>
        </w:rPr>
        <w:t>tuovi@ruokavirasto.fi</w:t>
      </w:r>
      <w:r w:rsidRPr="00935B06">
        <w:rPr>
          <w:rFonts w:cs="Arial"/>
          <w:szCs w:val="22"/>
          <w:lang w:val="sv-FI"/>
        </w:rPr>
        <w:t>) och till den auktoriserade.</w:t>
      </w:r>
    </w:p>
    <w:p w:rsidR="00D76CE7" w:rsidRDefault="00D76CE7" w:rsidP="00D76CE7">
      <w:pPr>
        <w:ind w:firstLine="1304"/>
        <w:rPr>
          <w:rStyle w:val="Sivunumero"/>
          <w:rFonts w:cs="Arial"/>
          <w:szCs w:val="22"/>
          <w:u w:val="single"/>
        </w:rPr>
      </w:pPr>
    </w:p>
    <w:p w:rsidR="00DB1FEE" w:rsidRPr="00935B06" w:rsidRDefault="00DB1FEE" w:rsidP="00DB1FEE">
      <w:pPr>
        <w:ind w:firstLine="1304"/>
        <w:rPr>
          <w:rStyle w:val="Sivunumero"/>
          <w:rFonts w:cs="Arial"/>
          <w:szCs w:val="22"/>
          <w:u w:val="single"/>
          <w:lang w:val="sv-FI"/>
        </w:rPr>
      </w:pPr>
      <w:proofErr w:type="spellStart"/>
      <w:r>
        <w:rPr>
          <w:rStyle w:val="Sivunumero"/>
          <w:rFonts w:cs="Arial"/>
          <w:szCs w:val="22"/>
          <w:u w:val="single"/>
          <w:lang w:val="sv-FI"/>
        </w:rPr>
        <w:t>Auktoriserare</w:t>
      </w:r>
      <w:proofErr w:type="spellEnd"/>
    </w:p>
    <w:p w:rsidR="00DB1FEE" w:rsidRPr="00935B06" w:rsidRDefault="00DB1FEE" w:rsidP="00DB1FEE">
      <w:pPr>
        <w:ind w:left="1304"/>
        <w:rPr>
          <w:rFonts w:cs="Arial"/>
          <w:szCs w:val="22"/>
          <w:lang w:val="sv-FI"/>
        </w:rPr>
      </w:pPr>
      <w:r w:rsidRPr="00935B06">
        <w:rPr>
          <w:rFonts w:cs="Arial"/>
          <w:szCs w:val="22"/>
          <w:lang w:val="sv-FI"/>
        </w:rPr>
        <w:t>Företagets namn:</w:t>
      </w:r>
    </w:p>
    <w:p w:rsidR="00DB1FEE" w:rsidRPr="00935B06" w:rsidRDefault="00DB1FEE" w:rsidP="00DB1FEE">
      <w:pPr>
        <w:ind w:left="1304"/>
        <w:rPr>
          <w:rFonts w:cs="Arial"/>
          <w:szCs w:val="22"/>
          <w:lang w:val="sv-FI"/>
        </w:rPr>
      </w:pPr>
      <w:r>
        <w:rPr>
          <w:rFonts w:cs="Arial"/>
          <w:szCs w:val="22"/>
          <w:lang w:val="sv-FI"/>
        </w:rPr>
        <w:t>Företagets adress</w:t>
      </w:r>
      <w:r w:rsidRPr="00935B06">
        <w:rPr>
          <w:rFonts w:cs="Arial"/>
          <w:szCs w:val="22"/>
          <w:lang w:val="sv-FI"/>
        </w:rPr>
        <w:t>:</w:t>
      </w:r>
    </w:p>
    <w:p w:rsidR="00DB1FEE" w:rsidRPr="00935B06" w:rsidRDefault="00DB1FEE" w:rsidP="00DB1FEE">
      <w:pPr>
        <w:ind w:left="1304"/>
        <w:rPr>
          <w:rFonts w:cs="Arial"/>
          <w:szCs w:val="22"/>
          <w:lang w:val="sv-FI"/>
        </w:rPr>
      </w:pPr>
      <w:r w:rsidRPr="00935B06">
        <w:rPr>
          <w:rFonts w:cs="Arial"/>
          <w:szCs w:val="22"/>
          <w:lang w:val="sv-FI"/>
        </w:rPr>
        <w:t>F-nummer:</w:t>
      </w:r>
    </w:p>
    <w:p w:rsidR="00DB1FEE" w:rsidRPr="00935B06" w:rsidRDefault="00DB1FEE" w:rsidP="00DB1FEE">
      <w:pPr>
        <w:ind w:left="1304"/>
        <w:rPr>
          <w:rFonts w:cs="Arial"/>
          <w:szCs w:val="22"/>
          <w:lang w:val="sv-FI"/>
        </w:rPr>
      </w:pPr>
      <w:r w:rsidRPr="00935B06">
        <w:rPr>
          <w:rFonts w:cs="Arial"/>
          <w:szCs w:val="22"/>
          <w:lang w:val="sv-FI"/>
        </w:rPr>
        <w:t>EORI-nummer:</w:t>
      </w:r>
    </w:p>
    <w:p w:rsidR="00DB1FEE" w:rsidRPr="00935B06" w:rsidRDefault="00DB1FEE" w:rsidP="00DB1FEE">
      <w:pPr>
        <w:ind w:left="1304"/>
        <w:rPr>
          <w:rFonts w:cs="Arial"/>
          <w:szCs w:val="22"/>
          <w:lang w:val="sv-FI"/>
        </w:rPr>
      </w:pPr>
      <w:r>
        <w:rPr>
          <w:rFonts w:cs="Arial"/>
          <w:szCs w:val="22"/>
          <w:lang w:val="sv-FI"/>
        </w:rPr>
        <w:t>Företagets representant</w:t>
      </w:r>
      <w:r w:rsidRPr="00935B06">
        <w:rPr>
          <w:rFonts w:cs="Arial"/>
          <w:szCs w:val="22"/>
          <w:lang w:val="sv-FI"/>
        </w:rPr>
        <w:t>:</w:t>
      </w:r>
    </w:p>
    <w:p w:rsidR="00DB1FEE" w:rsidRPr="00935B06" w:rsidRDefault="00DB1FEE" w:rsidP="00DB1FEE">
      <w:pPr>
        <w:ind w:left="1304"/>
        <w:rPr>
          <w:rFonts w:cs="Arial"/>
          <w:szCs w:val="22"/>
          <w:lang w:val="sv-FI"/>
        </w:rPr>
      </w:pPr>
      <w:r w:rsidRPr="00935B06">
        <w:rPr>
          <w:rFonts w:cs="Arial"/>
          <w:szCs w:val="22"/>
          <w:lang w:val="sv-FI"/>
        </w:rPr>
        <w:t>Företagets representants tfn:</w:t>
      </w:r>
    </w:p>
    <w:p w:rsidR="00DB1FEE" w:rsidRPr="00935B06" w:rsidRDefault="00DB1FEE" w:rsidP="00DB1FEE">
      <w:pPr>
        <w:ind w:left="1304"/>
        <w:rPr>
          <w:rFonts w:cs="Arial"/>
          <w:szCs w:val="22"/>
          <w:lang w:val="sv-FI"/>
        </w:rPr>
      </w:pPr>
      <w:r w:rsidRPr="00935B06">
        <w:rPr>
          <w:rFonts w:cs="Arial"/>
          <w:szCs w:val="22"/>
          <w:lang w:val="sv-FI"/>
        </w:rPr>
        <w:t>Företagets representants e-post:</w:t>
      </w:r>
    </w:p>
    <w:p w:rsidR="00D76CE7" w:rsidRPr="00DB1FEE" w:rsidRDefault="00D76CE7" w:rsidP="00D76CE7">
      <w:pPr>
        <w:rPr>
          <w:rStyle w:val="Sivunumero"/>
          <w:rFonts w:cs="Arial"/>
          <w:szCs w:val="22"/>
          <w:lang w:val="sv-FI"/>
        </w:rPr>
      </w:pPr>
    </w:p>
    <w:p w:rsidR="00D76CE7" w:rsidRDefault="00D76CE7" w:rsidP="00D76CE7">
      <w:pPr>
        <w:rPr>
          <w:rStyle w:val="Sivunumero"/>
          <w:rFonts w:cs="Arial"/>
          <w:szCs w:val="22"/>
        </w:rPr>
      </w:pPr>
      <w:r w:rsidRPr="00DB1FEE">
        <w:rPr>
          <w:rStyle w:val="Sivunumero"/>
          <w:rFonts w:cs="Arial"/>
          <w:szCs w:val="22"/>
          <w:lang w:val="sv-SE"/>
        </w:rPr>
        <w:tab/>
      </w:r>
      <w:proofErr w:type="spellStart"/>
      <w:r w:rsidR="00DB1FEE">
        <w:rPr>
          <w:rStyle w:val="Sivunumero"/>
          <w:rFonts w:cs="Arial"/>
          <w:szCs w:val="22"/>
        </w:rPr>
        <w:t>Ort</w:t>
      </w:r>
      <w:proofErr w:type="spellEnd"/>
      <w:r w:rsidR="00DB1FEE">
        <w:rPr>
          <w:rStyle w:val="Sivunumero"/>
          <w:rFonts w:cs="Arial"/>
          <w:szCs w:val="22"/>
        </w:rPr>
        <w:t xml:space="preserve"> </w:t>
      </w:r>
      <w:proofErr w:type="spellStart"/>
      <w:r w:rsidR="00DB1FEE">
        <w:rPr>
          <w:rStyle w:val="Sivunumero"/>
          <w:rFonts w:cs="Arial"/>
          <w:szCs w:val="22"/>
        </w:rPr>
        <w:t>och</w:t>
      </w:r>
      <w:proofErr w:type="spellEnd"/>
      <w:r w:rsidR="00DB1FEE">
        <w:rPr>
          <w:rStyle w:val="Sivunumero"/>
          <w:rFonts w:cs="Arial"/>
          <w:szCs w:val="22"/>
        </w:rPr>
        <w:t xml:space="preserve"> </w:t>
      </w:r>
      <w:proofErr w:type="spellStart"/>
      <w:r w:rsidR="00DB1FEE">
        <w:rPr>
          <w:rStyle w:val="Sivunumero"/>
          <w:rFonts w:cs="Arial"/>
          <w:szCs w:val="22"/>
        </w:rPr>
        <w:t>tid</w:t>
      </w:r>
      <w:proofErr w:type="spellEnd"/>
      <w:r w:rsidR="00DB1FEE">
        <w:rPr>
          <w:rStyle w:val="Sivunumero"/>
          <w:rFonts w:cs="Arial"/>
          <w:szCs w:val="22"/>
        </w:rPr>
        <w:t>:</w:t>
      </w:r>
    </w:p>
    <w:p w:rsidR="00D76CE7" w:rsidRDefault="00D76CE7" w:rsidP="00D76CE7">
      <w:pPr>
        <w:rPr>
          <w:rStyle w:val="Sivunumero"/>
          <w:rFonts w:cs="Arial"/>
          <w:szCs w:val="22"/>
        </w:rPr>
      </w:pPr>
    </w:p>
    <w:p w:rsidR="00D76CE7" w:rsidRDefault="00D76CE7" w:rsidP="00D76CE7">
      <w:pPr>
        <w:rPr>
          <w:rStyle w:val="Sivunumero"/>
          <w:rFonts w:cs="Arial"/>
          <w:szCs w:val="22"/>
        </w:rPr>
      </w:pPr>
    </w:p>
    <w:p w:rsidR="00D76CE7" w:rsidRDefault="00D76CE7" w:rsidP="00D76CE7">
      <w:pPr>
        <w:rPr>
          <w:rStyle w:val="Sivunumero"/>
          <w:rFonts w:cs="Arial"/>
          <w:szCs w:val="22"/>
        </w:rPr>
      </w:pPr>
      <w:r>
        <w:rPr>
          <w:rStyle w:val="Sivunumero"/>
          <w:rFonts w:cs="Arial"/>
          <w:szCs w:val="22"/>
        </w:rPr>
        <w:tab/>
        <w:t>_____________________________________</w:t>
      </w:r>
    </w:p>
    <w:p w:rsidR="00D76CE7" w:rsidRDefault="00D76CE7" w:rsidP="00D76CE7">
      <w:pPr>
        <w:rPr>
          <w:rStyle w:val="Sivunumero"/>
          <w:rFonts w:cs="Arial"/>
          <w:szCs w:val="22"/>
        </w:rPr>
      </w:pPr>
      <w:r>
        <w:rPr>
          <w:rStyle w:val="Sivunumero"/>
          <w:rFonts w:cs="Arial"/>
          <w:szCs w:val="22"/>
        </w:rPr>
        <w:tab/>
      </w:r>
      <w:r w:rsidR="00DB1FEE" w:rsidRPr="00935B06">
        <w:rPr>
          <w:rStyle w:val="Sivunumero"/>
          <w:rFonts w:cs="Arial"/>
          <w:szCs w:val="22"/>
          <w:lang w:val="sv-FI"/>
        </w:rPr>
        <w:t xml:space="preserve">Auktoriserande företagets representants </w:t>
      </w:r>
      <w:r w:rsidR="00DB1FEE">
        <w:rPr>
          <w:rStyle w:val="Sivunumero"/>
          <w:rFonts w:cs="Arial"/>
          <w:szCs w:val="22"/>
          <w:lang w:val="sv-FI"/>
        </w:rPr>
        <w:t>underskrift</w:t>
      </w:r>
    </w:p>
    <w:p w:rsidR="00D76CE7" w:rsidRDefault="00D76CE7" w:rsidP="00D76CE7">
      <w:pPr>
        <w:rPr>
          <w:rStyle w:val="Sivunumero"/>
          <w:rFonts w:cs="Arial"/>
          <w:szCs w:val="22"/>
        </w:rPr>
      </w:pPr>
    </w:p>
    <w:p w:rsidR="00D76CE7" w:rsidRDefault="00D76CE7" w:rsidP="00D76CE7">
      <w:pPr>
        <w:rPr>
          <w:rStyle w:val="Sivunumero"/>
          <w:rFonts w:cs="Arial"/>
          <w:szCs w:val="22"/>
        </w:rPr>
      </w:pPr>
    </w:p>
    <w:p w:rsidR="00D76CE7" w:rsidRDefault="00D76CE7" w:rsidP="00D76CE7">
      <w:pPr>
        <w:rPr>
          <w:rStyle w:val="Sivunumero"/>
          <w:rFonts w:cs="Arial"/>
          <w:szCs w:val="22"/>
        </w:rPr>
      </w:pPr>
      <w:r>
        <w:rPr>
          <w:rStyle w:val="Sivunumero"/>
          <w:rFonts w:cs="Arial"/>
          <w:szCs w:val="22"/>
        </w:rPr>
        <w:tab/>
        <w:t>_____________________________________</w:t>
      </w:r>
    </w:p>
    <w:p w:rsidR="00D76CE7" w:rsidRDefault="00D76CE7" w:rsidP="00D76CE7">
      <w:pPr>
        <w:rPr>
          <w:rStyle w:val="Sivunumero"/>
          <w:rFonts w:cs="Arial"/>
          <w:szCs w:val="22"/>
        </w:rPr>
      </w:pPr>
      <w:r>
        <w:rPr>
          <w:rStyle w:val="Sivunumero"/>
          <w:rFonts w:cs="Arial"/>
          <w:szCs w:val="22"/>
        </w:rPr>
        <w:tab/>
      </w:r>
      <w:proofErr w:type="spellStart"/>
      <w:r w:rsidR="00DB1FEE">
        <w:rPr>
          <w:rStyle w:val="Sivunumero"/>
          <w:rFonts w:cs="Arial"/>
          <w:szCs w:val="22"/>
        </w:rPr>
        <w:t>Vittnets</w:t>
      </w:r>
      <w:proofErr w:type="spellEnd"/>
      <w:r w:rsidR="00DB1FEE">
        <w:rPr>
          <w:rStyle w:val="Sivunumero"/>
          <w:rFonts w:cs="Arial"/>
          <w:szCs w:val="22"/>
        </w:rPr>
        <w:t xml:space="preserve"> </w:t>
      </w:r>
      <w:proofErr w:type="spellStart"/>
      <w:r w:rsidR="00DB1FEE">
        <w:rPr>
          <w:rStyle w:val="Sivunumero"/>
          <w:rFonts w:cs="Arial"/>
          <w:szCs w:val="22"/>
        </w:rPr>
        <w:t>underskrift</w:t>
      </w:r>
      <w:proofErr w:type="spellEnd"/>
    </w:p>
    <w:p w:rsidR="006870FC" w:rsidRDefault="006870FC" w:rsidP="00811555"/>
    <w:p w:rsidR="00D76CE7" w:rsidRPr="003A4639" w:rsidRDefault="00D76CE7" w:rsidP="00811555"/>
    <w:p w:rsidR="003823F5" w:rsidRPr="003A4639" w:rsidRDefault="003823F5" w:rsidP="00C05349">
      <w:bookmarkStart w:id="0" w:name="_GoBack"/>
      <w:bookmarkEnd w:id="0"/>
    </w:p>
    <w:sectPr w:rsidR="003823F5" w:rsidRPr="003A4639" w:rsidSect="00547350">
      <w:headerReference w:type="default" r:id="rId8"/>
      <w:footerReference w:type="default" r:id="rId9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349" w:rsidRDefault="00C05349">
      <w:r>
        <w:separator/>
      </w:r>
    </w:p>
  </w:endnote>
  <w:endnote w:type="continuationSeparator" w:id="0">
    <w:p w:rsidR="00C05349" w:rsidRDefault="00C0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2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2"/>
      <w:gridCol w:w="3116"/>
      <w:gridCol w:w="4903"/>
      <w:gridCol w:w="4903"/>
      <w:gridCol w:w="409"/>
      <w:gridCol w:w="4889"/>
    </w:tblGrid>
    <w:tr w:rsidR="00D76CE7" w:rsidTr="00D76CE7">
      <w:tc>
        <w:tcPr>
          <w:tcW w:w="759" w:type="pct"/>
          <w:vAlign w:val="bottom"/>
        </w:tcPr>
        <w:p w:rsidR="00D76CE7" w:rsidRDefault="00D76CE7" w:rsidP="00D76CE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725" w:type="pct"/>
          <w:vAlign w:val="bottom"/>
        </w:tcPr>
        <w:p w:rsidR="00D76CE7" w:rsidRDefault="00D76CE7" w:rsidP="00D76CE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ind w:left="142" w:right="-204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1141" w:type="pct"/>
          <w:vAlign w:val="bottom"/>
        </w:tcPr>
        <w:p w:rsidR="00D76CE7" w:rsidRDefault="00D76CE7" w:rsidP="00D76CE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  <w:tc>
        <w:tcPr>
          <w:tcW w:w="1141" w:type="pct"/>
        </w:tcPr>
        <w:p w:rsidR="00D76CE7" w:rsidRDefault="00DB1FEE" w:rsidP="00D76CE7">
          <w:pPr>
            <w:pStyle w:val="Alatunniste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Otsikko"/>
              <w:tag w:val=""/>
              <w:id w:val="886384654"/>
              <w:placeholder>
                <w:docPart w:val="74FC862A515E48AA85C571316E5ACA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76CE7">
                <w:rPr>
                  <w:caps/>
                  <w:color w:val="4F81BD" w:themeColor="accent1"/>
                  <w:sz w:val="18"/>
                  <w:szCs w:val="18"/>
                </w:rPr>
                <w:t>[Tiedoston otsikko]</w:t>
              </w:r>
            </w:sdtContent>
          </w:sdt>
        </w:p>
      </w:tc>
      <w:tc>
        <w:tcPr>
          <w:tcW w:w="95" w:type="pct"/>
        </w:tcPr>
        <w:p w:rsidR="00D76CE7" w:rsidRDefault="00D76CE7" w:rsidP="00D76CE7">
          <w:pPr>
            <w:pStyle w:val="Alatunniste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1138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Tekijä"/>
            <w:tag w:val=""/>
            <w:id w:val="1205441952"/>
            <w:placeholder>
              <w:docPart w:val="1F019037613E47F6A51E6D9E51CC607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D76CE7" w:rsidRDefault="00D76CE7" w:rsidP="00D76CE7">
              <w:pPr>
                <w:pStyle w:val="Alatunniste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[Tekijän nimi]</w:t>
              </w:r>
            </w:p>
          </w:sdtContent>
        </w:sdt>
      </w:tc>
    </w:tr>
  </w:tbl>
  <w:p w:rsidR="00D76CE7" w:rsidRDefault="00D76CE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349" w:rsidRDefault="00C05349">
      <w:r>
        <w:separator/>
      </w:r>
    </w:p>
  </w:footnote>
  <w:footnote w:type="continuationSeparator" w:id="0">
    <w:p w:rsidR="00C05349" w:rsidRDefault="00C0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49" w:rsidRDefault="00DD2BF3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1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351FE40A" wp14:editId="237C2274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PAGE   \* MERGEFORMAT </w:instrText>
    </w:r>
    <w:r w:rsidR="00A33CF0">
      <w:rPr>
        <w:sz w:val="18"/>
        <w:szCs w:val="18"/>
      </w:rPr>
      <w:fldChar w:fldCharType="separate"/>
    </w:r>
    <w:r w:rsidR="00C05349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 xml:space="preserve"> (</w:t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NUMPAGES  \* Arabic  \* MERGEFORMAT </w:instrText>
    </w:r>
    <w:r w:rsidR="00A33CF0">
      <w:rPr>
        <w:sz w:val="18"/>
        <w:szCs w:val="18"/>
      </w:rPr>
      <w:fldChar w:fldCharType="separate"/>
    </w:r>
    <w:r w:rsidR="00C05349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>)</w:t>
    </w:r>
    <w:r w:rsidR="00C30FDC">
      <w:rPr>
        <w:rStyle w:val="Sivunumero"/>
        <w:sz w:val="18"/>
        <w:szCs w:val="18"/>
      </w:rPr>
      <w:fldChar w:fldCharType="begin"/>
    </w:r>
    <w:r w:rsidR="00C30FDC" w:rsidRPr="00C250BF">
      <w:rPr>
        <w:rStyle w:val="Sivunumero"/>
        <w:sz w:val="18"/>
        <w:szCs w:val="18"/>
      </w:rPr>
      <w:instrText xml:space="preserve"> REF  Asiakirjan_tiedot </w:instrText>
    </w:r>
    <w:r w:rsidR="001152A6">
      <w:rPr>
        <w:rStyle w:val="Sivunumero"/>
        <w:sz w:val="18"/>
        <w:szCs w:val="18"/>
      </w:rPr>
      <w:instrText xml:space="preserve"> \* MERGEFORMAT </w:instrText>
    </w:r>
    <w:r w:rsidR="00C30FDC">
      <w:rPr>
        <w:rStyle w:val="Sivunumero"/>
        <w:sz w:val="18"/>
        <w:szCs w:val="18"/>
      </w:rPr>
      <w:fldChar w:fldCharType="separate"/>
    </w:r>
  </w:p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417"/>
    </w:tblGrid>
    <w:tr w:rsidR="00C05349" w:rsidRPr="00CF34F8" w:rsidTr="00C05349">
      <w:trPr>
        <w:trHeight w:val="196"/>
      </w:trPr>
      <w:tc>
        <w:tcPr>
          <w:tcW w:w="5353" w:type="dxa"/>
          <w:vMerge w:val="restart"/>
          <w:shd w:val="clear" w:color="auto" w:fill="auto"/>
        </w:tcPr>
        <w:p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C05349" w:rsidRPr="00CF34F8" w:rsidRDefault="00DB1FEE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 w:rsidRPr="003C29D6">
            <w:rPr>
              <w:rFonts w:cs="Arial"/>
              <w:b/>
              <w:szCs w:val="22"/>
              <w:lang w:val="sv-FI"/>
            </w:rPr>
            <w:t>Auktorisering</w:t>
          </w:r>
        </w:p>
      </w:tc>
      <w:tc>
        <w:tcPr>
          <w:tcW w:w="1417" w:type="dxa"/>
          <w:shd w:val="clear" w:color="auto" w:fill="auto"/>
          <w:vAlign w:val="center"/>
        </w:tcPr>
        <w:p w:rsidR="00C05349" w:rsidRPr="00C93EB6" w:rsidRDefault="00C05349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C05349" w:rsidRPr="00CF34F8" w:rsidTr="00C05349">
      <w:trPr>
        <w:trHeight w:val="196"/>
      </w:trPr>
      <w:tc>
        <w:tcPr>
          <w:tcW w:w="5353" w:type="dxa"/>
          <w:vMerge/>
          <w:shd w:val="clear" w:color="auto" w:fill="auto"/>
        </w:tcPr>
        <w:p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961" w:type="dxa"/>
          <w:gridSpan w:val="3"/>
          <w:shd w:val="clear" w:color="auto" w:fill="auto"/>
          <w:vAlign w:val="center"/>
        </w:tcPr>
        <w:p w:rsidR="00C05349" w:rsidRPr="00D76CE7" w:rsidRDefault="00D76CE7" w:rsidP="000316D6">
          <w:pPr>
            <w:pStyle w:val="Yltunniste"/>
            <w:tabs>
              <w:tab w:val="clear" w:pos="4819"/>
              <w:tab w:val="clear" w:pos="9638"/>
            </w:tabs>
            <w:rPr>
              <w:b/>
              <w:sz w:val="20"/>
            </w:rPr>
          </w:pPr>
          <w:r w:rsidRPr="00D76CE7">
            <w:rPr>
              <w:rFonts w:cs="Arial"/>
              <w:b/>
              <w:sz w:val="20"/>
            </w:rPr>
            <w:t>TRACES NT-</w:t>
          </w:r>
          <w:proofErr w:type="spellStart"/>
          <w:r w:rsidR="00DB1FEE">
            <w:rPr>
              <w:rFonts w:cs="Arial"/>
              <w:b/>
              <w:sz w:val="20"/>
            </w:rPr>
            <w:t>systemet</w:t>
          </w:r>
          <w:proofErr w:type="spellEnd"/>
        </w:p>
      </w:tc>
    </w:tr>
    <w:tr w:rsidR="00C05349" w:rsidRPr="00CF34F8" w:rsidTr="00C05349">
      <w:tblPrEx>
        <w:tblBorders>
          <w:bottom w:val="single" w:sz="4" w:space="0" w:color="FF9900"/>
        </w:tblBorders>
      </w:tblPrEx>
      <w:trPr>
        <w:trHeight w:val="227"/>
      </w:trPr>
      <w:tc>
        <w:tcPr>
          <w:tcW w:w="10314" w:type="dxa"/>
          <w:gridSpan w:val="4"/>
          <w:shd w:val="clear" w:color="auto" w:fill="auto"/>
        </w:tcPr>
        <w:p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C05349" w:rsidRPr="00CF34F8" w:rsidTr="00C05349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:rsidR="00C05349" w:rsidRPr="00CF34F8" w:rsidRDefault="00D76CE7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C05349">
            <w:rPr>
              <w:sz w:val="18"/>
              <w:szCs w:val="18"/>
            </w:rPr>
            <w:t>Markkinaosasto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CF34F8">
            <w:rPr>
              <w:sz w:val="18"/>
              <w:szCs w:val="18"/>
            </w:rPr>
            <w:t>Pvm/Datum/</w:t>
          </w:r>
          <w:proofErr w:type="spellStart"/>
          <w:r w:rsidRPr="00CF34F8">
            <w:rPr>
              <w:sz w:val="18"/>
              <w:szCs w:val="18"/>
            </w:rPr>
            <w:t>Date</w:t>
          </w:r>
          <w:proofErr w:type="spellEnd"/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</w:tcPr>
        <w:p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  <w:proofErr w:type="spellStart"/>
          <w:r w:rsidRPr="00CF34F8">
            <w:rPr>
              <w:rStyle w:val="Sivunumero"/>
              <w:sz w:val="18"/>
              <w:szCs w:val="18"/>
            </w:rPr>
            <w:t>Dnro</w:t>
          </w:r>
          <w:proofErr w:type="spellEnd"/>
          <w:r w:rsidRPr="00CF34F8">
            <w:rPr>
              <w:rStyle w:val="Sivunumero"/>
              <w:sz w:val="18"/>
              <w:szCs w:val="18"/>
            </w:rPr>
            <w:t>/</w:t>
          </w:r>
          <w:proofErr w:type="spellStart"/>
          <w:r w:rsidRPr="00CF34F8">
            <w:rPr>
              <w:rStyle w:val="Sivunumero"/>
              <w:sz w:val="18"/>
              <w:szCs w:val="18"/>
            </w:rPr>
            <w:t>Dnr</w:t>
          </w:r>
          <w:proofErr w:type="spellEnd"/>
          <w:r w:rsidRPr="00CF34F8">
            <w:rPr>
              <w:rStyle w:val="Sivunumero"/>
              <w:sz w:val="18"/>
              <w:szCs w:val="18"/>
            </w:rPr>
            <w:t>/</w:t>
          </w:r>
          <w:proofErr w:type="spellStart"/>
          <w:r w:rsidRPr="00CF34F8">
            <w:rPr>
              <w:rStyle w:val="Sivunumero"/>
              <w:sz w:val="18"/>
              <w:szCs w:val="18"/>
            </w:rPr>
            <w:t>DNo</w:t>
          </w:r>
          <w:proofErr w:type="spellEnd"/>
        </w:p>
      </w:tc>
    </w:tr>
    <w:tr w:rsidR="00C05349" w:rsidRPr="00CF34F8" w:rsidTr="00C05349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:rsidR="00C05349" w:rsidRPr="00CF34F8" w:rsidRDefault="00D76CE7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C05349">
            <w:rPr>
              <w:sz w:val="18"/>
              <w:szCs w:val="18"/>
            </w:rPr>
            <w:t>Metsä- ja markkinayksikkö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  <w:vAlign w:val="center"/>
        </w:tcPr>
        <w:p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</w:tr>
  </w:tbl>
  <w:p w:rsidR="000E3C1A" w:rsidRDefault="00C30FDC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1"/>
  </w:p>
  <w:p w:rsidR="0047000C" w:rsidRDefault="0047000C" w:rsidP="00C30FDC">
    <w:pPr>
      <w:pStyle w:val="Yltunniste"/>
      <w:rPr>
        <w:rStyle w:val="Sivunumero"/>
      </w:rPr>
    </w:pPr>
  </w:p>
  <w:p w:rsidR="0047000C" w:rsidRPr="00C30FDC" w:rsidRDefault="0047000C" w:rsidP="00C30FDC">
    <w:pPr>
      <w:pStyle w:val="Yltunniste"/>
      <w:rPr>
        <w:rStyle w:val="Sivunume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349"/>
    <w:rsid w:val="000045B5"/>
    <w:rsid w:val="00006014"/>
    <w:rsid w:val="000316D6"/>
    <w:rsid w:val="00037D80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7496"/>
    <w:rsid w:val="000A65FF"/>
    <w:rsid w:val="000B075D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A8C"/>
    <w:rsid w:val="00186FB1"/>
    <w:rsid w:val="001B72A5"/>
    <w:rsid w:val="001D00EE"/>
    <w:rsid w:val="001F4CD7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9326C"/>
    <w:rsid w:val="00296F25"/>
    <w:rsid w:val="002A03B5"/>
    <w:rsid w:val="002B0FCB"/>
    <w:rsid w:val="002C107B"/>
    <w:rsid w:val="002D386F"/>
    <w:rsid w:val="002D6719"/>
    <w:rsid w:val="002E4497"/>
    <w:rsid w:val="002E795B"/>
    <w:rsid w:val="00301701"/>
    <w:rsid w:val="00304C29"/>
    <w:rsid w:val="0032039A"/>
    <w:rsid w:val="00326B72"/>
    <w:rsid w:val="00330ABA"/>
    <w:rsid w:val="0033669F"/>
    <w:rsid w:val="00341A73"/>
    <w:rsid w:val="00350137"/>
    <w:rsid w:val="003503B1"/>
    <w:rsid w:val="00356B21"/>
    <w:rsid w:val="00362879"/>
    <w:rsid w:val="00372EEF"/>
    <w:rsid w:val="003823F5"/>
    <w:rsid w:val="003943E9"/>
    <w:rsid w:val="003A4361"/>
    <w:rsid w:val="003A4639"/>
    <w:rsid w:val="003B51FC"/>
    <w:rsid w:val="003B570F"/>
    <w:rsid w:val="003E6134"/>
    <w:rsid w:val="003F033F"/>
    <w:rsid w:val="00402D80"/>
    <w:rsid w:val="00411E8B"/>
    <w:rsid w:val="00452EBE"/>
    <w:rsid w:val="004540D3"/>
    <w:rsid w:val="0047000C"/>
    <w:rsid w:val="00470AA8"/>
    <w:rsid w:val="00472BAA"/>
    <w:rsid w:val="004856E1"/>
    <w:rsid w:val="00494B66"/>
    <w:rsid w:val="004C2C3A"/>
    <w:rsid w:val="004D1BFC"/>
    <w:rsid w:val="004F1F39"/>
    <w:rsid w:val="00505063"/>
    <w:rsid w:val="00530E9D"/>
    <w:rsid w:val="0054590D"/>
    <w:rsid w:val="00547350"/>
    <w:rsid w:val="005625FD"/>
    <w:rsid w:val="005950F1"/>
    <w:rsid w:val="005A7D70"/>
    <w:rsid w:val="005B040A"/>
    <w:rsid w:val="005B7755"/>
    <w:rsid w:val="005F55FD"/>
    <w:rsid w:val="00604C78"/>
    <w:rsid w:val="006054D3"/>
    <w:rsid w:val="00613E88"/>
    <w:rsid w:val="00636964"/>
    <w:rsid w:val="0065499E"/>
    <w:rsid w:val="0065637B"/>
    <w:rsid w:val="00672EBA"/>
    <w:rsid w:val="006870FC"/>
    <w:rsid w:val="00692A5E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64355"/>
    <w:rsid w:val="00774160"/>
    <w:rsid w:val="00775316"/>
    <w:rsid w:val="00790E99"/>
    <w:rsid w:val="007A3BFA"/>
    <w:rsid w:val="007B07F2"/>
    <w:rsid w:val="007C47C0"/>
    <w:rsid w:val="007C55D7"/>
    <w:rsid w:val="007D2DE1"/>
    <w:rsid w:val="007E0BB8"/>
    <w:rsid w:val="00811555"/>
    <w:rsid w:val="00826A44"/>
    <w:rsid w:val="008443BD"/>
    <w:rsid w:val="00856645"/>
    <w:rsid w:val="008568B5"/>
    <w:rsid w:val="0089401C"/>
    <w:rsid w:val="008952B7"/>
    <w:rsid w:val="008973D8"/>
    <w:rsid w:val="008C4A09"/>
    <w:rsid w:val="008D1D93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C0BFD"/>
    <w:rsid w:val="009E40E0"/>
    <w:rsid w:val="00A012F1"/>
    <w:rsid w:val="00A261C3"/>
    <w:rsid w:val="00A33CF0"/>
    <w:rsid w:val="00A629A6"/>
    <w:rsid w:val="00A63005"/>
    <w:rsid w:val="00A638A2"/>
    <w:rsid w:val="00AD45BD"/>
    <w:rsid w:val="00B13037"/>
    <w:rsid w:val="00B1736B"/>
    <w:rsid w:val="00B30EB2"/>
    <w:rsid w:val="00B83127"/>
    <w:rsid w:val="00B87830"/>
    <w:rsid w:val="00B9539D"/>
    <w:rsid w:val="00BA0EA4"/>
    <w:rsid w:val="00BE6B64"/>
    <w:rsid w:val="00BE6C56"/>
    <w:rsid w:val="00C01426"/>
    <w:rsid w:val="00C05349"/>
    <w:rsid w:val="00C13A5F"/>
    <w:rsid w:val="00C21E12"/>
    <w:rsid w:val="00C250BF"/>
    <w:rsid w:val="00C30FDC"/>
    <w:rsid w:val="00C328E5"/>
    <w:rsid w:val="00C426B1"/>
    <w:rsid w:val="00C4539E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C07BC"/>
    <w:rsid w:val="00CD1915"/>
    <w:rsid w:val="00CE5C7C"/>
    <w:rsid w:val="00CF34F8"/>
    <w:rsid w:val="00D07014"/>
    <w:rsid w:val="00D11948"/>
    <w:rsid w:val="00D15580"/>
    <w:rsid w:val="00D23776"/>
    <w:rsid w:val="00D74236"/>
    <w:rsid w:val="00D76CE7"/>
    <w:rsid w:val="00DB1FEE"/>
    <w:rsid w:val="00DC10D3"/>
    <w:rsid w:val="00DC1CBB"/>
    <w:rsid w:val="00DC70C8"/>
    <w:rsid w:val="00DD2A95"/>
    <w:rsid w:val="00DD2BF3"/>
    <w:rsid w:val="00DD6FE8"/>
    <w:rsid w:val="00E2041F"/>
    <w:rsid w:val="00E269BF"/>
    <w:rsid w:val="00E2753B"/>
    <w:rsid w:val="00E318E3"/>
    <w:rsid w:val="00E370F1"/>
    <w:rsid w:val="00E9774D"/>
    <w:rsid w:val="00EB54CD"/>
    <w:rsid w:val="00ED2991"/>
    <w:rsid w:val="00EE1567"/>
    <w:rsid w:val="00EF1D9F"/>
    <w:rsid w:val="00F04AB3"/>
    <w:rsid w:val="00F25090"/>
    <w:rsid w:val="00F378BE"/>
    <w:rsid w:val="00F53AB4"/>
    <w:rsid w:val="00F53D26"/>
    <w:rsid w:val="00F65F05"/>
    <w:rsid w:val="00F67E6E"/>
    <w:rsid w:val="00F85607"/>
    <w:rsid w:val="00FB210B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DC2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D76CE7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udash\Desktop\FLEGT_maksuohje_2019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FC862A515E48AA85C571316E5ACA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8C21E3-FCDB-4CDD-A82D-B8B0FC895D32}"/>
      </w:docPartPr>
      <w:docPartBody>
        <w:p w:rsidR="009D07E7" w:rsidRDefault="00F42E94" w:rsidP="00F42E94">
          <w:pPr>
            <w:pStyle w:val="74FC862A515E48AA85C571316E5ACA01"/>
          </w:pPr>
          <w:r>
            <w:rPr>
              <w:caps/>
              <w:color w:val="4472C4" w:themeColor="accent1"/>
              <w:sz w:val="18"/>
              <w:szCs w:val="18"/>
            </w:rPr>
            <w:t>[Tiedoston otsikko]</w:t>
          </w:r>
        </w:p>
      </w:docPartBody>
    </w:docPart>
    <w:docPart>
      <w:docPartPr>
        <w:name w:val="1F019037613E47F6A51E6D9E51CC60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D83EC9-A3AA-417D-824F-14B752D1696C}"/>
      </w:docPartPr>
      <w:docPartBody>
        <w:p w:rsidR="009D07E7" w:rsidRDefault="00F42E94" w:rsidP="00F42E94">
          <w:pPr>
            <w:pStyle w:val="1F019037613E47F6A51E6D9E51CC6073"/>
          </w:pPr>
          <w:r>
            <w:rPr>
              <w:caps/>
              <w:color w:val="4472C4" w:themeColor="accent1"/>
              <w:sz w:val="18"/>
              <w:szCs w:val="18"/>
            </w:rP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94"/>
    <w:rsid w:val="009D07E7"/>
    <w:rsid w:val="00F4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15F929843A2A46D893B35F9415087458">
    <w:name w:val="15F929843A2A46D893B35F9415087458"/>
    <w:rsid w:val="00F42E94"/>
  </w:style>
  <w:style w:type="paragraph" w:customStyle="1" w:styleId="DAA1A65F798F4A33A4F78BE690ED0C2D">
    <w:name w:val="DAA1A65F798F4A33A4F78BE690ED0C2D"/>
    <w:rsid w:val="00F42E94"/>
  </w:style>
  <w:style w:type="paragraph" w:customStyle="1" w:styleId="8B52B260A67042E0BCB7AA1F4A320545">
    <w:name w:val="8B52B260A67042E0BCB7AA1F4A320545"/>
    <w:rsid w:val="00F42E94"/>
  </w:style>
  <w:style w:type="paragraph" w:customStyle="1" w:styleId="49E17F6EE0BA4D059C75F58BA1310A27">
    <w:name w:val="49E17F6EE0BA4D059C75F58BA1310A27"/>
    <w:rsid w:val="00F42E94"/>
  </w:style>
  <w:style w:type="paragraph" w:customStyle="1" w:styleId="74FC862A515E48AA85C571316E5ACA01">
    <w:name w:val="74FC862A515E48AA85C571316E5ACA01"/>
    <w:rsid w:val="00F42E94"/>
  </w:style>
  <w:style w:type="paragraph" w:customStyle="1" w:styleId="1F019037613E47F6A51E6D9E51CC6073">
    <w:name w:val="1F019037613E47F6A51E6D9E51CC6073"/>
    <w:rsid w:val="00F42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2FC2-BB0F-44EC-B25C-0582C99F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FLEGT_maksuohje_2019_FI</Template>
  <TotalTime>0</TotalTime>
  <Pages>1</Pages>
  <Words>74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2019-01-09T11:05:00Z</dcterms:created>
  <dcterms:modified xsi:type="dcterms:W3CDTF">2020-04-17T13:01:00Z</dcterms:modified>
</cp:coreProperties>
</file>